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7E6E6" w:themeColor="background2"/>
  <w:body>
    <w:p w:rsidR="00467EA0" w:rsidRPr="00605887" w:rsidRDefault="008402D0" w:rsidP="00605887">
      <w:pPr>
        <w:spacing w:after="0" w:line="360" w:lineRule="auto"/>
        <w:jc w:val="center"/>
        <w:rPr>
          <w:sz w:val="22"/>
          <w:szCs w:val="22"/>
          <w:u w:val="single"/>
          <w:rtl/>
        </w:rPr>
      </w:pPr>
      <w:bookmarkStart w:id="0" w:name="_GoBack"/>
      <w:bookmarkEnd w:id="0"/>
      <w:r w:rsidRPr="00605887">
        <w:rPr>
          <w:rFonts w:hint="cs"/>
          <w:sz w:val="22"/>
          <w:szCs w:val="22"/>
          <w:u w:val="single"/>
          <w:rtl/>
        </w:rPr>
        <w:t xml:space="preserve">קולוקוויום </w:t>
      </w:r>
      <w:r w:rsidRPr="00605887">
        <w:rPr>
          <w:sz w:val="22"/>
          <w:szCs w:val="22"/>
          <w:u w:val="single"/>
          <w:rtl/>
        </w:rPr>
        <w:t>–</w:t>
      </w:r>
      <w:r w:rsidRPr="00605887">
        <w:rPr>
          <w:rFonts w:hint="cs"/>
          <w:sz w:val="22"/>
          <w:szCs w:val="22"/>
          <w:u w:val="single"/>
          <w:rtl/>
        </w:rPr>
        <w:t xml:space="preserve"> מפגש 10, 17.5.2017</w:t>
      </w:r>
    </w:p>
    <w:p w:rsidR="00605887" w:rsidRPr="005A5850" w:rsidRDefault="00605887" w:rsidP="00297B86">
      <w:pPr>
        <w:spacing w:after="0" w:line="360" w:lineRule="auto"/>
        <w:jc w:val="both"/>
        <w:rPr>
          <w:b/>
          <w:bCs/>
          <w:sz w:val="22"/>
          <w:szCs w:val="22"/>
          <w:rtl/>
        </w:rPr>
      </w:pPr>
    </w:p>
    <w:p w:rsidR="00E57E6D" w:rsidRPr="005A5850" w:rsidRDefault="00E57E6D" w:rsidP="00297B86">
      <w:pPr>
        <w:spacing w:after="0" w:line="360" w:lineRule="auto"/>
        <w:jc w:val="both"/>
        <w:rPr>
          <w:sz w:val="22"/>
          <w:szCs w:val="22"/>
          <w:rtl/>
        </w:rPr>
      </w:pPr>
      <w:r w:rsidRPr="005A5850">
        <w:rPr>
          <w:rFonts w:hint="cs"/>
          <w:sz w:val="22"/>
          <w:szCs w:val="22"/>
          <w:rtl/>
        </w:rPr>
        <w:t>שירלי: אגיד כמה מילים על די</w:t>
      </w:r>
      <w:r w:rsidR="00605887" w:rsidRPr="005A5850">
        <w:rPr>
          <w:rFonts w:hint="cs"/>
          <w:sz w:val="22"/>
          <w:szCs w:val="22"/>
          <w:rtl/>
        </w:rPr>
        <w:t>ו</w:t>
      </w:r>
      <w:r w:rsidRPr="005A5850">
        <w:rPr>
          <w:rFonts w:hint="cs"/>
          <w:sz w:val="22"/>
          <w:szCs w:val="22"/>
          <w:rtl/>
        </w:rPr>
        <w:t>ויד</w:t>
      </w:r>
      <w:r w:rsidR="00605887" w:rsidRPr="005A5850">
        <w:rPr>
          <w:rFonts w:hint="cs"/>
          <w:sz w:val="22"/>
          <w:szCs w:val="22"/>
          <w:rtl/>
        </w:rPr>
        <w:t xml:space="preserve"> לפו</w:t>
      </w:r>
      <w:r w:rsidR="005A5850" w:rsidRPr="005A5850">
        <w:rPr>
          <w:rFonts w:hint="cs"/>
          <w:sz w:val="22"/>
          <w:szCs w:val="22"/>
          <w:rtl/>
        </w:rPr>
        <w:t>ב</w:t>
      </w:r>
      <w:r w:rsidR="00605887" w:rsidRPr="005A5850">
        <w:rPr>
          <w:rFonts w:hint="cs"/>
          <w:sz w:val="22"/>
          <w:szCs w:val="22"/>
          <w:rtl/>
        </w:rPr>
        <w:t>סקי</w:t>
      </w:r>
      <w:r w:rsidRPr="005A5850">
        <w:rPr>
          <w:rFonts w:hint="cs"/>
          <w:sz w:val="22"/>
          <w:szCs w:val="22"/>
          <w:rtl/>
        </w:rPr>
        <w:t xml:space="preserve">, הוא שלח לי את </w:t>
      </w:r>
      <w:r w:rsidR="00151333">
        <w:rPr>
          <w:rFonts w:hint="cs"/>
          <w:sz w:val="22"/>
          <w:szCs w:val="22"/>
          <w:rtl/>
        </w:rPr>
        <w:t>ה</w:t>
      </w:r>
      <w:r w:rsidRPr="005A5850">
        <w:rPr>
          <w:rFonts w:hint="cs"/>
          <w:sz w:val="22"/>
          <w:szCs w:val="22"/>
          <w:rtl/>
        </w:rPr>
        <w:t xml:space="preserve">ביוגרפיה. אנחנו פה כי הוא עשה הרבה דברים. אגיד דברים עיקריים, ואז נמשיך, שכל אחד בחדר יציג את עצמו בקיצור, מאיפה אתם, מה אתם עושים פה. ואז הבמה של </w:t>
      </w:r>
      <w:r w:rsidR="00605887" w:rsidRPr="005A5850">
        <w:rPr>
          <w:rFonts w:hint="cs"/>
          <w:sz w:val="22"/>
          <w:szCs w:val="22"/>
          <w:rtl/>
        </w:rPr>
        <w:t>דיוויד</w:t>
      </w:r>
      <w:r w:rsidRPr="005A5850">
        <w:rPr>
          <w:rFonts w:hint="cs"/>
          <w:sz w:val="22"/>
          <w:szCs w:val="22"/>
          <w:rtl/>
        </w:rPr>
        <w:t xml:space="preserve">. </w:t>
      </w:r>
    </w:p>
    <w:p w:rsidR="00E57E6D" w:rsidRPr="005A5850" w:rsidRDefault="00605887" w:rsidP="00297B86">
      <w:pPr>
        <w:spacing w:after="0" w:line="360" w:lineRule="auto"/>
        <w:jc w:val="both"/>
        <w:rPr>
          <w:sz w:val="22"/>
          <w:szCs w:val="22"/>
          <w:rtl/>
        </w:rPr>
      </w:pPr>
      <w:r w:rsidRPr="005A5850">
        <w:rPr>
          <w:rFonts w:hint="cs"/>
          <w:sz w:val="22"/>
          <w:szCs w:val="22"/>
          <w:rtl/>
        </w:rPr>
        <w:t>דיוויד</w:t>
      </w:r>
      <w:r w:rsidR="00E57E6D" w:rsidRPr="005A5850">
        <w:rPr>
          <w:rFonts w:hint="cs"/>
          <w:sz w:val="22"/>
          <w:szCs w:val="22"/>
          <w:rtl/>
        </w:rPr>
        <w:t xml:space="preserve"> הוא פרופסור בבית ספר ל</w:t>
      </w:r>
      <w:r w:rsidR="00595646" w:rsidRPr="005A5850">
        <w:rPr>
          <w:rFonts w:hint="cs"/>
          <w:sz w:val="22"/>
          <w:szCs w:val="22"/>
          <w:rtl/>
        </w:rPr>
        <w:t>משפטים</w:t>
      </w:r>
      <w:r w:rsidR="00E57E6D" w:rsidRPr="005A5850">
        <w:rPr>
          <w:rFonts w:hint="cs"/>
          <w:sz w:val="22"/>
          <w:szCs w:val="22"/>
          <w:rtl/>
        </w:rPr>
        <w:t>, חלק מאונ</w:t>
      </w:r>
      <w:r w:rsidR="00595646" w:rsidRPr="005A5850">
        <w:rPr>
          <w:rFonts w:hint="cs"/>
          <w:sz w:val="22"/>
          <w:szCs w:val="22"/>
          <w:rtl/>
        </w:rPr>
        <w:t>יברסיטת</w:t>
      </w:r>
      <w:r w:rsidR="00E57E6D" w:rsidRPr="005A5850">
        <w:rPr>
          <w:rFonts w:hint="cs"/>
          <w:sz w:val="22"/>
          <w:szCs w:val="22"/>
          <w:rtl/>
        </w:rPr>
        <w:t xml:space="preserve"> טורונטו, הוא </w:t>
      </w:r>
      <w:r w:rsidR="00DF774F" w:rsidRPr="005A5850">
        <w:rPr>
          <w:rFonts w:hint="cs"/>
          <w:sz w:val="22"/>
          <w:szCs w:val="22"/>
          <w:rtl/>
        </w:rPr>
        <w:t>מארגן</w:t>
      </w:r>
      <w:r w:rsidR="00151333">
        <w:rPr>
          <w:rFonts w:hint="cs"/>
          <w:sz w:val="22"/>
          <w:szCs w:val="22"/>
          <w:rtl/>
        </w:rPr>
        <w:t xml:space="preserve"> </w:t>
      </w:r>
      <w:r w:rsidR="00E57E6D" w:rsidRPr="005A5850">
        <w:rPr>
          <w:rFonts w:hint="cs"/>
          <w:sz w:val="22"/>
          <w:szCs w:val="22"/>
          <w:rtl/>
        </w:rPr>
        <w:t xml:space="preserve">קהילה של אנשים עם מוגבלות, הוא יועץ בנושא של מוגבלות </w:t>
      </w:r>
      <w:r w:rsidRPr="005A5850">
        <w:rPr>
          <w:rFonts w:hint="cs"/>
          <w:sz w:val="22"/>
          <w:szCs w:val="22"/>
          <w:rtl/>
        </w:rPr>
        <w:t>ב</w:t>
      </w:r>
      <w:r w:rsidR="00E57E6D" w:rsidRPr="005A5850">
        <w:rPr>
          <w:rFonts w:hint="cs"/>
          <w:sz w:val="22"/>
          <w:szCs w:val="22"/>
          <w:rtl/>
        </w:rPr>
        <w:t xml:space="preserve">אונטריו וגם בחינוך מיוחד. </w:t>
      </w:r>
      <w:r w:rsidRPr="005A5850">
        <w:rPr>
          <w:rFonts w:hint="cs"/>
          <w:sz w:val="22"/>
          <w:szCs w:val="22"/>
          <w:rtl/>
        </w:rPr>
        <w:t>הוא יושב ראש הוועדה המייעצת ל</w:t>
      </w:r>
      <w:r w:rsidR="00E57E6D" w:rsidRPr="005A5850">
        <w:rPr>
          <w:rFonts w:hint="cs"/>
          <w:sz w:val="22"/>
          <w:szCs w:val="22"/>
          <w:rtl/>
        </w:rPr>
        <w:t xml:space="preserve">חינוך מיוחד. </w:t>
      </w:r>
    </w:p>
    <w:p w:rsidR="00E57E6D" w:rsidRPr="005A5850" w:rsidRDefault="00E57E6D" w:rsidP="00297B86">
      <w:pPr>
        <w:spacing w:after="0" w:line="360" w:lineRule="auto"/>
        <w:jc w:val="both"/>
        <w:rPr>
          <w:sz w:val="22"/>
          <w:szCs w:val="22"/>
          <w:rtl/>
        </w:rPr>
      </w:pPr>
      <w:r w:rsidRPr="005A5850">
        <w:rPr>
          <w:rFonts w:hint="cs"/>
          <w:sz w:val="22"/>
          <w:szCs w:val="22"/>
          <w:rtl/>
        </w:rPr>
        <w:t xml:space="preserve">כל אחד יציג את עצמו. </w:t>
      </w:r>
    </w:p>
    <w:p w:rsidR="00E57E6D" w:rsidRPr="005A5850" w:rsidRDefault="00E57E6D" w:rsidP="00297B86">
      <w:pPr>
        <w:spacing w:after="0" w:line="360" w:lineRule="auto"/>
        <w:jc w:val="both"/>
        <w:rPr>
          <w:sz w:val="22"/>
          <w:szCs w:val="22"/>
          <w:rtl/>
        </w:rPr>
      </w:pPr>
      <w:r w:rsidRPr="005A5850">
        <w:rPr>
          <w:rFonts w:hint="cs"/>
          <w:sz w:val="22"/>
          <w:szCs w:val="22"/>
          <w:rtl/>
        </w:rPr>
        <w:t>קרולינה א</w:t>
      </w:r>
      <w:r w:rsidR="00BA6A22" w:rsidRPr="005A5850">
        <w:rPr>
          <w:rFonts w:hint="cs"/>
          <w:sz w:val="22"/>
          <w:szCs w:val="22"/>
          <w:rtl/>
        </w:rPr>
        <w:t>וניברסיטת</w:t>
      </w:r>
      <w:r w:rsidRPr="005A5850">
        <w:rPr>
          <w:rFonts w:hint="cs"/>
          <w:sz w:val="22"/>
          <w:szCs w:val="22"/>
          <w:rtl/>
        </w:rPr>
        <w:t xml:space="preserve"> בן גוריון. עושה דוקטורט על אנשים חירשים בחירום, </w:t>
      </w:r>
      <w:r w:rsidR="00E915B3" w:rsidRPr="005A5850">
        <w:rPr>
          <w:rFonts w:hint="cs"/>
          <w:sz w:val="22"/>
          <w:szCs w:val="22"/>
          <w:rtl/>
        </w:rPr>
        <w:t>בפקולטה לר</w:t>
      </w:r>
      <w:r w:rsidRPr="005A5850">
        <w:rPr>
          <w:rFonts w:hint="cs"/>
          <w:sz w:val="22"/>
          <w:szCs w:val="22"/>
          <w:rtl/>
        </w:rPr>
        <w:t>פ</w:t>
      </w:r>
      <w:r w:rsidR="00E915B3" w:rsidRPr="005A5850">
        <w:rPr>
          <w:rFonts w:hint="cs"/>
          <w:sz w:val="22"/>
          <w:szCs w:val="22"/>
          <w:rtl/>
        </w:rPr>
        <w:t>ו</w:t>
      </w:r>
      <w:r w:rsidRPr="005A5850">
        <w:rPr>
          <w:rFonts w:hint="cs"/>
          <w:sz w:val="22"/>
          <w:szCs w:val="22"/>
          <w:rtl/>
        </w:rPr>
        <w:t xml:space="preserve">את חירום. </w:t>
      </w:r>
    </w:p>
    <w:p w:rsidR="00E57E6D" w:rsidRPr="005A5850" w:rsidRDefault="00E57E6D" w:rsidP="00297B86">
      <w:pPr>
        <w:spacing w:after="0" w:line="360" w:lineRule="auto"/>
        <w:jc w:val="both"/>
        <w:rPr>
          <w:sz w:val="22"/>
          <w:szCs w:val="22"/>
          <w:rtl/>
        </w:rPr>
      </w:pPr>
      <w:r w:rsidRPr="005A5850">
        <w:rPr>
          <w:rFonts w:hint="cs"/>
          <w:sz w:val="22"/>
          <w:szCs w:val="22"/>
          <w:rtl/>
        </w:rPr>
        <w:t xml:space="preserve">אצלנו אין לימודי מוגבלות. </w:t>
      </w:r>
    </w:p>
    <w:p w:rsidR="00E57E6D" w:rsidRPr="005A5850" w:rsidRDefault="00E915B3" w:rsidP="00297B86">
      <w:pPr>
        <w:spacing w:after="0" w:line="360" w:lineRule="auto"/>
        <w:jc w:val="both"/>
        <w:rPr>
          <w:sz w:val="22"/>
          <w:szCs w:val="22"/>
          <w:rtl/>
        </w:rPr>
      </w:pPr>
      <w:r w:rsidRPr="005A5850">
        <w:rPr>
          <w:rFonts w:hint="cs"/>
          <w:sz w:val="22"/>
          <w:szCs w:val="22"/>
          <w:rtl/>
        </w:rPr>
        <w:t>דיוויד:</w:t>
      </w:r>
      <w:r w:rsidR="00E57E6D" w:rsidRPr="005A5850">
        <w:rPr>
          <w:rFonts w:hint="cs"/>
          <w:sz w:val="22"/>
          <w:szCs w:val="22"/>
          <w:rtl/>
        </w:rPr>
        <w:t xml:space="preserve"> יש החלטה של בית משפט עליון בקנדה על שפת סימנים לגבי אנשים חירשים. נדבר על זה.</w:t>
      </w:r>
    </w:p>
    <w:p w:rsidR="00E57E6D" w:rsidRPr="005A5850" w:rsidRDefault="00E57E6D" w:rsidP="00297B86">
      <w:pPr>
        <w:spacing w:after="0" w:line="360" w:lineRule="auto"/>
        <w:jc w:val="both"/>
        <w:rPr>
          <w:sz w:val="22"/>
          <w:szCs w:val="22"/>
          <w:rtl/>
        </w:rPr>
      </w:pPr>
      <w:r w:rsidRPr="005A5850">
        <w:rPr>
          <w:rFonts w:hint="cs"/>
          <w:sz w:val="22"/>
          <w:szCs w:val="22"/>
          <w:rtl/>
        </w:rPr>
        <w:t xml:space="preserve">אפרת: נפגשנו. </w:t>
      </w:r>
    </w:p>
    <w:p w:rsidR="00E57E6D" w:rsidRPr="005A5850" w:rsidRDefault="00E57E6D" w:rsidP="00297B86">
      <w:pPr>
        <w:spacing w:after="0" w:line="360" w:lineRule="auto"/>
        <w:jc w:val="both"/>
        <w:rPr>
          <w:sz w:val="22"/>
          <w:szCs w:val="22"/>
          <w:rtl/>
        </w:rPr>
      </w:pPr>
      <w:r w:rsidRPr="005A5850">
        <w:rPr>
          <w:rFonts w:hint="cs"/>
          <w:sz w:val="22"/>
          <w:szCs w:val="22"/>
          <w:rtl/>
        </w:rPr>
        <w:t xml:space="preserve">תמר: אני דוקטורנטית פה, של שירלי ורנר. אני מרפאה בעיסוק, אני רוצה ללמוד דברים שאפשר לעשות </w:t>
      </w:r>
      <w:r w:rsidR="00467AAA" w:rsidRPr="005A5850">
        <w:rPr>
          <w:rFonts w:hint="cs"/>
          <w:sz w:val="22"/>
          <w:szCs w:val="22"/>
          <w:rtl/>
        </w:rPr>
        <w:t xml:space="preserve">עם </w:t>
      </w:r>
      <w:r w:rsidRPr="005A5850">
        <w:rPr>
          <w:rFonts w:hint="cs"/>
          <w:sz w:val="22"/>
          <w:szCs w:val="22"/>
          <w:rtl/>
        </w:rPr>
        <w:t>ילדים עם מוגבלות, שיש להם בעי</w:t>
      </w:r>
      <w:r w:rsidR="00467AAA" w:rsidRPr="005A5850">
        <w:rPr>
          <w:rFonts w:hint="cs"/>
          <w:sz w:val="22"/>
          <w:szCs w:val="22"/>
          <w:rtl/>
        </w:rPr>
        <w:t>ות</w:t>
      </w:r>
      <w:r w:rsidRPr="005A5850">
        <w:rPr>
          <w:rFonts w:hint="cs"/>
          <w:sz w:val="22"/>
          <w:szCs w:val="22"/>
          <w:rtl/>
        </w:rPr>
        <w:t xml:space="preserve"> תקשורת מורכבות. איך להסיר חסמים, והגדרה עצמית של ילדים עם מוגבלות של תקשורת. </w:t>
      </w:r>
    </w:p>
    <w:p w:rsidR="00E57E6D" w:rsidRPr="005A5850" w:rsidRDefault="00E57E6D" w:rsidP="00297B86">
      <w:pPr>
        <w:spacing w:after="0" w:line="360" w:lineRule="auto"/>
        <w:jc w:val="both"/>
        <w:rPr>
          <w:sz w:val="22"/>
          <w:szCs w:val="22"/>
          <w:rtl/>
        </w:rPr>
      </w:pPr>
      <w:r w:rsidRPr="005A5850">
        <w:rPr>
          <w:rFonts w:hint="cs"/>
          <w:sz w:val="22"/>
          <w:szCs w:val="22"/>
          <w:rtl/>
        </w:rPr>
        <w:t xml:space="preserve">שירלי: לתמר יש הצעה לבנות טכנולוגיה לילדים עם מוגבלות, שיהיה עד 2020, טכנולוגיה עוזרת להגדרה עצמית. יש לנו תהליך חשיבה, נראה מה יצא. </w:t>
      </w:r>
    </w:p>
    <w:p w:rsidR="00E57E6D" w:rsidRPr="005A5850" w:rsidRDefault="00605887" w:rsidP="00297B86">
      <w:pPr>
        <w:spacing w:after="0" w:line="360" w:lineRule="auto"/>
        <w:jc w:val="both"/>
        <w:rPr>
          <w:sz w:val="22"/>
          <w:szCs w:val="22"/>
          <w:rtl/>
        </w:rPr>
      </w:pPr>
      <w:r w:rsidRPr="005A5850">
        <w:rPr>
          <w:rFonts w:hint="cs"/>
          <w:sz w:val="22"/>
          <w:szCs w:val="22"/>
          <w:rtl/>
        </w:rPr>
        <w:t>דיוויד</w:t>
      </w:r>
      <w:r w:rsidR="00E57E6D" w:rsidRPr="005A5850">
        <w:rPr>
          <w:rFonts w:hint="cs"/>
          <w:sz w:val="22"/>
          <w:szCs w:val="22"/>
          <w:rtl/>
        </w:rPr>
        <w:t xml:space="preserve">: צריך לסקור את </w:t>
      </w:r>
      <w:r w:rsidR="00E57E6D" w:rsidRPr="005A5850">
        <w:rPr>
          <w:rFonts w:hint="cs"/>
          <w:sz w:val="22"/>
          <w:szCs w:val="22"/>
        </w:rPr>
        <w:t>CSUN</w:t>
      </w:r>
      <w:r w:rsidR="00467AAA" w:rsidRPr="005A5850">
        <w:rPr>
          <w:sz w:val="22"/>
          <w:szCs w:val="22"/>
        </w:rPr>
        <w:t xml:space="preserve"> assistive technology conference</w:t>
      </w:r>
      <w:r w:rsidR="00E57E6D" w:rsidRPr="005A5850">
        <w:rPr>
          <w:rFonts w:hint="cs"/>
          <w:sz w:val="22"/>
          <w:szCs w:val="22"/>
          <w:rtl/>
        </w:rPr>
        <w:t xml:space="preserve">, </w:t>
      </w:r>
      <w:r w:rsidR="00467AAA" w:rsidRPr="005A5850">
        <w:rPr>
          <w:rFonts w:hint="cs"/>
          <w:sz w:val="22"/>
          <w:szCs w:val="22"/>
          <w:rtl/>
        </w:rPr>
        <w:t xml:space="preserve">שם </w:t>
      </w:r>
      <w:r w:rsidR="00E57E6D" w:rsidRPr="005A5850">
        <w:rPr>
          <w:rFonts w:hint="cs"/>
          <w:sz w:val="22"/>
          <w:szCs w:val="22"/>
          <w:rtl/>
        </w:rPr>
        <w:t xml:space="preserve">יש אלפי אנשים שמראים שיש טכנולוגיה, עושים הרצאות </w:t>
      </w:r>
      <w:r w:rsidR="00467AAA" w:rsidRPr="005A5850">
        <w:rPr>
          <w:rFonts w:hint="cs"/>
          <w:sz w:val="22"/>
          <w:szCs w:val="22"/>
          <w:rtl/>
        </w:rPr>
        <w:t>ו</w:t>
      </w:r>
      <w:r w:rsidR="00E57E6D" w:rsidRPr="005A5850">
        <w:rPr>
          <w:rFonts w:hint="cs"/>
          <w:sz w:val="22"/>
          <w:szCs w:val="22"/>
          <w:rtl/>
        </w:rPr>
        <w:t xml:space="preserve">סדנאות </w:t>
      </w:r>
      <w:r w:rsidR="00467AAA" w:rsidRPr="005A5850">
        <w:rPr>
          <w:rFonts w:hint="cs"/>
          <w:sz w:val="22"/>
          <w:szCs w:val="22"/>
          <w:rtl/>
        </w:rPr>
        <w:t xml:space="preserve">בתחום של טכנולוגיה מסייעת. </w:t>
      </w:r>
      <w:r w:rsidR="00E57E6D" w:rsidRPr="005A5850">
        <w:rPr>
          <w:rFonts w:hint="cs"/>
          <w:sz w:val="22"/>
          <w:szCs w:val="22"/>
          <w:rtl/>
        </w:rPr>
        <w:t xml:space="preserve">זה מדהים. </w:t>
      </w:r>
      <w:r w:rsidR="00467AAA" w:rsidRPr="005A5850">
        <w:rPr>
          <w:rFonts w:hint="cs"/>
          <w:sz w:val="22"/>
          <w:szCs w:val="22"/>
          <w:rtl/>
        </w:rPr>
        <w:t xml:space="preserve">הרציתי </w:t>
      </w:r>
      <w:r w:rsidR="00E57E6D" w:rsidRPr="005A5850">
        <w:rPr>
          <w:rFonts w:hint="cs"/>
          <w:sz w:val="22"/>
          <w:szCs w:val="22"/>
          <w:rtl/>
        </w:rPr>
        <w:t>שם לפני שנה, זה לא יאומן. זה ממש "מ</w:t>
      </w:r>
      <w:r w:rsidR="00467AAA" w:rsidRPr="005A5850">
        <w:rPr>
          <w:rFonts w:hint="cs"/>
          <w:sz w:val="22"/>
          <w:szCs w:val="22"/>
          <w:rtl/>
        </w:rPr>
        <w:t>ֶ</w:t>
      </w:r>
      <w:r w:rsidR="00E57E6D" w:rsidRPr="005A5850">
        <w:rPr>
          <w:rFonts w:hint="cs"/>
          <w:sz w:val="22"/>
          <w:szCs w:val="22"/>
          <w:rtl/>
        </w:rPr>
        <w:t>כ</w:t>
      </w:r>
      <w:r w:rsidR="00467AAA" w:rsidRPr="005A5850">
        <w:rPr>
          <w:rFonts w:hint="cs"/>
          <w:sz w:val="22"/>
          <w:szCs w:val="22"/>
          <w:rtl/>
        </w:rPr>
        <w:t>ָּ</w:t>
      </w:r>
      <w:r w:rsidR="00E57E6D" w:rsidRPr="005A5850">
        <w:rPr>
          <w:rFonts w:hint="cs"/>
          <w:sz w:val="22"/>
          <w:szCs w:val="22"/>
          <w:rtl/>
        </w:rPr>
        <w:t xml:space="preserve">ה" של הטכנולוגיה, סנגור עצמי. הכל. </w:t>
      </w:r>
    </w:p>
    <w:p w:rsidR="00E57E6D" w:rsidRPr="005A5850" w:rsidRDefault="00E57E6D" w:rsidP="00297B86">
      <w:pPr>
        <w:spacing w:after="0" w:line="360" w:lineRule="auto"/>
        <w:jc w:val="both"/>
        <w:rPr>
          <w:sz w:val="22"/>
          <w:szCs w:val="22"/>
          <w:rtl/>
        </w:rPr>
      </w:pPr>
      <w:r w:rsidRPr="005A5850">
        <w:rPr>
          <w:rFonts w:hint="cs"/>
          <w:sz w:val="22"/>
          <w:szCs w:val="22"/>
          <w:rtl/>
        </w:rPr>
        <w:t xml:space="preserve">עירא שטרן: </w:t>
      </w:r>
      <w:r w:rsidR="00467AAA" w:rsidRPr="005A5850">
        <w:rPr>
          <w:rFonts w:hint="cs"/>
          <w:sz w:val="22"/>
          <w:szCs w:val="22"/>
          <w:rtl/>
        </w:rPr>
        <w:t xml:space="preserve">אני </w:t>
      </w:r>
      <w:r w:rsidRPr="005A5850">
        <w:rPr>
          <w:rFonts w:hint="cs"/>
          <w:sz w:val="22"/>
          <w:szCs w:val="22"/>
          <w:rtl/>
        </w:rPr>
        <w:t xml:space="preserve">גם דוקטורנט פה </w:t>
      </w:r>
      <w:r w:rsidR="00467AAA" w:rsidRPr="005A5850">
        <w:rPr>
          <w:rFonts w:hint="cs"/>
          <w:sz w:val="22"/>
          <w:szCs w:val="22"/>
          <w:rtl/>
        </w:rPr>
        <w:t>באוניברסיטה</w:t>
      </w:r>
      <w:r w:rsidRPr="005A5850">
        <w:rPr>
          <w:rFonts w:hint="cs"/>
          <w:sz w:val="22"/>
          <w:szCs w:val="22"/>
          <w:rtl/>
        </w:rPr>
        <w:t xml:space="preserve">, אצל שירלי ורנר. </w:t>
      </w:r>
    </w:p>
    <w:p w:rsidR="00E57E6D" w:rsidRPr="005A5850" w:rsidRDefault="00E57E6D" w:rsidP="00297B86">
      <w:pPr>
        <w:spacing w:after="0" w:line="360" w:lineRule="auto"/>
        <w:jc w:val="both"/>
        <w:rPr>
          <w:sz w:val="22"/>
          <w:szCs w:val="22"/>
          <w:rtl/>
        </w:rPr>
      </w:pPr>
      <w:r w:rsidRPr="005A5850">
        <w:rPr>
          <w:rFonts w:hint="cs"/>
          <w:sz w:val="22"/>
          <w:szCs w:val="22"/>
          <w:rtl/>
        </w:rPr>
        <w:t xml:space="preserve">אני עובד סוציאלי, ועושה דוקטורנט על קשר בין  עזרה לבעיות התנהגות, ופוסט טראומה, של מטפלים של משפחה, עם אנשים של אבחנה כפולה. </w:t>
      </w:r>
    </w:p>
    <w:p w:rsidR="00E57E6D" w:rsidRPr="005A5850" w:rsidRDefault="00E57E6D" w:rsidP="00297B86">
      <w:pPr>
        <w:spacing w:after="0" w:line="360" w:lineRule="auto"/>
        <w:jc w:val="both"/>
        <w:rPr>
          <w:sz w:val="22"/>
          <w:szCs w:val="22"/>
          <w:rtl/>
        </w:rPr>
      </w:pPr>
      <w:r w:rsidRPr="005A5850">
        <w:rPr>
          <w:rFonts w:hint="cs"/>
          <w:sz w:val="22"/>
          <w:szCs w:val="22"/>
          <w:rtl/>
        </w:rPr>
        <w:t>שירלי: כותרת ארוכה.</w:t>
      </w:r>
    </w:p>
    <w:p w:rsidR="00E57E6D" w:rsidRPr="005A5850" w:rsidRDefault="00E915B3" w:rsidP="00297B86">
      <w:pPr>
        <w:spacing w:after="0" w:line="360" w:lineRule="auto"/>
        <w:jc w:val="both"/>
        <w:rPr>
          <w:sz w:val="22"/>
          <w:szCs w:val="22"/>
          <w:rtl/>
        </w:rPr>
      </w:pPr>
      <w:r w:rsidRPr="005A5850">
        <w:rPr>
          <w:rFonts w:hint="cs"/>
          <w:sz w:val="22"/>
          <w:szCs w:val="22"/>
          <w:rtl/>
        </w:rPr>
        <w:t>דיוויד:</w:t>
      </w:r>
      <w:r w:rsidR="00E57E6D" w:rsidRPr="005A5850">
        <w:rPr>
          <w:rFonts w:hint="cs"/>
          <w:sz w:val="22"/>
          <w:szCs w:val="22"/>
          <w:rtl/>
        </w:rPr>
        <w:t xml:space="preserve"> עבודה מעולה.</w:t>
      </w:r>
    </w:p>
    <w:p w:rsidR="00E57E6D" w:rsidRPr="005A5850" w:rsidRDefault="00E57E6D" w:rsidP="00297B86">
      <w:pPr>
        <w:spacing w:after="0" w:line="360" w:lineRule="auto"/>
        <w:jc w:val="both"/>
        <w:rPr>
          <w:sz w:val="22"/>
          <w:szCs w:val="22"/>
          <w:rtl/>
        </w:rPr>
      </w:pPr>
      <w:r w:rsidRPr="005A5850">
        <w:rPr>
          <w:rFonts w:hint="cs"/>
          <w:sz w:val="22"/>
          <w:szCs w:val="22"/>
          <w:rtl/>
        </w:rPr>
        <w:t>איה: עו</w:t>
      </w:r>
      <w:r w:rsidR="000744FB" w:rsidRPr="005A5850">
        <w:rPr>
          <w:rFonts w:hint="cs"/>
          <w:sz w:val="22"/>
          <w:szCs w:val="22"/>
          <w:rtl/>
        </w:rPr>
        <w:t>בדת סוציאלית</w:t>
      </w:r>
      <w:r w:rsidR="00605887" w:rsidRPr="005A5850">
        <w:rPr>
          <w:rFonts w:hint="cs"/>
          <w:sz w:val="22"/>
          <w:szCs w:val="22"/>
          <w:rtl/>
        </w:rPr>
        <w:t>.</w:t>
      </w:r>
    </w:p>
    <w:p w:rsidR="00E57E6D" w:rsidRPr="005A5850" w:rsidRDefault="00E915B3" w:rsidP="00297B86">
      <w:pPr>
        <w:spacing w:after="0" w:line="360" w:lineRule="auto"/>
        <w:jc w:val="both"/>
        <w:rPr>
          <w:sz w:val="22"/>
          <w:szCs w:val="22"/>
          <w:rtl/>
        </w:rPr>
      </w:pPr>
      <w:r w:rsidRPr="005A5850">
        <w:rPr>
          <w:rFonts w:hint="cs"/>
          <w:sz w:val="22"/>
          <w:szCs w:val="22"/>
          <w:rtl/>
        </w:rPr>
        <w:t>דיוויד:</w:t>
      </w:r>
      <w:r w:rsidR="00E57E6D" w:rsidRPr="005A5850">
        <w:rPr>
          <w:rFonts w:hint="cs"/>
          <w:sz w:val="22"/>
          <w:szCs w:val="22"/>
          <w:rtl/>
        </w:rPr>
        <w:t xml:space="preserve"> בתי היא רעיה, לפני שידעה לומר ר', היא היתה איה. </w:t>
      </w:r>
    </w:p>
    <w:p w:rsidR="00E57E6D" w:rsidRPr="005A5850" w:rsidRDefault="00E57E6D" w:rsidP="00297B86">
      <w:pPr>
        <w:spacing w:after="0" w:line="360" w:lineRule="auto"/>
        <w:jc w:val="both"/>
        <w:rPr>
          <w:sz w:val="22"/>
          <w:szCs w:val="22"/>
          <w:rtl/>
        </w:rPr>
      </w:pPr>
      <w:r w:rsidRPr="005A5850">
        <w:rPr>
          <w:rFonts w:hint="cs"/>
          <w:sz w:val="22"/>
          <w:szCs w:val="22"/>
          <w:rtl/>
        </w:rPr>
        <w:t xml:space="preserve">איה: </w:t>
      </w:r>
      <w:r w:rsidR="00605887" w:rsidRPr="005A5850">
        <w:rPr>
          <w:rFonts w:hint="cs"/>
          <w:sz w:val="22"/>
          <w:szCs w:val="22"/>
          <w:rtl/>
        </w:rPr>
        <w:t xml:space="preserve">אני </w:t>
      </w:r>
      <w:r w:rsidRPr="005A5850">
        <w:rPr>
          <w:rFonts w:hint="cs"/>
          <w:sz w:val="22"/>
          <w:szCs w:val="22"/>
          <w:rtl/>
        </w:rPr>
        <w:t xml:space="preserve">לומדת פה לתואר שני. </w:t>
      </w:r>
    </w:p>
    <w:p w:rsidR="00E57E6D" w:rsidRPr="005A5850" w:rsidRDefault="00E57E6D" w:rsidP="00297B86">
      <w:pPr>
        <w:spacing w:after="0" w:line="360" w:lineRule="auto"/>
        <w:jc w:val="both"/>
        <w:rPr>
          <w:sz w:val="22"/>
          <w:szCs w:val="22"/>
          <w:rtl/>
        </w:rPr>
      </w:pPr>
      <w:r w:rsidRPr="005A5850">
        <w:rPr>
          <w:rFonts w:hint="cs"/>
          <w:sz w:val="22"/>
          <w:szCs w:val="22"/>
          <w:rtl/>
        </w:rPr>
        <w:t xml:space="preserve">יובל: </w:t>
      </w:r>
      <w:r w:rsidR="00605887" w:rsidRPr="005A5850">
        <w:rPr>
          <w:rFonts w:hint="cs"/>
          <w:sz w:val="22"/>
          <w:szCs w:val="22"/>
          <w:rtl/>
        </w:rPr>
        <w:t>אני יובל.</w:t>
      </w:r>
    </w:p>
    <w:p w:rsidR="00E57E6D" w:rsidRPr="005A5850" w:rsidRDefault="00E915B3" w:rsidP="00297B86">
      <w:pPr>
        <w:spacing w:after="0" w:line="360" w:lineRule="auto"/>
        <w:jc w:val="both"/>
        <w:rPr>
          <w:sz w:val="22"/>
          <w:szCs w:val="22"/>
          <w:rtl/>
        </w:rPr>
      </w:pPr>
      <w:r w:rsidRPr="005A5850">
        <w:rPr>
          <w:rFonts w:hint="cs"/>
          <w:sz w:val="22"/>
          <w:szCs w:val="22"/>
          <w:rtl/>
        </w:rPr>
        <w:t>דיוויד:</w:t>
      </w:r>
      <w:r w:rsidR="00E57E6D" w:rsidRPr="005A5850">
        <w:rPr>
          <w:rFonts w:hint="cs"/>
          <w:sz w:val="22"/>
          <w:szCs w:val="22"/>
          <w:rtl/>
        </w:rPr>
        <w:t xml:space="preserve"> ששמעתי עליך בארוחת צהריים. יודע עליך הכל, יובל.  אתה חייב להיות נחמד כמו ששמעתי. </w:t>
      </w:r>
    </w:p>
    <w:p w:rsidR="00E57E6D" w:rsidRPr="005A5850" w:rsidRDefault="00E57E6D" w:rsidP="00297B86">
      <w:pPr>
        <w:spacing w:after="0" w:line="360" w:lineRule="auto"/>
        <w:jc w:val="both"/>
        <w:rPr>
          <w:sz w:val="22"/>
          <w:szCs w:val="22"/>
          <w:rtl/>
        </w:rPr>
      </w:pPr>
      <w:r w:rsidRPr="005A5850">
        <w:rPr>
          <w:rFonts w:hint="cs"/>
          <w:sz w:val="22"/>
          <w:szCs w:val="22"/>
          <w:rtl/>
        </w:rPr>
        <w:t xml:space="preserve">תזכיר לי אחר כך, </w:t>
      </w:r>
      <w:r w:rsidR="00185242" w:rsidRPr="005A5850">
        <w:rPr>
          <w:rFonts w:hint="cs"/>
          <w:sz w:val="22"/>
          <w:szCs w:val="22"/>
          <w:rtl/>
        </w:rPr>
        <w:t xml:space="preserve">אנחנו </w:t>
      </w:r>
      <w:r w:rsidRPr="005A5850">
        <w:rPr>
          <w:rFonts w:hint="cs"/>
          <w:sz w:val="22"/>
          <w:szCs w:val="22"/>
          <w:rtl/>
        </w:rPr>
        <w:t xml:space="preserve">צריכים לדבר על טכנולוגיה. יש דברים בארה"ב שתאהב. </w:t>
      </w:r>
    </w:p>
    <w:p w:rsidR="00E57E6D" w:rsidRPr="005A5850" w:rsidRDefault="00E57E6D" w:rsidP="00297B86">
      <w:pPr>
        <w:spacing w:after="0" w:line="360" w:lineRule="auto"/>
        <w:jc w:val="both"/>
        <w:rPr>
          <w:sz w:val="22"/>
          <w:szCs w:val="22"/>
          <w:rtl/>
        </w:rPr>
      </w:pPr>
      <w:r w:rsidRPr="005A5850">
        <w:rPr>
          <w:rFonts w:hint="cs"/>
          <w:sz w:val="22"/>
          <w:szCs w:val="22"/>
          <w:rtl/>
        </w:rPr>
        <w:t>הילי: אני עושה פה תואר שני בעבודה סוציאלית</w:t>
      </w:r>
      <w:r w:rsidR="00595646" w:rsidRPr="005A5850">
        <w:rPr>
          <w:rFonts w:hint="cs"/>
          <w:sz w:val="22"/>
          <w:szCs w:val="22"/>
          <w:rtl/>
        </w:rPr>
        <w:t>.</w:t>
      </w:r>
    </w:p>
    <w:p w:rsidR="00E57E6D" w:rsidRPr="005A5850" w:rsidRDefault="00E57E6D" w:rsidP="00297B86">
      <w:pPr>
        <w:spacing w:after="0" w:line="360" w:lineRule="auto"/>
        <w:jc w:val="both"/>
        <w:rPr>
          <w:sz w:val="22"/>
          <w:szCs w:val="22"/>
          <w:rtl/>
        </w:rPr>
      </w:pPr>
      <w:r w:rsidRPr="005A5850">
        <w:rPr>
          <w:rFonts w:hint="cs"/>
          <w:sz w:val="22"/>
          <w:szCs w:val="22"/>
          <w:rtl/>
        </w:rPr>
        <w:t>עידית: תרפיסטית, עושה מסטר בבית ספר לעבודה סוציאלית</w:t>
      </w:r>
      <w:r w:rsidR="00595646" w:rsidRPr="005A5850">
        <w:rPr>
          <w:rFonts w:hint="cs"/>
          <w:sz w:val="22"/>
          <w:szCs w:val="22"/>
          <w:rtl/>
        </w:rPr>
        <w:t>.</w:t>
      </w:r>
    </w:p>
    <w:p w:rsidR="00E57E6D" w:rsidRPr="005A5850" w:rsidRDefault="00E57E6D" w:rsidP="00297B86">
      <w:pPr>
        <w:spacing w:after="0" w:line="360" w:lineRule="auto"/>
        <w:jc w:val="both"/>
        <w:rPr>
          <w:sz w:val="22"/>
          <w:szCs w:val="22"/>
          <w:rtl/>
        </w:rPr>
      </w:pPr>
      <w:r w:rsidRPr="005A5850">
        <w:rPr>
          <w:rFonts w:hint="cs"/>
          <w:sz w:val="22"/>
          <w:szCs w:val="22"/>
          <w:rtl/>
        </w:rPr>
        <w:t xml:space="preserve">דניאל: אני עובדת </w:t>
      </w:r>
      <w:r w:rsidR="00185242" w:rsidRPr="005A5850">
        <w:rPr>
          <w:rFonts w:hint="cs"/>
          <w:sz w:val="22"/>
          <w:szCs w:val="22"/>
          <w:rtl/>
        </w:rPr>
        <w:t>סוציאלית</w:t>
      </w:r>
      <w:r w:rsidRPr="005A5850">
        <w:rPr>
          <w:rFonts w:hint="cs"/>
          <w:sz w:val="22"/>
          <w:szCs w:val="22"/>
          <w:rtl/>
        </w:rPr>
        <w:t xml:space="preserve"> קהילתית, לומדת </w:t>
      </w:r>
      <w:r w:rsidR="00185242" w:rsidRPr="005A5850">
        <w:rPr>
          <w:rFonts w:hint="cs"/>
          <w:sz w:val="22"/>
          <w:szCs w:val="22"/>
          <w:rtl/>
        </w:rPr>
        <w:t>ל</w:t>
      </w:r>
      <w:r w:rsidRPr="005A5850">
        <w:rPr>
          <w:rFonts w:hint="cs"/>
          <w:sz w:val="22"/>
          <w:szCs w:val="22"/>
          <w:rtl/>
        </w:rPr>
        <w:t xml:space="preserve">תואר שני </w:t>
      </w:r>
      <w:r w:rsidR="00185242" w:rsidRPr="005A5850">
        <w:rPr>
          <w:rFonts w:hint="cs"/>
          <w:sz w:val="22"/>
          <w:szCs w:val="22"/>
          <w:rtl/>
        </w:rPr>
        <w:t>ב</w:t>
      </w:r>
      <w:r w:rsidRPr="005A5850">
        <w:rPr>
          <w:rFonts w:hint="cs"/>
          <w:sz w:val="22"/>
          <w:szCs w:val="22"/>
          <w:rtl/>
        </w:rPr>
        <w:t xml:space="preserve">ניהול עמותות. </w:t>
      </w:r>
    </w:p>
    <w:p w:rsidR="00E57E6D" w:rsidRPr="005A5850" w:rsidRDefault="00E915B3" w:rsidP="00297B86">
      <w:pPr>
        <w:spacing w:after="0" w:line="360" w:lineRule="auto"/>
        <w:jc w:val="both"/>
        <w:rPr>
          <w:sz w:val="22"/>
          <w:szCs w:val="22"/>
          <w:rtl/>
        </w:rPr>
      </w:pPr>
      <w:r w:rsidRPr="005A5850">
        <w:rPr>
          <w:rFonts w:hint="cs"/>
          <w:sz w:val="22"/>
          <w:szCs w:val="22"/>
          <w:rtl/>
        </w:rPr>
        <w:t>דיוויד:</w:t>
      </w:r>
      <w:r w:rsidR="00E57E6D" w:rsidRPr="005A5850">
        <w:rPr>
          <w:rFonts w:hint="cs"/>
          <w:sz w:val="22"/>
          <w:szCs w:val="22"/>
          <w:rtl/>
        </w:rPr>
        <w:t xml:space="preserve"> פנטסטי, נהדר. </w:t>
      </w:r>
    </w:p>
    <w:p w:rsidR="00E57E6D" w:rsidRPr="005A5850" w:rsidRDefault="00E57E6D" w:rsidP="00297B86">
      <w:pPr>
        <w:spacing w:after="0" w:line="360" w:lineRule="auto"/>
        <w:jc w:val="both"/>
        <w:rPr>
          <w:sz w:val="22"/>
          <w:szCs w:val="22"/>
          <w:rtl/>
        </w:rPr>
      </w:pPr>
      <w:r w:rsidRPr="005A5850">
        <w:rPr>
          <w:rFonts w:hint="cs"/>
          <w:sz w:val="22"/>
          <w:szCs w:val="22"/>
          <w:rtl/>
        </w:rPr>
        <w:t>טובה: קלינאית תקשורת, עובדת על התערבות עם ילדים עם תסמונת דאון, עושה תואר שני בחינוך..</w:t>
      </w:r>
    </w:p>
    <w:p w:rsidR="00E57E6D" w:rsidRPr="005A5850" w:rsidRDefault="00E915B3" w:rsidP="00297B86">
      <w:pPr>
        <w:spacing w:after="0" w:line="360" w:lineRule="auto"/>
        <w:jc w:val="both"/>
        <w:rPr>
          <w:sz w:val="22"/>
          <w:szCs w:val="22"/>
          <w:rtl/>
        </w:rPr>
      </w:pPr>
      <w:r w:rsidRPr="005A5850">
        <w:rPr>
          <w:rFonts w:hint="cs"/>
          <w:sz w:val="22"/>
          <w:szCs w:val="22"/>
          <w:rtl/>
        </w:rPr>
        <w:lastRenderedPageBreak/>
        <w:t>דיוויד:</w:t>
      </w:r>
      <w:r w:rsidR="00E57E6D" w:rsidRPr="005A5850">
        <w:rPr>
          <w:rFonts w:hint="cs"/>
          <w:sz w:val="22"/>
          <w:szCs w:val="22"/>
          <w:rtl/>
        </w:rPr>
        <w:t xml:space="preserve"> הייתי גם בבית איזי שפירא. </w:t>
      </w:r>
    </w:p>
    <w:p w:rsidR="00E57E6D" w:rsidRPr="005A5850" w:rsidRDefault="00E57E6D" w:rsidP="00297B86">
      <w:pPr>
        <w:spacing w:after="0" w:line="360" w:lineRule="auto"/>
        <w:jc w:val="both"/>
        <w:rPr>
          <w:sz w:val="22"/>
          <w:szCs w:val="22"/>
          <w:rtl/>
        </w:rPr>
      </w:pPr>
      <w:r w:rsidRPr="005A5850">
        <w:rPr>
          <w:rFonts w:hint="cs"/>
          <w:sz w:val="22"/>
          <w:szCs w:val="22"/>
          <w:rtl/>
        </w:rPr>
        <w:t xml:space="preserve">טובה: אני עובדת בשלוה, יש לנו קשר גם עם איזי שפירא. </w:t>
      </w:r>
    </w:p>
    <w:p w:rsidR="00E57E6D" w:rsidRPr="005A5850" w:rsidRDefault="00E57E6D" w:rsidP="00297B86">
      <w:pPr>
        <w:spacing w:after="0" w:line="360" w:lineRule="auto"/>
        <w:jc w:val="both"/>
        <w:rPr>
          <w:sz w:val="22"/>
          <w:szCs w:val="22"/>
          <w:rtl/>
        </w:rPr>
      </w:pPr>
      <w:r w:rsidRPr="005A5850">
        <w:rPr>
          <w:rFonts w:hint="cs"/>
          <w:sz w:val="22"/>
          <w:szCs w:val="22"/>
          <w:rtl/>
        </w:rPr>
        <w:t>אסתר: גם עושה מסטר על נושא של ילדות מוקדמת, יש לי מסטר בחינוך מיוחד, עובדת כמפקחת של כמה מרכזי יום</w:t>
      </w:r>
      <w:r w:rsidR="00595646" w:rsidRPr="005A5850">
        <w:rPr>
          <w:rFonts w:hint="cs"/>
          <w:sz w:val="22"/>
          <w:szCs w:val="22"/>
          <w:rtl/>
        </w:rPr>
        <w:t>,</w:t>
      </w:r>
      <w:r w:rsidRPr="005A5850">
        <w:rPr>
          <w:rFonts w:hint="cs"/>
          <w:sz w:val="22"/>
          <w:szCs w:val="22"/>
          <w:rtl/>
        </w:rPr>
        <w:t xml:space="preserve"> עם קבוצות קטנות של ילדים, משפחתונים. </w:t>
      </w:r>
    </w:p>
    <w:p w:rsidR="00E57E6D" w:rsidRPr="005A5850" w:rsidRDefault="00E57E6D" w:rsidP="00297B86">
      <w:pPr>
        <w:spacing w:after="0" w:line="360" w:lineRule="auto"/>
        <w:jc w:val="both"/>
        <w:rPr>
          <w:sz w:val="22"/>
          <w:szCs w:val="22"/>
          <w:rtl/>
        </w:rPr>
      </w:pPr>
      <w:r w:rsidRPr="005A5850">
        <w:rPr>
          <w:rFonts w:hint="cs"/>
          <w:sz w:val="22"/>
          <w:szCs w:val="22"/>
          <w:rtl/>
        </w:rPr>
        <w:t>מיכל: לומדת עבודה סוציאלית, תואר שני, עושה תזה על ניסיון של חולים בבתי חולים פסיכיאטריים.</w:t>
      </w:r>
    </w:p>
    <w:p w:rsidR="00E57E6D" w:rsidRPr="005A5850" w:rsidRDefault="00E57E6D" w:rsidP="00297B86">
      <w:pPr>
        <w:spacing w:after="0" w:line="360" w:lineRule="auto"/>
        <w:jc w:val="both"/>
        <w:rPr>
          <w:sz w:val="22"/>
          <w:szCs w:val="22"/>
          <w:rtl/>
        </w:rPr>
      </w:pPr>
      <w:r w:rsidRPr="005A5850">
        <w:rPr>
          <w:rFonts w:hint="cs"/>
          <w:sz w:val="22"/>
          <w:szCs w:val="22"/>
          <w:rtl/>
        </w:rPr>
        <w:t xml:space="preserve">תמר: </w:t>
      </w:r>
      <w:r w:rsidR="00605887" w:rsidRPr="005A5850">
        <w:rPr>
          <w:rFonts w:hint="cs"/>
          <w:sz w:val="22"/>
          <w:szCs w:val="22"/>
          <w:rtl/>
        </w:rPr>
        <w:t>מתמללת בזמן אמת לאנשים חירשים וכבדי שמיעה. פה אני מתרגמת עכשיו.</w:t>
      </w:r>
    </w:p>
    <w:p w:rsidR="00E57E6D" w:rsidRPr="005A5850" w:rsidRDefault="00E57E6D" w:rsidP="00297B86">
      <w:pPr>
        <w:spacing w:after="0" w:line="360" w:lineRule="auto"/>
        <w:jc w:val="both"/>
        <w:rPr>
          <w:sz w:val="22"/>
          <w:szCs w:val="22"/>
          <w:rtl/>
        </w:rPr>
      </w:pPr>
      <w:r w:rsidRPr="005A5850">
        <w:rPr>
          <w:rFonts w:hint="cs"/>
          <w:sz w:val="22"/>
          <w:szCs w:val="22"/>
          <w:rtl/>
        </w:rPr>
        <w:t xml:space="preserve">נצן: מלמדת לימודי מוגבלות בבר אילן, אני יועצת לאוניברסיטאות לגבי השכלה גבוהה נגישה. </w:t>
      </w:r>
    </w:p>
    <w:p w:rsidR="00E57E6D" w:rsidRPr="005A5850" w:rsidRDefault="00E915B3" w:rsidP="00297B86">
      <w:pPr>
        <w:spacing w:after="0" w:line="360" w:lineRule="auto"/>
        <w:jc w:val="both"/>
        <w:rPr>
          <w:sz w:val="22"/>
          <w:szCs w:val="22"/>
          <w:rtl/>
        </w:rPr>
      </w:pPr>
      <w:r w:rsidRPr="005A5850">
        <w:rPr>
          <w:rFonts w:hint="cs"/>
          <w:sz w:val="22"/>
          <w:szCs w:val="22"/>
          <w:rtl/>
        </w:rPr>
        <w:t>דיוויד:</w:t>
      </w:r>
      <w:r w:rsidR="00E57E6D" w:rsidRPr="005A5850">
        <w:rPr>
          <w:rFonts w:hint="cs"/>
          <w:sz w:val="22"/>
          <w:szCs w:val="22"/>
          <w:rtl/>
        </w:rPr>
        <w:t xml:space="preserve"> אני אדבר בבר אילן ביום שני הקרוב. אם אגיד את אותן בדיחות, את תצחקי בכל זאת.. גם הבדיחה הזאת. </w:t>
      </w:r>
    </w:p>
    <w:p w:rsidR="00E57E6D" w:rsidRPr="005A5850" w:rsidRDefault="00E57E6D" w:rsidP="00297B86">
      <w:pPr>
        <w:spacing w:after="0" w:line="360" w:lineRule="auto"/>
        <w:jc w:val="both"/>
        <w:rPr>
          <w:sz w:val="22"/>
          <w:szCs w:val="22"/>
          <w:rtl/>
        </w:rPr>
      </w:pPr>
      <w:r w:rsidRPr="005A5850">
        <w:rPr>
          <w:rFonts w:hint="cs"/>
          <w:sz w:val="22"/>
          <w:szCs w:val="22"/>
          <w:rtl/>
        </w:rPr>
        <w:t>תודה רבה לכולם. אני מתנצל שמשתמש במיקרופון, כי אני מצונן, א</w:t>
      </w:r>
      <w:r w:rsidR="00185242" w:rsidRPr="005A5850">
        <w:rPr>
          <w:rFonts w:hint="cs"/>
          <w:sz w:val="22"/>
          <w:szCs w:val="22"/>
          <w:rtl/>
        </w:rPr>
        <w:t>ו שאני יותר מדי דיברתי על סנגור,</w:t>
      </w:r>
      <w:r w:rsidRPr="005A5850">
        <w:rPr>
          <w:rFonts w:hint="cs"/>
          <w:sz w:val="22"/>
          <w:szCs w:val="22"/>
          <w:rtl/>
        </w:rPr>
        <w:t xml:space="preserve"> או שניהם. </w:t>
      </w:r>
    </w:p>
    <w:p w:rsidR="00E57E6D" w:rsidRPr="005A5850" w:rsidRDefault="00E57E6D" w:rsidP="00297B86">
      <w:pPr>
        <w:spacing w:after="0" w:line="360" w:lineRule="auto"/>
        <w:jc w:val="both"/>
        <w:rPr>
          <w:sz w:val="22"/>
          <w:szCs w:val="22"/>
          <w:rtl/>
        </w:rPr>
      </w:pPr>
      <w:r w:rsidRPr="005A5850">
        <w:rPr>
          <w:rFonts w:hint="cs"/>
          <w:sz w:val="22"/>
          <w:szCs w:val="22"/>
          <w:rtl/>
        </w:rPr>
        <w:t xml:space="preserve">שירלי ביקשה שאדבר על אסטרטגיות </w:t>
      </w:r>
      <w:r w:rsidR="00185242" w:rsidRPr="005A5850">
        <w:rPr>
          <w:rFonts w:hint="cs"/>
          <w:sz w:val="22"/>
          <w:szCs w:val="22"/>
          <w:rtl/>
        </w:rPr>
        <w:t>ע</w:t>
      </w:r>
      <w:r w:rsidRPr="005A5850">
        <w:rPr>
          <w:rFonts w:hint="cs"/>
          <w:sz w:val="22"/>
          <w:szCs w:val="22"/>
          <w:rtl/>
        </w:rPr>
        <w:t>ל סנגור של אנשים עם מוגבלות</w:t>
      </w:r>
      <w:r w:rsidR="00595646" w:rsidRPr="005A5850">
        <w:rPr>
          <w:rFonts w:hint="cs"/>
          <w:sz w:val="22"/>
          <w:szCs w:val="22"/>
          <w:rtl/>
        </w:rPr>
        <w:t>.</w:t>
      </w:r>
      <w:r w:rsidRPr="005A5850">
        <w:rPr>
          <w:rFonts w:hint="cs"/>
          <w:sz w:val="22"/>
          <w:szCs w:val="22"/>
          <w:rtl/>
        </w:rPr>
        <w:t xml:space="preserve"> אני מבין שזה מה שאתם עושים, אתם עובדים סוציאליים או קלינאי תקשורת או מרפאים בעיסוק, </w:t>
      </w:r>
      <w:r w:rsidR="00185242" w:rsidRPr="005A5850">
        <w:rPr>
          <w:rFonts w:hint="cs"/>
          <w:sz w:val="22"/>
          <w:szCs w:val="22"/>
          <w:rtl/>
        </w:rPr>
        <w:t>זו ה</w:t>
      </w:r>
      <w:r w:rsidRPr="005A5850">
        <w:rPr>
          <w:rFonts w:hint="cs"/>
          <w:sz w:val="22"/>
          <w:szCs w:val="22"/>
          <w:rtl/>
        </w:rPr>
        <w:t xml:space="preserve">עבודה שאתם עושים. אתם יכולים </w:t>
      </w:r>
      <w:r w:rsidR="00DF774F" w:rsidRPr="005A5850">
        <w:rPr>
          <w:rFonts w:hint="cs"/>
          <w:sz w:val="22"/>
          <w:szCs w:val="22"/>
          <w:rtl/>
        </w:rPr>
        <w:t xml:space="preserve">להיות מארגני קהילה. </w:t>
      </w:r>
      <w:r w:rsidRPr="005A5850">
        <w:rPr>
          <w:rFonts w:hint="cs"/>
          <w:sz w:val="22"/>
          <w:szCs w:val="22"/>
          <w:rtl/>
        </w:rPr>
        <w:t>אתם מארגני קהילה, אם אתם יודעים זאת או לא. אגיד לכם רעיונות איך לעשות זאת.</w:t>
      </w:r>
    </w:p>
    <w:p w:rsidR="00E57E6D" w:rsidRPr="005A5850" w:rsidRDefault="00E57E6D" w:rsidP="00297B86">
      <w:pPr>
        <w:spacing w:after="0" w:line="360" w:lineRule="auto"/>
        <w:jc w:val="both"/>
        <w:rPr>
          <w:sz w:val="22"/>
          <w:szCs w:val="22"/>
          <w:rtl/>
        </w:rPr>
      </w:pPr>
      <w:r w:rsidRPr="005A5850">
        <w:rPr>
          <w:rFonts w:hint="cs"/>
          <w:sz w:val="22"/>
          <w:szCs w:val="22"/>
          <w:rtl/>
        </w:rPr>
        <w:t xml:space="preserve">אני למדתי במשפטים, לא למדתי משפט של מוגבלות,  עסקתי במקרים קרימינליים, זכויות של אנשים עם מוגבלות זה התחביב שלי, פרשתי לפני שנה וחצי מהממשלה, ואני חלקית פרפסור למשפטים ומלמד בקורסים של זכויות אנשים עם מוגבלות. אני גם מארגן קהילה, מנהיג קהילה, מלמד איך להנהיג קהילה בקנדה על נושאים של מוגבלות. נושאים עיקריים, אגיד בקיצור, כדי שאגיע למה שאתם רוצים לשמוע. אני הובלתי מאבק של 10 שנים מ-1994 עד 2005 באונטריו כדי שיעבירו את חוק נגישות. אני מוביל קואליציה כדי ליישם את החוק הזה. אני גם לוקח חלק בפעילויות לאומיות, כדי שיהיה חוק נגישות לאומי. זה עבר לפני כמה שנים, ורק עכשיו מתפתח. באונטריו בתי ספר </w:t>
      </w:r>
      <w:r w:rsidRPr="005A5850">
        <w:rPr>
          <w:sz w:val="22"/>
          <w:szCs w:val="22"/>
          <w:rtl/>
        </w:rPr>
        <w:t>–</w:t>
      </w:r>
      <w:r w:rsidRPr="005A5850">
        <w:rPr>
          <w:rFonts w:hint="cs"/>
          <w:sz w:val="22"/>
          <w:szCs w:val="22"/>
          <w:rtl/>
        </w:rPr>
        <w:t xml:space="preserve"> לכל אזור לכל מחוז יש את רשת בתי ספר שלו, הממשלה נותנת את הכסף, אבל לכל אזור יש את רשת בתי ספר שלו. יש להם מתנדבים שמייעצים על חינוך מיוחד, חינוך מיוחד בקהילה. יש בית ספר גדול ביותר שהוא בטורונטו, כמה מאות ילדים עם 46 ילדים עם צרכים מיוחדים בחינוך. אני יושב ראש של הגוף המייעץ, לנושא של חינוך מיוחד, בטורונטו וכל אונטריו. אם אתם רוצים ללמוד יותר על מה אני מדבר,  יש לי רשימת</w:t>
      </w:r>
    </w:p>
    <w:p w:rsidR="00E57E6D" w:rsidRPr="005A5850" w:rsidRDefault="00E57E6D" w:rsidP="00297B86">
      <w:pPr>
        <w:spacing w:after="0" w:line="360" w:lineRule="auto"/>
        <w:jc w:val="both"/>
        <w:rPr>
          <w:sz w:val="22"/>
          <w:szCs w:val="22"/>
          <w:rtl/>
        </w:rPr>
      </w:pPr>
      <w:r w:rsidRPr="005A5850">
        <w:rPr>
          <w:rFonts w:hint="cs"/>
          <w:sz w:val="22"/>
          <w:szCs w:val="22"/>
          <w:rtl/>
        </w:rPr>
        <w:t xml:space="preserve">אימיילים שאפשר לראות שם כמה אנחנו נלחמים, אז תיקחו דף, ותכתבו את כתובת אימייל שלכם על הדף ואני אוסיף אתכם לרשימת התפוצה.  הגוף שלי נקרא </w:t>
      </w:r>
      <w:r w:rsidRPr="005A5850">
        <w:rPr>
          <w:rFonts w:hint="cs"/>
          <w:sz w:val="22"/>
          <w:szCs w:val="22"/>
        </w:rPr>
        <w:t>AODA</w:t>
      </w:r>
      <w:r w:rsidRPr="005A5850">
        <w:rPr>
          <w:rFonts w:hint="cs"/>
          <w:sz w:val="22"/>
          <w:szCs w:val="22"/>
          <w:rtl/>
        </w:rPr>
        <w:t xml:space="preserve">, </w:t>
      </w:r>
      <w:r w:rsidR="004925AE" w:rsidRPr="005A5850">
        <w:rPr>
          <w:sz w:val="22"/>
          <w:szCs w:val="22"/>
        </w:rPr>
        <w:t>Accessibility for Ontarians with Disabilities Act</w:t>
      </w:r>
      <w:r w:rsidR="004925AE" w:rsidRPr="005A5850">
        <w:rPr>
          <w:rFonts w:hint="cs"/>
          <w:sz w:val="22"/>
          <w:szCs w:val="22"/>
          <w:rtl/>
        </w:rPr>
        <w:t>.</w:t>
      </w:r>
      <w:r w:rsidRPr="005A5850">
        <w:rPr>
          <w:rFonts w:hint="cs"/>
          <w:sz w:val="22"/>
          <w:szCs w:val="22"/>
          <w:rtl/>
        </w:rPr>
        <w:t>יש לנו א</w:t>
      </w:r>
      <w:r w:rsidR="004925AE" w:rsidRPr="005A5850">
        <w:rPr>
          <w:rFonts w:hint="cs"/>
          <w:sz w:val="22"/>
          <w:szCs w:val="22"/>
          <w:rtl/>
        </w:rPr>
        <w:t>רגון</w:t>
      </w:r>
      <w:r w:rsidRPr="005A5850">
        <w:rPr>
          <w:rFonts w:hint="cs"/>
          <w:sz w:val="22"/>
          <w:szCs w:val="22"/>
          <w:rtl/>
        </w:rPr>
        <w:t xml:space="preserve"> שאני היושב ראש שלו, </w:t>
      </w:r>
      <w:r w:rsidRPr="005A5850">
        <w:rPr>
          <w:rFonts w:hint="cs"/>
          <w:sz w:val="22"/>
          <w:szCs w:val="22"/>
        </w:rPr>
        <w:t>AODA</w:t>
      </w:r>
      <w:r w:rsidRPr="005A5850">
        <w:rPr>
          <w:rFonts w:hint="cs"/>
          <w:sz w:val="22"/>
          <w:szCs w:val="22"/>
          <w:rtl/>
        </w:rPr>
        <w:t>, אנחנו עובדים על חינוך מיוחד, נגישות למבנים, לבתי ספר, השכלה, בחירות, הכל.</w:t>
      </w:r>
    </w:p>
    <w:p w:rsidR="00E57E6D" w:rsidRPr="005A5850" w:rsidRDefault="00E57E6D" w:rsidP="00297B86">
      <w:pPr>
        <w:spacing w:after="0" w:line="360" w:lineRule="auto"/>
        <w:jc w:val="both"/>
        <w:rPr>
          <w:sz w:val="22"/>
          <w:szCs w:val="22"/>
          <w:rtl/>
        </w:rPr>
      </w:pPr>
      <w:r w:rsidRPr="005A5850">
        <w:rPr>
          <w:rFonts w:hint="cs"/>
          <w:sz w:val="22"/>
          <w:szCs w:val="22"/>
          <w:rtl/>
        </w:rPr>
        <w:t xml:space="preserve">בואו נדבר על אסטרטגיות. אני עושה כל דבר באופן מוזר. אני לא הולך לפי הספר, למשל מה שעושים כשאתם מאורגנים, יוצרים ארגון וקודם כל מגייסים כסף. אני לא גייסתי כסף מעולם, אין לנו כסף, אין לנו חשבון בנק, אני לא מקבל כסף גם אם מישהו מציע לי. למה? כי אנחנו יכולים לעשות יותר בלי כסף מאשר עם כסף. אם אני רוצה שמתנדבים יעזרו, אני יכול להגיד: אני צריך עזרתכם, אין לי כסף. </w:t>
      </w:r>
      <w:r w:rsidR="00432444" w:rsidRPr="005A5850">
        <w:rPr>
          <w:rFonts w:hint="cs"/>
          <w:sz w:val="22"/>
          <w:szCs w:val="22"/>
          <w:rtl/>
        </w:rPr>
        <w:t xml:space="preserve">אני </w:t>
      </w:r>
      <w:r w:rsidR="00432444" w:rsidRPr="005A5850">
        <w:rPr>
          <w:rFonts w:hint="cs"/>
          <w:sz w:val="22"/>
          <w:szCs w:val="22"/>
          <w:rtl/>
        </w:rPr>
        <w:lastRenderedPageBreak/>
        <w:t>מבקש מארגון של אנשים עם מוגבלות תנו לנו חדר להיפגש, כי אין לנו כסף. אם צריך מתרגם לשפת סימנים, אני מתקשר לארגון של חירשים שיתנו לנו מתרגם כי אין לנו כסף. זה עובד...</w:t>
      </w:r>
    </w:p>
    <w:p w:rsidR="00432444" w:rsidRPr="005A5850" w:rsidRDefault="00432444" w:rsidP="00297B86">
      <w:pPr>
        <w:spacing w:after="0" w:line="360" w:lineRule="auto"/>
        <w:jc w:val="both"/>
        <w:rPr>
          <w:sz w:val="22"/>
          <w:szCs w:val="22"/>
          <w:rtl/>
        </w:rPr>
      </w:pPr>
      <w:r w:rsidRPr="005A5850">
        <w:rPr>
          <w:rFonts w:hint="cs"/>
          <w:sz w:val="22"/>
          <w:szCs w:val="22"/>
          <w:rtl/>
        </w:rPr>
        <w:t xml:space="preserve">גם אם אין כסף, אף אחד לא יכול להאשים אותי או קואליציה שלי שאני גונב, שאני מועל בכספים... אני לא צריך לבזבז זמן על גיוס כספים, את כל הזמן אני מסנגר את נגישות, חשוב שלא נקבל כסף מאף אחד, כי מי שנותן לנו כסף </w:t>
      </w:r>
      <w:r w:rsidRPr="005A5850">
        <w:rPr>
          <w:sz w:val="22"/>
          <w:szCs w:val="22"/>
          <w:rtl/>
        </w:rPr>
        <w:t>–</w:t>
      </w:r>
      <w:r w:rsidRPr="005A5850">
        <w:rPr>
          <w:rFonts w:hint="cs"/>
          <w:sz w:val="22"/>
          <w:szCs w:val="22"/>
          <w:rtl/>
        </w:rPr>
        <w:t xml:space="preserve"> קשה להגיד ביקורת על נגישות מהארגון הזה. אני רוצה לבקר את מי שאני צריך, ולא שאצטרך לא לבקר מישהו כי תרם לי כסף.</w:t>
      </w:r>
    </w:p>
    <w:p w:rsidR="00432444" w:rsidRPr="005A5850" w:rsidRDefault="00432444" w:rsidP="00297B86">
      <w:pPr>
        <w:spacing w:after="0" w:line="360" w:lineRule="auto"/>
        <w:jc w:val="both"/>
        <w:rPr>
          <w:sz w:val="22"/>
          <w:szCs w:val="22"/>
          <w:rtl/>
        </w:rPr>
      </w:pPr>
      <w:r w:rsidRPr="005A5850">
        <w:rPr>
          <w:rFonts w:hint="cs"/>
          <w:sz w:val="22"/>
          <w:szCs w:val="22"/>
          <w:rtl/>
        </w:rPr>
        <w:t xml:space="preserve">במשך 10 שנים, עשינו חקיקה גדולה מאוד. זה יכול לעבוד. זה דוגמא ראשונה שלי איך אני עושה דברים בצורה אחרת. </w:t>
      </w:r>
    </w:p>
    <w:p w:rsidR="00432444" w:rsidRPr="005A5850" w:rsidRDefault="00432444" w:rsidP="00297B86">
      <w:pPr>
        <w:spacing w:after="0" w:line="360" w:lineRule="auto"/>
        <w:jc w:val="both"/>
        <w:rPr>
          <w:sz w:val="22"/>
          <w:szCs w:val="22"/>
          <w:rtl/>
        </w:rPr>
      </w:pPr>
      <w:r w:rsidRPr="005A5850">
        <w:rPr>
          <w:rFonts w:hint="cs"/>
          <w:sz w:val="22"/>
          <w:szCs w:val="22"/>
          <w:rtl/>
        </w:rPr>
        <w:t>שירלי: אני חושבת איך נשיג כסף...</w:t>
      </w:r>
    </w:p>
    <w:p w:rsidR="00432444" w:rsidRPr="005A5850" w:rsidRDefault="00E915B3" w:rsidP="00297B86">
      <w:pPr>
        <w:spacing w:after="0" w:line="360" w:lineRule="auto"/>
        <w:jc w:val="both"/>
        <w:rPr>
          <w:sz w:val="22"/>
          <w:szCs w:val="22"/>
          <w:rtl/>
        </w:rPr>
      </w:pPr>
      <w:r w:rsidRPr="005A5850">
        <w:rPr>
          <w:rFonts w:hint="cs"/>
          <w:sz w:val="22"/>
          <w:szCs w:val="22"/>
          <w:rtl/>
        </w:rPr>
        <w:t>דיוויד:</w:t>
      </w:r>
      <w:r w:rsidR="00432444" w:rsidRPr="005A5850">
        <w:rPr>
          <w:rFonts w:hint="cs"/>
          <w:sz w:val="22"/>
          <w:szCs w:val="22"/>
          <w:rtl/>
        </w:rPr>
        <w:t xml:space="preserve"> דבר שני, אני החלטתי מוקדם יותר, גם אני וגם קואליציה שלי, שזה לא חשוב אם כל אחד</w:t>
      </w:r>
      <w:r w:rsidR="00595646" w:rsidRPr="005A5850">
        <w:rPr>
          <w:rFonts w:hint="cs"/>
          <w:sz w:val="22"/>
          <w:szCs w:val="22"/>
          <w:rtl/>
        </w:rPr>
        <w:t>,</w:t>
      </w:r>
      <w:r w:rsidR="00432444" w:rsidRPr="005A5850">
        <w:rPr>
          <w:rFonts w:hint="cs"/>
          <w:sz w:val="22"/>
          <w:szCs w:val="22"/>
          <w:rtl/>
        </w:rPr>
        <w:t xml:space="preserve"> כל אדם עם מוגבלות מסכים אתי, למה? כי זה בלתי אפשרי שכולם יסכימו על כל אחד. זה דבר ידוע בארץ.</w:t>
      </w:r>
      <w:r w:rsidR="00595646" w:rsidRPr="005A5850">
        <w:rPr>
          <w:rFonts w:hint="cs"/>
          <w:sz w:val="22"/>
          <w:szCs w:val="22"/>
          <w:rtl/>
        </w:rPr>
        <w:t>.</w:t>
      </w:r>
      <w:r w:rsidR="00432444" w:rsidRPr="005A5850">
        <w:rPr>
          <w:rFonts w:hint="cs"/>
          <w:sz w:val="22"/>
          <w:szCs w:val="22"/>
          <w:rtl/>
        </w:rPr>
        <w:t>. אם זה בלתי אפשרי, זה טיפשי לנסות שכולם יסכימו על אותו דבר, אם זה בלתי אפשרי, אני לא מנסה אפילו. אני רוצה שתהיה הרמוניה, לא הסכמה. אני מחפש מסר, וכל אחד  שרוב אנשים יוכלו להסכים עליו.  אנשים עם מוגבלות בדרך כלל מחולקים לפי מוגבלות, אנשים בכיסא גלגלים רוצים רמפות, אלה שלא יכולים לראות רוצים ברייל, דברים כאלה. אלה שלא שומעים, הם רוצים שפת סימנים, אוקיי? הממשלה אוהבת את זה, כי אפשר לעשות הפרד ומשול, הולכים לכל קבוצה ואומרים אי אפשר לעשות משהו בשבילכם, כי צריך לעשות משהו לאחרים. והם יכולים להצביע תמיד על האחרים כאשמים, ולהפריד אותנו עוד יותר. אנשים עם מוגבלות שמחולקים לפי מוגבלות, אז קבוצות קטנות יותר. מה עושים? באים עם גוף שמדבר למען כולם ביחד. זה חברה ללא מכשול, נגישות. על זה מדברים. כולנו צריכים את זה. אדם עיוור, אם יש מעלית בלי בריל, זה מכשול. מי שלא יכול ללכת ברגל, שמשתמש בכיסא גלגלים, אם אין רמפה זה מכשול. למי שיש לו מוגבלות שכלית, אם לא משתמשים בשפה פשוטה, זה מכשול. (פישוט לשוני)</w:t>
      </w:r>
      <w:r w:rsidR="00595646" w:rsidRPr="005A5850">
        <w:rPr>
          <w:rFonts w:hint="cs"/>
          <w:sz w:val="22"/>
          <w:szCs w:val="22"/>
          <w:rtl/>
        </w:rPr>
        <w:t>.</w:t>
      </w:r>
      <w:r w:rsidR="00432444" w:rsidRPr="005A5850">
        <w:rPr>
          <w:rFonts w:hint="cs"/>
          <w:sz w:val="22"/>
          <w:szCs w:val="22"/>
          <w:rtl/>
        </w:rPr>
        <w:t xml:space="preserve"> מה שמצאנו, זה מכשול, מכשול זה המראה שכל אדם עם מוגבלות יכול לראות את החיים שלו בה. וכולנו מבקשים אותו דבר, חברה ללא מכשול, חברה נגישה. אנחנו מאוחדים סביב זה.  מי חושב שאנשים עם מוגבלות לא צריכים לעמוד מול מכשולים? כולם ביחד מסכימים לזה. והעובדה היא שאנחנו משחקים משחק, בפגישה בקהילה </w:t>
      </w:r>
      <w:r w:rsidR="00432444" w:rsidRPr="005A5850">
        <w:rPr>
          <w:sz w:val="22"/>
          <w:szCs w:val="22"/>
          <w:rtl/>
        </w:rPr>
        <w:t>–</w:t>
      </w:r>
      <w:r w:rsidR="00432444" w:rsidRPr="005A5850">
        <w:rPr>
          <w:rFonts w:hint="cs"/>
          <w:sz w:val="22"/>
          <w:szCs w:val="22"/>
          <w:rtl/>
        </w:rPr>
        <w:t xml:space="preserve"> השאלה היא מה המכשול שלי? כל אחד אומר מה המכשול שהוא חווה. המסר הזה </w:t>
      </w:r>
      <w:r w:rsidR="00432444" w:rsidRPr="005A5850">
        <w:rPr>
          <w:sz w:val="22"/>
          <w:szCs w:val="22"/>
          <w:rtl/>
        </w:rPr>
        <w:t>–</w:t>
      </w:r>
      <w:r w:rsidR="00432444" w:rsidRPr="005A5850">
        <w:rPr>
          <w:rFonts w:hint="cs"/>
          <w:sz w:val="22"/>
          <w:szCs w:val="22"/>
          <w:rtl/>
        </w:rPr>
        <w:t xml:space="preserve"> הממשלה אומרת מה זה חברה ללא מכשול? מה נעשה קודם כל? קודם כל חברה ללא מכשול. איזה חסם הוא הכי קריטי? כולם. בואו נעבוד על הפרטים עכשיו. אתם אנשים נחמדים, בקנדה השפה השתנתה תודות לתנועה שלנו. יש מילה שפעם השתמשנו, המילה היא אפליה. כל מכשול הוא אפליה, אבל אנחנו לא אומרים את זה, למה לא? תחשבו על זה. למשל יש לך מסעדה, יש מדרגות, שתי מדרגות, אתה מפלה אותי, אז לא אבוא. אז תהיה רעב, אני לא מפלה. אני אומר: יש מכשול, לא רוצה לשלם לכם כסף למסעדה שלכם. הוא יגיד: יש לי מכשולאני לא רוצה מכשול בעסק שלי. אני רוצה לקבל את הכסף שלה. זה מתאר את הבעיה שלנו, בצורה אחרת. </w:t>
      </w:r>
    </w:p>
    <w:p w:rsidR="00432444" w:rsidRPr="005A5850" w:rsidRDefault="00432444" w:rsidP="00297B86">
      <w:pPr>
        <w:spacing w:after="0" w:line="360" w:lineRule="auto"/>
        <w:jc w:val="both"/>
        <w:rPr>
          <w:sz w:val="22"/>
          <w:szCs w:val="22"/>
          <w:rtl/>
        </w:rPr>
      </w:pPr>
      <w:r w:rsidRPr="005A5850">
        <w:rPr>
          <w:rFonts w:hint="cs"/>
          <w:sz w:val="22"/>
          <w:szCs w:val="22"/>
          <w:rtl/>
        </w:rPr>
        <w:t>זה באמת עובד. זה גם משהו שקורא לכל המפלגות, גם בימין וגם בשמאל, מפלגות בשמאל אומרות שמכשולים זה לא צודק, מפלגות בימין אומרות שמכשולים זה לא יעיל, זה מפריע להתקדמות כלכלי.  כולם נגד מכשולים</w:t>
      </w:r>
      <w:r w:rsidR="00595646" w:rsidRPr="005A5850">
        <w:rPr>
          <w:rFonts w:hint="cs"/>
          <w:sz w:val="22"/>
          <w:szCs w:val="22"/>
          <w:rtl/>
        </w:rPr>
        <w:t>.</w:t>
      </w:r>
    </w:p>
    <w:p w:rsidR="00432444" w:rsidRPr="005A5850" w:rsidRDefault="00432444" w:rsidP="00297B86">
      <w:pPr>
        <w:spacing w:after="0" w:line="360" w:lineRule="auto"/>
        <w:jc w:val="both"/>
        <w:rPr>
          <w:sz w:val="22"/>
          <w:szCs w:val="22"/>
          <w:rtl/>
        </w:rPr>
      </w:pPr>
      <w:r w:rsidRPr="005A5850">
        <w:rPr>
          <w:rFonts w:hint="cs"/>
          <w:sz w:val="22"/>
          <w:szCs w:val="22"/>
          <w:rtl/>
        </w:rPr>
        <w:lastRenderedPageBreak/>
        <w:t>אני מחפש מילים שישכנעו, אני עורך דין, אמא שלי עליה השלום היא אמרה לי שאני נולדתי כמתווכח, תמיד התווכחתי</w:t>
      </w:r>
      <w:r w:rsidR="00595646" w:rsidRPr="005A5850">
        <w:rPr>
          <w:rFonts w:hint="cs"/>
          <w:sz w:val="22"/>
          <w:szCs w:val="22"/>
          <w:rtl/>
        </w:rPr>
        <w:t>.</w:t>
      </w:r>
      <w:r w:rsidRPr="005A5850">
        <w:rPr>
          <w:rFonts w:hint="cs"/>
          <w:sz w:val="22"/>
          <w:szCs w:val="22"/>
          <w:rtl/>
        </w:rPr>
        <w:t xml:space="preserve"> מי חושב שמכשולים זה טוב לחברה? לא טוב לאנשים עם מוגבלות, לא טוב לכלכלה, זה טיעון מצוין. השאלה איך ניישם את זה וכמה זמן זה ייקח</w:t>
      </w:r>
      <w:r w:rsidR="00595646" w:rsidRPr="005A5850">
        <w:rPr>
          <w:rFonts w:hint="cs"/>
          <w:sz w:val="22"/>
          <w:szCs w:val="22"/>
          <w:rtl/>
        </w:rPr>
        <w:t>.</w:t>
      </w:r>
      <w:r w:rsidRPr="005A5850">
        <w:rPr>
          <w:rFonts w:hint="cs"/>
          <w:sz w:val="22"/>
          <w:szCs w:val="22"/>
          <w:rtl/>
        </w:rPr>
        <w:t xml:space="preserve">צריך לעשות משא ומתן. </w:t>
      </w:r>
    </w:p>
    <w:p w:rsidR="00432444" w:rsidRPr="005A5850" w:rsidRDefault="00432444" w:rsidP="00605887">
      <w:pPr>
        <w:spacing w:after="0" w:line="360" w:lineRule="auto"/>
        <w:jc w:val="both"/>
        <w:rPr>
          <w:sz w:val="22"/>
          <w:szCs w:val="22"/>
          <w:rtl/>
        </w:rPr>
      </w:pPr>
      <w:r w:rsidRPr="005A5850">
        <w:rPr>
          <w:rFonts w:hint="cs"/>
          <w:sz w:val="22"/>
          <w:szCs w:val="22"/>
          <w:rtl/>
        </w:rPr>
        <w:t xml:space="preserve">האסטרטגיה השנייה, הדימוי הכי יפה שאני זוכר, זה לפני 20 שנה, שהייתי עם שני חברים שלי, חבר חירש, הוא </w:t>
      </w:r>
      <w:r w:rsidR="00605887" w:rsidRPr="005A5850">
        <w:rPr>
          <w:rFonts w:hint="cs"/>
          <w:sz w:val="22"/>
          <w:szCs w:val="22"/>
          <w:rtl/>
        </w:rPr>
        <w:t>הפוליטיקאי</w:t>
      </w:r>
      <w:r w:rsidRPr="005A5850">
        <w:rPr>
          <w:rFonts w:hint="cs"/>
          <w:sz w:val="22"/>
          <w:szCs w:val="22"/>
          <w:rtl/>
        </w:rPr>
        <w:t xml:space="preserve"> החירש הראשון שנבחר בצפון אמריקה, וחברה שלי עליה השלום, היא בכיסא גלגלים. שלושתנו ייצגנו ביחד, גרי דיבר על צורך ברמפות</w:t>
      </w:r>
      <w:r w:rsidR="000644A6" w:rsidRPr="005A5850">
        <w:rPr>
          <w:rFonts w:hint="cs"/>
          <w:sz w:val="22"/>
          <w:szCs w:val="22"/>
          <w:rtl/>
        </w:rPr>
        <w:t xml:space="preserve"> למרות ש</w:t>
      </w:r>
      <w:r w:rsidRPr="005A5850">
        <w:rPr>
          <w:rFonts w:hint="cs"/>
          <w:sz w:val="22"/>
          <w:szCs w:val="22"/>
          <w:rtl/>
        </w:rPr>
        <w:t xml:space="preserve">הוא יכול ללכת ברגל. קרול </w:t>
      </w:r>
      <w:r w:rsidR="000644A6" w:rsidRPr="005A5850">
        <w:rPr>
          <w:rFonts w:hint="cs"/>
          <w:sz w:val="22"/>
          <w:szCs w:val="22"/>
          <w:rtl/>
        </w:rPr>
        <w:t xml:space="preserve">שהיא </w:t>
      </w:r>
      <w:r w:rsidRPr="005A5850">
        <w:rPr>
          <w:rFonts w:hint="cs"/>
          <w:sz w:val="22"/>
          <w:szCs w:val="22"/>
          <w:rtl/>
        </w:rPr>
        <w:t xml:space="preserve">בכיסא גלגלים דיברה על </w:t>
      </w:r>
      <w:r w:rsidR="000644A6" w:rsidRPr="005A5850">
        <w:rPr>
          <w:rFonts w:hint="cs"/>
          <w:sz w:val="22"/>
          <w:szCs w:val="22"/>
          <w:rtl/>
        </w:rPr>
        <w:t>ה</w:t>
      </w:r>
      <w:r w:rsidRPr="005A5850">
        <w:rPr>
          <w:rFonts w:hint="cs"/>
          <w:sz w:val="22"/>
          <w:szCs w:val="22"/>
          <w:rtl/>
        </w:rPr>
        <w:t xml:space="preserve">צורך בברייל, והיא יכולה לקרוא בעיניים. אני דיברתי על צורך בשפת סימנים אף כי אני יכול לשמוע. אתם רואים את התמונה, כולנו ביחד, יש לנו עדיין הבעיה </w:t>
      </w:r>
      <w:r w:rsidRPr="005A5850">
        <w:rPr>
          <w:sz w:val="22"/>
          <w:szCs w:val="22"/>
          <w:rtl/>
        </w:rPr>
        <w:t>–</w:t>
      </w:r>
      <w:r w:rsidRPr="005A5850">
        <w:rPr>
          <w:rFonts w:hint="cs"/>
          <w:sz w:val="22"/>
          <w:szCs w:val="22"/>
          <w:rtl/>
        </w:rPr>
        <w:t xml:space="preserve"> אותה הבעיה, חברה מלאה מכשולים. </w:t>
      </w:r>
      <w:r w:rsidR="00976AA9" w:rsidRPr="005A5850">
        <w:rPr>
          <w:rFonts w:hint="cs"/>
          <w:sz w:val="22"/>
          <w:szCs w:val="22"/>
          <w:rtl/>
        </w:rPr>
        <w:t xml:space="preserve">ככה </w:t>
      </w:r>
      <w:r w:rsidR="00803326" w:rsidRPr="005A5850">
        <w:rPr>
          <w:rFonts w:hint="cs"/>
          <w:sz w:val="22"/>
          <w:szCs w:val="22"/>
          <w:rtl/>
        </w:rPr>
        <w:t xml:space="preserve">אנחנו מאוחדים, לא מפולגים. </w:t>
      </w:r>
    </w:p>
    <w:p w:rsidR="00202D04" w:rsidRPr="005A5850" w:rsidRDefault="00803326" w:rsidP="00297B86">
      <w:pPr>
        <w:spacing w:after="0" w:line="360" w:lineRule="auto"/>
        <w:jc w:val="both"/>
        <w:rPr>
          <w:sz w:val="22"/>
          <w:szCs w:val="22"/>
          <w:rtl/>
        </w:rPr>
      </w:pPr>
      <w:r w:rsidRPr="005A5850">
        <w:rPr>
          <w:rFonts w:hint="cs"/>
          <w:sz w:val="22"/>
          <w:szCs w:val="22"/>
          <w:rtl/>
        </w:rPr>
        <w:t xml:space="preserve">אמשיך בנושא של קהילה, איך לשנות את הקהילה. החשיבה היא שאנשים עם מוגבלות צריכים לדבר בעד עצמם. כל </w:t>
      </w:r>
      <w:r w:rsidR="00CE42F6" w:rsidRPr="005A5850">
        <w:rPr>
          <w:rFonts w:hint="cs"/>
          <w:sz w:val="22"/>
          <w:szCs w:val="22"/>
          <w:rtl/>
        </w:rPr>
        <w:t>העובדים הסוציאליים</w:t>
      </w:r>
      <w:r w:rsidRPr="005A5850">
        <w:rPr>
          <w:rFonts w:hint="cs"/>
          <w:sz w:val="22"/>
          <w:szCs w:val="22"/>
          <w:rtl/>
        </w:rPr>
        <w:t xml:space="preserve"> פה יגידו שזה נכון, אנשים בלי מוגבלות הם פטרנליסט</w:t>
      </w:r>
      <w:r w:rsidR="00CE42F6" w:rsidRPr="005A5850">
        <w:rPr>
          <w:rFonts w:hint="cs"/>
          <w:sz w:val="22"/>
          <w:szCs w:val="22"/>
          <w:rtl/>
        </w:rPr>
        <w:t>י</w:t>
      </w:r>
      <w:r w:rsidRPr="005A5850">
        <w:rPr>
          <w:rFonts w:hint="cs"/>
          <w:sz w:val="22"/>
          <w:szCs w:val="22"/>
          <w:rtl/>
        </w:rPr>
        <w:t xml:space="preserve">ים, </w:t>
      </w:r>
      <w:r w:rsidR="00CE42F6" w:rsidRPr="005A5850">
        <w:rPr>
          <w:rFonts w:hint="cs"/>
          <w:sz w:val="22"/>
          <w:szCs w:val="22"/>
          <w:rtl/>
        </w:rPr>
        <w:t xml:space="preserve">חושבים שלאנשים עם מוגבלות </w:t>
      </w:r>
      <w:r w:rsidRPr="005A5850">
        <w:rPr>
          <w:rFonts w:hint="cs"/>
          <w:sz w:val="22"/>
          <w:szCs w:val="22"/>
          <w:rtl/>
        </w:rPr>
        <w:t xml:space="preserve">אין הגדרה עצמית, </w:t>
      </w:r>
      <w:r w:rsidR="00CE42F6" w:rsidRPr="005A5850">
        <w:rPr>
          <w:rFonts w:hint="cs"/>
          <w:sz w:val="22"/>
          <w:szCs w:val="22"/>
          <w:rtl/>
        </w:rPr>
        <w:t xml:space="preserve">אבל </w:t>
      </w:r>
      <w:r w:rsidRPr="005A5850">
        <w:rPr>
          <w:rFonts w:hint="cs"/>
          <w:sz w:val="22"/>
          <w:szCs w:val="22"/>
          <w:rtl/>
        </w:rPr>
        <w:t>אנשים עם מוגבלות צריכים לדבר בעד עצמם. אני לא מסכים, אנחנו עושים ההיפך. אני נותן נאום, עושה את זה שוב ושוב, לקבוצה כמו שלכם, אומר אני מדבר על נגישות לאנשים עם מוגבלות, אני רוצה לדעת אם יש לכם בעיה שלנו, אם זה נוגע גם לחיים שלכם. אני אעשה סקר, מחקר, אני רוצה שכל אחד בבקשה להרים את היד אם אין לך עכשיו מוגבלות ואתה יודע /ת שבכל החיים לא יהיה לך מוגבלות</w:t>
      </w:r>
      <w:r w:rsidR="00595646" w:rsidRPr="005A5850">
        <w:rPr>
          <w:rFonts w:hint="cs"/>
          <w:sz w:val="22"/>
          <w:szCs w:val="22"/>
          <w:rtl/>
        </w:rPr>
        <w:t>.</w:t>
      </w:r>
      <w:r w:rsidRPr="005A5850">
        <w:rPr>
          <w:rFonts w:hint="cs"/>
          <w:sz w:val="22"/>
          <w:szCs w:val="22"/>
          <w:rtl/>
        </w:rPr>
        <w:t xml:space="preserve"> נא להרים את היד. אני אומר אני לא רואה ידיים... </w:t>
      </w:r>
      <w:r w:rsidR="00202D04" w:rsidRPr="005A5850">
        <w:rPr>
          <w:rFonts w:hint="cs"/>
          <w:sz w:val="22"/>
          <w:szCs w:val="22"/>
          <w:rtl/>
        </w:rPr>
        <w:t>ברוכים הבאים</w:t>
      </w:r>
      <w:r w:rsidR="00595646" w:rsidRPr="005A5850">
        <w:rPr>
          <w:rFonts w:hint="cs"/>
          <w:sz w:val="22"/>
          <w:szCs w:val="22"/>
          <w:rtl/>
        </w:rPr>
        <w:t>,</w:t>
      </w:r>
      <w:r w:rsidR="00202D04" w:rsidRPr="005A5850">
        <w:rPr>
          <w:rFonts w:hint="cs"/>
          <w:sz w:val="22"/>
          <w:szCs w:val="22"/>
          <w:rtl/>
        </w:rPr>
        <w:t xml:space="preserve"> כולנו ביחד</w:t>
      </w:r>
      <w:r w:rsidR="00595646" w:rsidRPr="005A5850">
        <w:rPr>
          <w:rFonts w:hint="cs"/>
          <w:sz w:val="22"/>
          <w:szCs w:val="22"/>
          <w:rtl/>
        </w:rPr>
        <w:t>,</w:t>
      </w:r>
      <w:r w:rsidR="00202D04" w:rsidRPr="005A5850">
        <w:rPr>
          <w:rFonts w:hint="cs"/>
          <w:sz w:val="22"/>
          <w:szCs w:val="22"/>
          <w:rtl/>
        </w:rPr>
        <w:t xml:space="preserve"> אנחנו המיעוט של כולם, לכל אחד יש מוגבלות או שתהיה לו מוגבלות, או יש לו מישהו קרוב עם מוגבלות. זה כולנו, הנושא הזה </w:t>
      </w:r>
      <w:r w:rsidR="00DF774F" w:rsidRPr="005A5850">
        <w:rPr>
          <w:rFonts w:hint="cs"/>
          <w:sz w:val="22"/>
          <w:szCs w:val="22"/>
          <w:rtl/>
        </w:rPr>
        <w:t xml:space="preserve">לא קשור רק </w:t>
      </w:r>
      <w:r w:rsidR="00202D04" w:rsidRPr="005A5850">
        <w:rPr>
          <w:rFonts w:hint="cs"/>
          <w:sz w:val="22"/>
          <w:szCs w:val="22"/>
          <w:rtl/>
        </w:rPr>
        <w:t>לאלה שאין להם מוגבלות</w:t>
      </w:r>
      <w:r w:rsidR="00DF774F" w:rsidRPr="005A5850">
        <w:rPr>
          <w:rFonts w:hint="cs"/>
          <w:sz w:val="22"/>
          <w:szCs w:val="22"/>
          <w:rtl/>
        </w:rPr>
        <w:t xml:space="preserve"> ו</w:t>
      </w:r>
      <w:r w:rsidR="00202D04" w:rsidRPr="005A5850">
        <w:rPr>
          <w:rFonts w:hint="cs"/>
          <w:sz w:val="22"/>
          <w:szCs w:val="22"/>
          <w:rtl/>
        </w:rPr>
        <w:t>מה שהם יכולים לתת לנו</w:t>
      </w:r>
      <w:r w:rsidR="00595646" w:rsidRPr="005A5850">
        <w:rPr>
          <w:rFonts w:hint="cs"/>
          <w:sz w:val="22"/>
          <w:szCs w:val="22"/>
          <w:rtl/>
        </w:rPr>
        <w:t>,</w:t>
      </w:r>
      <w:r w:rsidR="00DF774F" w:rsidRPr="005A5850">
        <w:rPr>
          <w:rFonts w:hint="cs"/>
          <w:sz w:val="22"/>
          <w:szCs w:val="22"/>
          <w:rtl/>
        </w:rPr>
        <w:t xml:space="preserve">אלא </w:t>
      </w:r>
      <w:r w:rsidR="00202D04" w:rsidRPr="005A5850">
        <w:rPr>
          <w:rFonts w:hint="cs"/>
          <w:sz w:val="22"/>
          <w:szCs w:val="22"/>
          <w:rtl/>
        </w:rPr>
        <w:t>זה מה שאנ</w:t>
      </w:r>
      <w:r w:rsidR="00DF774F" w:rsidRPr="005A5850">
        <w:rPr>
          <w:rFonts w:hint="cs"/>
          <w:sz w:val="22"/>
          <w:szCs w:val="22"/>
          <w:rtl/>
        </w:rPr>
        <w:t>חנו</w:t>
      </w:r>
      <w:r w:rsidR="00202D04" w:rsidRPr="005A5850">
        <w:rPr>
          <w:rFonts w:hint="cs"/>
          <w:sz w:val="22"/>
          <w:szCs w:val="22"/>
          <w:rtl/>
        </w:rPr>
        <w:t xml:space="preserve"> יכולים לעשות בשביל כולנו, זה מה שאנחנו יכולים לעשות כשכולכם </w:t>
      </w:r>
      <w:r w:rsidR="00DF774F" w:rsidRPr="005A5850">
        <w:rPr>
          <w:rFonts w:hint="cs"/>
          <w:sz w:val="22"/>
          <w:szCs w:val="22"/>
          <w:rtl/>
        </w:rPr>
        <w:t xml:space="preserve">תצטרפו </w:t>
      </w:r>
      <w:r w:rsidR="00202D04" w:rsidRPr="005A5850">
        <w:rPr>
          <w:sz w:val="22"/>
          <w:szCs w:val="22"/>
          <w:rtl/>
        </w:rPr>
        <w:t>–</w:t>
      </w:r>
      <w:r w:rsidR="00202D04" w:rsidRPr="005A5850">
        <w:rPr>
          <w:rFonts w:hint="cs"/>
          <w:sz w:val="22"/>
          <w:szCs w:val="22"/>
          <w:rtl/>
        </w:rPr>
        <w:t xml:space="preserve"> לכם אין מוגבלות ו</w:t>
      </w:r>
      <w:r w:rsidR="00DF774F" w:rsidRPr="005A5850">
        <w:rPr>
          <w:rFonts w:hint="cs"/>
          <w:sz w:val="22"/>
          <w:szCs w:val="22"/>
          <w:rtl/>
        </w:rPr>
        <w:t xml:space="preserve">אתם </w:t>
      </w:r>
      <w:r w:rsidR="00202D04" w:rsidRPr="005A5850">
        <w:rPr>
          <w:rFonts w:hint="cs"/>
          <w:sz w:val="22"/>
          <w:szCs w:val="22"/>
          <w:rtl/>
        </w:rPr>
        <w:t>לא מתמודדים עם מכשולים</w:t>
      </w:r>
      <w:r w:rsidR="00DF774F" w:rsidRPr="005A5850">
        <w:rPr>
          <w:rFonts w:hint="cs"/>
          <w:sz w:val="22"/>
          <w:szCs w:val="22"/>
          <w:rtl/>
        </w:rPr>
        <w:t xml:space="preserve"> וחסמים</w:t>
      </w:r>
      <w:r w:rsidR="00202D04" w:rsidRPr="005A5850">
        <w:rPr>
          <w:rFonts w:hint="cs"/>
          <w:sz w:val="22"/>
          <w:szCs w:val="22"/>
          <w:rtl/>
        </w:rPr>
        <w:t xml:space="preserve">, אבל לנו יש. עכשיו אנחנו קבוצה הרבה יותר גדולה, של כולם. לא אכפת לי אם זה אדם עם מוגבלות או </w:t>
      </w:r>
      <w:r w:rsidR="00DF774F" w:rsidRPr="005A5850">
        <w:rPr>
          <w:rFonts w:hint="cs"/>
          <w:sz w:val="22"/>
          <w:szCs w:val="22"/>
          <w:rtl/>
        </w:rPr>
        <w:t xml:space="preserve">אדם </w:t>
      </w:r>
      <w:r w:rsidR="00202D04" w:rsidRPr="005A5850">
        <w:rPr>
          <w:rFonts w:hint="cs"/>
          <w:sz w:val="22"/>
          <w:szCs w:val="22"/>
          <w:rtl/>
        </w:rPr>
        <w:t xml:space="preserve">ללא מוגבלות שיגיד </w:t>
      </w:r>
      <w:r w:rsidR="00DF774F" w:rsidRPr="005A5850">
        <w:rPr>
          <w:rFonts w:hint="cs"/>
          <w:sz w:val="22"/>
          <w:szCs w:val="22"/>
          <w:rtl/>
        </w:rPr>
        <w:t xml:space="preserve">שחסמים </w:t>
      </w:r>
      <w:r w:rsidR="00202D04" w:rsidRPr="005A5850">
        <w:rPr>
          <w:rFonts w:hint="cs"/>
          <w:sz w:val="22"/>
          <w:szCs w:val="22"/>
          <w:rtl/>
        </w:rPr>
        <w:t>זה לא טוב, אני רוצה שכל אחד ירגיש שהוא בתוך זה וש</w:t>
      </w:r>
      <w:r w:rsidR="00DF774F" w:rsidRPr="005A5850">
        <w:rPr>
          <w:rFonts w:hint="cs"/>
          <w:sz w:val="22"/>
          <w:szCs w:val="22"/>
          <w:rtl/>
        </w:rPr>
        <w:t>העניין ח</w:t>
      </w:r>
      <w:r w:rsidR="00202D04" w:rsidRPr="005A5850">
        <w:rPr>
          <w:rFonts w:hint="cs"/>
          <w:sz w:val="22"/>
          <w:szCs w:val="22"/>
          <w:rtl/>
        </w:rPr>
        <w:t>שוב גם לו.</w:t>
      </w:r>
    </w:p>
    <w:p w:rsidR="00202D04" w:rsidRPr="005A5850" w:rsidRDefault="00202D04" w:rsidP="00297B86">
      <w:pPr>
        <w:spacing w:after="0" w:line="360" w:lineRule="auto"/>
        <w:jc w:val="both"/>
        <w:rPr>
          <w:sz w:val="22"/>
          <w:szCs w:val="22"/>
          <w:rtl/>
        </w:rPr>
      </w:pPr>
      <w:r w:rsidRPr="005A5850">
        <w:rPr>
          <w:rFonts w:hint="cs"/>
          <w:sz w:val="22"/>
          <w:szCs w:val="22"/>
          <w:rtl/>
        </w:rPr>
        <w:t>אז במקום שאנשים עם מוגבלות יהיו לבד, אנחנו כולנו ביחד</w:t>
      </w:r>
      <w:r w:rsidR="00DF774F" w:rsidRPr="005A5850">
        <w:rPr>
          <w:rFonts w:hint="cs"/>
          <w:sz w:val="22"/>
          <w:szCs w:val="22"/>
          <w:rtl/>
        </w:rPr>
        <w:t>.</w:t>
      </w:r>
      <w:r w:rsidRPr="005A5850">
        <w:rPr>
          <w:rFonts w:hint="cs"/>
          <w:sz w:val="22"/>
          <w:szCs w:val="22"/>
          <w:rtl/>
        </w:rPr>
        <w:t xml:space="preserve"> כשאני </w:t>
      </w:r>
      <w:r w:rsidR="00DF774F" w:rsidRPr="005A5850">
        <w:rPr>
          <w:rFonts w:hint="cs"/>
          <w:sz w:val="22"/>
          <w:szCs w:val="22"/>
          <w:rtl/>
        </w:rPr>
        <w:t>אומר</w:t>
      </w:r>
      <w:r w:rsidRPr="005A5850">
        <w:rPr>
          <w:rFonts w:hint="cs"/>
          <w:sz w:val="22"/>
          <w:szCs w:val="22"/>
          <w:rtl/>
        </w:rPr>
        <w:t xml:space="preserve"> את זה, </w:t>
      </w:r>
      <w:r w:rsidR="00DF774F" w:rsidRPr="005A5850">
        <w:rPr>
          <w:rFonts w:hint="cs"/>
          <w:sz w:val="22"/>
          <w:szCs w:val="22"/>
          <w:rtl/>
        </w:rPr>
        <w:t>יש</w:t>
      </w:r>
      <w:r w:rsidRPr="005A5850">
        <w:rPr>
          <w:rFonts w:hint="cs"/>
          <w:sz w:val="22"/>
          <w:szCs w:val="22"/>
          <w:rtl/>
        </w:rPr>
        <w:t xml:space="preserve"> תחושה מסוימת בחדר, חלק צוחקים מהבדיחה וזה נהדר, אבל פתאום בפועל אנחנ</w:t>
      </w:r>
      <w:r w:rsidR="00DF774F" w:rsidRPr="005A5850">
        <w:rPr>
          <w:rFonts w:hint="cs"/>
          <w:sz w:val="22"/>
          <w:szCs w:val="22"/>
          <w:rtl/>
        </w:rPr>
        <w:t>ו מעלים את האחוזים מ-20% ל-100%, וכך אנחנו הופכים ל</w:t>
      </w:r>
      <w:r w:rsidRPr="005A5850">
        <w:rPr>
          <w:rFonts w:hint="cs"/>
          <w:sz w:val="22"/>
          <w:szCs w:val="22"/>
          <w:rtl/>
        </w:rPr>
        <w:t>מיעוט של כולם.</w:t>
      </w:r>
    </w:p>
    <w:p w:rsidR="00202D04" w:rsidRPr="005A5850" w:rsidRDefault="00202D04" w:rsidP="00297B86">
      <w:pPr>
        <w:spacing w:after="0" w:line="360" w:lineRule="auto"/>
        <w:jc w:val="both"/>
        <w:rPr>
          <w:sz w:val="22"/>
          <w:szCs w:val="22"/>
          <w:rtl/>
        </w:rPr>
      </w:pPr>
      <w:r w:rsidRPr="005A5850">
        <w:rPr>
          <w:rFonts w:hint="cs"/>
          <w:sz w:val="22"/>
          <w:szCs w:val="22"/>
          <w:rtl/>
        </w:rPr>
        <w:t xml:space="preserve">אני לא חושב שיש פוליטיקאי שיכול להרשות לעצמו להתעלם מכולם. אני לא מדבר הרבה על אנשים עם מוגבלות, אני מדבר על </w:t>
      </w:r>
      <w:r w:rsidR="00DF774F" w:rsidRPr="005A5850">
        <w:rPr>
          <w:rFonts w:hint="cs"/>
          <w:sz w:val="22"/>
          <w:szCs w:val="22"/>
          <w:rtl/>
        </w:rPr>
        <w:t>פוליטיקאים</w:t>
      </w:r>
      <w:r w:rsidRPr="005A5850">
        <w:rPr>
          <w:rFonts w:hint="cs"/>
          <w:sz w:val="22"/>
          <w:szCs w:val="22"/>
          <w:rtl/>
        </w:rPr>
        <w:t xml:space="preserve"> עם מוגבלות. כשאני אומר להם שיש המון אנשים עם מוגבלות באונטריו, הוא מרגיש שינוי. זה </w:t>
      </w:r>
      <w:r w:rsidR="00605887" w:rsidRPr="005A5850">
        <w:rPr>
          <w:rFonts w:hint="cs"/>
          <w:sz w:val="22"/>
          <w:szCs w:val="22"/>
          <w:rtl/>
        </w:rPr>
        <w:t>אסטרטגיה</w:t>
      </w:r>
      <w:r w:rsidRPr="005A5850">
        <w:rPr>
          <w:rFonts w:hint="cs"/>
          <w:sz w:val="22"/>
          <w:szCs w:val="22"/>
          <w:rtl/>
        </w:rPr>
        <w:t xml:space="preserve"> חשובה. </w:t>
      </w:r>
    </w:p>
    <w:p w:rsidR="00202D04" w:rsidRPr="005A5850" w:rsidRDefault="00202D04" w:rsidP="00297B86">
      <w:pPr>
        <w:spacing w:after="0" w:line="360" w:lineRule="auto"/>
        <w:jc w:val="both"/>
        <w:rPr>
          <w:sz w:val="22"/>
          <w:szCs w:val="22"/>
          <w:rtl/>
        </w:rPr>
      </w:pPr>
      <w:r w:rsidRPr="005A5850">
        <w:rPr>
          <w:rFonts w:hint="cs"/>
          <w:sz w:val="22"/>
          <w:szCs w:val="22"/>
          <w:rtl/>
        </w:rPr>
        <w:t xml:space="preserve">אסטרטגיה הבאה, היא אחרי שיש לנו שפה משותפת, מטרה משותפת, ואנחנו מתאחדים סביב כולם ונושאים אלה. בואו נניח שאתם לא בכיסא גלגלים עכשיו, ונניח שכולנו שנלך לארוחת צהריים אחרי השיעור הזה, תחשבו על זה, נלך לארוחת צהריים במקום טוב בירושלים, נלך למסעדה, ויש שם 2 מדרגות, ואתם לא יכולים לעלות. אתם תחפשו מסעדה אחרת. אז </w:t>
      </w:r>
      <w:r w:rsidR="00DF774F" w:rsidRPr="005A5850">
        <w:rPr>
          <w:rFonts w:hint="cs"/>
          <w:sz w:val="22"/>
          <w:szCs w:val="22"/>
          <w:rtl/>
        </w:rPr>
        <w:t>אם ל</w:t>
      </w:r>
      <w:r w:rsidRPr="005A5850">
        <w:rPr>
          <w:rFonts w:hint="cs"/>
          <w:sz w:val="22"/>
          <w:szCs w:val="22"/>
          <w:rtl/>
        </w:rPr>
        <w:t xml:space="preserve">מסעדה </w:t>
      </w:r>
      <w:r w:rsidR="00DF774F" w:rsidRPr="005A5850">
        <w:rPr>
          <w:rFonts w:hint="cs"/>
          <w:sz w:val="22"/>
          <w:szCs w:val="22"/>
          <w:rtl/>
        </w:rPr>
        <w:t>יש שת</w:t>
      </w:r>
      <w:r w:rsidRPr="005A5850">
        <w:rPr>
          <w:rFonts w:hint="cs"/>
          <w:sz w:val="22"/>
          <w:szCs w:val="22"/>
          <w:rtl/>
        </w:rPr>
        <w:t>י מדרגות</w:t>
      </w:r>
      <w:r w:rsidR="00595646" w:rsidRPr="005A5850">
        <w:rPr>
          <w:rFonts w:hint="cs"/>
          <w:sz w:val="22"/>
          <w:szCs w:val="22"/>
          <w:rtl/>
        </w:rPr>
        <w:t>,</w:t>
      </w:r>
      <w:r w:rsidRPr="005A5850">
        <w:rPr>
          <w:rFonts w:hint="cs"/>
          <w:sz w:val="22"/>
          <w:szCs w:val="22"/>
          <w:rtl/>
        </w:rPr>
        <w:t xml:space="preserve"> תפסיד אותנו. אז המכשול הזה מזיק יותר לאנשים בלי מוגבלות מאשר לאנשים עם מוגבלות, כי העסק הזה יפסיד את הכסף שלנו. </w:t>
      </w:r>
      <w:r w:rsidR="00DF774F" w:rsidRPr="005A5850">
        <w:rPr>
          <w:rFonts w:hint="cs"/>
          <w:sz w:val="22"/>
          <w:szCs w:val="22"/>
          <w:rtl/>
        </w:rPr>
        <w:t xml:space="preserve">כך </w:t>
      </w:r>
      <w:r w:rsidRPr="005A5850">
        <w:rPr>
          <w:rFonts w:hint="cs"/>
          <w:sz w:val="22"/>
          <w:szCs w:val="22"/>
          <w:rtl/>
        </w:rPr>
        <w:t>אנחנו מאוחדים ביחד</w:t>
      </w:r>
      <w:r w:rsidR="00DF774F" w:rsidRPr="005A5850">
        <w:rPr>
          <w:rFonts w:hint="cs"/>
          <w:sz w:val="22"/>
          <w:szCs w:val="22"/>
          <w:rtl/>
        </w:rPr>
        <w:t>, עם אינטרס משותף</w:t>
      </w:r>
      <w:r w:rsidRPr="005A5850">
        <w:rPr>
          <w:rFonts w:hint="cs"/>
          <w:sz w:val="22"/>
          <w:szCs w:val="22"/>
          <w:rtl/>
        </w:rPr>
        <w:t>.</w:t>
      </w:r>
    </w:p>
    <w:p w:rsidR="00DF774F" w:rsidRPr="005A5850" w:rsidRDefault="00202D04" w:rsidP="00297B86">
      <w:pPr>
        <w:spacing w:after="0" w:line="360" w:lineRule="auto"/>
        <w:jc w:val="both"/>
        <w:rPr>
          <w:sz w:val="22"/>
          <w:szCs w:val="22"/>
          <w:rtl/>
        </w:rPr>
      </w:pPr>
      <w:r w:rsidRPr="005A5850">
        <w:rPr>
          <w:rFonts w:hint="cs"/>
          <w:sz w:val="22"/>
          <w:szCs w:val="22"/>
          <w:rtl/>
        </w:rPr>
        <w:lastRenderedPageBreak/>
        <w:t>השאלה השנייה, איך נתחיל? איך מתחילים? שוב, אני יכול להיות מוזר</w:t>
      </w:r>
      <w:r w:rsidR="00DF774F" w:rsidRPr="005A5850">
        <w:rPr>
          <w:rFonts w:hint="cs"/>
          <w:sz w:val="22"/>
          <w:szCs w:val="22"/>
          <w:rtl/>
        </w:rPr>
        <w:t>.</w:t>
      </w:r>
      <w:r w:rsidRPr="005A5850">
        <w:rPr>
          <w:rFonts w:hint="cs"/>
          <w:sz w:val="22"/>
          <w:szCs w:val="22"/>
          <w:rtl/>
        </w:rPr>
        <w:t xml:space="preserve"> אתם חיים במדינה שיש </w:t>
      </w:r>
      <w:r w:rsidR="00DF774F" w:rsidRPr="005A5850">
        <w:rPr>
          <w:rFonts w:hint="cs"/>
          <w:sz w:val="22"/>
          <w:szCs w:val="22"/>
          <w:rtl/>
        </w:rPr>
        <w:t xml:space="preserve">בה </w:t>
      </w:r>
      <w:r w:rsidRPr="005A5850">
        <w:rPr>
          <w:rFonts w:hint="cs"/>
          <w:sz w:val="22"/>
          <w:szCs w:val="22"/>
          <w:rtl/>
        </w:rPr>
        <w:t>יותר ארגונים מ</w:t>
      </w:r>
      <w:r w:rsidR="00DF774F" w:rsidRPr="005A5850">
        <w:rPr>
          <w:rFonts w:hint="cs"/>
          <w:sz w:val="22"/>
          <w:szCs w:val="22"/>
          <w:rtl/>
        </w:rPr>
        <w:t xml:space="preserve">אשר </w:t>
      </w:r>
      <w:r w:rsidRPr="005A5850">
        <w:rPr>
          <w:rFonts w:hint="cs"/>
          <w:sz w:val="22"/>
          <w:szCs w:val="22"/>
          <w:rtl/>
        </w:rPr>
        <w:t>אנשים... עובדים סוציאליים פה יש להם קריירה טובה, יש ארגונים וארגונים וארגונים</w:t>
      </w:r>
      <w:r w:rsidR="00DF774F" w:rsidRPr="005A5850">
        <w:rPr>
          <w:rFonts w:hint="cs"/>
          <w:sz w:val="22"/>
          <w:szCs w:val="22"/>
          <w:rtl/>
        </w:rPr>
        <w:t>.</w:t>
      </w:r>
    </w:p>
    <w:p w:rsidR="00DF774F" w:rsidRPr="005A5850" w:rsidRDefault="00DF774F" w:rsidP="00297B86">
      <w:pPr>
        <w:spacing w:after="0" w:line="360" w:lineRule="auto"/>
        <w:jc w:val="both"/>
        <w:rPr>
          <w:sz w:val="22"/>
          <w:szCs w:val="22"/>
          <w:rtl/>
        </w:rPr>
      </w:pPr>
      <w:r w:rsidRPr="005A5850">
        <w:rPr>
          <w:rFonts w:hint="cs"/>
          <w:sz w:val="22"/>
          <w:szCs w:val="22"/>
          <w:rtl/>
        </w:rPr>
        <w:t>קריאה: עמותות.</w:t>
      </w:r>
    </w:p>
    <w:p w:rsidR="00202D04" w:rsidRPr="005A5850" w:rsidRDefault="00DF774F" w:rsidP="00297B86">
      <w:pPr>
        <w:spacing w:after="0" w:line="360" w:lineRule="auto"/>
        <w:jc w:val="both"/>
        <w:rPr>
          <w:sz w:val="22"/>
          <w:szCs w:val="22"/>
          <w:rtl/>
        </w:rPr>
      </w:pPr>
      <w:r w:rsidRPr="005A5850">
        <w:rPr>
          <w:rFonts w:hint="cs"/>
          <w:sz w:val="22"/>
          <w:szCs w:val="22"/>
          <w:rtl/>
        </w:rPr>
        <w:t xml:space="preserve">דיוויד: </w:t>
      </w:r>
      <w:r w:rsidR="00202D04" w:rsidRPr="005A5850">
        <w:rPr>
          <w:rFonts w:hint="cs"/>
          <w:sz w:val="22"/>
          <w:szCs w:val="22"/>
          <w:rtl/>
        </w:rPr>
        <w:t xml:space="preserve">עמותות. </w:t>
      </w:r>
      <w:r w:rsidRPr="005A5850">
        <w:rPr>
          <w:rFonts w:hint="cs"/>
          <w:sz w:val="22"/>
          <w:szCs w:val="22"/>
          <w:rtl/>
        </w:rPr>
        <w:t xml:space="preserve">יש </w:t>
      </w:r>
      <w:r w:rsidR="00202D04" w:rsidRPr="005A5850">
        <w:rPr>
          <w:rFonts w:hint="cs"/>
          <w:sz w:val="22"/>
          <w:szCs w:val="22"/>
          <w:rtl/>
        </w:rPr>
        <w:t xml:space="preserve">המון עמותות בישראל. (תודה על תיקון בעברית, כל אחד בארץ </w:t>
      </w:r>
      <w:r w:rsidRPr="005A5850">
        <w:rPr>
          <w:rFonts w:hint="cs"/>
          <w:sz w:val="22"/>
          <w:szCs w:val="22"/>
          <w:rtl/>
        </w:rPr>
        <w:t xml:space="preserve">הוא </w:t>
      </w:r>
      <w:r w:rsidR="00202D04" w:rsidRPr="005A5850">
        <w:rPr>
          <w:rFonts w:hint="cs"/>
          <w:sz w:val="22"/>
          <w:szCs w:val="22"/>
          <w:rtl/>
        </w:rPr>
        <w:t>מורה לעברית).</w:t>
      </w:r>
      <w:r w:rsidR="00595646" w:rsidRPr="005A5850">
        <w:rPr>
          <w:rFonts w:hint="cs"/>
          <w:sz w:val="22"/>
          <w:szCs w:val="22"/>
          <w:rtl/>
        </w:rPr>
        <w:t>.</w:t>
      </w:r>
    </w:p>
    <w:p w:rsidR="00202D04" w:rsidRPr="005A5850" w:rsidRDefault="00202D04" w:rsidP="00297B86">
      <w:pPr>
        <w:spacing w:after="0" w:line="360" w:lineRule="auto"/>
        <w:jc w:val="both"/>
        <w:rPr>
          <w:sz w:val="22"/>
          <w:szCs w:val="22"/>
          <w:rtl/>
        </w:rPr>
      </w:pPr>
      <w:r w:rsidRPr="005A5850">
        <w:rPr>
          <w:rFonts w:hint="cs"/>
          <w:sz w:val="22"/>
          <w:szCs w:val="22"/>
          <w:rtl/>
        </w:rPr>
        <w:t>אז הניסיון שלי, שהדרך הטובה ביותר להתארגן היא עם ארגונים קיימים. לפעמים אם הולכים לארגונים קיימים של אנשים עם מוגבל</w:t>
      </w:r>
      <w:r w:rsidR="00DF774F" w:rsidRPr="005A5850">
        <w:rPr>
          <w:rFonts w:hint="cs"/>
          <w:sz w:val="22"/>
          <w:szCs w:val="22"/>
          <w:rtl/>
        </w:rPr>
        <w:t>ו</w:t>
      </w:r>
      <w:r w:rsidRPr="005A5850">
        <w:rPr>
          <w:rFonts w:hint="cs"/>
          <w:sz w:val="22"/>
          <w:szCs w:val="22"/>
          <w:rtl/>
        </w:rPr>
        <w:t>ת, הם יסכימו לכל מה שאתה אומר, ו</w:t>
      </w:r>
      <w:r w:rsidR="00DF774F" w:rsidRPr="005A5850">
        <w:rPr>
          <w:rFonts w:hint="cs"/>
          <w:sz w:val="22"/>
          <w:szCs w:val="22"/>
          <w:rtl/>
        </w:rPr>
        <w:t>אז כשאתה שואל "</w:t>
      </w:r>
      <w:r w:rsidRPr="005A5850">
        <w:rPr>
          <w:rFonts w:hint="cs"/>
          <w:sz w:val="22"/>
          <w:szCs w:val="22"/>
          <w:rtl/>
        </w:rPr>
        <w:t>אתה מוכן להתאחד אתי?</w:t>
      </w:r>
      <w:r w:rsidR="00DF774F" w:rsidRPr="005A5850">
        <w:rPr>
          <w:rFonts w:hint="cs"/>
          <w:sz w:val="22"/>
          <w:szCs w:val="22"/>
          <w:rtl/>
        </w:rPr>
        <w:t>",</w:t>
      </w:r>
      <w:r w:rsidRPr="005A5850">
        <w:rPr>
          <w:rFonts w:hint="cs"/>
          <w:sz w:val="22"/>
          <w:szCs w:val="22"/>
          <w:rtl/>
        </w:rPr>
        <w:t xml:space="preserve"> לפעמים </w:t>
      </w:r>
      <w:r w:rsidR="00DF774F" w:rsidRPr="005A5850">
        <w:rPr>
          <w:rFonts w:hint="cs"/>
          <w:sz w:val="22"/>
          <w:szCs w:val="22"/>
          <w:rtl/>
        </w:rPr>
        <w:t xml:space="preserve">הם </w:t>
      </w:r>
      <w:r w:rsidRPr="005A5850">
        <w:rPr>
          <w:rFonts w:hint="cs"/>
          <w:sz w:val="22"/>
          <w:szCs w:val="22"/>
          <w:rtl/>
        </w:rPr>
        <w:t xml:space="preserve">יגידו לא. אני אומר </w:t>
      </w:r>
      <w:r w:rsidR="00DF774F" w:rsidRPr="005A5850">
        <w:rPr>
          <w:rFonts w:hint="cs"/>
          <w:sz w:val="22"/>
          <w:szCs w:val="22"/>
          <w:rtl/>
        </w:rPr>
        <w:t>ש</w:t>
      </w:r>
      <w:r w:rsidRPr="005A5850">
        <w:rPr>
          <w:rFonts w:hint="cs"/>
          <w:sz w:val="22"/>
          <w:szCs w:val="22"/>
          <w:rtl/>
        </w:rPr>
        <w:t xml:space="preserve">יש לי רשימת אימייל, והם לא רוצים להצטרף. למה הם אומרים לא? לא בגלל שאינם מסכימים איתך, לפעמים ארגונים  מורכבים מאנשים שנלחמים, נלחמים אחד בשני כדי שהנושא שלהם יהיה בסדר </w:t>
      </w:r>
      <w:r w:rsidR="00DF774F" w:rsidRPr="005A5850">
        <w:rPr>
          <w:rFonts w:hint="cs"/>
          <w:sz w:val="22"/>
          <w:szCs w:val="22"/>
          <w:rtl/>
        </w:rPr>
        <w:t>ה</w:t>
      </w:r>
      <w:r w:rsidRPr="005A5850">
        <w:rPr>
          <w:rFonts w:hint="cs"/>
          <w:sz w:val="22"/>
          <w:szCs w:val="22"/>
          <w:rtl/>
        </w:rPr>
        <w:t>עדיפות הגבוה בי</w:t>
      </w:r>
      <w:r w:rsidR="00DF774F" w:rsidRPr="005A5850">
        <w:rPr>
          <w:rFonts w:hint="cs"/>
          <w:sz w:val="22"/>
          <w:szCs w:val="22"/>
          <w:rtl/>
        </w:rPr>
        <w:t>ות</w:t>
      </w:r>
      <w:r w:rsidRPr="005A5850">
        <w:rPr>
          <w:rFonts w:hint="cs"/>
          <w:sz w:val="22"/>
          <w:szCs w:val="22"/>
          <w:rtl/>
        </w:rPr>
        <w:t xml:space="preserve">ר, ולכן לא מוכנים להילחם על נושא של ארגון אחר. הרבה פעמים אומרים </w:t>
      </w:r>
      <w:r w:rsidR="00DF774F" w:rsidRPr="005A5850">
        <w:rPr>
          <w:rFonts w:hint="cs"/>
          <w:sz w:val="22"/>
          <w:szCs w:val="22"/>
          <w:rtl/>
        </w:rPr>
        <w:t>"</w:t>
      </w:r>
      <w:r w:rsidRPr="005A5850">
        <w:rPr>
          <w:rFonts w:hint="cs"/>
          <w:sz w:val="22"/>
          <w:szCs w:val="22"/>
          <w:rtl/>
        </w:rPr>
        <w:t>לא</w:t>
      </w:r>
      <w:r w:rsidR="00DF774F" w:rsidRPr="005A5850">
        <w:rPr>
          <w:rFonts w:hint="cs"/>
          <w:sz w:val="22"/>
          <w:szCs w:val="22"/>
          <w:rtl/>
        </w:rPr>
        <w:t>"</w:t>
      </w:r>
      <w:r w:rsidRPr="005A5850">
        <w:rPr>
          <w:rFonts w:hint="cs"/>
          <w:sz w:val="22"/>
          <w:szCs w:val="22"/>
          <w:rtl/>
        </w:rPr>
        <w:t xml:space="preserve"> גם אם זה נושא שכולם באופן אובייקטיבי מסכימים עליו. זה לא חוסר הסכמה על הנושא, אבל הם אומרים לא. אפילו בארץ ראיתי את זה... </w:t>
      </w:r>
    </w:p>
    <w:p w:rsidR="00202D04" w:rsidRPr="005A5850" w:rsidRDefault="00202D04" w:rsidP="00297B86">
      <w:pPr>
        <w:spacing w:after="0" w:line="360" w:lineRule="auto"/>
        <w:jc w:val="both"/>
        <w:rPr>
          <w:sz w:val="22"/>
          <w:szCs w:val="22"/>
          <w:rtl/>
        </w:rPr>
      </w:pPr>
      <w:r w:rsidRPr="005A5850">
        <w:rPr>
          <w:rFonts w:hint="cs"/>
          <w:sz w:val="22"/>
          <w:szCs w:val="22"/>
          <w:rtl/>
        </w:rPr>
        <w:t>מה עושים? מ</w:t>
      </w:r>
      <w:r w:rsidR="009F088F" w:rsidRPr="005A5850">
        <w:rPr>
          <w:rFonts w:hint="cs"/>
          <w:sz w:val="22"/>
          <w:szCs w:val="22"/>
          <w:rtl/>
        </w:rPr>
        <w:t xml:space="preserve">קימים </w:t>
      </w:r>
      <w:r w:rsidRPr="005A5850">
        <w:rPr>
          <w:rFonts w:hint="cs"/>
          <w:sz w:val="22"/>
          <w:szCs w:val="22"/>
          <w:rtl/>
        </w:rPr>
        <w:t>ארגון חדש..</w:t>
      </w:r>
      <w:r w:rsidR="00DF774F" w:rsidRPr="005A5850">
        <w:rPr>
          <w:rFonts w:hint="cs"/>
          <w:sz w:val="22"/>
          <w:szCs w:val="22"/>
          <w:rtl/>
        </w:rPr>
        <w:t>.</w:t>
      </w:r>
      <w:r w:rsidRPr="005A5850">
        <w:rPr>
          <w:rFonts w:hint="cs"/>
          <w:sz w:val="22"/>
          <w:szCs w:val="22"/>
          <w:rtl/>
        </w:rPr>
        <w:t xml:space="preserve"> מה שאני רוצה לעשות, </w:t>
      </w:r>
      <w:r w:rsidR="00DF774F" w:rsidRPr="005A5850">
        <w:rPr>
          <w:rFonts w:hint="cs"/>
          <w:sz w:val="22"/>
          <w:szCs w:val="22"/>
          <w:rtl/>
        </w:rPr>
        <w:t>ה</w:t>
      </w:r>
      <w:r w:rsidRPr="005A5850">
        <w:rPr>
          <w:rFonts w:hint="cs"/>
          <w:sz w:val="22"/>
          <w:szCs w:val="22"/>
          <w:rtl/>
        </w:rPr>
        <w:t xml:space="preserve">קואליציה שאני מוביל באונטריו, שהתחלתי בשנות </w:t>
      </w:r>
      <w:r w:rsidR="00DF774F" w:rsidRPr="005A5850">
        <w:rPr>
          <w:rFonts w:hint="cs"/>
          <w:sz w:val="22"/>
          <w:szCs w:val="22"/>
          <w:rtl/>
        </w:rPr>
        <w:t>ה-</w:t>
      </w:r>
      <w:r w:rsidRPr="005A5850">
        <w:rPr>
          <w:rFonts w:hint="cs"/>
          <w:sz w:val="22"/>
          <w:szCs w:val="22"/>
          <w:rtl/>
        </w:rPr>
        <w:t>90</w:t>
      </w:r>
      <w:r w:rsidR="00DF774F" w:rsidRPr="005A5850">
        <w:rPr>
          <w:sz w:val="22"/>
          <w:szCs w:val="22"/>
          <w:rtl/>
        </w:rPr>
        <w:t>–</w:t>
      </w:r>
      <w:r w:rsidR="00DF774F" w:rsidRPr="005A5850">
        <w:rPr>
          <w:rFonts w:hint="cs"/>
          <w:sz w:val="22"/>
          <w:szCs w:val="22"/>
          <w:rtl/>
        </w:rPr>
        <w:t xml:space="preserve"> לנו </w:t>
      </w:r>
      <w:r w:rsidRPr="005A5850">
        <w:rPr>
          <w:rFonts w:hint="cs"/>
          <w:sz w:val="22"/>
          <w:szCs w:val="22"/>
          <w:rtl/>
        </w:rPr>
        <w:t>אין כסף, אנחנו לא איגוד, יש לנו דף בפייסבוק, באינטרנט, אנחנו ארגון. יש לנו כמה אנשים שמסכימים על החזון ועקרונות שלנו, חברה ללא מכשול, הישגים שאנו רוצים להשיג, חוק חדש או מה שלא יהיה. אנחנו מארגנים הורים וילדים עם מוגבלות, זה יכול להיות לשנות את חוק חינוך מיוחד, לשנות את הפרקטיקות. מתחילים עם קבוצה קטנה שמסכימים על הכל, ואז ממשיכים משם. אני יודע כמנהיג קהילה, שבאונטריו שיש מעל מיליון אנשים עם מוגבלות, בכל קנדה 4 מיליון. אני והעמיתים שלי נוכל להנהיג את כולם? ברור שלא. רובם? ברור שלא. אני לא מודאג מזה שרוב או כל אנשים יסכימו אתי, אני צריך מספיק אנשים שיסכימו כדי להתחיל. ואז יותר ויותר אנשים מעורבים, אם מתחילים קואליציה, זה יכול להיות קואליציה של פרטים ושל ארגונים, לפעמים אומרים: כן, אני איתך</w:t>
      </w:r>
      <w:r w:rsidR="00595646" w:rsidRPr="005A5850">
        <w:rPr>
          <w:rFonts w:hint="cs"/>
          <w:sz w:val="22"/>
          <w:szCs w:val="22"/>
          <w:rtl/>
        </w:rPr>
        <w:t>.</w:t>
      </w:r>
      <w:r w:rsidRPr="005A5850">
        <w:rPr>
          <w:rFonts w:hint="cs"/>
          <w:sz w:val="22"/>
          <w:szCs w:val="22"/>
          <w:rtl/>
        </w:rPr>
        <w:t xml:space="preserve"> אחרים, בגלל סיבות שתיארתי, מהססים. אני לא מבקר אותם, הם יצטרפו כשיגיע הזמן. אני הבחנתי שכאשר אתה עושה התקדמות, יותר ויותר יצטרפו אליך. כל ארגון הוא כמו משפחה, יש להם הצוות שלהם, כשהם </w:t>
      </w:r>
      <w:r w:rsidR="009F088F" w:rsidRPr="005A5850">
        <w:rPr>
          <w:rFonts w:hint="cs"/>
          <w:sz w:val="22"/>
          <w:szCs w:val="22"/>
          <w:rtl/>
        </w:rPr>
        <w:t>יהיו</w:t>
      </w:r>
      <w:r w:rsidRPr="005A5850">
        <w:rPr>
          <w:rFonts w:hint="cs"/>
          <w:sz w:val="22"/>
          <w:szCs w:val="22"/>
          <w:rtl/>
        </w:rPr>
        <w:t xml:space="preserve"> מוכנים הם יצטרפו, כשהם יבואו לא אגיד להם: אָה, עכשיו אתם באים</w:t>
      </w:r>
      <w:r w:rsidR="00595646" w:rsidRPr="005A5850">
        <w:rPr>
          <w:rFonts w:hint="cs"/>
          <w:sz w:val="22"/>
          <w:szCs w:val="22"/>
          <w:rtl/>
        </w:rPr>
        <w:t>.</w:t>
      </w:r>
      <w:r w:rsidRPr="005A5850">
        <w:rPr>
          <w:rFonts w:hint="cs"/>
          <w:sz w:val="22"/>
          <w:szCs w:val="22"/>
          <w:rtl/>
        </w:rPr>
        <w:t xml:space="preserve"> ברגע שיבואו, אקבל אותם. אני מתאר את זה בדרך הזאת. אנחנו רכבת ארוכה, אפשר להיות על הרכבת לעזור לנו להתקדם,  יכול להיות על הקרון רק לנסוע, אפשר להיות מחוץ לרכבת מסתכל עליה הולכת, או שאתה תצטרף מאוחר יותר.  אתה יכול גם לעקוב אחרינו, ורוב אנשים הם לא יילחמו נגדך,  אבל הם עובדים על נושאים אחרים. יש מספיק נושאים לעבוד עליהם, זו דמוקרטיה. אני צריך מספיק אנשים כדי להתחיל. שואלים אותנו כמה חברים אתם, אני לא יודע. אני יודע כמה אנשים יש ברשימת אימייל, בטוויטר שלנו, אני יודע שיש אנשים שמשתפים את המסר שלנו במדיה, והמסר נשמע מוכר מאוד. יש אנשים שמתעדכנים באימי</w:t>
      </w:r>
      <w:r w:rsidR="00605887" w:rsidRPr="005A5850">
        <w:rPr>
          <w:rFonts w:hint="cs"/>
          <w:sz w:val="22"/>
          <w:szCs w:val="22"/>
          <w:rtl/>
        </w:rPr>
        <w:t>י</w:t>
      </w:r>
      <w:r w:rsidRPr="005A5850">
        <w:rPr>
          <w:rFonts w:hint="cs"/>
          <w:sz w:val="22"/>
          <w:szCs w:val="22"/>
          <w:rtl/>
        </w:rPr>
        <w:t xml:space="preserve">לים שלנו ומעבירים לאחרים, לא יודע כמה אנשים, אבל זה בסדר. צריך מספיק אנשים כדי להתחיל, התחלנו עם 10 אנשים. לפני שנה וחצי נתתי הרצאה בבריטיש קולומביה, להתחיל קואליציה חדשה שם. היו 30 אנשים בחדר, במחוז של כמה מיליוני אנשים. אנשים מדהימים, אמרנו מי רוצה להיות בוועדת היגוי, 10 אנשים נרשמו.  שאלו לא צריך להצביע עלינו? אמרתי אתם רוצים, אתם בפנים. הם עשו התקדמות במשך שנה, הם קידמו את אונטריו במשך שנה התקדמות שלקחה קודם חמש שנים. עבודה נהדרת. </w:t>
      </w:r>
    </w:p>
    <w:p w:rsidR="00202D04" w:rsidRPr="005A5850" w:rsidRDefault="00CD1727" w:rsidP="00297B86">
      <w:pPr>
        <w:spacing w:after="0" w:line="360" w:lineRule="auto"/>
        <w:jc w:val="both"/>
        <w:rPr>
          <w:sz w:val="22"/>
          <w:szCs w:val="22"/>
          <w:rtl/>
        </w:rPr>
      </w:pPr>
      <w:r w:rsidRPr="005A5850">
        <w:rPr>
          <w:rFonts w:hint="cs"/>
          <w:sz w:val="22"/>
          <w:szCs w:val="22"/>
          <w:rtl/>
        </w:rPr>
        <w:lastRenderedPageBreak/>
        <w:t xml:space="preserve">הדבר הנוסף שאדבר עליו, איך גורמים לאנשים ללכת איתך.  אחר כך שאלות. </w:t>
      </w:r>
    </w:p>
    <w:p w:rsidR="00CD1727" w:rsidRPr="005A5850" w:rsidRDefault="00CD1727" w:rsidP="00297B86">
      <w:pPr>
        <w:spacing w:after="0" w:line="360" w:lineRule="auto"/>
        <w:jc w:val="both"/>
        <w:rPr>
          <w:sz w:val="22"/>
          <w:szCs w:val="22"/>
          <w:rtl/>
        </w:rPr>
      </w:pPr>
      <w:r w:rsidRPr="005A5850">
        <w:rPr>
          <w:rFonts w:hint="cs"/>
          <w:sz w:val="22"/>
          <w:szCs w:val="22"/>
          <w:rtl/>
        </w:rPr>
        <w:t xml:space="preserve">אדבר עוד חצי שעה, ואז שאלות. </w:t>
      </w:r>
    </w:p>
    <w:p w:rsidR="00CD1727" w:rsidRPr="005A5850" w:rsidRDefault="00CD1727" w:rsidP="00297B86">
      <w:pPr>
        <w:spacing w:after="0" w:line="360" w:lineRule="auto"/>
        <w:jc w:val="both"/>
        <w:rPr>
          <w:sz w:val="22"/>
          <w:szCs w:val="22"/>
          <w:rtl/>
        </w:rPr>
      </w:pPr>
      <w:r w:rsidRPr="005A5850">
        <w:rPr>
          <w:rFonts w:hint="cs"/>
          <w:sz w:val="22"/>
          <w:szCs w:val="22"/>
          <w:rtl/>
        </w:rPr>
        <w:t>אני מאמין בשני דברים, קודם כל צריך מטרות קצרות טווח, צריך אנשים שיעזרו לך, וצריך לחגוג כאשר אתה מגיע למטרה. אני חי בטור</w:t>
      </w:r>
      <w:r w:rsidR="009F088F" w:rsidRPr="005A5850">
        <w:rPr>
          <w:rFonts w:hint="cs"/>
          <w:sz w:val="22"/>
          <w:szCs w:val="22"/>
          <w:rtl/>
        </w:rPr>
        <w:t>ו</w:t>
      </w:r>
      <w:r w:rsidRPr="005A5850">
        <w:rPr>
          <w:rFonts w:hint="cs"/>
          <w:sz w:val="22"/>
          <w:szCs w:val="22"/>
          <w:rtl/>
        </w:rPr>
        <w:t xml:space="preserve">נטו, חלק ממשפחות נוהגות מטורונטו לפלורידה, 20 שעות נהיגה, זה יותר זול מטיסה אם יש ילדים. </w:t>
      </w:r>
      <w:r w:rsidR="00E45F76" w:rsidRPr="005A5850">
        <w:rPr>
          <w:rFonts w:hint="cs"/>
          <w:sz w:val="22"/>
          <w:szCs w:val="22"/>
          <w:rtl/>
        </w:rPr>
        <w:t xml:space="preserve">20 שעות נהיגה עם מכונית מלאה ילדים, מה ילדים אומרים ב-5 דקות ראשונות: מתי נגיע? הגענו כבר? יש לי שתי תשובות. אחת, לא. יש עוד 20 שעות, רובן משעממות, ותפסיקו לשאול. או: תנחשו מה, אנחנו שעה ממפלי ניאגרה, מקום הכי מדהים בעולם, ושם נעצור. אני מאמין בלתת אבני דרך שאפשר להשיג, שאנשים יכולים להרגיש שאפשר להשיג אותם, אחרת זה מתסכל. ככה אנחנו עובדים 10 שנים, אנחנו מציבים מטרה, ובאים לפרלמנט שיעבירו חוק, או החלטה. חוק על נגישות, שלא היה לנו. זה מה שרצינו שיעבירו, ואז עבדנו על להגיע לזה. נתתי לאנשים פעילות שהם יכולים לעשות, אנחנו נותנים טיפים לפעילות, מציעים לאנשים מה הם יכולים לעשות. דבר אחד שאני לא עושה, אני לא עושה הפגנות ומחאות. למה לא? אין לי שום דבר נגד הפגנות, לפעמים זה מתאים, אבל זה לוקח הרבה זמן לכנס את אנשים, וכאשר מגיעים לשם הטלוויזיה מצלמת אנשים צורחים וכועסים, זה לא נותן כלום. ואם אין אלפי אנשים, זה לא עושה רושם. ודבר אחרון, אני לא מכיר אנשים שאמרו שהפגנה משנה את המדיניות. צריך לבנות דרכים </w:t>
      </w:r>
      <w:r w:rsidR="00E45F76" w:rsidRPr="005A5850">
        <w:rPr>
          <w:sz w:val="22"/>
          <w:szCs w:val="22"/>
          <w:rtl/>
        </w:rPr>
        <w:t>–</w:t>
      </w:r>
      <w:r w:rsidR="00E45F76" w:rsidRPr="005A5850">
        <w:rPr>
          <w:rFonts w:hint="cs"/>
          <w:sz w:val="22"/>
          <w:szCs w:val="22"/>
          <w:rtl/>
        </w:rPr>
        <w:t xml:space="preserve"> אם אני שוכב במיטה ורואה בטלוויזיה כמה מאות אנשים צורחים, אני לא אומר: הם צודקים. אני פשוט הולך לישון. זה לא עובד. מה שאני אוהב לעשות במקום</w:t>
      </w:r>
      <w:r w:rsidR="00595646" w:rsidRPr="005A5850">
        <w:rPr>
          <w:rFonts w:hint="cs"/>
          <w:sz w:val="22"/>
          <w:szCs w:val="22"/>
          <w:rtl/>
        </w:rPr>
        <w:t>,</w:t>
      </w:r>
      <w:r w:rsidR="00E45F76" w:rsidRPr="005A5850">
        <w:rPr>
          <w:rFonts w:hint="cs"/>
          <w:sz w:val="22"/>
          <w:szCs w:val="22"/>
          <w:rtl/>
        </w:rPr>
        <w:t xml:space="preserve"> זה לתת לאנשים כלים שיוכלו לעשות שינוי.  אני הולך לעיתונאי או לחבר פרלמנט, ולוחץ עליהם, מספר להם את הסיפור, אנשים עם מוגבלות הם טובים בלספר את סיפורם האישי על החסמים שהם עומדים בפניהם, מספרים להם סיפור של חסמים, של מכשולים. המדיה אוהבת סיפורים, התקשורת לא מכסה נושאים, אלא אירועים. אחרי אירוע, אפשר לדבר על הנושא. אז לפני כמה שנים </w:t>
      </w:r>
      <w:r w:rsidR="009F088F" w:rsidRPr="005A5850">
        <w:rPr>
          <w:rFonts w:hint="cs"/>
          <w:sz w:val="22"/>
          <w:szCs w:val="22"/>
          <w:rtl/>
        </w:rPr>
        <w:t xml:space="preserve">אבא לקח את הבת שלי, שהיא עם שיתוק מוחין, </w:t>
      </w:r>
      <w:r w:rsidR="00E45F76" w:rsidRPr="005A5850">
        <w:rPr>
          <w:rFonts w:hint="cs"/>
          <w:sz w:val="22"/>
          <w:szCs w:val="22"/>
          <w:rtl/>
        </w:rPr>
        <w:t xml:space="preserve">לגן שעשועים, </w:t>
      </w:r>
      <w:r w:rsidR="009F088F" w:rsidRPr="005A5850">
        <w:rPr>
          <w:rFonts w:hint="cs"/>
          <w:sz w:val="22"/>
          <w:szCs w:val="22"/>
          <w:rtl/>
        </w:rPr>
        <w:t xml:space="preserve">מקום של כיף לילדים, ולא נתנו לה להיכנס מכיוון שצריך להוריד שם נעליים והיא לא יכולה להוריד את הנעליים. </w:t>
      </w:r>
      <w:r w:rsidR="00E45F76" w:rsidRPr="005A5850">
        <w:rPr>
          <w:rFonts w:hint="cs"/>
          <w:sz w:val="22"/>
          <w:szCs w:val="22"/>
          <w:rtl/>
        </w:rPr>
        <w:t xml:space="preserve">היא היתה עצובה מאוד שלא </w:t>
      </w:r>
      <w:r w:rsidR="009F088F" w:rsidRPr="005A5850">
        <w:rPr>
          <w:rFonts w:hint="cs"/>
          <w:sz w:val="22"/>
          <w:szCs w:val="22"/>
          <w:rtl/>
        </w:rPr>
        <w:t xml:space="preserve">נתנו לה להיכנס, </w:t>
      </w:r>
      <w:r w:rsidR="00E45F76" w:rsidRPr="005A5850">
        <w:rPr>
          <w:rFonts w:hint="cs"/>
          <w:sz w:val="22"/>
          <w:szCs w:val="22"/>
          <w:rtl/>
        </w:rPr>
        <w:t xml:space="preserve">האבא פירסם </w:t>
      </w:r>
      <w:r w:rsidR="009F088F" w:rsidRPr="005A5850">
        <w:rPr>
          <w:rFonts w:hint="cs"/>
          <w:sz w:val="22"/>
          <w:szCs w:val="22"/>
          <w:rtl/>
        </w:rPr>
        <w:t xml:space="preserve">את המקרה </w:t>
      </w:r>
      <w:r w:rsidR="00E45F76" w:rsidRPr="005A5850">
        <w:rPr>
          <w:rFonts w:hint="cs"/>
          <w:sz w:val="22"/>
          <w:szCs w:val="22"/>
          <w:rtl/>
        </w:rPr>
        <w:t>בפייסבוק</w:t>
      </w:r>
      <w:r w:rsidR="009F088F" w:rsidRPr="005A5850">
        <w:rPr>
          <w:rFonts w:hint="cs"/>
          <w:sz w:val="22"/>
          <w:szCs w:val="22"/>
          <w:rtl/>
        </w:rPr>
        <w:t>,</w:t>
      </w:r>
      <w:r w:rsidR="00E45F76" w:rsidRPr="005A5850">
        <w:rPr>
          <w:rFonts w:hint="cs"/>
          <w:sz w:val="22"/>
          <w:szCs w:val="22"/>
          <w:rtl/>
        </w:rPr>
        <w:t xml:space="preserve"> ואת זה יכולנו להביא בפני חברי פרלמנט, להראות כמה המדינה לא נגישה, והבטיחו לנו שיחוקקו חוק בנושא. הסיפור לוקח תשומת לב של כל אחד, אנשים שמים לב לזה ופועלים. </w:t>
      </w:r>
    </w:p>
    <w:p w:rsidR="00E45F76" w:rsidRPr="005A5850" w:rsidRDefault="00E45F76" w:rsidP="00297B86">
      <w:pPr>
        <w:spacing w:after="0" w:line="360" w:lineRule="auto"/>
        <w:jc w:val="both"/>
        <w:rPr>
          <w:sz w:val="22"/>
          <w:szCs w:val="22"/>
          <w:rtl/>
        </w:rPr>
      </w:pPr>
      <w:r w:rsidRPr="005A5850">
        <w:rPr>
          <w:rFonts w:hint="cs"/>
          <w:sz w:val="22"/>
          <w:szCs w:val="22"/>
          <w:rtl/>
        </w:rPr>
        <w:t>אם היינו עושים הפגנה</w:t>
      </w:r>
      <w:r w:rsidR="00595646" w:rsidRPr="005A5850">
        <w:rPr>
          <w:rFonts w:hint="cs"/>
          <w:sz w:val="22"/>
          <w:szCs w:val="22"/>
          <w:rtl/>
        </w:rPr>
        <w:t>,</w:t>
      </w:r>
      <w:r w:rsidRPr="005A5850">
        <w:rPr>
          <w:rFonts w:hint="cs"/>
          <w:sz w:val="22"/>
          <w:szCs w:val="22"/>
          <w:rtl/>
        </w:rPr>
        <w:t xml:space="preserve"> לא היה עוזר. הסיפור של הילדה הקטנה הזאת נגע בהרבה אנשים. </w:t>
      </w:r>
    </w:p>
    <w:p w:rsidR="00E45F76" w:rsidRPr="005A5850" w:rsidRDefault="00E45F76" w:rsidP="00297B86">
      <w:pPr>
        <w:spacing w:after="0" w:line="360" w:lineRule="auto"/>
        <w:jc w:val="both"/>
        <w:rPr>
          <w:sz w:val="22"/>
          <w:szCs w:val="22"/>
          <w:rtl/>
        </w:rPr>
      </w:pPr>
      <w:r w:rsidRPr="005A5850">
        <w:rPr>
          <w:rFonts w:hint="cs"/>
          <w:sz w:val="22"/>
          <w:szCs w:val="22"/>
          <w:rtl/>
        </w:rPr>
        <w:t xml:space="preserve">אני לא אומר לא לעשות אף פעם הפגנה, אני אומר שאני אוהב אסטרטגיות אחרות. אפשר לדבר, זה טוב. </w:t>
      </w:r>
      <w:r w:rsidR="00DF774F" w:rsidRPr="005A5850">
        <w:rPr>
          <w:rFonts w:hint="cs"/>
          <w:sz w:val="22"/>
          <w:szCs w:val="22"/>
          <w:rtl/>
        </w:rPr>
        <w:t>מה שעוד בעייתי עם ה</w:t>
      </w:r>
      <w:r w:rsidRPr="005A5850">
        <w:rPr>
          <w:rFonts w:hint="cs"/>
          <w:sz w:val="22"/>
          <w:szCs w:val="22"/>
          <w:rtl/>
        </w:rPr>
        <w:t>פגנה</w:t>
      </w:r>
      <w:r w:rsidR="00DF774F" w:rsidRPr="005A5850">
        <w:rPr>
          <w:sz w:val="22"/>
          <w:szCs w:val="22"/>
          <w:rtl/>
        </w:rPr>
        <w:t>–</w:t>
      </w:r>
      <w:r w:rsidR="00DF774F" w:rsidRPr="005A5850">
        <w:rPr>
          <w:rFonts w:hint="cs"/>
          <w:sz w:val="22"/>
          <w:szCs w:val="22"/>
          <w:rtl/>
        </w:rPr>
        <w:t xml:space="preserve"> מא</w:t>
      </w:r>
      <w:r w:rsidRPr="005A5850">
        <w:rPr>
          <w:rFonts w:hint="cs"/>
          <w:sz w:val="22"/>
          <w:szCs w:val="22"/>
          <w:rtl/>
        </w:rPr>
        <w:t xml:space="preserve">רגנים הפגנה, פתאום יש גשם. או שמשהו אחר קורה </w:t>
      </w:r>
      <w:r w:rsidR="00DF774F" w:rsidRPr="005A5850">
        <w:rPr>
          <w:rFonts w:hint="cs"/>
          <w:sz w:val="22"/>
          <w:szCs w:val="22"/>
          <w:rtl/>
        </w:rPr>
        <w:t>ונכנס ל</w:t>
      </w:r>
      <w:r w:rsidRPr="005A5850">
        <w:rPr>
          <w:rFonts w:hint="cs"/>
          <w:sz w:val="22"/>
          <w:szCs w:val="22"/>
          <w:rtl/>
        </w:rPr>
        <w:t>חדשות, ו</w:t>
      </w:r>
      <w:r w:rsidR="00DF774F" w:rsidRPr="005A5850">
        <w:rPr>
          <w:rFonts w:hint="cs"/>
          <w:sz w:val="22"/>
          <w:szCs w:val="22"/>
          <w:rtl/>
        </w:rPr>
        <w:t xml:space="preserve">ההפגנה נדחקת </w:t>
      </w:r>
      <w:r w:rsidRPr="005A5850">
        <w:rPr>
          <w:rFonts w:hint="cs"/>
          <w:sz w:val="22"/>
          <w:szCs w:val="22"/>
          <w:rtl/>
        </w:rPr>
        <w:t xml:space="preserve">הצידה. </w:t>
      </w:r>
      <w:r w:rsidR="00DF774F" w:rsidRPr="005A5850">
        <w:rPr>
          <w:rFonts w:hint="cs"/>
          <w:sz w:val="22"/>
          <w:szCs w:val="22"/>
          <w:rtl/>
        </w:rPr>
        <w:t>י</w:t>
      </w:r>
      <w:r w:rsidRPr="005A5850">
        <w:rPr>
          <w:rFonts w:hint="cs"/>
          <w:sz w:val="22"/>
          <w:szCs w:val="22"/>
          <w:rtl/>
        </w:rPr>
        <w:t xml:space="preserve">ש הפגנה, ואין שום כיסוי בעיתונות ובתקשורת. </w:t>
      </w:r>
    </w:p>
    <w:p w:rsidR="00E45F76" w:rsidRPr="005A5850" w:rsidRDefault="00DF774F" w:rsidP="00297B86">
      <w:pPr>
        <w:spacing w:after="0" w:line="360" w:lineRule="auto"/>
        <w:jc w:val="both"/>
        <w:rPr>
          <w:sz w:val="22"/>
          <w:szCs w:val="22"/>
          <w:rtl/>
        </w:rPr>
      </w:pPr>
      <w:r w:rsidRPr="005A5850">
        <w:rPr>
          <w:rFonts w:hint="cs"/>
          <w:sz w:val="22"/>
          <w:szCs w:val="22"/>
          <w:rtl/>
        </w:rPr>
        <w:t>ה</w:t>
      </w:r>
      <w:r w:rsidR="00E45F76" w:rsidRPr="005A5850">
        <w:rPr>
          <w:rFonts w:hint="cs"/>
          <w:sz w:val="22"/>
          <w:szCs w:val="22"/>
          <w:rtl/>
        </w:rPr>
        <w:t>דבר הבא שאגיד, אראה לכם סרטון וידיאו. ואז אסכם. שתבינו מה לעזאזל אני מדבר עליו.</w:t>
      </w:r>
    </w:p>
    <w:p w:rsidR="00E45F76" w:rsidRPr="005A5850" w:rsidRDefault="00E45F76" w:rsidP="00297B86">
      <w:pPr>
        <w:spacing w:after="0" w:line="360" w:lineRule="auto"/>
        <w:jc w:val="both"/>
        <w:rPr>
          <w:sz w:val="22"/>
          <w:szCs w:val="22"/>
          <w:rtl/>
        </w:rPr>
      </w:pPr>
      <w:r w:rsidRPr="005A5850">
        <w:rPr>
          <w:rFonts w:hint="cs"/>
          <w:sz w:val="22"/>
          <w:szCs w:val="22"/>
          <w:rtl/>
        </w:rPr>
        <w:t>צריך כל הזמן לחדש את האסטרטגיות</w:t>
      </w:r>
      <w:r w:rsidR="00595646" w:rsidRPr="005A5850">
        <w:rPr>
          <w:rFonts w:hint="cs"/>
          <w:sz w:val="22"/>
          <w:szCs w:val="22"/>
          <w:rtl/>
        </w:rPr>
        <w:t>,</w:t>
      </w:r>
      <w:r w:rsidRPr="005A5850">
        <w:rPr>
          <w:rFonts w:hint="cs"/>
          <w:sz w:val="22"/>
          <w:szCs w:val="22"/>
          <w:rtl/>
        </w:rPr>
        <w:t xml:space="preserve"> אי אפשר כל הזמן להמשיך להשתמש באותן אסטרטגיות. בשנות ה-90 עוד לא היה אינטרנט, אחר כך היו </w:t>
      </w:r>
      <w:r w:rsidR="00605887" w:rsidRPr="005A5850">
        <w:rPr>
          <w:rFonts w:hint="cs"/>
          <w:sz w:val="22"/>
          <w:szCs w:val="22"/>
          <w:rtl/>
        </w:rPr>
        <w:t>אימיילים</w:t>
      </w:r>
      <w:r w:rsidRPr="005A5850">
        <w:rPr>
          <w:rFonts w:hint="cs"/>
          <w:sz w:val="22"/>
          <w:szCs w:val="22"/>
          <w:rtl/>
        </w:rPr>
        <w:t xml:space="preserve">, עכשיו יש מדיה חברתית שזה מכשיר מדהים. כלי מדהים. אני יכול כל הזמן שנשאר לי להסביר למה כדאי להשתמש בטוויטר, זה משהו נהדר, פה פחות משתמשים בזה. אפשר גם להשתמש בפייסבוק. </w:t>
      </w:r>
    </w:p>
    <w:p w:rsidR="00E45F76" w:rsidRPr="005A5850" w:rsidRDefault="00E45F76" w:rsidP="00297B86">
      <w:pPr>
        <w:spacing w:after="0" w:line="360" w:lineRule="auto"/>
        <w:jc w:val="both"/>
        <w:rPr>
          <w:sz w:val="22"/>
          <w:szCs w:val="22"/>
          <w:rtl/>
        </w:rPr>
      </w:pPr>
      <w:r w:rsidRPr="005A5850">
        <w:rPr>
          <w:rFonts w:hint="cs"/>
          <w:sz w:val="22"/>
          <w:szCs w:val="22"/>
          <w:rtl/>
        </w:rPr>
        <w:t xml:space="preserve">אבל לצייץ בטוויטר זה עוזר מאוד. </w:t>
      </w:r>
    </w:p>
    <w:p w:rsidR="00DF774F" w:rsidRPr="005A5850" w:rsidRDefault="00E45F76" w:rsidP="00297B86">
      <w:pPr>
        <w:spacing w:after="0" w:line="360" w:lineRule="auto"/>
        <w:jc w:val="both"/>
        <w:rPr>
          <w:sz w:val="22"/>
          <w:szCs w:val="22"/>
          <w:rtl/>
        </w:rPr>
      </w:pPr>
      <w:r w:rsidRPr="005A5850">
        <w:rPr>
          <w:rFonts w:hint="cs"/>
          <w:sz w:val="22"/>
          <w:szCs w:val="22"/>
          <w:rtl/>
        </w:rPr>
        <w:t xml:space="preserve">הציוץ זה מסר קצר, שאפשר לומר משהו </w:t>
      </w:r>
      <w:r w:rsidRPr="005A5850">
        <w:rPr>
          <w:sz w:val="22"/>
          <w:szCs w:val="22"/>
          <w:rtl/>
        </w:rPr>
        <w:t>–</w:t>
      </w:r>
      <w:r w:rsidRPr="005A5850">
        <w:rPr>
          <w:rFonts w:hint="cs"/>
          <w:sz w:val="22"/>
          <w:szCs w:val="22"/>
          <w:rtl/>
        </w:rPr>
        <w:t xml:space="preserve"> טראמפ הוא אלוף בטוויטר, הוא גילה את הכוח של זה. </w:t>
      </w:r>
      <w:r w:rsidRPr="005A5850">
        <w:rPr>
          <w:sz w:val="22"/>
          <w:szCs w:val="22"/>
          <w:rtl/>
        </w:rPr>
        <w:t>–</w:t>
      </w:r>
      <w:r w:rsidRPr="005A5850">
        <w:rPr>
          <w:rFonts w:hint="cs"/>
          <w:sz w:val="22"/>
          <w:szCs w:val="22"/>
          <w:rtl/>
        </w:rPr>
        <w:t xml:space="preserve"> אבל מה שהחלטנו, יש לי רעיון לפני שנתיים, דיברתי בכנס של אנשים עיוורים בארה"ב, היתה לי </w:t>
      </w:r>
      <w:r w:rsidRPr="005A5850">
        <w:rPr>
          <w:rFonts w:hint="cs"/>
          <w:sz w:val="22"/>
          <w:szCs w:val="22"/>
          <w:rtl/>
        </w:rPr>
        <w:lastRenderedPageBreak/>
        <w:t xml:space="preserve">פגישה לפני כן עם קבוצה קטנה יותר, אישה אמרה מה אני יכולה לעשות, יש לי כלב נחייה, לא נותנים לי להיכנס למסעדה למרות שהם יודעים שזה לא חוקי. אני לא רוצה לקרוא למשטרה. היה לי רעיון,  </w:t>
      </w:r>
      <w:r w:rsidR="00605887" w:rsidRPr="005A5850">
        <w:rPr>
          <w:rFonts w:hint="cs"/>
          <w:sz w:val="22"/>
          <w:szCs w:val="22"/>
          <w:rtl/>
        </w:rPr>
        <w:t xml:space="preserve">אסטרטגיה </w:t>
      </w:r>
      <w:r w:rsidRPr="005A5850">
        <w:rPr>
          <w:rFonts w:hint="cs"/>
          <w:sz w:val="22"/>
          <w:szCs w:val="22"/>
          <w:rtl/>
        </w:rPr>
        <w:t>יצירתית שאנחנו משתמשים בה הרבה. אמרתי לה יש לך אייפון?  לאנשים עיוורים יש אייפון כי יש להם דיבור</w:t>
      </w:r>
      <w:r w:rsidR="00595646" w:rsidRPr="005A5850">
        <w:rPr>
          <w:rFonts w:hint="cs"/>
          <w:sz w:val="22"/>
          <w:szCs w:val="22"/>
          <w:rtl/>
        </w:rPr>
        <w:t>,</w:t>
      </w:r>
      <w:r w:rsidRPr="005A5850">
        <w:rPr>
          <w:rFonts w:hint="cs"/>
          <w:sz w:val="22"/>
          <w:szCs w:val="22"/>
          <w:rtl/>
        </w:rPr>
        <w:t xml:space="preserve"> אמרתי לה: לא נותנים לך להיכנס?  תצלמי, ותגידי: השם שלי כך וכך, היום 17 במאי 2017, אני במסעדה זו וזו, והנה הבעלים, הוא אמר לי שבגלל שאני עיוורת ויש לי כלב נחייה, הוא לא נותן לי להיכנס. ואז אפשר לשים את זה בפייסבוק. אפשר להפיץ בפייסבוק.  זה עושה שני דברים, קודם כל יש לה הוכחה מוקלטת. או שהאיש יגיד: בסדר, תיכנסי. אי אפשר להפסיד פה. אחרי כן נאמתי בכנס, אמרתי יש פה משהו, הרבה אנשים יש להם סמרטפון, בסמרטפון יש וידיאו ותמונות סטילס, טוויטר זה בחינם, יוטיוב ופייסבוק בחינם, למה שאנשים לא יהיו חיילי החזית של נגישות, שישתמשו בנשק הזה של סמרטפון. ביקשנו מאנשים לצלם חסמים, ולהכניס אותם לטוויטר. אם עושים זאת בפייסבוק, רק חברים שלך בפייסבוק יראו את זה, הם יכולים לשתף את זה </w:t>
      </w:r>
      <w:r w:rsidR="00DF774F" w:rsidRPr="005A5850">
        <w:rPr>
          <w:rFonts w:hint="cs"/>
          <w:sz w:val="22"/>
          <w:szCs w:val="22"/>
          <w:rtl/>
        </w:rPr>
        <w:t xml:space="preserve">עם </w:t>
      </w:r>
      <w:r w:rsidRPr="005A5850">
        <w:rPr>
          <w:rFonts w:hint="cs"/>
          <w:sz w:val="22"/>
          <w:szCs w:val="22"/>
          <w:rtl/>
        </w:rPr>
        <w:t xml:space="preserve">עוד אנשים, אבל בטוויטר יש יתרון </w:t>
      </w:r>
      <w:r w:rsidR="00DF774F" w:rsidRPr="005A5850">
        <w:rPr>
          <w:rFonts w:hint="cs"/>
          <w:sz w:val="22"/>
          <w:szCs w:val="22"/>
          <w:rtl/>
        </w:rPr>
        <w:t xml:space="preserve">נוסף </w:t>
      </w:r>
      <w:r w:rsidR="00DF774F" w:rsidRPr="005A5850">
        <w:rPr>
          <w:sz w:val="22"/>
          <w:szCs w:val="22"/>
          <w:rtl/>
        </w:rPr>
        <w:t>–</w:t>
      </w:r>
      <w:r w:rsidR="00DF774F" w:rsidRPr="005A5850">
        <w:rPr>
          <w:rFonts w:hint="cs"/>
          <w:sz w:val="22"/>
          <w:szCs w:val="22"/>
          <w:rtl/>
        </w:rPr>
        <w:t xml:space="preserve"> כל מי שמשתמש בטוויטר, יכול לראות את זה. וכך יותר אנשים יראו. </w:t>
      </w:r>
    </w:p>
    <w:p w:rsidR="00E40978" w:rsidRPr="005A5850" w:rsidRDefault="00DF774F" w:rsidP="00297B86">
      <w:pPr>
        <w:spacing w:after="0" w:line="360" w:lineRule="auto"/>
        <w:jc w:val="both"/>
        <w:rPr>
          <w:sz w:val="22"/>
          <w:szCs w:val="22"/>
          <w:rtl/>
        </w:rPr>
      </w:pPr>
      <w:r w:rsidRPr="005A5850">
        <w:rPr>
          <w:rFonts w:hint="cs"/>
          <w:sz w:val="22"/>
          <w:szCs w:val="22"/>
          <w:rtl/>
        </w:rPr>
        <w:t xml:space="preserve">גם כדאי </w:t>
      </w:r>
      <w:r w:rsidR="00E45F76" w:rsidRPr="005A5850">
        <w:rPr>
          <w:rFonts w:hint="cs"/>
          <w:sz w:val="22"/>
          <w:szCs w:val="22"/>
          <w:rtl/>
        </w:rPr>
        <w:t>להשתמש ב</w:t>
      </w:r>
      <w:r w:rsidR="00F20C1B" w:rsidRPr="005A5850">
        <w:rPr>
          <w:rFonts w:hint="cs"/>
          <w:sz w:val="22"/>
          <w:szCs w:val="22"/>
          <w:rtl/>
        </w:rPr>
        <w:t>האשטאג</w:t>
      </w:r>
      <w:r w:rsidR="00E45F76" w:rsidRPr="005A5850">
        <w:rPr>
          <w:rFonts w:hint="cs"/>
          <w:sz w:val="22"/>
          <w:szCs w:val="22"/>
          <w:rtl/>
        </w:rPr>
        <w:t xml:space="preserve">  בטוויטר</w:t>
      </w:r>
      <w:r w:rsidRPr="005A5850">
        <w:rPr>
          <w:rFonts w:hint="cs"/>
          <w:sz w:val="22"/>
          <w:szCs w:val="22"/>
          <w:rtl/>
        </w:rPr>
        <w:t>,</w:t>
      </w:r>
      <w:r w:rsidR="00E45F76" w:rsidRPr="005A5850">
        <w:rPr>
          <w:rFonts w:hint="cs"/>
          <w:sz w:val="22"/>
          <w:szCs w:val="22"/>
          <w:rtl/>
        </w:rPr>
        <w:t xml:space="preserve"> כמה </w:t>
      </w:r>
      <w:r w:rsidRPr="005A5850">
        <w:rPr>
          <w:rFonts w:hint="cs"/>
          <w:sz w:val="22"/>
          <w:szCs w:val="22"/>
          <w:rtl/>
        </w:rPr>
        <w:t xml:space="preserve">תגיות </w:t>
      </w:r>
      <w:r w:rsidR="00E45F76" w:rsidRPr="005A5850">
        <w:rPr>
          <w:rFonts w:hint="cs"/>
          <w:sz w:val="22"/>
          <w:szCs w:val="22"/>
          <w:rtl/>
        </w:rPr>
        <w:t xml:space="preserve">של </w:t>
      </w:r>
      <w:r w:rsidR="00F20C1B" w:rsidRPr="005A5850">
        <w:rPr>
          <w:rFonts w:hint="cs"/>
          <w:sz w:val="22"/>
          <w:szCs w:val="22"/>
          <w:rtl/>
        </w:rPr>
        <w:t>האשטאג</w:t>
      </w:r>
      <w:r w:rsidR="00595646" w:rsidRPr="005A5850">
        <w:rPr>
          <w:rFonts w:hint="cs"/>
          <w:sz w:val="22"/>
          <w:szCs w:val="22"/>
          <w:rtl/>
        </w:rPr>
        <w:t>,</w:t>
      </w:r>
      <w:r w:rsidR="00E45F76" w:rsidRPr="005A5850">
        <w:rPr>
          <w:rFonts w:hint="cs"/>
          <w:sz w:val="22"/>
          <w:szCs w:val="22"/>
          <w:rtl/>
        </w:rPr>
        <w:t xml:space="preserve"> לא </w:t>
      </w:r>
      <w:r w:rsidRPr="005A5850">
        <w:rPr>
          <w:rFonts w:hint="cs"/>
          <w:sz w:val="22"/>
          <w:szCs w:val="22"/>
          <w:rtl/>
        </w:rPr>
        <w:t xml:space="preserve">רק </w:t>
      </w:r>
      <w:r w:rsidR="00E45F76" w:rsidRPr="005A5850">
        <w:rPr>
          <w:rFonts w:hint="cs"/>
          <w:sz w:val="22"/>
          <w:szCs w:val="22"/>
          <w:rtl/>
        </w:rPr>
        <w:t xml:space="preserve">נגישות כי זה </w:t>
      </w:r>
      <w:r w:rsidR="00E40978" w:rsidRPr="005A5850">
        <w:rPr>
          <w:rFonts w:hint="cs"/>
          <w:sz w:val="22"/>
          <w:szCs w:val="22"/>
          <w:rtl/>
        </w:rPr>
        <w:t xml:space="preserve">זו מילה </w:t>
      </w:r>
      <w:r w:rsidR="00E45F76" w:rsidRPr="005A5850">
        <w:rPr>
          <w:rFonts w:hint="cs"/>
          <w:sz w:val="22"/>
          <w:szCs w:val="22"/>
          <w:rtl/>
        </w:rPr>
        <w:t>משומש</w:t>
      </w:r>
      <w:r w:rsidR="00E40978" w:rsidRPr="005A5850">
        <w:rPr>
          <w:rFonts w:hint="cs"/>
          <w:sz w:val="22"/>
          <w:szCs w:val="22"/>
          <w:rtl/>
        </w:rPr>
        <w:t>ת</w:t>
      </w:r>
      <w:r w:rsidR="00E45F76" w:rsidRPr="005A5850">
        <w:rPr>
          <w:rFonts w:hint="cs"/>
          <w:sz w:val="22"/>
          <w:szCs w:val="22"/>
          <w:rtl/>
        </w:rPr>
        <w:t xml:space="preserve">, אני נותן </w:t>
      </w:r>
      <w:r w:rsidR="00F20C1B" w:rsidRPr="005A5850">
        <w:rPr>
          <w:rFonts w:hint="cs"/>
          <w:sz w:val="22"/>
          <w:szCs w:val="22"/>
          <w:rtl/>
        </w:rPr>
        <w:t>האשטאג</w:t>
      </w:r>
      <w:r w:rsidR="00E45F76" w:rsidRPr="005A5850">
        <w:rPr>
          <w:rFonts w:hint="cs"/>
          <w:sz w:val="22"/>
          <w:szCs w:val="22"/>
          <w:rtl/>
        </w:rPr>
        <w:t xml:space="preserve"> אחר, ואז כשאני מצרף גם תמונה, אז לא רק שכל העוקבים שלי בטוויטר יראו את זה, אלא גם כל מי שמחפש </w:t>
      </w:r>
      <w:r w:rsidR="00E40978" w:rsidRPr="005A5850">
        <w:rPr>
          <w:rFonts w:hint="cs"/>
          <w:sz w:val="22"/>
          <w:szCs w:val="22"/>
          <w:rtl/>
        </w:rPr>
        <w:t>באינטרנט את המילה שנתתי ב</w:t>
      </w:r>
      <w:r w:rsidR="00F20C1B" w:rsidRPr="005A5850">
        <w:rPr>
          <w:rFonts w:hint="cs"/>
          <w:sz w:val="22"/>
          <w:szCs w:val="22"/>
          <w:rtl/>
        </w:rPr>
        <w:t>האשטאג</w:t>
      </w:r>
      <w:r w:rsidR="00E40978" w:rsidRPr="005A5850">
        <w:rPr>
          <w:rFonts w:hint="cs"/>
          <w:sz w:val="22"/>
          <w:szCs w:val="22"/>
          <w:rtl/>
        </w:rPr>
        <w:t xml:space="preserve"> שלי, גם ימצא את זה. </w:t>
      </w:r>
    </w:p>
    <w:p w:rsidR="00E45F76" w:rsidRPr="005A5850" w:rsidRDefault="00E45F76" w:rsidP="00297B86">
      <w:pPr>
        <w:spacing w:after="0" w:line="360" w:lineRule="auto"/>
        <w:jc w:val="both"/>
        <w:rPr>
          <w:sz w:val="22"/>
          <w:szCs w:val="22"/>
          <w:rtl/>
        </w:rPr>
      </w:pPr>
      <w:r w:rsidRPr="005A5850">
        <w:rPr>
          <w:rFonts w:hint="cs"/>
          <w:sz w:val="22"/>
          <w:szCs w:val="22"/>
          <w:rtl/>
        </w:rPr>
        <w:t xml:space="preserve">פגשתי אנשים </w:t>
      </w:r>
      <w:r w:rsidR="00E40978" w:rsidRPr="005A5850">
        <w:rPr>
          <w:rFonts w:hint="cs"/>
          <w:sz w:val="22"/>
          <w:szCs w:val="22"/>
          <w:rtl/>
        </w:rPr>
        <w:t>ו</w:t>
      </w:r>
      <w:r w:rsidRPr="005A5850">
        <w:rPr>
          <w:rFonts w:hint="cs"/>
          <w:sz w:val="22"/>
          <w:szCs w:val="22"/>
          <w:rtl/>
        </w:rPr>
        <w:t xml:space="preserve">שיתפתי </w:t>
      </w:r>
      <w:r w:rsidR="00E40978" w:rsidRPr="005A5850">
        <w:rPr>
          <w:rFonts w:hint="cs"/>
          <w:sz w:val="22"/>
          <w:szCs w:val="22"/>
          <w:rtl/>
        </w:rPr>
        <w:t xml:space="preserve">איתם </w:t>
      </w:r>
      <w:r w:rsidRPr="005A5850">
        <w:rPr>
          <w:rFonts w:hint="cs"/>
          <w:sz w:val="22"/>
          <w:szCs w:val="22"/>
          <w:rtl/>
        </w:rPr>
        <w:t xml:space="preserve">פעולה </w:t>
      </w:r>
      <w:r w:rsidR="00E40978" w:rsidRPr="005A5850">
        <w:rPr>
          <w:rFonts w:hint="cs"/>
          <w:sz w:val="22"/>
          <w:szCs w:val="22"/>
          <w:rtl/>
        </w:rPr>
        <w:t xml:space="preserve">בזכות זה שגם הם נתנו את </w:t>
      </w:r>
      <w:r w:rsidRPr="005A5850">
        <w:rPr>
          <w:rFonts w:hint="cs"/>
          <w:sz w:val="22"/>
          <w:szCs w:val="22"/>
          <w:rtl/>
        </w:rPr>
        <w:t>אותו האשט</w:t>
      </w:r>
      <w:r w:rsidR="00F20C1B" w:rsidRPr="005A5850">
        <w:rPr>
          <w:rFonts w:hint="cs"/>
          <w:sz w:val="22"/>
          <w:szCs w:val="22"/>
          <w:rtl/>
        </w:rPr>
        <w:t>א</w:t>
      </w:r>
      <w:r w:rsidRPr="005A5850">
        <w:rPr>
          <w:rFonts w:hint="cs"/>
          <w:sz w:val="22"/>
          <w:szCs w:val="22"/>
          <w:rtl/>
        </w:rPr>
        <w:t>ג. היום הסתכלתי בט</w:t>
      </w:r>
      <w:r w:rsidR="00E40978" w:rsidRPr="005A5850">
        <w:rPr>
          <w:rFonts w:hint="cs"/>
          <w:sz w:val="22"/>
          <w:szCs w:val="22"/>
          <w:rtl/>
        </w:rPr>
        <w:t>ו</w:t>
      </w:r>
      <w:r w:rsidRPr="005A5850">
        <w:rPr>
          <w:rFonts w:hint="cs"/>
          <w:sz w:val="22"/>
          <w:szCs w:val="22"/>
          <w:rtl/>
        </w:rPr>
        <w:t xml:space="preserve">ויטר, ראית דברים מעניינים עם </w:t>
      </w:r>
      <w:r w:rsidR="00F20C1B" w:rsidRPr="005A5850">
        <w:rPr>
          <w:rFonts w:hint="cs"/>
          <w:sz w:val="22"/>
          <w:szCs w:val="22"/>
          <w:rtl/>
        </w:rPr>
        <w:t>האשטאג</w:t>
      </w:r>
      <w:r w:rsidRPr="005A5850">
        <w:rPr>
          <w:rFonts w:hint="cs"/>
          <w:sz w:val="22"/>
          <w:szCs w:val="22"/>
          <w:rtl/>
        </w:rPr>
        <w:t xml:space="preserve"> של נגישות, ועשיתי להם ציוץ הלאה.</w:t>
      </w:r>
    </w:p>
    <w:p w:rsidR="00E45F76" w:rsidRPr="005A5850" w:rsidRDefault="00346A7F" w:rsidP="00297B86">
      <w:pPr>
        <w:spacing w:after="0" w:line="360" w:lineRule="auto"/>
        <w:jc w:val="both"/>
        <w:rPr>
          <w:sz w:val="22"/>
          <w:szCs w:val="22"/>
          <w:rtl/>
        </w:rPr>
      </w:pPr>
      <w:r w:rsidRPr="005A5850">
        <w:rPr>
          <w:rFonts w:hint="cs"/>
          <w:sz w:val="22"/>
          <w:szCs w:val="22"/>
          <w:rtl/>
        </w:rPr>
        <w:t xml:space="preserve">סיפרתי לכם על יוזמת החקיקה שלנו, עבדנו עם אנשים מומחים במדיה חברתית, ועשינו </w:t>
      </w:r>
      <w:r w:rsidRPr="005A5850">
        <w:rPr>
          <w:sz w:val="22"/>
          <w:szCs w:val="22"/>
          <w:rtl/>
        </w:rPr>
        <w:t>–</w:t>
      </w:r>
      <w:r w:rsidRPr="005A5850">
        <w:rPr>
          <w:rFonts w:hint="cs"/>
          <w:sz w:val="22"/>
          <w:szCs w:val="22"/>
          <w:rtl/>
        </w:rPr>
        <w:t xml:space="preserve"> עשינו </w:t>
      </w:r>
      <w:r w:rsidR="00F20C1B" w:rsidRPr="005A5850">
        <w:rPr>
          <w:rFonts w:hint="cs"/>
          <w:sz w:val="22"/>
          <w:szCs w:val="22"/>
          <w:rtl/>
        </w:rPr>
        <w:t>האשטאג</w:t>
      </w:r>
      <w:r w:rsidRPr="005A5850">
        <w:rPr>
          <w:rFonts w:hint="cs"/>
          <w:sz w:val="22"/>
          <w:szCs w:val="22"/>
        </w:rPr>
        <w:t>AODA FAIL</w:t>
      </w:r>
      <w:r w:rsidRPr="005A5850">
        <w:rPr>
          <w:rFonts w:hint="cs"/>
          <w:sz w:val="22"/>
          <w:szCs w:val="22"/>
          <w:rtl/>
        </w:rPr>
        <w:t xml:space="preserve">,  וזה אומר שני דברים. גם שהחוק מכשיל אותנו, או שהארגון הזה נכשל </w:t>
      </w:r>
      <w:r w:rsidR="00F20C1B" w:rsidRPr="005A5850">
        <w:rPr>
          <w:rFonts w:hint="cs"/>
          <w:sz w:val="22"/>
          <w:szCs w:val="22"/>
          <w:rtl/>
        </w:rPr>
        <w:t xml:space="preserve">בלהשיג </w:t>
      </w:r>
      <w:r w:rsidRPr="005A5850">
        <w:rPr>
          <w:rFonts w:hint="cs"/>
          <w:sz w:val="22"/>
          <w:szCs w:val="22"/>
          <w:rtl/>
        </w:rPr>
        <w:t>מה שהוא רוצה. אז אנשים מכל המחוז שלנו צייצו חסמים, מה זה עשה? זה עשה הרבה דברים. ישבתי עם פוליטיקאים ואמרתי</w:t>
      </w:r>
      <w:r w:rsidR="00163EE5" w:rsidRPr="005A5850">
        <w:rPr>
          <w:rFonts w:hint="cs"/>
          <w:sz w:val="22"/>
          <w:szCs w:val="22"/>
          <w:rtl/>
        </w:rPr>
        <w:t xml:space="preserve"> למשל</w:t>
      </w:r>
      <w:r w:rsidRPr="005A5850">
        <w:rPr>
          <w:rFonts w:hint="cs"/>
          <w:sz w:val="22"/>
          <w:szCs w:val="22"/>
          <w:rtl/>
        </w:rPr>
        <w:t xml:space="preserve">: שירלי ורנר, את חברת כנסת, נעים לפגוש אותך, תראי כמה חסמים יש, כמה מכשולים, תראי בטוויטר. את תגידי: אוי, אני לא מאמינה.  יש לנו סיפורים חדשים על </w:t>
      </w:r>
      <w:r w:rsidRPr="005A5850">
        <w:rPr>
          <w:rFonts w:hint="cs"/>
          <w:sz w:val="22"/>
          <w:szCs w:val="22"/>
        </w:rPr>
        <w:t>AODA FAIL</w:t>
      </w:r>
      <w:r w:rsidR="00605887" w:rsidRPr="005A5850">
        <w:rPr>
          <w:sz w:val="22"/>
          <w:szCs w:val="22"/>
        </w:rPr>
        <w:t>S</w:t>
      </w:r>
      <w:r w:rsidRPr="005A5850">
        <w:rPr>
          <w:rFonts w:hint="cs"/>
          <w:sz w:val="22"/>
          <w:szCs w:val="22"/>
          <w:rtl/>
        </w:rPr>
        <w:t xml:space="preserve">, בתוכנית בוקר </w:t>
      </w:r>
      <w:r w:rsidR="00163EE5" w:rsidRPr="005A5850">
        <w:rPr>
          <w:rFonts w:hint="cs"/>
          <w:sz w:val="22"/>
          <w:szCs w:val="22"/>
          <w:rtl/>
        </w:rPr>
        <w:t>ב</w:t>
      </w:r>
      <w:r w:rsidRPr="005A5850">
        <w:rPr>
          <w:rFonts w:hint="cs"/>
          <w:sz w:val="22"/>
          <w:szCs w:val="22"/>
          <w:rtl/>
        </w:rPr>
        <w:t xml:space="preserve">טלוויזיה יש תוכנית שמדברת על </w:t>
      </w:r>
      <w:r w:rsidRPr="005A5850">
        <w:rPr>
          <w:rFonts w:hint="cs"/>
          <w:sz w:val="22"/>
          <w:szCs w:val="22"/>
        </w:rPr>
        <w:t>AODA FAIL</w:t>
      </w:r>
      <w:r w:rsidR="00605887" w:rsidRPr="005A5850">
        <w:rPr>
          <w:sz w:val="22"/>
          <w:szCs w:val="22"/>
        </w:rPr>
        <w:t>S</w:t>
      </w:r>
      <w:r w:rsidRPr="005A5850">
        <w:rPr>
          <w:rFonts w:hint="cs"/>
          <w:sz w:val="22"/>
          <w:szCs w:val="22"/>
          <w:rtl/>
        </w:rPr>
        <w:t xml:space="preserve">, והמכשולים שצילמו שם. מה שאני עושה, אני מעביר אותם בטוויטר לפוליטיקאים, הם עוקבים אחרי </w:t>
      </w:r>
      <w:r w:rsidRPr="005A5850">
        <w:rPr>
          <w:rFonts w:hint="cs"/>
          <w:sz w:val="22"/>
          <w:szCs w:val="22"/>
        </w:rPr>
        <w:t>AODA A</w:t>
      </w:r>
      <w:r w:rsidR="00AB5B2A" w:rsidRPr="005A5850">
        <w:rPr>
          <w:sz w:val="22"/>
          <w:szCs w:val="22"/>
        </w:rPr>
        <w:t>lliance</w:t>
      </w:r>
      <w:r w:rsidRPr="005A5850">
        <w:rPr>
          <w:rFonts w:hint="cs"/>
          <w:sz w:val="22"/>
          <w:szCs w:val="22"/>
          <w:rtl/>
        </w:rPr>
        <w:t xml:space="preserve">, וכל פוליטיקאי </w:t>
      </w:r>
      <w:r w:rsidR="00163EE5" w:rsidRPr="005A5850">
        <w:rPr>
          <w:rFonts w:hint="cs"/>
          <w:sz w:val="22"/>
          <w:szCs w:val="22"/>
          <w:rtl/>
        </w:rPr>
        <w:t>מצייץ מחדש (</w:t>
      </w:r>
      <w:r w:rsidR="00163EE5" w:rsidRPr="005A5850">
        <w:rPr>
          <w:sz w:val="22"/>
          <w:szCs w:val="22"/>
        </w:rPr>
        <w:t>retweet</w:t>
      </w:r>
      <w:r w:rsidR="00163EE5" w:rsidRPr="005A5850">
        <w:rPr>
          <w:rFonts w:hint="cs"/>
          <w:sz w:val="22"/>
          <w:szCs w:val="22"/>
          <w:rtl/>
        </w:rPr>
        <w:t xml:space="preserve">), זה כמו שיתוף. </w:t>
      </w:r>
      <w:r w:rsidRPr="005A5850">
        <w:rPr>
          <w:rFonts w:hint="cs"/>
          <w:sz w:val="22"/>
          <w:szCs w:val="22"/>
          <w:rtl/>
        </w:rPr>
        <w:t xml:space="preserve">אם מישהו </w:t>
      </w:r>
      <w:r w:rsidR="00163EE5" w:rsidRPr="005A5850">
        <w:rPr>
          <w:rFonts w:hint="cs"/>
          <w:sz w:val="22"/>
          <w:szCs w:val="22"/>
          <w:rtl/>
        </w:rPr>
        <w:t>מצייץ לי תמונה של חסמים</w:t>
      </w:r>
      <w:r w:rsidRPr="005A5850">
        <w:rPr>
          <w:rFonts w:hint="cs"/>
          <w:sz w:val="22"/>
          <w:szCs w:val="22"/>
          <w:rtl/>
        </w:rPr>
        <w:t xml:space="preserve">, אני שולח את זה לחברת כנסת, ומצרף לה את החסמים שצילמו לי. וכל </w:t>
      </w:r>
      <w:r w:rsidR="00163EE5" w:rsidRPr="005A5850">
        <w:rPr>
          <w:rFonts w:hint="cs"/>
          <w:sz w:val="22"/>
          <w:szCs w:val="22"/>
          <w:rtl/>
        </w:rPr>
        <w:t>ה</w:t>
      </w:r>
      <w:r w:rsidRPr="005A5850">
        <w:rPr>
          <w:rFonts w:hint="cs"/>
          <w:sz w:val="22"/>
          <w:szCs w:val="22"/>
          <w:rtl/>
        </w:rPr>
        <w:t xml:space="preserve">אנשים שאיתה בטוויטר רואים את זה. ואז הם אומריםאת נכשל </w:t>
      </w:r>
      <w:r w:rsidR="00163EE5" w:rsidRPr="005A5850">
        <w:rPr>
          <w:rFonts w:hint="cs"/>
          <w:sz w:val="22"/>
          <w:szCs w:val="22"/>
          <w:rtl/>
        </w:rPr>
        <w:t xml:space="preserve">בהסרת מכשולים. </w:t>
      </w:r>
      <w:r w:rsidRPr="005A5850">
        <w:rPr>
          <w:rFonts w:hint="cs"/>
          <w:sz w:val="22"/>
          <w:szCs w:val="22"/>
          <w:rtl/>
        </w:rPr>
        <w:t xml:space="preserve">זה עובד, זה לוקח זמן, זה לא קורה בן לילה, אבל בנושאים חשובים זה יכול לעבוד. </w:t>
      </w:r>
    </w:p>
    <w:p w:rsidR="00346A7F" w:rsidRPr="005A5850" w:rsidRDefault="00346A7F" w:rsidP="00297B86">
      <w:pPr>
        <w:spacing w:after="0" w:line="360" w:lineRule="auto"/>
        <w:jc w:val="both"/>
        <w:rPr>
          <w:sz w:val="22"/>
          <w:szCs w:val="22"/>
          <w:rtl/>
        </w:rPr>
      </w:pPr>
      <w:r w:rsidRPr="005A5850">
        <w:rPr>
          <w:rFonts w:hint="cs"/>
          <w:sz w:val="22"/>
          <w:szCs w:val="22"/>
          <w:rtl/>
        </w:rPr>
        <w:t>אז אני רוצה להראות לכם סרט וידיאו</w:t>
      </w:r>
      <w:r w:rsidR="00163EE5" w:rsidRPr="005A5850">
        <w:rPr>
          <w:rFonts w:hint="cs"/>
          <w:sz w:val="22"/>
          <w:szCs w:val="22"/>
          <w:rtl/>
        </w:rPr>
        <w:t xml:space="preserve"> של 6 דקות</w:t>
      </w:r>
      <w:r w:rsidRPr="005A5850">
        <w:rPr>
          <w:rFonts w:hint="cs"/>
          <w:sz w:val="22"/>
          <w:szCs w:val="22"/>
          <w:rtl/>
        </w:rPr>
        <w:t xml:space="preserve">. יש פה סיפור, </w:t>
      </w:r>
      <w:r w:rsidR="00163EE5" w:rsidRPr="005A5850">
        <w:rPr>
          <w:rFonts w:hint="cs"/>
          <w:sz w:val="22"/>
          <w:szCs w:val="22"/>
          <w:rtl/>
        </w:rPr>
        <w:t>ב</w:t>
      </w:r>
      <w:r w:rsidRPr="005A5850">
        <w:rPr>
          <w:rFonts w:hint="cs"/>
          <w:sz w:val="22"/>
          <w:szCs w:val="22"/>
          <w:rtl/>
        </w:rPr>
        <w:t>נובמבר שעבר חבר שלי ואני הלכנו לבדוק בניין, של מכללה ממשלתית, מכללה לאמנות הקולינריה, איך ללמוד לבשל למסעדה, בטורונטו. צילמנו כמה תמונות של הבניין הזה, שהוא חדש, היו בעיות נגישות. הלכנו לשם יום אחד, וצילמנו תמונות, והכנסנו ל-</w:t>
      </w:r>
      <w:r w:rsidRPr="005A5850">
        <w:rPr>
          <w:rFonts w:hint="cs"/>
          <w:sz w:val="22"/>
          <w:szCs w:val="22"/>
        </w:rPr>
        <w:t>AODA FAILS</w:t>
      </w:r>
      <w:r w:rsidRPr="005A5850">
        <w:rPr>
          <w:rFonts w:hint="cs"/>
          <w:sz w:val="22"/>
          <w:szCs w:val="22"/>
          <w:rtl/>
        </w:rPr>
        <w:t xml:space="preserve">.  אמרנו על תמונות סטילס פחות מסתכלים, אז אמרנו נעשה סרט וידיאו.  אשתי ראתה אותי בווידיאו אמרה: אתה כזה שלומפר שם... אבל יצרנו את הווידיאו הזה, באייפון ובמחשב אישי שלנו, עשינו סרטון של 18 דקות, לאנשים שלא רוצים להסתכל על משהו כל כך ארוך עשינו ורסיה של 6 דקות. את הסרט הזה ראו מאות אלפי פעמים, הבאנו את זה ליום הולדת של הקואליציה, זה היה בעיתון, כמה ימים אחרי כן עוד סיפור של נגישות התגלה, וזה הגיע לתוכנית </w:t>
      </w:r>
      <w:r w:rsidRPr="005A5850">
        <w:rPr>
          <w:rFonts w:hint="cs"/>
          <w:sz w:val="22"/>
          <w:szCs w:val="22"/>
          <w:rtl/>
        </w:rPr>
        <w:lastRenderedPageBreak/>
        <w:t xml:space="preserve">חדשות של טלוויזיה. ולא רק התקשורת, מישהו צייץ את זה לארכיטקטים, הלכתי </w:t>
      </w:r>
      <w:r w:rsidR="00605887" w:rsidRPr="005A5850">
        <w:rPr>
          <w:rFonts w:hint="cs"/>
          <w:sz w:val="22"/>
          <w:szCs w:val="22"/>
          <w:rtl/>
        </w:rPr>
        <w:t>לפוליטיקאים</w:t>
      </w:r>
      <w:r w:rsidRPr="005A5850">
        <w:rPr>
          <w:rFonts w:hint="cs"/>
          <w:sz w:val="22"/>
          <w:szCs w:val="22"/>
          <w:rtl/>
        </w:rPr>
        <w:t xml:space="preserve"> בכירים, והם ראו את הווידיאו הזה. אפילו לא תכננו לעשות סרטון וידיאו, היינו פעם שנייה בבניין ואז עשינו וידיאו, לא סיפרנו לאף אחד, ועשינו את הסרטון. אראה לכם את הוורסיה של 6 דקות, הסאונד לא משהו, והתמונות, אבל זה עובד. </w:t>
      </w:r>
    </w:p>
    <w:p w:rsidR="00346A7F" w:rsidRPr="005A5850" w:rsidRDefault="00346A7F" w:rsidP="00297B86">
      <w:pPr>
        <w:spacing w:after="0" w:line="360" w:lineRule="auto"/>
        <w:jc w:val="both"/>
        <w:rPr>
          <w:sz w:val="22"/>
          <w:szCs w:val="22"/>
          <w:rtl/>
        </w:rPr>
      </w:pPr>
      <w:r w:rsidRPr="005A5850">
        <w:rPr>
          <w:rFonts w:hint="cs"/>
          <w:sz w:val="22"/>
          <w:szCs w:val="22"/>
          <w:rtl/>
        </w:rPr>
        <w:t xml:space="preserve">פה המכונה לתשלום של חניה. </w:t>
      </w:r>
    </w:p>
    <w:p w:rsidR="00346A7F" w:rsidRPr="005A5850" w:rsidRDefault="00346A7F" w:rsidP="00297B86">
      <w:pPr>
        <w:spacing w:after="0" w:line="360" w:lineRule="auto"/>
        <w:jc w:val="both"/>
        <w:rPr>
          <w:sz w:val="22"/>
          <w:szCs w:val="22"/>
          <w:rtl/>
        </w:rPr>
      </w:pPr>
      <w:r w:rsidRPr="005A5850">
        <w:rPr>
          <w:rFonts w:hint="cs"/>
          <w:sz w:val="22"/>
          <w:szCs w:val="22"/>
          <w:rtl/>
        </w:rPr>
        <w:t xml:space="preserve">אחרי המגרש חנייה הנגיש, יש מכונת תשלום. זה גבוה, כך שאדם בכיסא גלגלים לא יכול להשתמש במכונת התשלום הזה. לא הגיוני. </w:t>
      </w:r>
    </w:p>
    <w:p w:rsidR="00346A7F" w:rsidRPr="005A5850" w:rsidRDefault="00346A7F" w:rsidP="00297B86">
      <w:pPr>
        <w:spacing w:after="0" w:line="360" w:lineRule="auto"/>
        <w:jc w:val="both"/>
        <w:rPr>
          <w:sz w:val="22"/>
          <w:szCs w:val="22"/>
          <w:rtl/>
        </w:rPr>
      </w:pPr>
      <w:r w:rsidRPr="005A5850">
        <w:rPr>
          <w:rFonts w:hint="cs"/>
          <w:sz w:val="22"/>
          <w:szCs w:val="22"/>
          <w:rtl/>
        </w:rPr>
        <w:t xml:space="preserve">רמפה חיצונית. יש רמפה כדי להגיע לדלת קדמית, אבל יש מעקה רק בצד אחד ולא בשני צדדים. חייב להיות מעקה בשני צדדים,  ודווקא בצד שחסר מעקה זה הצד המסוכן יותר, שאפשר ליפול בו. זה צריך להיות מעקה מסיבה בטיחותית, לא רק לאנשים עם מוגבלות. </w:t>
      </w:r>
    </w:p>
    <w:p w:rsidR="00346A7F" w:rsidRPr="005A5850" w:rsidRDefault="00346A7F" w:rsidP="00297B86">
      <w:pPr>
        <w:spacing w:after="0" w:line="360" w:lineRule="auto"/>
        <w:jc w:val="both"/>
        <w:rPr>
          <w:sz w:val="22"/>
          <w:szCs w:val="22"/>
          <w:rtl/>
        </w:rPr>
      </w:pPr>
      <w:r w:rsidRPr="005A5850">
        <w:rPr>
          <w:rFonts w:hint="cs"/>
          <w:sz w:val="22"/>
          <w:szCs w:val="22"/>
          <w:rtl/>
        </w:rPr>
        <w:t xml:space="preserve">בתי שימוש, יש פה ברייל, ומשהו מישושי לדעת שזה בית שימוש.  שירותים לנשים זה אחרי הקיר,  זה נהדר שעשו פה סימן באותיות מובלטות וברייל, אבל אדם עיוור צריך למשש את כל הקיר עד שהוא יגלה איפה הסימן המובלט. </w:t>
      </w:r>
    </w:p>
    <w:p w:rsidR="00346A7F" w:rsidRPr="005A5850" w:rsidRDefault="00346A7F" w:rsidP="00297B86">
      <w:pPr>
        <w:spacing w:after="0" w:line="360" w:lineRule="auto"/>
        <w:jc w:val="both"/>
        <w:rPr>
          <w:sz w:val="22"/>
          <w:szCs w:val="22"/>
          <w:rtl/>
        </w:rPr>
      </w:pPr>
      <w:r w:rsidRPr="005A5850">
        <w:rPr>
          <w:rFonts w:hint="cs"/>
          <w:sz w:val="22"/>
          <w:szCs w:val="22"/>
          <w:rtl/>
        </w:rPr>
        <w:t>וגם פה הקיר הזה מפריע להד, ואז אי אפשר לדעת איפה השירותים, מאיפה להיכנס.</w:t>
      </w:r>
    </w:p>
    <w:p w:rsidR="00346A7F" w:rsidRPr="005A5850" w:rsidRDefault="00346A7F" w:rsidP="00297B86">
      <w:pPr>
        <w:spacing w:after="0" w:line="360" w:lineRule="auto"/>
        <w:jc w:val="both"/>
        <w:rPr>
          <w:sz w:val="22"/>
          <w:szCs w:val="22"/>
          <w:rtl/>
        </w:rPr>
      </w:pPr>
      <w:r w:rsidRPr="005A5850">
        <w:rPr>
          <w:rFonts w:hint="cs"/>
          <w:sz w:val="22"/>
          <w:szCs w:val="22"/>
          <w:rtl/>
        </w:rPr>
        <w:t xml:space="preserve">אם אני פה פעם ראשונה, ומחפש סימן פה, היה יותר טוב עם הסימן היה על דלת, אם היתה דלת ועליו סימן. </w:t>
      </w:r>
    </w:p>
    <w:p w:rsidR="00346A7F" w:rsidRPr="005A5850" w:rsidRDefault="00346A7F" w:rsidP="00297B86">
      <w:pPr>
        <w:spacing w:after="0" w:line="360" w:lineRule="auto"/>
        <w:jc w:val="both"/>
        <w:rPr>
          <w:sz w:val="22"/>
          <w:szCs w:val="22"/>
          <w:rtl/>
        </w:rPr>
      </w:pPr>
      <w:r w:rsidRPr="005A5850">
        <w:rPr>
          <w:rFonts w:hint="cs"/>
          <w:sz w:val="22"/>
          <w:szCs w:val="22"/>
          <w:rtl/>
        </w:rPr>
        <w:t xml:space="preserve">פה אומרים מה הקומה, זה אומר קומת כניסה, בברייל כתוב קומה עיקרית ובחיווי קולי הוא אומר קומת קרקע. אז קשה לדעת. </w:t>
      </w:r>
    </w:p>
    <w:p w:rsidR="00346A7F" w:rsidRPr="005A5850" w:rsidRDefault="00346A7F" w:rsidP="00297B86">
      <w:pPr>
        <w:spacing w:after="0" w:line="360" w:lineRule="auto"/>
        <w:jc w:val="both"/>
        <w:rPr>
          <w:sz w:val="22"/>
          <w:szCs w:val="22"/>
          <w:rtl/>
        </w:rPr>
      </w:pPr>
      <w:r w:rsidRPr="005A5850">
        <w:rPr>
          <w:rFonts w:hint="cs"/>
          <w:sz w:val="22"/>
          <w:szCs w:val="22"/>
          <w:rtl/>
        </w:rPr>
        <w:t xml:space="preserve">חסמים בבתי שימוש. פה יש שירותים מכלילים. אבל הדלת האוטומטית צריך להתחיל למשש את כל הקיר עד שמגלים איפה הדלת האוטומטית. והבעיה הגדולה היא שהדלת נפתחת החוצה, ואין מספיק מקום בשירותים פה לאנשים בכיסא גלגלים. </w:t>
      </w:r>
    </w:p>
    <w:p w:rsidR="00346A7F" w:rsidRPr="005A5850" w:rsidRDefault="00346A7F" w:rsidP="00297B86">
      <w:pPr>
        <w:spacing w:after="0" w:line="360" w:lineRule="auto"/>
        <w:jc w:val="both"/>
        <w:rPr>
          <w:sz w:val="22"/>
          <w:szCs w:val="22"/>
          <w:rtl/>
        </w:rPr>
      </w:pPr>
      <w:r w:rsidRPr="005A5850">
        <w:rPr>
          <w:rFonts w:hint="cs"/>
          <w:sz w:val="22"/>
          <w:szCs w:val="22"/>
          <w:rtl/>
        </w:rPr>
        <w:t xml:space="preserve">יש דלת אחת שנפתחת ועוד דלת, מטעמי ביטחון.  ופה יש מין עמוד כזה, שיכול להיות ממש אסון לאנשים עיוורים. הנה דלת אוטומטית נפתחת, ואז יש את העמוד הזה, שהוא בעיה. אני צריך למשש עד שאני מוצא את הכפתור שעליו לוחצים, שהוא במקום לא כל כך הגיוני.  ובזמן שאני מחפש את הכפתור, הדלת נפתחת ופוגעת בי. </w:t>
      </w:r>
    </w:p>
    <w:p w:rsidR="00346A7F" w:rsidRPr="005A5850" w:rsidRDefault="00346A7F" w:rsidP="00297B86">
      <w:pPr>
        <w:spacing w:after="0" w:line="360" w:lineRule="auto"/>
        <w:jc w:val="both"/>
        <w:rPr>
          <w:sz w:val="22"/>
          <w:szCs w:val="22"/>
          <w:rtl/>
        </w:rPr>
      </w:pPr>
      <w:r w:rsidRPr="005A5850">
        <w:rPr>
          <w:rFonts w:hint="cs"/>
          <w:sz w:val="22"/>
          <w:szCs w:val="22"/>
          <w:rtl/>
        </w:rPr>
        <w:t xml:space="preserve">פה יש מעבר חציה בלי רמפה, בלי הנמכת מדרכה. </w:t>
      </w:r>
      <w:r w:rsidR="00483EE9" w:rsidRPr="005A5850">
        <w:rPr>
          <w:rFonts w:hint="cs"/>
          <w:sz w:val="22"/>
          <w:szCs w:val="22"/>
          <w:rtl/>
        </w:rPr>
        <w:t xml:space="preserve"> המעבר חציה עם הנמכת מדרכה הוא במקום אחר. </w:t>
      </w:r>
    </w:p>
    <w:p w:rsidR="00483EE9" w:rsidRPr="005A5850" w:rsidRDefault="00483EE9" w:rsidP="00297B86">
      <w:pPr>
        <w:spacing w:after="0" w:line="360" w:lineRule="auto"/>
        <w:jc w:val="both"/>
        <w:rPr>
          <w:sz w:val="22"/>
          <w:szCs w:val="22"/>
          <w:rtl/>
        </w:rPr>
      </w:pPr>
      <w:r w:rsidRPr="005A5850">
        <w:rPr>
          <w:rFonts w:hint="cs"/>
          <w:sz w:val="22"/>
          <w:szCs w:val="22"/>
          <w:rtl/>
        </w:rPr>
        <w:t xml:space="preserve">הנה מעבר חציה עם </w:t>
      </w:r>
      <w:r w:rsidR="002C1D82" w:rsidRPr="005A5850">
        <w:rPr>
          <w:rFonts w:hint="cs"/>
          <w:sz w:val="22"/>
          <w:szCs w:val="22"/>
          <w:rtl/>
        </w:rPr>
        <w:t>הנמכת</w:t>
      </w:r>
      <w:r w:rsidRPr="005A5850">
        <w:rPr>
          <w:rFonts w:hint="cs"/>
          <w:sz w:val="22"/>
          <w:szCs w:val="22"/>
          <w:rtl/>
        </w:rPr>
        <w:t xml:space="preserve"> מדרכה. אבל אני כאדם עיוור, לא יודע איפה ללכת. </w:t>
      </w:r>
    </w:p>
    <w:p w:rsidR="00483EE9" w:rsidRPr="005A5850" w:rsidRDefault="00483EE9" w:rsidP="00297B86">
      <w:pPr>
        <w:spacing w:after="0" w:line="360" w:lineRule="auto"/>
        <w:jc w:val="both"/>
        <w:rPr>
          <w:sz w:val="22"/>
          <w:szCs w:val="22"/>
          <w:rtl/>
        </w:rPr>
      </w:pPr>
      <w:r w:rsidRPr="005A5850">
        <w:rPr>
          <w:rFonts w:hint="cs"/>
          <w:sz w:val="22"/>
          <w:szCs w:val="22"/>
          <w:rtl/>
        </w:rPr>
        <w:t xml:space="preserve">זה רק מנקודת מבט של בטיחות ונגישות. </w:t>
      </w:r>
    </w:p>
    <w:p w:rsidR="00483EE9" w:rsidRPr="005A5850" w:rsidRDefault="00483EE9" w:rsidP="00297B86">
      <w:pPr>
        <w:spacing w:after="0" w:line="360" w:lineRule="auto"/>
        <w:jc w:val="both"/>
        <w:rPr>
          <w:sz w:val="22"/>
          <w:szCs w:val="22"/>
          <w:rtl/>
        </w:rPr>
      </w:pPr>
      <w:r w:rsidRPr="005A5850">
        <w:rPr>
          <w:rFonts w:hint="cs"/>
          <w:sz w:val="22"/>
          <w:szCs w:val="22"/>
          <w:rtl/>
        </w:rPr>
        <w:t xml:space="preserve">מסקנה, תודה שצפיתם בווידיאו הזה. אם אתם רוצים לדעת יותר תיכנסו לאתר אינטרנט שלנו, תעקבו אחרינו בטוויטר, אם אתם רוצים לקבל אימיילים שיעדכנו אתכם תכתבו לנו לכתובת זו וזו, תכתבו לי "צרפו אותנו" ואז תקבלו הודעות על בעיות נגישות שאתם לא יודעים עליהם, באונטריו. </w:t>
      </w:r>
    </w:p>
    <w:p w:rsidR="00483EE9" w:rsidRPr="005A5850" w:rsidRDefault="00483EE9" w:rsidP="00297B86">
      <w:pPr>
        <w:spacing w:after="0" w:line="360" w:lineRule="auto"/>
        <w:jc w:val="both"/>
        <w:rPr>
          <w:sz w:val="22"/>
          <w:szCs w:val="22"/>
          <w:rtl/>
        </w:rPr>
      </w:pPr>
      <w:r w:rsidRPr="005A5850">
        <w:rPr>
          <w:rFonts w:hint="cs"/>
          <w:sz w:val="22"/>
          <w:szCs w:val="22"/>
          <w:rtl/>
        </w:rPr>
        <w:t xml:space="preserve">ביוטיוב תסתכלו על איחוד </w:t>
      </w:r>
      <w:r w:rsidRPr="005A5850">
        <w:rPr>
          <w:rFonts w:hint="cs"/>
          <w:sz w:val="22"/>
          <w:szCs w:val="22"/>
        </w:rPr>
        <w:t>AODA</w:t>
      </w:r>
      <w:r w:rsidRPr="005A5850">
        <w:rPr>
          <w:rFonts w:hint="cs"/>
          <w:sz w:val="22"/>
          <w:szCs w:val="22"/>
          <w:rtl/>
        </w:rPr>
        <w:t xml:space="preserve">, תוכלו לראות גם הסרט בוורסיה הארוכה שלו יותר. </w:t>
      </w:r>
    </w:p>
    <w:p w:rsidR="00483EE9" w:rsidRPr="005A5850" w:rsidRDefault="00483EE9" w:rsidP="00297B86">
      <w:pPr>
        <w:spacing w:after="0" w:line="360" w:lineRule="auto"/>
        <w:jc w:val="both"/>
        <w:rPr>
          <w:sz w:val="22"/>
          <w:szCs w:val="22"/>
          <w:rtl/>
        </w:rPr>
      </w:pPr>
    </w:p>
    <w:p w:rsidR="00483EE9" w:rsidRPr="005A5850" w:rsidRDefault="00605887" w:rsidP="00297B86">
      <w:pPr>
        <w:spacing w:after="0" w:line="360" w:lineRule="auto"/>
        <w:jc w:val="both"/>
        <w:rPr>
          <w:sz w:val="22"/>
          <w:szCs w:val="22"/>
          <w:rtl/>
        </w:rPr>
      </w:pPr>
      <w:r w:rsidRPr="005A5850">
        <w:rPr>
          <w:rFonts w:hint="cs"/>
          <w:sz w:val="22"/>
          <w:szCs w:val="22"/>
          <w:rtl/>
        </w:rPr>
        <w:t xml:space="preserve">דיוויד: </w:t>
      </w:r>
      <w:r w:rsidR="00483EE9" w:rsidRPr="005A5850">
        <w:rPr>
          <w:rFonts w:hint="cs"/>
          <w:sz w:val="22"/>
          <w:szCs w:val="22"/>
          <w:rtl/>
        </w:rPr>
        <w:t>קוראים לי ספילברג נכון...</w:t>
      </w:r>
    </w:p>
    <w:p w:rsidR="00483EE9" w:rsidRPr="005A5850" w:rsidRDefault="00483EE9" w:rsidP="00297B86">
      <w:pPr>
        <w:spacing w:after="0" w:line="360" w:lineRule="auto"/>
        <w:jc w:val="both"/>
        <w:rPr>
          <w:sz w:val="22"/>
          <w:szCs w:val="22"/>
          <w:rtl/>
        </w:rPr>
      </w:pPr>
      <w:r w:rsidRPr="005A5850">
        <w:rPr>
          <w:rFonts w:hint="cs"/>
          <w:sz w:val="22"/>
          <w:szCs w:val="22"/>
          <w:rtl/>
        </w:rPr>
        <w:t xml:space="preserve">זה היה 6 דקות, הגרסה של 18 דקות </w:t>
      </w:r>
      <w:r w:rsidRPr="005A5850">
        <w:rPr>
          <w:sz w:val="22"/>
          <w:szCs w:val="22"/>
          <w:rtl/>
        </w:rPr>
        <w:t>–</w:t>
      </w:r>
      <w:r w:rsidRPr="005A5850">
        <w:rPr>
          <w:rFonts w:hint="cs"/>
          <w:sz w:val="22"/>
          <w:szCs w:val="22"/>
          <w:rtl/>
        </w:rPr>
        <w:t xml:space="preserve"> יותר אנשים ראו את הווידיאו הארוך יותר.</w:t>
      </w:r>
    </w:p>
    <w:p w:rsidR="00483EE9" w:rsidRPr="005A5850" w:rsidRDefault="00483EE9" w:rsidP="00297B86">
      <w:pPr>
        <w:spacing w:after="0" w:line="360" w:lineRule="auto"/>
        <w:jc w:val="both"/>
        <w:rPr>
          <w:sz w:val="22"/>
          <w:szCs w:val="22"/>
          <w:rtl/>
        </w:rPr>
      </w:pPr>
      <w:r w:rsidRPr="005A5850">
        <w:rPr>
          <w:rFonts w:hint="cs"/>
          <w:sz w:val="22"/>
          <w:szCs w:val="22"/>
          <w:rtl/>
        </w:rPr>
        <w:lastRenderedPageBreak/>
        <w:t>בכל מקרה, היה לזה המון השפעה. אתם יכולים לחשוב, מה אדם אחד יכול לעשות. לפני שאגיד לכם מה אפשר לעשות כמסנגרים, אספר על חברתי בשם דברה. היא אמא</w:t>
      </w:r>
      <w:r w:rsidR="00595646" w:rsidRPr="005A5850">
        <w:rPr>
          <w:rFonts w:hint="cs"/>
          <w:sz w:val="22"/>
          <w:szCs w:val="22"/>
          <w:rtl/>
        </w:rPr>
        <w:t>,</w:t>
      </w:r>
      <w:r w:rsidRPr="005A5850">
        <w:rPr>
          <w:rFonts w:hint="cs"/>
          <w:sz w:val="22"/>
          <w:szCs w:val="22"/>
          <w:rtl/>
        </w:rPr>
        <w:t xml:space="preserve"> אין לה מוגבלות, היא מרפאה בעיסוק, יש פה כאלה?? זה היה בדיחה...</w:t>
      </w:r>
    </w:p>
    <w:p w:rsidR="00483EE9" w:rsidRPr="005A5850" w:rsidRDefault="00483EE9" w:rsidP="00297B86">
      <w:pPr>
        <w:spacing w:after="0" w:line="360" w:lineRule="auto"/>
        <w:jc w:val="both"/>
        <w:rPr>
          <w:sz w:val="22"/>
          <w:szCs w:val="22"/>
          <w:rtl/>
        </w:rPr>
      </w:pPr>
      <w:r w:rsidRPr="005A5850">
        <w:rPr>
          <w:rFonts w:hint="cs"/>
          <w:sz w:val="22"/>
          <w:szCs w:val="22"/>
          <w:rtl/>
        </w:rPr>
        <w:t>לילד שלה אין מוגבלות, היא ראש ועד הורים בבית ספר של הילד שלה. החליטו לבנות  אגף חדש בבית ספר, והיא אמרה שהיא רוצה להבטיח שיהיה בחלק החדש שירותים נגישים, כי בחלק הישן לא היה. מנהל בית ספר אמרה שלא צריך לעשות את זה. היא לחצה עליהם שבבניין החדש יהיה שירותי</w:t>
      </w:r>
      <w:r w:rsidR="00595646" w:rsidRPr="005A5850">
        <w:rPr>
          <w:rFonts w:hint="cs"/>
          <w:sz w:val="22"/>
          <w:szCs w:val="22"/>
          <w:rtl/>
        </w:rPr>
        <w:t xml:space="preserve">ם </w:t>
      </w:r>
      <w:r w:rsidRPr="005A5850">
        <w:rPr>
          <w:rFonts w:hint="cs"/>
          <w:sz w:val="22"/>
          <w:szCs w:val="22"/>
          <w:rtl/>
        </w:rPr>
        <w:t xml:space="preserve">נגישים. החדשות הטובות, </w:t>
      </w:r>
      <w:r w:rsidR="00605887" w:rsidRPr="005A5850">
        <w:rPr>
          <w:rFonts w:hint="cs"/>
          <w:sz w:val="22"/>
          <w:szCs w:val="22"/>
          <w:rtl/>
        </w:rPr>
        <w:t>שבשירותים</w:t>
      </w:r>
      <w:r w:rsidRPr="005A5850">
        <w:rPr>
          <w:rFonts w:hint="cs"/>
          <w:sz w:val="22"/>
          <w:szCs w:val="22"/>
          <w:rtl/>
        </w:rPr>
        <w:t xml:space="preserve"> החדשים יש כפתור, כדי לפתוח את הדלת. אבל שמו את הכפתור רק בפנים ולא בחוץ... קשה לעשות דברים כאלה </w:t>
      </w:r>
      <w:r w:rsidRPr="005A5850">
        <w:rPr>
          <w:sz w:val="22"/>
          <w:szCs w:val="22"/>
          <w:rtl/>
        </w:rPr>
        <w:t>–</w:t>
      </w:r>
      <w:r w:rsidRPr="005A5850">
        <w:rPr>
          <w:rFonts w:hint="cs"/>
          <w:sz w:val="22"/>
          <w:szCs w:val="22"/>
          <w:rtl/>
        </w:rPr>
        <w:t xml:space="preserve"> המשוגעים ביותר קשה להם לעשות זאת. הלכה להנהלת בית הספר, הם אמרו זה כל מה שאנחנו יכולים לעשות...  היא סיפרה לי, אמרתי לה את בטוויטר, אמרה לא, אמרתי לה תיכנס לטוויטר, ותכתבתי את זה. אמרה אף אחד לא יעקוב אחריי, אמרתי אני אעקוב, זה מספיק. הכנסתי את זה ל-</w:t>
      </w:r>
      <w:r w:rsidRPr="005A5850">
        <w:rPr>
          <w:rFonts w:hint="cs"/>
          <w:sz w:val="22"/>
          <w:szCs w:val="22"/>
        </w:rPr>
        <w:t>AODA FAIL</w:t>
      </w:r>
      <w:r w:rsidRPr="005A5850">
        <w:rPr>
          <w:rFonts w:hint="cs"/>
          <w:sz w:val="22"/>
          <w:szCs w:val="22"/>
          <w:rtl/>
        </w:rPr>
        <w:t>,  ושלחתי את זה להמון אנשים, המון אנשים צייצו את זה. בגלל שאני יו</w:t>
      </w:r>
      <w:r w:rsidR="00605887" w:rsidRPr="005A5850">
        <w:rPr>
          <w:rFonts w:hint="cs"/>
          <w:sz w:val="22"/>
          <w:szCs w:val="22"/>
          <w:rtl/>
        </w:rPr>
        <w:t>שב ראש</w:t>
      </w:r>
      <w:r w:rsidRPr="005A5850">
        <w:rPr>
          <w:rFonts w:hint="cs"/>
          <w:sz w:val="22"/>
          <w:szCs w:val="22"/>
          <w:rtl/>
        </w:rPr>
        <w:t xml:space="preserve"> הוועדה המייעצת לחינוך מיוחד, העברתי את זה לאנשים שצריך, ותיקנו את זה. </w:t>
      </w:r>
    </w:p>
    <w:p w:rsidR="00483EE9" w:rsidRPr="005A5850" w:rsidRDefault="00483EE9" w:rsidP="00297B86">
      <w:pPr>
        <w:spacing w:after="0" w:line="360" w:lineRule="auto"/>
        <w:jc w:val="both"/>
        <w:rPr>
          <w:sz w:val="22"/>
          <w:szCs w:val="22"/>
          <w:rtl/>
        </w:rPr>
      </w:pPr>
      <w:r w:rsidRPr="005A5850">
        <w:rPr>
          <w:rFonts w:hint="cs"/>
          <w:sz w:val="22"/>
          <w:szCs w:val="22"/>
          <w:rtl/>
        </w:rPr>
        <w:t xml:space="preserve">למה כולכם מסנגרים? כל אחד סביב אדם עם מוגבלות הוא מסנגר </w:t>
      </w:r>
      <w:r w:rsidRPr="005A5850">
        <w:rPr>
          <w:sz w:val="22"/>
          <w:szCs w:val="22"/>
          <w:rtl/>
        </w:rPr>
        <w:t>–</w:t>
      </w:r>
      <w:r w:rsidRPr="005A5850">
        <w:rPr>
          <w:rFonts w:hint="cs"/>
          <w:sz w:val="22"/>
          <w:szCs w:val="22"/>
          <w:rtl/>
        </w:rPr>
        <w:t xml:space="preserve"> האדם עצמו, ההורים, הילדים של האדם, בני זוג</w:t>
      </w:r>
      <w:r w:rsidR="00595646" w:rsidRPr="005A5850">
        <w:rPr>
          <w:rFonts w:hint="cs"/>
          <w:sz w:val="22"/>
          <w:szCs w:val="22"/>
          <w:rtl/>
        </w:rPr>
        <w:t>,</w:t>
      </w:r>
      <w:r w:rsidRPr="005A5850">
        <w:rPr>
          <w:rFonts w:hint="cs"/>
          <w:sz w:val="22"/>
          <w:szCs w:val="22"/>
          <w:rtl/>
        </w:rPr>
        <w:t xml:space="preserve"> והאנשים המקצועיים שעוזרים לו. כולנו מסנגרים ביחד, כי קודם כל כמו שאתם, אם אתם לא מרפאים בעיסוק, אתם באתם לכאן כדי ללמוד על עצמאות, וזה חשוב לכם. אתם בעמדה הטובה ביתור ללמד את זה, גם ללמד לסנגר עבור עצמם, תעזרו להניע אותם, ללמוד טכניקות  כמו שאתם מלמדים אותם שיקום פיזי, תלמדו איך לסנגר. אתם עובדים עם אנשים עם מוגבלות, יש לכם נקודת מבט ייחודית של הצרכנים </w:t>
      </w:r>
      <w:r w:rsidRPr="005A5850">
        <w:rPr>
          <w:sz w:val="22"/>
          <w:szCs w:val="22"/>
          <w:rtl/>
        </w:rPr>
        <w:t>–</w:t>
      </w:r>
      <w:r w:rsidRPr="005A5850">
        <w:rPr>
          <w:rFonts w:hint="cs"/>
          <w:sz w:val="22"/>
          <w:szCs w:val="22"/>
          <w:rtl/>
        </w:rPr>
        <w:t xml:space="preserve"> אני לא אוהבת את מילה לקוחות </w:t>
      </w:r>
      <w:r w:rsidRPr="005A5850">
        <w:rPr>
          <w:sz w:val="22"/>
          <w:szCs w:val="22"/>
          <w:rtl/>
        </w:rPr>
        <w:t>–</w:t>
      </w:r>
      <w:r w:rsidRPr="005A5850">
        <w:rPr>
          <w:rFonts w:hint="cs"/>
          <w:sz w:val="22"/>
          <w:szCs w:val="22"/>
          <w:rtl/>
        </w:rPr>
        <w:t xml:space="preserve"> יודעים את ניסיון שלהם, יש לכם עמדה כדי ללמד אתם לסנגר עבור עצמם. לעשות זאת ביחד. אם אתם לא בנושא של מוגבלות, אתם חלק מהמיעוט של "כולם" ואתם יכולים גם להצטרף לסנגור. הרבה מכם, אנשים עם מוגבלות נרכשת,  בזמן שהם עוברים מאדם ללא מוגבלות לאדם עם מוגבלות, ונתקל בחסמים. צריך להיות מעורבים בלעשות זאת, צריך עצמאות פיזית</w:t>
      </w:r>
      <w:r w:rsidR="00595646" w:rsidRPr="005A5850">
        <w:rPr>
          <w:rFonts w:hint="cs"/>
          <w:sz w:val="22"/>
          <w:szCs w:val="22"/>
          <w:rtl/>
        </w:rPr>
        <w:t>,</w:t>
      </w:r>
      <w:r w:rsidRPr="005A5850">
        <w:rPr>
          <w:rFonts w:hint="cs"/>
          <w:sz w:val="22"/>
          <w:szCs w:val="22"/>
          <w:rtl/>
        </w:rPr>
        <w:t xml:space="preserve"> וגם צריך עצמאות לסנגר. אתם בעמדה ייחודית כדי לפעול בנושא, ואני יודע שאתם רוצים</w:t>
      </w:r>
      <w:r w:rsidR="00595646" w:rsidRPr="005A5850">
        <w:rPr>
          <w:rFonts w:hint="cs"/>
          <w:sz w:val="22"/>
          <w:szCs w:val="22"/>
          <w:rtl/>
        </w:rPr>
        <w:t>.</w:t>
      </w:r>
      <w:r w:rsidRPr="005A5850">
        <w:rPr>
          <w:rFonts w:hint="cs"/>
          <w:sz w:val="22"/>
          <w:szCs w:val="22"/>
          <w:rtl/>
        </w:rPr>
        <w:t xml:space="preserve"> סנגור לא צריך להיות מאורגן, אבל אפשר לאסוף כמה אנשים ביחד</w:t>
      </w:r>
      <w:r w:rsidR="00595646" w:rsidRPr="005A5850">
        <w:rPr>
          <w:rFonts w:hint="cs"/>
          <w:sz w:val="22"/>
          <w:szCs w:val="22"/>
          <w:rtl/>
        </w:rPr>
        <w:t>,</w:t>
      </w:r>
      <w:r w:rsidRPr="005A5850">
        <w:rPr>
          <w:rFonts w:hint="cs"/>
          <w:sz w:val="22"/>
          <w:szCs w:val="22"/>
          <w:rtl/>
        </w:rPr>
        <w:t xml:space="preserve"> ולהגיד: בואו נפגוש חבר כנסת ביחד, או לפגוש מישהו במועצת העיר, אתם בעמדה שכל פעם שמישהו עושה צעד כזה, הוא לומד איך לעשות את הצעד הבא. המכשול הכי גדול הוא התנדבות, זה לא פוליטיקאים, זה לא פקידי הממשלה, המכשול הכי גדול הוא ההרגשה של אנשים הם מוגבלות שהם לא יכולים לעשות כלום לשיפור מצב, כי החיים גרמו להם לא להיות פעילים. אם מנסים משהו ולא עובד, אני לא מאשים אנשים שהם מרגישים שמה אעשה, זה לא יעזור.  זה הגיוני. אבל אני עושה דברים בלי היגיון, לפעול בלי כסף זה לא הגיוני, הרבה פעמים דברים לא הגיוניים עובדים מצוין. תודה רבה לכם. </w:t>
      </w:r>
    </w:p>
    <w:p w:rsidR="00483EE9" w:rsidRPr="005A5850" w:rsidRDefault="00483EE9" w:rsidP="00297B86">
      <w:pPr>
        <w:spacing w:after="0" w:line="360" w:lineRule="auto"/>
        <w:jc w:val="both"/>
        <w:rPr>
          <w:sz w:val="22"/>
          <w:szCs w:val="22"/>
          <w:rtl/>
        </w:rPr>
      </w:pPr>
      <w:r w:rsidRPr="005A5850">
        <w:rPr>
          <w:rFonts w:hint="cs"/>
          <w:sz w:val="22"/>
          <w:szCs w:val="22"/>
          <w:rtl/>
        </w:rPr>
        <w:t xml:space="preserve">קרולינה: </w:t>
      </w:r>
      <w:r w:rsidR="00297B86" w:rsidRPr="005A5850">
        <w:rPr>
          <w:rFonts w:hint="cs"/>
          <w:sz w:val="22"/>
          <w:szCs w:val="22"/>
          <w:rtl/>
        </w:rPr>
        <w:t>דיברת</w:t>
      </w:r>
      <w:r w:rsidRPr="005A5850">
        <w:rPr>
          <w:rFonts w:hint="cs"/>
          <w:sz w:val="22"/>
          <w:szCs w:val="22"/>
          <w:rtl/>
        </w:rPr>
        <w:t xml:space="preserve"> על חסם, ועל </w:t>
      </w:r>
      <w:r w:rsidR="00297B86" w:rsidRPr="005A5850">
        <w:rPr>
          <w:sz w:val="22"/>
          <w:szCs w:val="22"/>
        </w:rPr>
        <w:t>win win situation</w:t>
      </w:r>
      <w:r w:rsidRPr="005A5850">
        <w:rPr>
          <w:rFonts w:hint="cs"/>
          <w:sz w:val="22"/>
          <w:szCs w:val="22"/>
          <w:rtl/>
        </w:rPr>
        <w:t>, שאם באים למקומות בלי נגישות, ואנשים מדווחים על זה</w:t>
      </w:r>
      <w:r w:rsidR="00297B86" w:rsidRPr="005A5850">
        <w:rPr>
          <w:rFonts w:hint="cs"/>
          <w:sz w:val="22"/>
          <w:szCs w:val="22"/>
          <w:rtl/>
        </w:rPr>
        <w:t>, אז</w:t>
      </w:r>
      <w:r w:rsidRPr="005A5850">
        <w:rPr>
          <w:rFonts w:hint="cs"/>
          <w:sz w:val="22"/>
          <w:szCs w:val="22"/>
          <w:rtl/>
        </w:rPr>
        <w:t xml:space="preserve"> אם  בעל העסק צריך לשלם על ההנגשה, לעשות דברים שעולים כסף. רוב </w:t>
      </w:r>
      <w:r w:rsidR="00297B86" w:rsidRPr="005A5850">
        <w:rPr>
          <w:rFonts w:hint="cs"/>
          <w:sz w:val="22"/>
          <w:szCs w:val="22"/>
          <w:rtl/>
        </w:rPr>
        <w:t>ה</w:t>
      </w:r>
      <w:r w:rsidRPr="005A5850">
        <w:rPr>
          <w:rFonts w:hint="cs"/>
          <w:sz w:val="22"/>
          <w:szCs w:val="22"/>
          <w:rtl/>
        </w:rPr>
        <w:t>אנשים אין להם כסף</w:t>
      </w:r>
      <w:r w:rsidR="00595646" w:rsidRPr="005A5850">
        <w:rPr>
          <w:rFonts w:hint="cs"/>
          <w:sz w:val="22"/>
          <w:szCs w:val="22"/>
          <w:rtl/>
        </w:rPr>
        <w:t>,</w:t>
      </w:r>
      <w:r w:rsidRPr="005A5850">
        <w:rPr>
          <w:rFonts w:hint="cs"/>
          <w:sz w:val="22"/>
          <w:szCs w:val="22"/>
          <w:rtl/>
        </w:rPr>
        <w:t xml:space="preserve"> או לא רוצים להוציא את הכסף. אם לא משנים את החוק, קשה לשכנע אנשים להוציא כסף על נגישות. </w:t>
      </w:r>
    </w:p>
    <w:p w:rsidR="00483EE9" w:rsidRPr="005A5850" w:rsidRDefault="00E915B3" w:rsidP="00297B86">
      <w:pPr>
        <w:spacing w:after="0" w:line="360" w:lineRule="auto"/>
        <w:jc w:val="both"/>
        <w:rPr>
          <w:sz w:val="22"/>
          <w:szCs w:val="22"/>
          <w:rtl/>
        </w:rPr>
      </w:pPr>
      <w:r w:rsidRPr="005A5850">
        <w:rPr>
          <w:rFonts w:hint="cs"/>
          <w:sz w:val="22"/>
          <w:szCs w:val="22"/>
          <w:rtl/>
        </w:rPr>
        <w:t>דיוויד:</w:t>
      </w:r>
      <w:r w:rsidR="00483EE9" w:rsidRPr="005A5850">
        <w:rPr>
          <w:rFonts w:hint="cs"/>
          <w:sz w:val="22"/>
          <w:szCs w:val="22"/>
          <w:rtl/>
        </w:rPr>
        <w:t xml:space="preserve"> באמת אני מסכים שצריך לשנות את החוק. אבל מצד שני, מה שאני אומר לאנשי עסקים וחברי ממשלה, שהרבה שינויים שיש לעשות לא עולים כסף או מעט כסף. את אומרת נגישות, והם חושבים על </w:t>
      </w:r>
      <w:r w:rsidR="00483EE9" w:rsidRPr="005A5850">
        <w:rPr>
          <w:rFonts w:hint="cs"/>
          <w:sz w:val="22"/>
          <w:szCs w:val="22"/>
          <w:rtl/>
        </w:rPr>
        <w:lastRenderedPageBreak/>
        <w:t>כסף. זה סטריאוטיפ. רק בגלל שכמו שיש סטריאוטיפ של אנשים עם מוגבלות לא יכולים לעבוד במשרד, זה לוקח להם יותר מדי זמן לעשות משהו, כל זה סטריאוטיפים. מה שאני רוצה זה להתחיל ארגון ולהגיד:  כמה עולה לשים ברייל בשלט של השירותים, רק צריך לכתוב נשים וגברים בדפוס, ואותיות גדולות ומובלטות, כמה זה עולה. לא הרבה. אתה יכול לעשות את זה? כן. הוא עושה את זה. או שיש כמה מדרגות בכניסה, ואין רמפה. גם הורים עם עגלות ילדים, גם אנשים עם מוגבלות זה יעזור להם. ואז יותר אנשים יבואו לעסק שלך. והוא יעשה את זה. יש לך מוזיקה חזקה במסעדה, אנשים עם אוטיזם לא יכולים לבוא</w:t>
      </w:r>
      <w:r w:rsidR="00595646" w:rsidRPr="005A5850">
        <w:rPr>
          <w:rFonts w:hint="cs"/>
          <w:sz w:val="22"/>
          <w:szCs w:val="22"/>
          <w:rtl/>
        </w:rPr>
        <w:t>.</w:t>
      </w:r>
    </w:p>
    <w:p w:rsidR="00483EE9" w:rsidRPr="005A5850" w:rsidRDefault="00483EE9" w:rsidP="00297B86">
      <w:pPr>
        <w:spacing w:after="0" w:line="360" w:lineRule="auto"/>
        <w:jc w:val="both"/>
        <w:rPr>
          <w:sz w:val="22"/>
          <w:szCs w:val="22"/>
          <w:rtl/>
        </w:rPr>
      </w:pPr>
      <w:r w:rsidRPr="005A5850">
        <w:rPr>
          <w:rFonts w:hint="cs"/>
          <w:sz w:val="22"/>
          <w:szCs w:val="22"/>
          <w:rtl/>
        </w:rPr>
        <w:t xml:space="preserve">קריאה: לכל אנשים זה מפריע. </w:t>
      </w:r>
    </w:p>
    <w:p w:rsidR="00483EE9" w:rsidRPr="005A5850" w:rsidRDefault="00E915B3" w:rsidP="00297B86">
      <w:pPr>
        <w:spacing w:after="0" w:line="360" w:lineRule="auto"/>
        <w:jc w:val="both"/>
        <w:rPr>
          <w:sz w:val="22"/>
          <w:szCs w:val="22"/>
          <w:rtl/>
        </w:rPr>
      </w:pPr>
      <w:r w:rsidRPr="005A5850">
        <w:rPr>
          <w:rFonts w:hint="cs"/>
          <w:sz w:val="22"/>
          <w:szCs w:val="22"/>
          <w:rtl/>
        </w:rPr>
        <w:t>דיוויד:</w:t>
      </w:r>
      <w:r w:rsidR="00483EE9" w:rsidRPr="005A5850">
        <w:rPr>
          <w:rFonts w:hint="cs"/>
          <w:sz w:val="22"/>
          <w:szCs w:val="22"/>
          <w:rtl/>
        </w:rPr>
        <w:t xml:space="preserve"> גם אנשים עם ירידה בשמיעה, גם אני שונא את זה, אתה יכול להחליש את המוזיקה.  מתחילים עם דברים אלה שלא עולים כסף. כל צעד שהם עושים, מביא אותם לכיוון שלנו. אם עושים דברים שלא עולים הרבה כסף,  תעשו. לנפץ את הסטריאוטיפ שכל דבר שצריך לעשות עבורנו עולה יותר מדי. זה שינוי איטי, נשנה לאט, דברים קטנים בכל מקום שיכולים. אני לא מוותר על הדברים הגדולים, לא אומר שזה לא חשוב. אבל מתחילים דבר דבר</w:t>
      </w:r>
      <w:r w:rsidR="00605887" w:rsidRPr="005A5850">
        <w:rPr>
          <w:rFonts w:hint="cs"/>
          <w:sz w:val="22"/>
          <w:szCs w:val="22"/>
          <w:rtl/>
        </w:rPr>
        <w:t>.</w:t>
      </w:r>
    </w:p>
    <w:p w:rsidR="00483EE9" w:rsidRPr="005A5850" w:rsidRDefault="00483EE9" w:rsidP="00297B86">
      <w:pPr>
        <w:spacing w:after="0" w:line="360" w:lineRule="auto"/>
        <w:jc w:val="both"/>
        <w:rPr>
          <w:sz w:val="22"/>
          <w:szCs w:val="22"/>
          <w:rtl/>
        </w:rPr>
      </w:pPr>
      <w:r w:rsidRPr="005A5850">
        <w:rPr>
          <w:rFonts w:hint="cs"/>
          <w:sz w:val="22"/>
          <w:szCs w:val="22"/>
          <w:rtl/>
        </w:rPr>
        <w:t xml:space="preserve">קרולינה: באוניברסיטה אין מספרים של החדרים בברייל. </w:t>
      </w:r>
    </w:p>
    <w:p w:rsidR="00483EE9" w:rsidRPr="005A5850" w:rsidRDefault="00E915B3" w:rsidP="00297B86">
      <w:pPr>
        <w:spacing w:after="0" w:line="360" w:lineRule="auto"/>
        <w:jc w:val="both"/>
        <w:rPr>
          <w:sz w:val="22"/>
          <w:szCs w:val="22"/>
          <w:rtl/>
        </w:rPr>
      </w:pPr>
      <w:r w:rsidRPr="005A5850">
        <w:rPr>
          <w:rFonts w:hint="cs"/>
          <w:sz w:val="22"/>
          <w:szCs w:val="22"/>
          <w:rtl/>
        </w:rPr>
        <w:t>דיוויד:</w:t>
      </w:r>
      <w:r w:rsidR="00483EE9" w:rsidRPr="005A5850">
        <w:rPr>
          <w:rFonts w:hint="cs"/>
          <w:sz w:val="22"/>
          <w:szCs w:val="22"/>
          <w:rtl/>
        </w:rPr>
        <w:t xml:space="preserve"> הייתי מתחיל עם שירותים. כל אחד רוצה לדעת איפה שירותים. אם אנשים יראו שם ברייל, זה יזכיר להם שיש צורך בזה. </w:t>
      </w:r>
    </w:p>
    <w:p w:rsidR="00483EE9" w:rsidRPr="005A5850" w:rsidRDefault="00483EE9" w:rsidP="00297B86">
      <w:pPr>
        <w:spacing w:after="0" w:line="360" w:lineRule="auto"/>
        <w:jc w:val="both"/>
        <w:rPr>
          <w:sz w:val="22"/>
          <w:szCs w:val="22"/>
          <w:rtl/>
        </w:rPr>
      </w:pPr>
      <w:r w:rsidRPr="005A5850">
        <w:rPr>
          <w:rFonts w:hint="cs"/>
          <w:sz w:val="22"/>
          <w:szCs w:val="22"/>
          <w:rtl/>
        </w:rPr>
        <w:t xml:space="preserve">זה לא עולה כלום לא לעשות עוד חסמים כשבונים משהו חדש. זה מאוד מצליח באונטריו. עוד שאלה? </w:t>
      </w:r>
    </w:p>
    <w:p w:rsidR="00483EE9" w:rsidRPr="005A5850" w:rsidRDefault="00483EE9" w:rsidP="00297B86">
      <w:pPr>
        <w:spacing w:after="0" w:line="360" w:lineRule="auto"/>
        <w:jc w:val="both"/>
        <w:rPr>
          <w:sz w:val="22"/>
          <w:szCs w:val="22"/>
          <w:rtl/>
        </w:rPr>
      </w:pPr>
      <w:r w:rsidRPr="005A5850">
        <w:rPr>
          <w:rFonts w:hint="cs"/>
          <w:sz w:val="22"/>
          <w:szCs w:val="22"/>
          <w:rtl/>
        </w:rPr>
        <w:t xml:space="preserve">תמר: אני אוהבת את הדרך שאתה עושה את זה, סנגור לצרכנים שלנו, תהיה היום גם בקבוצת חברותא שלנו. אנשים עם מוגבלות רוצים לעשות שינוי לעצמם, ולא פטרנליזם מאנשים מבחוץ.  </w:t>
      </w:r>
      <w:r w:rsidR="006A409C" w:rsidRPr="005A5850">
        <w:rPr>
          <w:rFonts w:hint="cs"/>
          <w:sz w:val="22"/>
          <w:szCs w:val="22"/>
          <w:rtl/>
        </w:rPr>
        <w:t>אתה מתאר את זה כל כך יפה, אבל לפעמים זה לא כך...</w:t>
      </w:r>
    </w:p>
    <w:p w:rsidR="006A409C" w:rsidRPr="005A5850" w:rsidRDefault="00E915B3" w:rsidP="00297B86">
      <w:pPr>
        <w:spacing w:after="0" w:line="360" w:lineRule="auto"/>
        <w:jc w:val="both"/>
        <w:rPr>
          <w:sz w:val="22"/>
          <w:szCs w:val="22"/>
          <w:rtl/>
        </w:rPr>
      </w:pPr>
      <w:r w:rsidRPr="005A5850">
        <w:rPr>
          <w:rFonts w:hint="cs"/>
          <w:sz w:val="22"/>
          <w:szCs w:val="22"/>
          <w:rtl/>
        </w:rPr>
        <w:t>דיוויד:</w:t>
      </w:r>
      <w:r w:rsidR="006A409C" w:rsidRPr="005A5850">
        <w:rPr>
          <w:rFonts w:hint="cs"/>
          <w:sz w:val="22"/>
          <w:szCs w:val="22"/>
          <w:rtl/>
        </w:rPr>
        <w:t xml:space="preserve"> שום דבר עלינו בלעדינו, זה כולל גם אנשים שיהיו עם מוגבלות. לאף אחד אין מונופול על מוגבלות. דבר שני שאגיד לכם, שיש שינוי גדול במחשבה שלנו. הדרך השינה של חשיבה, משנות 70, - הבעיה הכי גדולה היא סטריאוטיפים ודעות קדומות כלפי אנשים עם מוגבלות. צריך לעשות שינוי מודעות, וזה עוד לא עובד. צריך להתחיל מילידם, ילדים הם התקווה שלנו, לכן עדיין שולחים ילדים לבית ספר. </w:t>
      </w:r>
    </w:p>
    <w:p w:rsidR="006A409C" w:rsidRPr="005A5850" w:rsidRDefault="006A409C" w:rsidP="00297B86">
      <w:pPr>
        <w:spacing w:after="0" w:line="360" w:lineRule="auto"/>
        <w:jc w:val="both"/>
        <w:rPr>
          <w:sz w:val="22"/>
          <w:szCs w:val="22"/>
          <w:rtl/>
        </w:rPr>
      </w:pPr>
      <w:r w:rsidRPr="005A5850">
        <w:rPr>
          <w:rFonts w:hint="cs"/>
          <w:sz w:val="22"/>
          <w:szCs w:val="22"/>
          <w:rtl/>
        </w:rPr>
        <w:t>אני לא מאמין בשרשרת אירועים, אני אשנה מודעות שלך, אתה מיד תפעל לנגישות. אני רוצה לשנות את הפעילות, להעלות פעילות, אני לא אכפת לי אם אנשים יעשו את הדבר הנכון, אם ייפטרו מהחסמים בגלל שהמודעות שלהם עלתה או שהם מפחדים מקנס, או בגלל שהם חושבים שככה ירוויחו יותר, אני רוצה שהם ייפטרו מהחסמים, לא משנה הסיבה.   אני לא מדבר</w:t>
      </w:r>
    </w:p>
    <w:p w:rsidR="006A409C" w:rsidRPr="005A5850" w:rsidRDefault="006A409C" w:rsidP="00297B86">
      <w:pPr>
        <w:spacing w:after="0" w:line="360" w:lineRule="auto"/>
        <w:jc w:val="both"/>
        <w:rPr>
          <w:sz w:val="22"/>
          <w:szCs w:val="22"/>
          <w:rtl/>
        </w:rPr>
      </w:pPr>
      <w:r w:rsidRPr="005A5850">
        <w:rPr>
          <w:rFonts w:hint="cs"/>
          <w:sz w:val="22"/>
          <w:szCs w:val="22"/>
          <w:rtl/>
        </w:rPr>
        <w:t xml:space="preserve">על חינוך והעלאת מודעות, העיקר שתהיה הפעולה הנכונה. </w:t>
      </w:r>
    </w:p>
    <w:p w:rsidR="006A409C" w:rsidRPr="005A5850" w:rsidRDefault="006A409C" w:rsidP="00297B86">
      <w:pPr>
        <w:spacing w:after="0" w:line="360" w:lineRule="auto"/>
        <w:jc w:val="both"/>
        <w:rPr>
          <w:sz w:val="22"/>
          <w:szCs w:val="22"/>
          <w:rtl/>
        </w:rPr>
      </w:pPr>
      <w:r w:rsidRPr="005A5850">
        <w:rPr>
          <w:rFonts w:hint="cs"/>
          <w:sz w:val="22"/>
          <w:szCs w:val="22"/>
          <w:rtl/>
        </w:rPr>
        <w:t xml:space="preserve">יש תלמידים שלומדים לימודי מוגבלות, שרוצים לתבוע. </w:t>
      </w:r>
    </w:p>
    <w:p w:rsidR="006A409C" w:rsidRPr="005A5850" w:rsidRDefault="006A409C" w:rsidP="00297B86">
      <w:pPr>
        <w:spacing w:after="0" w:line="360" w:lineRule="auto"/>
        <w:jc w:val="both"/>
        <w:rPr>
          <w:sz w:val="22"/>
          <w:szCs w:val="22"/>
          <w:rtl/>
        </w:rPr>
      </w:pPr>
      <w:r w:rsidRPr="005A5850">
        <w:rPr>
          <w:rFonts w:hint="cs"/>
          <w:sz w:val="22"/>
          <w:szCs w:val="22"/>
          <w:rtl/>
        </w:rPr>
        <w:t>ביהדות</w:t>
      </w:r>
      <w:r w:rsidR="00605887" w:rsidRPr="005A5850">
        <w:rPr>
          <w:rFonts w:hint="cs"/>
          <w:sz w:val="22"/>
          <w:szCs w:val="22"/>
          <w:rtl/>
        </w:rPr>
        <w:t>,ב</w:t>
      </w:r>
      <w:r w:rsidRPr="005A5850">
        <w:rPr>
          <w:rFonts w:hint="cs"/>
          <w:sz w:val="22"/>
          <w:szCs w:val="22"/>
          <w:rtl/>
        </w:rPr>
        <w:t xml:space="preserve">הלכה, יש </w:t>
      </w:r>
      <w:r w:rsidR="00605887" w:rsidRPr="005A5850">
        <w:rPr>
          <w:rFonts w:hint="cs"/>
          <w:sz w:val="22"/>
          <w:szCs w:val="22"/>
          <w:rtl/>
        </w:rPr>
        <w:t>"נעשה ונשמע"</w:t>
      </w:r>
      <w:r w:rsidRPr="005A5850">
        <w:rPr>
          <w:rFonts w:hint="cs"/>
          <w:sz w:val="22"/>
          <w:szCs w:val="22"/>
          <w:rtl/>
        </w:rPr>
        <w:t>. קודם שיעשו נגישות, ואז ילמדו. אני לא אומר שלא צריך לעשות חינוך לנגישות, יש פוליטיקאים אומרים שהמטרה שלהם היא לעורר מודעות. ניסינו את זה</w:t>
      </w:r>
      <w:r w:rsidR="00595646" w:rsidRPr="005A5850">
        <w:rPr>
          <w:rFonts w:hint="cs"/>
          <w:sz w:val="22"/>
          <w:szCs w:val="22"/>
          <w:rtl/>
        </w:rPr>
        <w:t>,</w:t>
      </w:r>
      <w:r w:rsidRPr="005A5850">
        <w:rPr>
          <w:rFonts w:hint="cs"/>
          <w:sz w:val="22"/>
          <w:szCs w:val="22"/>
          <w:rtl/>
        </w:rPr>
        <w:t xml:space="preserve"> זה לא עובד. העיקר זה מעשים בשטח. </w:t>
      </w:r>
    </w:p>
    <w:p w:rsidR="006A409C" w:rsidRPr="005A5850" w:rsidRDefault="006A409C" w:rsidP="00297B86">
      <w:pPr>
        <w:spacing w:after="0" w:line="360" w:lineRule="auto"/>
        <w:jc w:val="both"/>
        <w:rPr>
          <w:sz w:val="22"/>
          <w:szCs w:val="22"/>
          <w:rtl/>
        </w:rPr>
      </w:pPr>
      <w:r w:rsidRPr="005A5850">
        <w:rPr>
          <w:rFonts w:hint="cs"/>
          <w:sz w:val="22"/>
          <w:szCs w:val="22"/>
          <w:rtl/>
        </w:rPr>
        <w:t xml:space="preserve">יובל: אני מבין שאתה אומר אני משנה את החוק, כדי להסיר חסמים, לפתור את הבעיה. זה יפתור את הבעיה. איך ישתנה השוק החופשי, אני חושב שאנשים שאתה יכול לעבוד איתם אלה אנשים שיכולים </w:t>
      </w:r>
      <w:r w:rsidRPr="005A5850">
        <w:rPr>
          <w:rFonts w:hint="cs"/>
          <w:sz w:val="22"/>
          <w:szCs w:val="22"/>
          <w:rtl/>
        </w:rPr>
        <w:lastRenderedPageBreak/>
        <w:t xml:space="preserve">להרשות לעצמם להיות בארגונים, אנשים עם מוגבלות לא תמיד יכולים להתנדב, אלה אנשים עם מעמד סוציו אקונומי גבוה. </w:t>
      </w:r>
    </w:p>
    <w:p w:rsidR="008431C7" w:rsidRPr="005A5850" w:rsidRDefault="00E915B3" w:rsidP="00297B86">
      <w:pPr>
        <w:spacing w:after="0" w:line="360" w:lineRule="auto"/>
        <w:jc w:val="both"/>
        <w:rPr>
          <w:sz w:val="22"/>
          <w:szCs w:val="22"/>
          <w:rtl/>
        </w:rPr>
      </w:pPr>
      <w:r w:rsidRPr="005A5850">
        <w:rPr>
          <w:rFonts w:hint="cs"/>
          <w:sz w:val="22"/>
          <w:szCs w:val="22"/>
          <w:rtl/>
        </w:rPr>
        <w:t>דיוויד:</w:t>
      </w:r>
      <w:r w:rsidR="006A409C" w:rsidRPr="005A5850">
        <w:rPr>
          <w:rFonts w:hint="cs"/>
          <w:sz w:val="22"/>
          <w:szCs w:val="22"/>
          <w:rtl/>
        </w:rPr>
        <w:t xml:space="preserve"> אענה לך עם 3 דברים. זה לא רק להעביר את החוק, צריך גם לאכוף אותו. יש לנו חוק מצוין באונטריו, אבל הבעיה היא אכיפה. זה לא רק להעביר חוק. דבר שני, איך זה ישנה את תעסוקה לאנשים עם מוגבלות. אתן לך כמה מחשבות. אני מסכים שחקיקה לבד לא תפתור את זה, אבל אם תהיה לך השכלה טובה תוכל להשיג עבודה טובה. צריך להסיר מכשולים בחינוך, בהשכלה, כך שסטודנטים עם מוגבלות תהיה להם השכלה טובה ויכול</w:t>
      </w:r>
      <w:r w:rsidR="00605887" w:rsidRPr="005A5850">
        <w:rPr>
          <w:rFonts w:hint="cs"/>
          <w:sz w:val="22"/>
          <w:szCs w:val="22"/>
          <w:rtl/>
        </w:rPr>
        <w:t>ת</w:t>
      </w:r>
      <w:r w:rsidR="006A409C" w:rsidRPr="005A5850">
        <w:rPr>
          <w:rFonts w:hint="cs"/>
          <w:sz w:val="22"/>
          <w:szCs w:val="22"/>
          <w:rtl/>
        </w:rPr>
        <w:t xml:space="preserve"> להגיע לעבודה טובה. צריך להסיר חסמים בתחבורה ציבורית, אתה לא יכול להגיע לעבודה טובה אם לא תהיה בריא, צריך להסיר חסמים במערכת הבריאות. לגבי תעסוקה יש לי הרבה מחשבות, אבל עכשיו אדבר על מדיניות. מקום </w:t>
      </w:r>
      <w:r w:rsidR="00163EE5" w:rsidRPr="005A5850">
        <w:rPr>
          <w:rFonts w:hint="cs"/>
          <w:sz w:val="22"/>
          <w:szCs w:val="22"/>
          <w:rtl/>
        </w:rPr>
        <w:t>ה</w:t>
      </w:r>
      <w:r w:rsidR="006A409C" w:rsidRPr="005A5850">
        <w:rPr>
          <w:rFonts w:hint="cs"/>
          <w:sz w:val="22"/>
          <w:szCs w:val="22"/>
          <w:rtl/>
        </w:rPr>
        <w:t xml:space="preserve">עבודה של היום </w:t>
      </w:r>
      <w:r w:rsidR="00163EE5" w:rsidRPr="005A5850">
        <w:rPr>
          <w:rFonts w:hint="cs"/>
          <w:sz w:val="22"/>
          <w:szCs w:val="22"/>
          <w:rtl/>
        </w:rPr>
        <w:t>הוא שונה מאוד ממקום העבודה של לפני עשר שנים</w:t>
      </w:r>
      <w:r w:rsidR="00421AC4" w:rsidRPr="005A5850">
        <w:rPr>
          <w:sz w:val="22"/>
          <w:szCs w:val="22"/>
          <w:rtl/>
        </w:rPr>
        <w:t>–</w:t>
      </w:r>
      <w:r w:rsidR="00421AC4" w:rsidRPr="005A5850">
        <w:rPr>
          <w:rFonts w:hint="cs"/>
          <w:sz w:val="22"/>
          <w:szCs w:val="22"/>
          <w:rtl/>
        </w:rPr>
        <w:t xml:space="preserve"> מבחינת </w:t>
      </w:r>
      <w:r w:rsidR="006A409C" w:rsidRPr="005A5850">
        <w:rPr>
          <w:rFonts w:hint="cs"/>
          <w:sz w:val="22"/>
          <w:szCs w:val="22"/>
          <w:rtl/>
        </w:rPr>
        <w:t xml:space="preserve">טכנולוגיה, שעות עבודה, אפשר לעבוד מהבית, הכל משתנה. </w:t>
      </w:r>
      <w:r w:rsidR="00421AC4" w:rsidRPr="005A5850">
        <w:rPr>
          <w:rFonts w:hint="cs"/>
          <w:sz w:val="22"/>
          <w:szCs w:val="22"/>
          <w:rtl/>
        </w:rPr>
        <w:t xml:space="preserve">חמש שנים מהיום, </w:t>
      </w:r>
      <w:r w:rsidR="006A409C" w:rsidRPr="005A5850">
        <w:rPr>
          <w:rFonts w:hint="cs"/>
          <w:sz w:val="22"/>
          <w:szCs w:val="22"/>
          <w:rtl/>
        </w:rPr>
        <w:t xml:space="preserve">מקום </w:t>
      </w:r>
      <w:r w:rsidR="00421AC4" w:rsidRPr="005A5850">
        <w:rPr>
          <w:rFonts w:hint="cs"/>
          <w:sz w:val="22"/>
          <w:szCs w:val="22"/>
          <w:rtl/>
        </w:rPr>
        <w:t>ה</w:t>
      </w:r>
      <w:r w:rsidR="006A409C" w:rsidRPr="005A5850">
        <w:rPr>
          <w:rFonts w:hint="cs"/>
          <w:sz w:val="22"/>
          <w:szCs w:val="22"/>
          <w:rtl/>
        </w:rPr>
        <w:t>עבודה יהיה שוב שונה. אם אנחנו רוצים להחליט עכשיו להבטיח שמקום עבודה של 5 שנים מעכשיו יהיה מקום נגיש מלא, טכנולוגיה, הפרקטיקות של משאבי אנוש, אפשר להשיג את זה. אני מאמין בזה, אם לא 5 שנים עד 6 שנים. שאלה אחרונה שלך</w:t>
      </w:r>
      <w:r w:rsidR="00595646" w:rsidRPr="005A5850">
        <w:rPr>
          <w:rFonts w:hint="cs"/>
          <w:sz w:val="22"/>
          <w:szCs w:val="22"/>
          <w:rtl/>
        </w:rPr>
        <w:t>,</w:t>
      </w:r>
      <w:r w:rsidR="006A409C" w:rsidRPr="005A5850">
        <w:rPr>
          <w:rFonts w:hint="cs"/>
          <w:sz w:val="22"/>
          <w:szCs w:val="22"/>
          <w:rtl/>
        </w:rPr>
        <w:t xml:space="preserve"> אמרת שזה עובד לאנשים ממעמד גבוה,  - פגשתי אנשים מדהימים לאורך אונטריו, שבאו מכל רקע שהוא, המסנגר אחד משפיעים שלנו, זה אמא, שאין לה מקצוע מוגדר, היא רוצה חיים עצמאיים לבן שלה, אני לוקח אותה לתוכנ</w:t>
      </w:r>
      <w:r w:rsidR="008431C7" w:rsidRPr="005A5850">
        <w:rPr>
          <w:rFonts w:hint="cs"/>
          <w:sz w:val="22"/>
          <w:szCs w:val="22"/>
          <w:rtl/>
        </w:rPr>
        <w:t>יות</w:t>
      </w:r>
    </w:p>
    <w:p w:rsidR="006A409C" w:rsidRPr="005A5850" w:rsidRDefault="006A409C" w:rsidP="00297B86">
      <w:pPr>
        <w:spacing w:after="0" w:line="360" w:lineRule="auto"/>
        <w:jc w:val="both"/>
        <w:rPr>
          <w:sz w:val="22"/>
          <w:szCs w:val="22"/>
          <w:rtl/>
        </w:rPr>
      </w:pPr>
      <w:r w:rsidRPr="005A5850">
        <w:rPr>
          <w:rFonts w:hint="cs"/>
          <w:sz w:val="22"/>
          <w:szCs w:val="22"/>
          <w:rtl/>
        </w:rPr>
        <w:t>טלוויזיה, אני שותק והיא מדברת, כי היא אמא של כל אחד, מייצגת אמא של כל אחד, ומשפיעה. היא לא עורכת דין, אין לה טיעונים משפטיים, היא אמא, היא מסנגרת מדהימה. יש לנו מתנדב מחוץ לטורונטו, הוא היה מורה</w:t>
      </w:r>
      <w:r w:rsidR="00595646" w:rsidRPr="005A5850">
        <w:rPr>
          <w:rFonts w:hint="cs"/>
          <w:sz w:val="22"/>
          <w:szCs w:val="22"/>
          <w:rtl/>
        </w:rPr>
        <w:t>,</w:t>
      </w:r>
      <w:r w:rsidRPr="005A5850">
        <w:rPr>
          <w:rFonts w:hint="cs"/>
          <w:sz w:val="22"/>
          <w:szCs w:val="22"/>
          <w:rtl/>
        </w:rPr>
        <w:t xml:space="preserve"> אבל טרשת נפוצה שלה כל כך גרועה, שהיא יכולה לצאת מהמיטה רק שעה שעתיים ביום, בשעתיים אלה היא מארגנת לנו אירוע או כיסוי של התקשורת, או שכותבת דברים למדיה, ואז חוזרת למיטה ל-22 שעות הנותרות. היא מדהימה. יש לנו אנשים מכל הרקעים, ממצב כלכלי גבוה וגם מצב כלכלי נמוך. צריך לתת להם דרכים להיות פעילים, או לעשות קמפיין בטוויטר או אסטרטגיות אחרות, או לדבר בתוכנית רדיו,  כל מה שהם צריכים זה סמרטפון ולספר את סיפורם. מה שצריך זה לתת לאנשים דרך לעשות זאת. זו שאלה מצוינת, ממש טובה. </w:t>
      </w:r>
    </w:p>
    <w:p w:rsidR="006A409C" w:rsidRPr="005A5850" w:rsidRDefault="006A409C" w:rsidP="00297B86">
      <w:pPr>
        <w:spacing w:after="0" w:line="360" w:lineRule="auto"/>
        <w:jc w:val="both"/>
        <w:rPr>
          <w:sz w:val="22"/>
          <w:szCs w:val="22"/>
          <w:rtl/>
        </w:rPr>
      </w:pPr>
      <w:r w:rsidRPr="005A5850">
        <w:rPr>
          <w:rFonts w:hint="cs"/>
          <w:sz w:val="22"/>
          <w:szCs w:val="22"/>
          <w:rtl/>
        </w:rPr>
        <w:t xml:space="preserve">שירלי: יש עוד אצבעות בחדר, אבל הזמן הסתיים. </w:t>
      </w:r>
    </w:p>
    <w:p w:rsidR="006A409C" w:rsidRPr="005A5850" w:rsidRDefault="006A409C" w:rsidP="00297B86">
      <w:pPr>
        <w:spacing w:after="0" w:line="360" w:lineRule="auto"/>
        <w:jc w:val="both"/>
        <w:rPr>
          <w:sz w:val="22"/>
          <w:szCs w:val="22"/>
          <w:rtl/>
        </w:rPr>
      </w:pPr>
      <w:r w:rsidRPr="005A5850">
        <w:rPr>
          <w:rFonts w:hint="cs"/>
          <w:sz w:val="22"/>
          <w:szCs w:val="22"/>
          <w:rtl/>
        </w:rPr>
        <w:t>אם יש למישהו שאלה, יכול לכתוב לך.</w:t>
      </w:r>
    </w:p>
    <w:p w:rsidR="006A409C" w:rsidRPr="005A5850" w:rsidRDefault="006A409C" w:rsidP="00297B86">
      <w:pPr>
        <w:spacing w:after="0" w:line="360" w:lineRule="auto"/>
        <w:jc w:val="both"/>
        <w:rPr>
          <w:sz w:val="22"/>
          <w:szCs w:val="22"/>
          <w:rtl/>
        </w:rPr>
      </w:pPr>
      <w:r w:rsidRPr="005A5850">
        <w:rPr>
          <w:rFonts w:hint="cs"/>
          <w:sz w:val="22"/>
          <w:szCs w:val="22"/>
          <w:rtl/>
        </w:rPr>
        <w:t xml:space="preserve">לא אמרתי את אימייל שלי בווידיאו שלא כולם יכתבו... </w:t>
      </w:r>
    </w:p>
    <w:p w:rsidR="006A409C" w:rsidRPr="005A5850" w:rsidRDefault="006A409C" w:rsidP="00297B86">
      <w:pPr>
        <w:spacing w:after="0" w:line="360" w:lineRule="auto"/>
        <w:jc w:val="both"/>
        <w:rPr>
          <w:sz w:val="22"/>
          <w:szCs w:val="22"/>
          <w:rtl/>
        </w:rPr>
      </w:pPr>
      <w:r w:rsidRPr="005A5850">
        <w:rPr>
          <w:rFonts w:hint="cs"/>
          <w:sz w:val="22"/>
          <w:szCs w:val="22"/>
          <w:rtl/>
        </w:rPr>
        <w:t>שירלי: תיתנו לי אימייל, ואכתוב לכם. גם יש לי פה רשימת אימיילים</w:t>
      </w:r>
      <w:r w:rsidR="00595646" w:rsidRPr="005A5850">
        <w:rPr>
          <w:rFonts w:hint="cs"/>
          <w:sz w:val="22"/>
          <w:szCs w:val="22"/>
          <w:rtl/>
        </w:rPr>
        <w:t>.</w:t>
      </w:r>
    </w:p>
    <w:p w:rsidR="006A409C" w:rsidRPr="005A5850" w:rsidRDefault="00E915B3" w:rsidP="00297B86">
      <w:pPr>
        <w:spacing w:after="0" w:line="360" w:lineRule="auto"/>
        <w:jc w:val="both"/>
        <w:rPr>
          <w:sz w:val="22"/>
          <w:szCs w:val="22"/>
          <w:rtl/>
        </w:rPr>
      </w:pPr>
      <w:r w:rsidRPr="005A5850">
        <w:rPr>
          <w:rFonts w:hint="cs"/>
          <w:sz w:val="22"/>
          <w:szCs w:val="22"/>
          <w:rtl/>
        </w:rPr>
        <w:t>דיוויד:</w:t>
      </w:r>
      <w:r w:rsidR="006A409C" w:rsidRPr="005A5850">
        <w:rPr>
          <w:rFonts w:hint="cs"/>
          <w:sz w:val="22"/>
          <w:szCs w:val="22"/>
          <w:rtl/>
        </w:rPr>
        <w:t xml:space="preserve"> תעקבו אחרינו בטוויטר. </w:t>
      </w:r>
    </w:p>
    <w:p w:rsidR="006A409C" w:rsidRPr="005A5850" w:rsidRDefault="006A409C" w:rsidP="00297B86">
      <w:pPr>
        <w:spacing w:after="0" w:line="360" w:lineRule="auto"/>
        <w:jc w:val="both"/>
        <w:rPr>
          <w:sz w:val="22"/>
          <w:szCs w:val="22"/>
          <w:rtl/>
        </w:rPr>
      </w:pPr>
      <w:r w:rsidRPr="005A5850">
        <w:rPr>
          <w:rFonts w:hint="cs"/>
          <w:sz w:val="22"/>
          <w:szCs w:val="22"/>
          <w:rtl/>
        </w:rPr>
        <w:t>שירלי: אני לא יודעת כלום על טוויטר...</w:t>
      </w:r>
    </w:p>
    <w:p w:rsidR="006A409C" w:rsidRPr="005A5850" w:rsidRDefault="006A409C" w:rsidP="00297B86">
      <w:pPr>
        <w:spacing w:after="0" w:line="360" w:lineRule="auto"/>
        <w:jc w:val="both"/>
        <w:rPr>
          <w:sz w:val="22"/>
          <w:szCs w:val="22"/>
          <w:rtl/>
        </w:rPr>
      </w:pPr>
      <w:r w:rsidRPr="005A5850">
        <w:rPr>
          <w:rFonts w:hint="cs"/>
          <w:sz w:val="22"/>
          <w:szCs w:val="22"/>
          <w:rtl/>
        </w:rPr>
        <w:t>קרולינה: לא כל כך משתמשים בזה פה.</w:t>
      </w:r>
    </w:p>
    <w:p w:rsidR="006A409C" w:rsidRPr="005A5850" w:rsidRDefault="00E915B3" w:rsidP="00297B86">
      <w:pPr>
        <w:spacing w:after="0" w:line="360" w:lineRule="auto"/>
        <w:jc w:val="both"/>
        <w:rPr>
          <w:sz w:val="22"/>
          <w:szCs w:val="22"/>
          <w:rtl/>
        </w:rPr>
      </w:pPr>
      <w:r w:rsidRPr="005A5850">
        <w:rPr>
          <w:rFonts w:hint="cs"/>
          <w:sz w:val="22"/>
          <w:szCs w:val="22"/>
          <w:rtl/>
        </w:rPr>
        <w:t>דיוויד:</w:t>
      </w:r>
      <w:r w:rsidR="006A409C" w:rsidRPr="005A5850">
        <w:rPr>
          <w:rFonts w:hint="cs"/>
          <w:sz w:val="22"/>
          <w:szCs w:val="22"/>
          <w:rtl/>
        </w:rPr>
        <w:t xml:space="preserve"> עוד לא...</w:t>
      </w:r>
    </w:p>
    <w:p w:rsidR="006A409C" w:rsidRPr="005A5850" w:rsidRDefault="009C4EEA" w:rsidP="00297B86">
      <w:pPr>
        <w:spacing w:after="0" w:line="360" w:lineRule="auto"/>
        <w:jc w:val="both"/>
        <w:rPr>
          <w:sz w:val="22"/>
          <w:szCs w:val="22"/>
        </w:rPr>
      </w:pPr>
      <w:hyperlink r:id="rId6" w:history="1">
        <w:r w:rsidR="006A409C" w:rsidRPr="005A5850">
          <w:rPr>
            <w:rStyle w:val="Hyperlink"/>
            <w:sz w:val="22"/>
            <w:szCs w:val="22"/>
          </w:rPr>
          <w:t>David.lepofsky@gmail.com</w:t>
        </w:r>
      </w:hyperlink>
    </w:p>
    <w:p w:rsidR="006A409C" w:rsidRPr="005A5850" w:rsidRDefault="006A409C" w:rsidP="00297B86">
      <w:pPr>
        <w:spacing w:after="0" w:line="360" w:lineRule="auto"/>
        <w:jc w:val="both"/>
        <w:rPr>
          <w:sz w:val="22"/>
          <w:szCs w:val="22"/>
          <w:rtl/>
        </w:rPr>
      </w:pPr>
      <w:r w:rsidRPr="005A5850">
        <w:rPr>
          <w:rFonts w:hint="cs"/>
          <w:sz w:val="22"/>
          <w:szCs w:val="22"/>
          <w:rtl/>
        </w:rPr>
        <w:t xml:space="preserve">אני מקבל מאות אימיילים כל יום. </w:t>
      </w:r>
    </w:p>
    <w:p w:rsidR="006A409C" w:rsidRPr="005A5850" w:rsidRDefault="00E915B3" w:rsidP="00297B86">
      <w:pPr>
        <w:spacing w:after="0" w:line="360" w:lineRule="auto"/>
        <w:jc w:val="both"/>
        <w:rPr>
          <w:sz w:val="22"/>
          <w:szCs w:val="22"/>
          <w:rtl/>
        </w:rPr>
      </w:pPr>
      <w:r w:rsidRPr="005A5850">
        <w:rPr>
          <w:rFonts w:hint="cs"/>
          <w:sz w:val="22"/>
          <w:szCs w:val="22"/>
          <w:rtl/>
        </w:rPr>
        <w:t>דיוויד:</w:t>
      </w:r>
      <w:r w:rsidR="006A409C" w:rsidRPr="005A5850">
        <w:rPr>
          <w:rFonts w:hint="cs"/>
          <w:sz w:val="22"/>
          <w:szCs w:val="22"/>
          <w:rtl/>
        </w:rPr>
        <w:t xml:space="preserve"> זה נהדר שאתם לומדים בתוכנית הזאת פה, </w:t>
      </w:r>
      <w:r w:rsidR="00C66143" w:rsidRPr="005A5850">
        <w:rPr>
          <w:rFonts w:hint="cs"/>
          <w:sz w:val="22"/>
          <w:szCs w:val="22"/>
          <w:rtl/>
        </w:rPr>
        <w:t>ב</w:t>
      </w:r>
      <w:r w:rsidR="006A409C" w:rsidRPr="005A5850">
        <w:rPr>
          <w:rFonts w:hint="cs"/>
          <w:sz w:val="22"/>
          <w:szCs w:val="22"/>
          <w:rtl/>
        </w:rPr>
        <w:t xml:space="preserve">הצלחה. </w:t>
      </w:r>
    </w:p>
    <w:p w:rsidR="007716CB" w:rsidRPr="005A5850" w:rsidRDefault="007716CB" w:rsidP="00297B86">
      <w:pPr>
        <w:spacing w:after="0" w:line="360" w:lineRule="auto"/>
        <w:jc w:val="both"/>
        <w:rPr>
          <w:sz w:val="22"/>
          <w:szCs w:val="22"/>
          <w:rtl/>
        </w:rPr>
      </w:pPr>
    </w:p>
    <w:p w:rsidR="007716CB" w:rsidRPr="005A5850" w:rsidRDefault="007716CB" w:rsidP="00297B86">
      <w:pPr>
        <w:spacing w:after="0" w:line="360" w:lineRule="auto"/>
        <w:jc w:val="both"/>
        <w:rPr>
          <w:sz w:val="22"/>
          <w:szCs w:val="22"/>
          <w:rtl/>
        </w:rPr>
      </w:pPr>
    </w:p>
    <w:p w:rsidR="007716CB" w:rsidRPr="005A5850" w:rsidRDefault="007716CB" w:rsidP="00297B86">
      <w:pPr>
        <w:spacing w:after="0" w:line="360" w:lineRule="auto"/>
        <w:jc w:val="both"/>
        <w:rPr>
          <w:sz w:val="22"/>
          <w:szCs w:val="22"/>
          <w:rtl/>
        </w:rPr>
      </w:pPr>
    </w:p>
    <w:p w:rsidR="007716CB" w:rsidRPr="005A5850" w:rsidRDefault="007716CB" w:rsidP="00297B86">
      <w:pPr>
        <w:spacing w:after="0" w:line="360" w:lineRule="auto"/>
        <w:jc w:val="both"/>
        <w:rPr>
          <w:sz w:val="22"/>
          <w:szCs w:val="22"/>
          <w:rtl/>
        </w:rPr>
      </w:pPr>
    </w:p>
    <w:p w:rsidR="007716CB" w:rsidRPr="005A5850" w:rsidRDefault="007716CB" w:rsidP="00297B86">
      <w:pPr>
        <w:spacing w:after="0" w:line="360" w:lineRule="auto"/>
        <w:jc w:val="both"/>
        <w:rPr>
          <w:sz w:val="22"/>
          <w:szCs w:val="22"/>
          <w:rtl/>
        </w:rPr>
      </w:pPr>
    </w:p>
    <w:p w:rsidR="007716CB" w:rsidRPr="005A5850" w:rsidRDefault="007716CB" w:rsidP="00297B86">
      <w:pPr>
        <w:spacing w:after="0" w:line="360" w:lineRule="auto"/>
        <w:jc w:val="both"/>
        <w:rPr>
          <w:sz w:val="22"/>
          <w:szCs w:val="22"/>
          <w:rtl/>
        </w:rPr>
      </w:pPr>
    </w:p>
    <w:p w:rsidR="007716CB" w:rsidRPr="005A5850" w:rsidRDefault="007716CB" w:rsidP="00297B86">
      <w:pPr>
        <w:spacing w:after="0" w:line="360" w:lineRule="auto"/>
        <w:jc w:val="both"/>
        <w:rPr>
          <w:sz w:val="22"/>
          <w:szCs w:val="22"/>
          <w:rtl/>
        </w:rPr>
      </w:pPr>
    </w:p>
    <w:sectPr w:rsidR="007716CB" w:rsidRPr="005A5850" w:rsidSect="008402D0">
      <w:headerReference w:type="default" r:id="rId7"/>
      <w:pgSz w:w="11906" w:h="16838"/>
      <w:pgMar w:top="1440" w:right="1983" w:bottom="1440" w:left="1418" w:header="708" w:footer="708" w:gutter="0"/>
      <w:cols w:space="708"/>
      <w:titlePg/>
      <w:bidi/>
      <w:rtlGutter/>
      <w:docGrid w:linePitch="7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50F" w:rsidRDefault="0017250F" w:rsidP="005965C9">
      <w:pPr>
        <w:spacing w:after="0" w:line="240" w:lineRule="auto"/>
      </w:pPr>
      <w:r>
        <w:separator/>
      </w:r>
    </w:p>
  </w:endnote>
  <w:endnote w:type="continuationSeparator" w:id="1">
    <w:p w:rsidR="0017250F" w:rsidRDefault="0017250F" w:rsidP="00596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50F" w:rsidRDefault="0017250F" w:rsidP="005965C9">
      <w:pPr>
        <w:spacing w:after="0" w:line="240" w:lineRule="auto"/>
      </w:pPr>
      <w:r>
        <w:separator/>
      </w:r>
    </w:p>
  </w:footnote>
  <w:footnote w:type="continuationSeparator" w:id="1">
    <w:p w:rsidR="0017250F" w:rsidRDefault="0017250F" w:rsidP="00596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7A6" w:rsidRDefault="006A7069">
    <w:pPr>
      <w:pStyle w:val="Header"/>
      <w:rPr>
        <w:b/>
        <w:bCs/>
        <w:sz w:val="22"/>
        <w:szCs w:val="22"/>
        <w:rtl/>
      </w:rPr>
    </w:pPr>
    <w:r w:rsidRPr="005A5850">
      <w:rPr>
        <w:rFonts w:hint="cs"/>
        <w:sz w:val="22"/>
        <w:szCs w:val="22"/>
        <w:rtl/>
      </w:rPr>
      <w:t xml:space="preserve">קולוקוויום </w:t>
    </w:r>
    <w:r w:rsidRPr="005A5850">
      <w:rPr>
        <w:sz w:val="22"/>
        <w:szCs w:val="22"/>
        <w:rtl/>
      </w:rPr>
      <w:t>–</w:t>
    </w:r>
    <w:r w:rsidRPr="005A5850">
      <w:rPr>
        <w:rFonts w:hint="cs"/>
        <w:sz w:val="22"/>
        <w:szCs w:val="22"/>
        <w:rtl/>
      </w:rPr>
      <w:t xml:space="preserve"> מפגש 10</w:t>
    </w:r>
    <w:r w:rsidR="004007A6">
      <w:rPr>
        <w:sz w:val="22"/>
        <w:szCs w:val="22"/>
        <w:rtl/>
      </w:rPr>
      <w:tab/>
    </w:r>
    <w:r w:rsidR="004007A6">
      <w:rPr>
        <w:sz w:val="22"/>
        <w:szCs w:val="22"/>
        <w:rtl/>
      </w:rPr>
      <w:tab/>
    </w:r>
    <w:r w:rsidR="009C4EEA" w:rsidRPr="005A5850">
      <w:rPr>
        <w:sz w:val="22"/>
        <w:szCs w:val="22"/>
      </w:rPr>
      <w:fldChar w:fldCharType="begin"/>
    </w:r>
    <w:r w:rsidR="004007A6" w:rsidRPr="005A5850">
      <w:rPr>
        <w:sz w:val="22"/>
        <w:szCs w:val="22"/>
      </w:rPr>
      <w:instrText>PAGE   \* MERGEFORMAT</w:instrText>
    </w:r>
    <w:r w:rsidR="009C4EEA" w:rsidRPr="005A5850">
      <w:rPr>
        <w:sz w:val="22"/>
        <w:szCs w:val="22"/>
      </w:rPr>
      <w:fldChar w:fldCharType="separate"/>
    </w:r>
    <w:r w:rsidR="00151333" w:rsidRPr="00151333">
      <w:rPr>
        <w:noProof/>
        <w:sz w:val="22"/>
        <w:szCs w:val="22"/>
        <w:rtl/>
        <w:lang w:val="he-IL"/>
      </w:rPr>
      <w:t>12</w:t>
    </w:r>
    <w:r w:rsidR="009C4EEA" w:rsidRPr="005A5850">
      <w:rPr>
        <w:sz w:val="22"/>
        <w:szCs w:val="22"/>
      </w:rPr>
      <w:fldChar w:fldCharType="end"/>
    </w:r>
  </w:p>
  <w:p w:rsidR="006A7069" w:rsidRPr="005A5850" w:rsidRDefault="006A7069">
    <w:pPr>
      <w:pStyle w:val="Header"/>
      <w:rPr>
        <w:sz w:val="22"/>
        <w:szCs w:val="22"/>
        <w:rtl/>
        <w:cs/>
      </w:rPr>
    </w:pPr>
    <w:r w:rsidRPr="005A5850">
      <w:rPr>
        <w:rFonts w:hint="cs"/>
        <w:sz w:val="22"/>
        <w:szCs w:val="22"/>
        <w:rtl/>
      </w:rPr>
      <w:t>17.5.2017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720"/>
  <w:characterSpacingControl w:val="doNotCompress"/>
  <w:footnotePr>
    <w:footnote w:id="0"/>
    <w:footnote w:id="1"/>
  </w:footnotePr>
  <w:endnotePr>
    <w:endnote w:id="0"/>
    <w:endnote w:id="1"/>
  </w:endnotePr>
  <w:compat/>
  <w:rsids>
    <w:rsidRoot w:val="008402D0"/>
    <w:rsid w:val="00004154"/>
    <w:rsid w:val="00052844"/>
    <w:rsid w:val="000644A6"/>
    <w:rsid w:val="000744FB"/>
    <w:rsid w:val="00097F60"/>
    <w:rsid w:val="000B31D7"/>
    <w:rsid w:val="000B6DF2"/>
    <w:rsid w:val="000D2966"/>
    <w:rsid w:val="00132D08"/>
    <w:rsid w:val="00137937"/>
    <w:rsid w:val="00144BE1"/>
    <w:rsid w:val="00151333"/>
    <w:rsid w:val="00157BC2"/>
    <w:rsid w:val="00163EE5"/>
    <w:rsid w:val="00164D1F"/>
    <w:rsid w:val="0017250F"/>
    <w:rsid w:val="00180905"/>
    <w:rsid w:val="00185242"/>
    <w:rsid w:val="001901EF"/>
    <w:rsid w:val="0019375C"/>
    <w:rsid w:val="001A483B"/>
    <w:rsid w:val="001A56E0"/>
    <w:rsid w:val="001A7062"/>
    <w:rsid w:val="00202D04"/>
    <w:rsid w:val="00227D69"/>
    <w:rsid w:val="0024338B"/>
    <w:rsid w:val="00264ACA"/>
    <w:rsid w:val="00293812"/>
    <w:rsid w:val="00295E95"/>
    <w:rsid w:val="00297B86"/>
    <w:rsid w:val="002A4084"/>
    <w:rsid w:val="002C1D82"/>
    <w:rsid w:val="002F2667"/>
    <w:rsid w:val="002F6017"/>
    <w:rsid w:val="0030268C"/>
    <w:rsid w:val="003144F4"/>
    <w:rsid w:val="00331650"/>
    <w:rsid w:val="00346A7F"/>
    <w:rsid w:val="00364C31"/>
    <w:rsid w:val="003809AC"/>
    <w:rsid w:val="003A0F67"/>
    <w:rsid w:val="003A497C"/>
    <w:rsid w:val="003E7BED"/>
    <w:rsid w:val="004007A6"/>
    <w:rsid w:val="00421AC4"/>
    <w:rsid w:val="00432444"/>
    <w:rsid w:val="00467AAA"/>
    <w:rsid w:val="00467EA0"/>
    <w:rsid w:val="00483EE9"/>
    <w:rsid w:val="004925AE"/>
    <w:rsid w:val="004C3302"/>
    <w:rsid w:val="004D5991"/>
    <w:rsid w:val="005036D7"/>
    <w:rsid w:val="0055427A"/>
    <w:rsid w:val="00595646"/>
    <w:rsid w:val="005965C9"/>
    <w:rsid w:val="005A5850"/>
    <w:rsid w:val="00605887"/>
    <w:rsid w:val="00642881"/>
    <w:rsid w:val="006518DE"/>
    <w:rsid w:val="006805D1"/>
    <w:rsid w:val="00685BDA"/>
    <w:rsid w:val="006A409C"/>
    <w:rsid w:val="006A7069"/>
    <w:rsid w:val="006F4111"/>
    <w:rsid w:val="007613AC"/>
    <w:rsid w:val="00770AE5"/>
    <w:rsid w:val="007716CB"/>
    <w:rsid w:val="007A408C"/>
    <w:rsid w:val="00803326"/>
    <w:rsid w:val="00807887"/>
    <w:rsid w:val="00814832"/>
    <w:rsid w:val="008402D0"/>
    <w:rsid w:val="008431C7"/>
    <w:rsid w:val="008F56E4"/>
    <w:rsid w:val="00915165"/>
    <w:rsid w:val="00920F74"/>
    <w:rsid w:val="00973789"/>
    <w:rsid w:val="00976AA9"/>
    <w:rsid w:val="00985495"/>
    <w:rsid w:val="009C4EEA"/>
    <w:rsid w:val="009D49B9"/>
    <w:rsid w:val="009F088F"/>
    <w:rsid w:val="00AA2264"/>
    <w:rsid w:val="00AB5B2A"/>
    <w:rsid w:val="00B1323E"/>
    <w:rsid w:val="00B14D64"/>
    <w:rsid w:val="00B179F4"/>
    <w:rsid w:val="00B21A35"/>
    <w:rsid w:val="00B556F3"/>
    <w:rsid w:val="00B851D0"/>
    <w:rsid w:val="00BA6A22"/>
    <w:rsid w:val="00BF690D"/>
    <w:rsid w:val="00C66143"/>
    <w:rsid w:val="00C6673B"/>
    <w:rsid w:val="00CA4624"/>
    <w:rsid w:val="00CB6176"/>
    <w:rsid w:val="00CD1727"/>
    <w:rsid w:val="00CD60F8"/>
    <w:rsid w:val="00CE42F6"/>
    <w:rsid w:val="00D60CFE"/>
    <w:rsid w:val="00DF774F"/>
    <w:rsid w:val="00E14811"/>
    <w:rsid w:val="00E40978"/>
    <w:rsid w:val="00E45F76"/>
    <w:rsid w:val="00E57E6D"/>
    <w:rsid w:val="00E648DA"/>
    <w:rsid w:val="00E64EF3"/>
    <w:rsid w:val="00E66AED"/>
    <w:rsid w:val="00E915B3"/>
    <w:rsid w:val="00F153BA"/>
    <w:rsid w:val="00F20301"/>
    <w:rsid w:val="00F20C1B"/>
    <w:rsid w:val="00F336A6"/>
    <w:rsid w:val="00F4237D"/>
    <w:rsid w:val="00F751B9"/>
    <w:rsid w:val="00F818B5"/>
    <w:rsid w:val="00FB1A25"/>
    <w:rsid w:val="00FE711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56"/>
        <w:szCs w:val="56"/>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E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65C9"/>
  </w:style>
  <w:style w:type="paragraph" w:styleId="Footer">
    <w:name w:val="footer"/>
    <w:basedOn w:val="Normal"/>
    <w:link w:val="FooterChar"/>
    <w:uiPriority w:val="99"/>
    <w:unhideWhenUsed/>
    <w:rsid w:val="00596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65C9"/>
  </w:style>
  <w:style w:type="character" w:styleId="Hyperlink">
    <w:name w:val="Hyperlink"/>
    <w:basedOn w:val="DefaultParagraphFont"/>
    <w:uiPriority w:val="99"/>
    <w:unhideWhenUsed/>
    <w:rsid w:val="006A409C"/>
    <w:rPr>
      <w:color w:val="0563C1" w:themeColor="hyperlink"/>
      <w:u w:val="single"/>
    </w:rPr>
  </w:style>
  <w:style w:type="character" w:customStyle="1" w:styleId="Mention">
    <w:name w:val="Mention"/>
    <w:basedOn w:val="DefaultParagraphFont"/>
    <w:uiPriority w:val="99"/>
    <w:semiHidden/>
    <w:unhideWhenUsed/>
    <w:rsid w:val="006A409C"/>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lepofsky@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20&#1513;&#1508;&#1504;&#1497;&#1497;&#1512;\Documents\&#1514;&#1489;&#1504;&#1497;&#1493;&#1514;%20&#1502;&#1493;&#1514;&#1488;&#1502;&#1493;&#1514;%20&#1488;&#1497;&#1513;&#1497;&#1514;%20&#1513;&#1500;%20Office\&#1514;&#1489;&#1504;&#1497;&#1514;%20&#1514;&#1502;&#1500;&#1493;&#150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תמלול1</Template>
  <TotalTime>1153</TotalTime>
  <Pages>12</Pages>
  <Words>4892</Words>
  <Characters>24463</Characters>
  <Application>Microsoft Office Word</Application>
  <DocSecurity>0</DocSecurity>
  <Lines>203</Lines>
  <Paragraphs>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שפנייר</dc:creator>
  <cp:keywords/>
  <dc:description/>
  <cp:lastModifiedBy>owner</cp:lastModifiedBy>
  <cp:revision>31</cp:revision>
  <dcterms:created xsi:type="dcterms:W3CDTF">2017-05-17T11:14:00Z</dcterms:created>
  <dcterms:modified xsi:type="dcterms:W3CDTF">2017-06-15T04:18:00Z</dcterms:modified>
</cp:coreProperties>
</file>