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371" w:rsidRDefault="005F5314" w:rsidP="00970460">
      <w:pPr>
        <w:spacing w:after="0" w:line="360" w:lineRule="auto"/>
        <w:jc w:val="center"/>
        <w:rPr>
          <w:sz w:val="20"/>
          <w:szCs w:val="22"/>
          <w:u w:val="single"/>
          <w:rtl/>
        </w:rPr>
      </w:pPr>
      <w:r w:rsidRPr="00970460">
        <w:rPr>
          <w:rFonts w:hint="cs"/>
          <w:sz w:val="20"/>
          <w:szCs w:val="22"/>
          <w:u w:val="single"/>
          <w:rtl/>
        </w:rPr>
        <w:t xml:space="preserve">השתלבות קהילתית </w:t>
      </w:r>
      <w:r w:rsidRPr="00970460">
        <w:rPr>
          <w:sz w:val="20"/>
          <w:szCs w:val="22"/>
          <w:u w:val="single"/>
          <w:rtl/>
        </w:rPr>
        <w:t>–</w:t>
      </w:r>
      <w:r w:rsidRPr="00970460">
        <w:rPr>
          <w:rFonts w:hint="cs"/>
          <w:sz w:val="20"/>
          <w:szCs w:val="22"/>
          <w:u w:val="single"/>
          <w:rtl/>
        </w:rPr>
        <w:t xml:space="preserve"> מדיבור למעשה, 1.5.2018</w:t>
      </w:r>
    </w:p>
    <w:p w:rsidR="00970460" w:rsidRPr="00970460" w:rsidRDefault="00970460" w:rsidP="00970460">
      <w:pPr>
        <w:spacing w:after="0" w:line="360" w:lineRule="auto"/>
        <w:jc w:val="center"/>
        <w:rPr>
          <w:sz w:val="20"/>
          <w:szCs w:val="22"/>
          <w:u w:val="single"/>
          <w:rtl/>
        </w:rPr>
      </w:pPr>
    </w:p>
    <w:p w:rsidR="00EB576B" w:rsidRPr="00E1408B" w:rsidRDefault="00E1408B" w:rsidP="00E1408B">
      <w:pPr>
        <w:spacing w:after="0" w:line="360" w:lineRule="auto"/>
        <w:jc w:val="both"/>
        <w:rPr>
          <w:b w:val="0"/>
          <w:bCs w:val="0"/>
          <w:sz w:val="20"/>
          <w:szCs w:val="22"/>
          <w:rtl/>
        </w:rPr>
      </w:pPr>
      <w:r w:rsidRPr="00E1408B">
        <w:rPr>
          <w:rFonts w:hint="cs"/>
          <w:b w:val="0"/>
          <w:bCs w:val="0"/>
          <w:sz w:val="20"/>
          <w:szCs w:val="22"/>
          <w:rtl/>
        </w:rPr>
        <w:t>רוני:</w:t>
      </w:r>
      <w:r w:rsidRPr="00E1408B">
        <w:rPr>
          <w:rFonts w:hint="cs"/>
          <w:b w:val="0"/>
          <w:bCs w:val="0"/>
          <w:sz w:val="20"/>
          <w:szCs w:val="22"/>
        </w:rPr>
        <w:t xml:space="preserve"> </w:t>
      </w:r>
      <w:r w:rsidR="00EB576B" w:rsidRPr="00E1408B">
        <w:rPr>
          <w:rFonts w:hint="cs"/>
          <w:b w:val="0"/>
          <w:bCs w:val="0"/>
          <w:sz w:val="20"/>
          <w:szCs w:val="22"/>
          <w:rtl/>
        </w:rPr>
        <w:t>בוקר טוב. ברוכים הבאים ליום עיון ברוח האמנה, השתלבות קהילתית מדיבור למעשה. אותי זה מאוד משמח ומרגש לראות כמות כל כך גדולה ומגוונת של אנשי מקצוע שבאו לשמוע הרצאות שבעיניי מרתקות שמחכות לנו היום. הכמות</w:t>
      </w:r>
      <w:r w:rsidR="00976018">
        <w:rPr>
          <w:rFonts w:hint="cs"/>
          <w:b w:val="0"/>
          <w:bCs w:val="0"/>
          <w:sz w:val="20"/>
          <w:szCs w:val="22"/>
          <w:rtl/>
        </w:rPr>
        <w:t xml:space="preserve"> </w:t>
      </w:r>
      <w:r w:rsidR="00EB576B" w:rsidRPr="00E1408B">
        <w:rPr>
          <w:rFonts w:hint="cs"/>
          <w:b w:val="0"/>
          <w:bCs w:val="0"/>
          <w:sz w:val="20"/>
          <w:szCs w:val="22"/>
          <w:rtl/>
        </w:rPr>
        <w:t xml:space="preserve">הגדולה מבטאת בעיניי לפחות את הצמא הגדול לידע על מוגבלות בעיקר לידע על גישה חברתית למוגבלות, על דרכים מקצועיות נכונות ליישם אותן. אני ד"ר רוני </w:t>
      </w:r>
      <w:proofErr w:type="spellStart"/>
      <w:r w:rsidR="00EB576B" w:rsidRPr="00E1408B">
        <w:rPr>
          <w:rFonts w:hint="cs"/>
          <w:b w:val="0"/>
          <w:bCs w:val="0"/>
          <w:sz w:val="20"/>
          <w:szCs w:val="22"/>
          <w:rtl/>
        </w:rPr>
        <w:t>הולר</w:t>
      </w:r>
      <w:proofErr w:type="spellEnd"/>
      <w:r w:rsidR="00EB576B" w:rsidRPr="00E1408B">
        <w:rPr>
          <w:rFonts w:hint="cs"/>
          <w:b w:val="0"/>
          <w:bCs w:val="0"/>
          <w:sz w:val="20"/>
          <w:szCs w:val="22"/>
          <w:rtl/>
        </w:rPr>
        <w:t xml:space="preserve">, חבר סגל </w:t>
      </w:r>
      <w:r w:rsidR="00976018">
        <w:rPr>
          <w:rFonts w:hint="cs"/>
          <w:b w:val="0"/>
          <w:bCs w:val="0"/>
          <w:sz w:val="20"/>
          <w:szCs w:val="22"/>
          <w:rtl/>
        </w:rPr>
        <w:t>בבית הספר ל</w:t>
      </w:r>
      <w:r w:rsidR="00EB576B" w:rsidRPr="00E1408B">
        <w:rPr>
          <w:rFonts w:hint="cs"/>
          <w:b w:val="0"/>
          <w:bCs w:val="0"/>
          <w:sz w:val="20"/>
          <w:szCs w:val="22"/>
          <w:rtl/>
        </w:rPr>
        <w:t>עבודה סוציאלית</w:t>
      </w:r>
      <w:r w:rsidR="00976018">
        <w:rPr>
          <w:rFonts w:hint="cs"/>
          <w:b w:val="0"/>
          <w:bCs w:val="0"/>
          <w:sz w:val="20"/>
          <w:szCs w:val="22"/>
          <w:rtl/>
        </w:rPr>
        <w:t xml:space="preserve"> ורווחה חברתית </w:t>
      </w:r>
      <w:r w:rsidR="00EB576B" w:rsidRPr="00E1408B">
        <w:rPr>
          <w:rFonts w:hint="cs"/>
          <w:b w:val="0"/>
          <w:bCs w:val="0"/>
          <w:sz w:val="20"/>
          <w:szCs w:val="22"/>
          <w:rtl/>
        </w:rPr>
        <w:t>באוניברסיטה עברית. אני חבר גאה במרכז לימודי מוגבלות, שבמסגרתו היום הזה נערך. יותר מאוחר אנשים יציגו את המרכז, המרכז ללימודי מוגבלות הוא פרי שיתוף פעולה חשוב ואמיץ בין האוניברסיטה העברית לבין ישראל מעבר למגבלות, לתכנון ופיתוח שירתים לאנשים עם מוגבלות בקהילה, בהשתפות ג'וינט ממשלת ישראל וקרן רודרמן. אזמין את מר גדעון שלום, ראש מינהל מוגבלויות במשרד העבודה הרווחה והשירותים החברתיים.</w:t>
      </w:r>
    </w:p>
    <w:p w:rsidR="00EB576B" w:rsidRPr="00E1408B" w:rsidRDefault="00EB576B" w:rsidP="00E1408B">
      <w:pPr>
        <w:spacing w:after="0" w:line="360" w:lineRule="auto"/>
        <w:jc w:val="both"/>
        <w:rPr>
          <w:b w:val="0"/>
          <w:bCs w:val="0"/>
          <w:sz w:val="20"/>
          <w:szCs w:val="22"/>
          <w:rtl/>
        </w:rPr>
      </w:pPr>
      <w:r w:rsidRPr="00E1408B">
        <w:rPr>
          <w:rFonts w:hint="cs"/>
          <w:b w:val="0"/>
          <w:bCs w:val="0"/>
          <w:sz w:val="20"/>
          <w:szCs w:val="22"/>
          <w:rtl/>
        </w:rPr>
        <w:t>גדעון:</w:t>
      </w:r>
      <w:r w:rsidRPr="00E1408B">
        <w:rPr>
          <w:rFonts w:hint="cs"/>
          <w:b w:val="0"/>
          <w:bCs w:val="0"/>
          <w:sz w:val="20"/>
          <w:szCs w:val="22"/>
        </w:rPr>
        <w:t xml:space="preserve"> </w:t>
      </w:r>
      <w:r w:rsidRPr="00E1408B">
        <w:rPr>
          <w:rFonts w:hint="cs"/>
          <w:b w:val="0"/>
          <w:bCs w:val="0"/>
          <w:sz w:val="20"/>
          <w:szCs w:val="22"/>
          <w:rtl/>
        </w:rPr>
        <w:t xml:space="preserve">אני גם שמח להיות פה, ולפתוח את יום העיון הזה, אני רוצה להביא את ברכת המשרד שלנו ואת ברכת מינהל מוגבלויות לתהליך זה. אנו שותפים גם בהקמת המיזם של המרכז וגם בתכנים. יחד כמובן בהובלה של אביטל שאני חושב שבלעדיה כל המהלך לא היה קורם עור וגידים מבחינתנו כממשלה וגורם מעטפת לאוניברסיטה. אבל באמת כל המחמאות מגיעות לאוניברסיטה בי"ס עבודה סוציאלית, שירלי ורוני שהרימו את הכפפה ועשו מעשה שבדרך כלל באקדמיה לא עושים, לחשוב שכל הידע והמחקר וכל התיאוריות צריכות להיות גם מיושמות במציאות ובחיים בסופו של דבר. אנחנו </w:t>
      </w:r>
      <w:r w:rsidRPr="00E1408B">
        <w:rPr>
          <w:b w:val="0"/>
          <w:bCs w:val="0"/>
          <w:sz w:val="20"/>
          <w:szCs w:val="22"/>
          <w:rtl/>
        </w:rPr>
        <w:t>–</w:t>
      </w:r>
      <w:r w:rsidRPr="00E1408B">
        <w:rPr>
          <w:rFonts w:hint="cs"/>
          <w:b w:val="0"/>
          <w:bCs w:val="0"/>
          <w:sz w:val="20"/>
          <w:szCs w:val="22"/>
          <w:rtl/>
        </w:rPr>
        <w:t xml:space="preserve"> המערכת שלנו</w:t>
      </w:r>
      <w:r w:rsidR="00591C2F">
        <w:rPr>
          <w:rFonts w:hint="cs"/>
          <w:b w:val="0"/>
          <w:bCs w:val="0"/>
          <w:sz w:val="20"/>
          <w:szCs w:val="22"/>
          <w:rtl/>
        </w:rPr>
        <w:t>,</w:t>
      </w:r>
      <w:r w:rsidRPr="00E1408B">
        <w:rPr>
          <w:rFonts w:hint="cs"/>
          <w:b w:val="0"/>
          <w:bCs w:val="0"/>
          <w:sz w:val="20"/>
          <w:szCs w:val="22"/>
          <w:rtl/>
        </w:rPr>
        <w:t xml:space="preserve"> גם המשרד, גם המינהל </w:t>
      </w:r>
      <w:r w:rsidR="00591C2F">
        <w:rPr>
          <w:rFonts w:hint="cs"/>
          <w:b w:val="0"/>
          <w:bCs w:val="0"/>
          <w:sz w:val="20"/>
          <w:szCs w:val="22"/>
          <w:rtl/>
        </w:rPr>
        <w:t>ומערכות</w:t>
      </w:r>
      <w:r w:rsidRPr="00E1408B">
        <w:rPr>
          <w:rFonts w:hint="cs"/>
          <w:b w:val="0"/>
          <w:bCs w:val="0"/>
          <w:sz w:val="20"/>
          <w:szCs w:val="22"/>
          <w:rtl/>
        </w:rPr>
        <w:t xml:space="preserve"> נוספות כמובן, עומדים לרשות כל </w:t>
      </w:r>
      <w:r w:rsidR="00591C2F">
        <w:rPr>
          <w:rFonts w:hint="cs"/>
          <w:b w:val="0"/>
          <w:bCs w:val="0"/>
          <w:sz w:val="20"/>
          <w:szCs w:val="22"/>
          <w:rtl/>
        </w:rPr>
        <w:t>ה</w:t>
      </w:r>
      <w:r w:rsidRPr="00E1408B">
        <w:rPr>
          <w:rFonts w:hint="cs"/>
          <w:b w:val="0"/>
          <w:bCs w:val="0"/>
          <w:sz w:val="20"/>
          <w:szCs w:val="22"/>
          <w:rtl/>
        </w:rPr>
        <w:t xml:space="preserve">מהלך שמשמעותו זה חיבור בין מעשה ותיאוריה. ואני ראיתי גם את הרצאות שיהיו היום, ואני באמת משוכנע שאנחנו נוסיף גם דעה וגם נחכים כתוצאה ממהלך הזה. </w:t>
      </w:r>
    </w:p>
    <w:p w:rsidR="008C7263" w:rsidRDefault="00EB576B" w:rsidP="00E1408B">
      <w:pPr>
        <w:spacing w:after="0" w:line="360" w:lineRule="auto"/>
        <w:jc w:val="both"/>
        <w:rPr>
          <w:b w:val="0"/>
          <w:bCs w:val="0"/>
          <w:sz w:val="20"/>
          <w:szCs w:val="22"/>
          <w:rtl/>
        </w:rPr>
      </w:pPr>
      <w:r w:rsidRPr="00E1408B">
        <w:rPr>
          <w:rFonts w:hint="cs"/>
          <w:b w:val="0"/>
          <w:bCs w:val="0"/>
          <w:sz w:val="20"/>
          <w:szCs w:val="22"/>
          <w:rtl/>
        </w:rPr>
        <w:t>השותפות הזאת היא חשובה, אני רוצה לומר שמבחינתנו מבחינת מינהל שלנו להזכיר גם את אנשים שלנו,</w:t>
      </w:r>
      <w:r w:rsidR="00E1408B">
        <w:rPr>
          <w:rFonts w:hint="cs"/>
          <w:b w:val="0"/>
          <w:bCs w:val="0"/>
          <w:sz w:val="20"/>
          <w:szCs w:val="22"/>
          <w:rtl/>
        </w:rPr>
        <w:t xml:space="preserve"> </w:t>
      </w:r>
      <w:r w:rsidRPr="00E1408B">
        <w:rPr>
          <w:rFonts w:hint="cs"/>
          <w:b w:val="0"/>
          <w:bCs w:val="0"/>
          <w:sz w:val="20"/>
          <w:szCs w:val="22"/>
          <w:rtl/>
        </w:rPr>
        <w:t xml:space="preserve">ויויאן </w:t>
      </w:r>
      <w:proofErr w:type="spellStart"/>
      <w:r w:rsidRPr="00E1408B">
        <w:rPr>
          <w:rFonts w:hint="cs"/>
          <w:b w:val="0"/>
          <w:bCs w:val="0"/>
          <w:sz w:val="20"/>
          <w:szCs w:val="22"/>
          <w:rtl/>
        </w:rPr>
        <w:t>אזרן</w:t>
      </w:r>
      <w:proofErr w:type="spellEnd"/>
      <w:r w:rsidRPr="00E1408B">
        <w:rPr>
          <w:rFonts w:hint="cs"/>
          <w:b w:val="0"/>
          <w:bCs w:val="0"/>
          <w:sz w:val="20"/>
          <w:szCs w:val="22"/>
          <w:rtl/>
        </w:rPr>
        <w:t xml:space="preserve">, מר שמיס מנהל אגף להערכה תוכניות, יש אנשים נוספים שנמצאים פה, דני ואנשים נוספים מתוך המערכת שלנו. זה מעיד על הרצון שלנו להיות קשובים גם לדברים שמגיעים מהעולם, ואני גם מאוד מעריך את זה שהצליחו להביא שני פרופסורים מכובדים מחו"ל, מארק </w:t>
      </w:r>
      <w:proofErr w:type="spellStart"/>
      <w:r w:rsidRPr="00E1408B">
        <w:rPr>
          <w:rFonts w:hint="cs"/>
          <w:b w:val="0"/>
          <w:bCs w:val="0"/>
          <w:sz w:val="20"/>
          <w:szCs w:val="22"/>
          <w:rtl/>
        </w:rPr>
        <w:t>וארלין</w:t>
      </w:r>
      <w:proofErr w:type="spellEnd"/>
      <w:r w:rsidRPr="00E1408B">
        <w:rPr>
          <w:rFonts w:hint="cs"/>
          <w:b w:val="0"/>
          <w:bCs w:val="0"/>
          <w:sz w:val="20"/>
          <w:szCs w:val="22"/>
          <w:rtl/>
        </w:rPr>
        <w:t xml:space="preserve">, מאחל להם שייהנו גם היום וגם בארצנו היפה. בסופו של דבר אנו רוצים להיות במקום שאנו לוקחים את כל הידע שנצבר ומתרגמים לעשייה במערכת שלנו. רוצה לנצל את הזדמנות להגיד כמה מילים על המינהל שלנו, לא בהרחבה, אלא בקצרה. המינהל שלנו הוקם על מנת ליצור מצב שאנחנו מיישמים ומקדמים את איכות החיים של אנשים עם מוגבלות, ללא קשר לסוג המוגבלות, בלי קשר לרמת תפקוד שלהם. כאשר המרכיב של השתלבות בקהילה הוא אחד הנדבכים המרכזיים של עשייה שלנו. יש לנו אגף שלם שעוסק בתחום קהילה, אגף שלם שעוסק בשירותים מוכווני אדם, החלק הארי נמצא בקהילה. אנחנו נמצאים במקום שאנחנו כמשרד </w:t>
      </w:r>
      <w:r w:rsidR="00267D83" w:rsidRPr="00E1408B">
        <w:rPr>
          <w:rFonts w:hint="cs"/>
          <w:b w:val="0"/>
          <w:bCs w:val="0"/>
          <w:sz w:val="20"/>
          <w:szCs w:val="22"/>
          <w:rtl/>
        </w:rPr>
        <w:t>שחקנים חשובים אבל לא יחידים במערכת. חלק מתפקיד שלנו הוא ליצרו מצב שאנו פועלים כך שאנחנו גורמים לקהילה והחברה גם להכיל את אנשים עם מוגבלות, להסיר חסמים, לאפשר לאנשים עצמם את מקסימום הכלים ויכולות ומיומנות לעשות שילוב בקהילה. אנחנו בונים גם היצע רחב ונגיש וזמין לטובת אנשים, גם בדיור וגם קהילה, שיאפשר להם למצוא את מקומם וליצור לעצמם חיים של משמעות ותוכן מבחינה אישית וגם מבחינת הסביבה והמערכת המשפחתית</w:t>
      </w:r>
      <w:r w:rsidR="00294F01">
        <w:rPr>
          <w:rFonts w:hint="cs"/>
          <w:b w:val="0"/>
          <w:bCs w:val="0"/>
          <w:sz w:val="20"/>
          <w:szCs w:val="22"/>
          <w:rtl/>
        </w:rPr>
        <w:t>.</w:t>
      </w:r>
      <w:r w:rsidR="00267D83" w:rsidRPr="00E1408B">
        <w:rPr>
          <w:rFonts w:hint="cs"/>
          <w:b w:val="0"/>
          <w:bCs w:val="0"/>
          <w:sz w:val="20"/>
          <w:szCs w:val="22"/>
          <w:rtl/>
        </w:rPr>
        <w:t xml:space="preserve"> אני רוצה להגיד שהשותפויות והממשקים בין כל הגורמים, לא רק בתחום הידע אלא גם בתחום של השיתוף של ניסיון ושל פרקטיקות שאנחנו עושים, </w:t>
      </w:r>
      <w:proofErr w:type="spellStart"/>
      <w:r w:rsidR="00267D83" w:rsidRPr="00E1408B">
        <w:rPr>
          <w:rFonts w:hint="cs"/>
          <w:b w:val="0"/>
          <w:bCs w:val="0"/>
          <w:sz w:val="20"/>
          <w:szCs w:val="22"/>
          <w:rtl/>
        </w:rPr>
        <w:t>ופיילוטים</w:t>
      </w:r>
      <w:proofErr w:type="spellEnd"/>
      <w:r w:rsidR="00267D83" w:rsidRPr="00E1408B">
        <w:rPr>
          <w:rFonts w:hint="cs"/>
          <w:b w:val="0"/>
          <w:bCs w:val="0"/>
          <w:sz w:val="20"/>
          <w:szCs w:val="22"/>
          <w:rtl/>
        </w:rPr>
        <w:t xml:space="preserve">, </w:t>
      </w:r>
      <w:r w:rsidR="008C7263">
        <w:rPr>
          <w:rFonts w:hint="cs"/>
          <w:b w:val="0"/>
          <w:bCs w:val="0"/>
          <w:sz w:val="20"/>
          <w:szCs w:val="22"/>
          <w:rtl/>
        </w:rPr>
        <w:t>הם חשובים מאוד</w:t>
      </w:r>
      <w:r w:rsidR="00267D83" w:rsidRPr="00E1408B">
        <w:rPr>
          <w:rFonts w:hint="cs"/>
          <w:b w:val="0"/>
          <w:bCs w:val="0"/>
          <w:sz w:val="20"/>
          <w:szCs w:val="22"/>
          <w:rtl/>
        </w:rPr>
        <w:t>. חלק מ</w:t>
      </w:r>
      <w:r w:rsidR="008C7263">
        <w:rPr>
          <w:rFonts w:hint="cs"/>
          <w:b w:val="0"/>
          <w:bCs w:val="0"/>
          <w:sz w:val="20"/>
          <w:szCs w:val="22"/>
          <w:rtl/>
        </w:rPr>
        <w:t>ה</w:t>
      </w:r>
      <w:r w:rsidR="00267D83" w:rsidRPr="00E1408B">
        <w:rPr>
          <w:rFonts w:hint="cs"/>
          <w:b w:val="0"/>
          <w:bCs w:val="0"/>
          <w:sz w:val="20"/>
          <w:szCs w:val="22"/>
          <w:rtl/>
        </w:rPr>
        <w:t xml:space="preserve">תפיסה שלנו במינהל זה </w:t>
      </w:r>
      <w:r w:rsidR="00267D83" w:rsidRPr="00E1408B">
        <w:rPr>
          <w:rFonts w:hint="cs"/>
          <w:b w:val="0"/>
          <w:bCs w:val="0"/>
          <w:sz w:val="20"/>
          <w:szCs w:val="22"/>
          <w:rtl/>
        </w:rPr>
        <w:lastRenderedPageBreak/>
        <w:t xml:space="preserve">להיות פתוחים ושקופים וקשובים לכל מי שעובד איתנו, אנחנו גם רוצים להיות במקום שאנחנו מכניסים יותר ויותר יוזמות חדשות, רעיונות חדשים, אנחנו </w:t>
      </w:r>
      <w:r w:rsidR="00E1408B">
        <w:rPr>
          <w:rFonts w:hint="cs"/>
          <w:b w:val="0"/>
          <w:bCs w:val="0"/>
          <w:sz w:val="20"/>
          <w:szCs w:val="22"/>
          <w:rtl/>
        </w:rPr>
        <w:t>לא פוחדים</w:t>
      </w:r>
      <w:r w:rsidR="00267D83" w:rsidRPr="00E1408B">
        <w:rPr>
          <w:rFonts w:hint="cs"/>
          <w:b w:val="0"/>
          <w:bCs w:val="0"/>
          <w:sz w:val="20"/>
          <w:szCs w:val="22"/>
          <w:rtl/>
        </w:rPr>
        <w:t xml:space="preserve"> מאתגרים, רוצים לנצל הזדמנות שאנחנו עובדים בשיטה אחרת ושונה, מארק </w:t>
      </w:r>
      <w:proofErr w:type="spellStart"/>
      <w:r w:rsidR="00267D83" w:rsidRPr="00E1408B">
        <w:rPr>
          <w:rFonts w:hint="cs"/>
          <w:b w:val="0"/>
          <w:bCs w:val="0"/>
          <w:sz w:val="20"/>
          <w:szCs w:val="22"/>
          <w:rtl/>
        </w:rPr>
        <w:t>וארלין</w:t>
      </w:r>
      <w:proofErr w:type="spellEnd"/>
      <w:r w:rsidR="00267D83" w:rsidRPr="00E1408B">
        <w:rPr>
          <w:rFonts w:hint="cs"/>
          <w:b w:val="0"/>
          <w:bCs w:val="0"/>
          <w:sz w:val="20"/>
          <w:szCs w:val="22"/>
          <w:rtl/>
        </w:rPr>
        <w:t xml:space="preserve"> </w:t>
      </w:r>
      <w:proofErr w:type="spellStart"/>
      <w:r w:rsidR="00267D83" w:rsidRPr="00E1408B">
        <w:rPr>
          <w:rFonts w:hint="cs"/>
          <w:b w:val="0"/>
          <w:bCs w:val="0"/>
          <w:sz w:val="20"/>
          <w:szCs w:val="22"/>
          <w:rtl/>
        </w:rPr>
        <w:t>וויוי</w:t>
      </w:r>
      <w:r w:rsidR="00E1408B">
        <w:rPr>
          <w:rFonts w:hint="cs"/>
          <w:b w:val="0"/>
          <w:bCs w:val="0"/>
          <w:sz w:val="20"/>
          <w:szCs w:val="22"/>
          <w:rtl/>
        </w:rPr>
        <w:t>אן</w:t>
      </w:r>
      <w:proofErr w:type="spellEnd"/>
      <w:r w:rsidR="00267D83" w:rsidRPr="00E1408B">
        <w:rPr>
          <w:rFonts w:hint="cs"/>
          <w:b w:val="0"/>
          <w:bCs w:val="0"/>
          <w:sz w:val="20"/>
          <w:szCs w:val="22"/>
          <w:rtl/>
        </w:rPr>
        <w:t xml:space="preserve"> ירחיבו בהרצאות, אבל מאוד חשוב שאנחנו מצפים ורוצים לעבוד בשיתוף מלא עם כל המערכות. </w:t>
      </w:r>
    </w:p>
    <w:p w:rsidR="00267D83" w:rsidRPr="00E1408B" w:rsidRDefault="00267D83" w:rsidP="00E1408B">
      <w:pPr>
        <w:spacing w:after="0" w:line="360" w:lineRule="auto"/>
        <w:jc w:val="both"/>
        <w:rPr>
          <w:b w:val="0"/>
          <w:bCs w:val="0"/>
          <w:sz w:val="20"/>
          <w:szCs w:val="22"/>
          <w:rtl/>
        </w:rPr>
      </w:pPr>
      <w:r w:rsidRPr="00E1408B">
        <w:rPr>
          <w:rFonts w:hint="cs"/>
          <w:b w:val="0"/>
          <w:bCs w:val="0"/>
          <w:sz w:val="20"/>
          <w:szCs w:val="22"/>
          <w:rtl/>
        </w:rPr>
        <w:t>לפני שאסיים, אזכיר שני נושאים חשובים בעיניי ורלוונטיים לתוכן של מפגש היום, השתלבות קהילתית. אנחנו עושים שני מהלכים</w:t>
      </w:r>
      <w:bookmarkStart w:id="0" w:name="_GoBack"/>
      <w:bookmarkEnd w:id="0"/>
      <w:r w:rsidRPr="00E1408B">
        <w:rPr>
          <w:rFonts w:hint="cs"/>
          <w:b w:val="0"/>
          <w:bCs w:val="0"/>
          <w:sz w:val="20"/>
          <w:szCs w:val="22"/>
          <w:rtl/>
        </w:rPr>
        <w:t xml:space="preserve"> משמעותיים בשנים אחרונות, שבעצם מתחברים למרכיב הזה. אחד זה הוצאה או מעבר של 15% מאוכלוסייה של אנשים שנמצאים במעונות פנימייה למגורים בקהילה. מעבר לא פשוט, זה מעבר מאתגר, גם ברמה אישית של אנשים</w:t>
      </w:r>
      <w:r w:rsidR="00294F01">
        <w:rPr>
          <w:rFonts w:hint="cs"/>
          <w:b w:val="0"/>
          <w:bCs w:val="0"/>
          <w:sz w:val="20"/>
          <w:szCs w:val="22"/>
          <w:rtl/>
        </w:rPr>
        <w:t>,</w:t>
      </w:r>
      <w:r w:rsidRPr="00E1408B">
        <w:rPr>
          <w:rFonts w:hint="cs"/>
          <w:b w:val="0"/>
          <w:bCs w:val="0"/>
          <w:sz w:val="20"/>
          <w:szCs w:val="22"/>
          <w:rtl/>
        </w:rPr>
        <w:t xml:space="preserve"> גם ברמה של משפחות וברמה שלנו כמערכת, גם ברמת החברה </w:t>
      </w:r>
      <w:r w:rsidR="008C7263">
        <w:rPr>
          <w:rFonts w:hint="cs"/>
          <w:b w:val="0"/>
          <w:bCs w:val="0"/>
          <w:sz w:val="20"/>
          <w:szCs w:val="22"/>
          <w:rtl/>
        </w:rPr>
        <w:t>והשכונות</w:t>
      </w:r>
      <w:r w:rsidRPr="00E1408B">
        <w:rPr>
          <w:rFonts w:hint="cs"/>
          <w:b w:val="0"/>
          <w:bCs w:val="0"/>
          <w:sz w:val="20"/>
          <w:szCs w:val="22"/>
          <w:rtl/>
        </w:rPr>
        <w:t xml:space="preserve"> והסביבה שצריכים לקלוט את אנשים</w:t>
      </w:r>
      <w:r w:rsidR="00294F01">
        <w:rPr>
          <w:rFonts w:hint="cs"/>
          <w:b w:val="0"/>
          <w:bCs w:val="0"/>
          <w:sz w:val="20"/>
          <w:szCs w:val="22"/>
          <w:rtl/>
        </w:rPr>
        <w:t>.</w:t>
      </w:r>
      <w:r w:rsidRPr="00E1408B">
        <w:rPr>
          <w:rFonts w:hint="cs"/>
          <w:b w:val="0"/>
          <w:bCs w:val="0"/>
          <w:sz w:val="20"/>
          <w:szCs w:val="22"/>
          <w:rtl/>
        </w:rPr>
        <w:t xml:space="preserve"> הנושא השני שחשוב לי לציין, שאנחנו פתחנו לאחרונה מכרז שנקרא קהילות ייחודיות של פתיחת דירות בקהילה. בשונה </w:t>
      </w:r>
      <w:proofErr w:type="spellStart"/>
      <w:r w:rsidRPr="00E1408B">
        <w:rPr>
          <w:rFonts w:hint="cs"/>
          <w:b w:val="0"/>
          <w:bCs w:val="0"/>
          <w:sz w:val="20"/>
          <w:szCs w:val="22"/>
          <w:rtl/>
        </w:rPr>
        <w:t>מ</w:t>
      </w:r>
      <w:r w:rsidR="008C7263">
        <w:rPr>
          <w:rFonts w:hint="cs"/>
          <w:b w:val="0"/>
          <w:bCs w:val="0"/>
          <w:sz w:val="20"/>
          <w:szCs w:val="22"/>
          <w:rtl/>
        </w:rPr>
        <w:t>ה</w:t>
      </w:r>
      <w:r w:rsidRPr="00E1408B">
        <w:rPr>
          <w:rFonts w:hint="cs"/>
          <w:b w:val="0"/>
          <w:bCs w:val="0"/>
          <w:sz w:val="20"/>
          <w:szCs w:val="22"/>
          <w:rtl/>
        </w:rPr>
        <w:t>שטאנץ</w:t>
      </w:r>
      <w:proofErr w:type="spellEnd"/>
      <w:r w:rsidRPr="00E1408B">
        <w:rPr>
          <w:rFonts w:hint="cs"/>
          <w:b w:val="0"/>
          <w:bCs w:val="0"/>
          <w:sz w:val="20"/>
          <w:szCs w:val="22"/>
          <w:rtl/>
        </w:rPr>
        <w:t xml:space="preserve"> הקודם שכמשרד פתחנו דירות, אנחנו פתחנו הפעם דירות שמשמעות שלהם שכל דירה באה עם מעטפת של קהילה תומכת ומכילה של אותה דירה. זאת אומרת שהקטע של השילוב של אנשים בקהילה הוא מושכל ראשון בתפיסה שלנו לגבי שילוב האנשים. כך אנחנו עוקפים תופעת </w:t>
      </w:r>
      <w:proofErr w:type="spellStart"/>
      <w:r w:rsidRPr="00E1408B">
        <w:rPr>
          <w:rFonts w:hint="cs"/>
          <w:b w:val="0"/>
          <w:bCs w:val="0"/>
          <w:sz w:val="20"/>
          <w:szCs w:val="22"/>
          <w:rtl/>
        </w:rPr>
        <w:t>הנימבי</w:t>
      </w:r>
      <w:proofErr w:type="spellEnd"/>
      <w:r w:rsidRPr="00E1408B">
        <w:rPr>
          <w:rFonts w:hint="cs"/>
          <w:b w:val="0"/>
          <w:bCs w:val="0"/>
          <w:sz w:val="20"/>
          <w:szCs w:val="22"/>
          <w:rtl/>
        </w:rPr>
        <w:t xml:space="preserve"> ותורמים למצב שמגייסים יותר ויותר חלקים טובים בחברה הישראלית יתרמו ויתנו גם מזמנם וגם מכ</w:t>
      </w:r>
      <w:r w:rsidR="008C7263">
        <w:rPr>
          <w:rFonts w:hint="cs"/>
          <w:b w:val="0"/>
          <w:bCs w:val="0"/>
          <w:sz w:val="20"/>
          <w:szCs w:val="22"/>
          <w:rtl/>
        </w:rPr>
        <w:t>ישרונם</w:t>
      </w:r>
      <w:r w:rsidRPr="00E1408B">
        <w:rPr>
          <w:rFonts w:hint="cs"/>
          <w:b w:val="0"/>
          <w:bCs w:val="0"/>
          <w:sz w:val="20"/>
          <w:szCs w:val="22"/>
          <w:rtl/>
        </w:rPr>
        <w:t xml:space="preserve"> לטובתם אנשים עם מוגבלות. רוצה להודות למי שטרח והכין את היום, לאחל מפגש מוצלח ומהנה. תודה. </w:t>
      </w:r>
    </w:p>
    <w:p w:rsidR="00267D83" w:rsidRPr="00E1408B" w:rsidRDefault="00267D83" w:rsidP="00E1408B">
      <w:pPr>
        <w:spacing w:after="0" w:line="360" w:lineRule="auto"/>
        <w:jc w:val="both"/>
        <w:rPr>
          <w:b w:val="0"/>
          <w:bCs w:val="0"/>
          <w:sz w:val="20"/>
          <w:szCs w:val="22"/>
          <w:rtl/>
        </w:rPr>
      </w:pPr>
      <w:r w:rsidRPr="00E1408B">
        <w:rPr>
          <w:rFonts w:hint="cs"/>
          <w:b w:val="0"/>
          <w:bCs w:val="0"/>
          <w:sz w:val="20"/>
          <w:szCs w:val="22"/>
          <w:rtl/>
        </w:rPr>
        <w:t>רוני:</w:t>
      </w:r>
      <w:r w:rsidRPr="00E1408B">
        <w:rPr>
          <w:rFonts w:hint="cs"/>
          <w:b w:val="0"/>
          <w:bCs w:val="0"/>
          <w:sz w:val="20"/>
          <w:szCs w:val="22"/>
        </w:rPr>
        <w:t xml:space="preserve"> </w:t>
      </w:r>
      <w:r w:rsidRPr="00E1408B">
        <w:rPr>
          <w:rFonts w:hint="cs"/>
          <w:b w:val="0"/>
          <w:bCs w:val="0"/>
          <w:sz w:val="20"/>
          <w:szCs w:val="22"/>
          <w:rtl/>
        </w:rPr>
        <w:t xml:space="preserve">תודה גדעון. אני שמח להזמין את ד"ר שירלי ורנר, קולגה, חברה, מנהלת מרכז </w:t>
      </w:r>
      <w:r w:rsidR="008C7263">
        <w:rPr>
          <w:rFonts w:hint="cs"/>
          <w:b w:val="0"/>
          <w:bCs w:val="0"/>
          <w:sz w:val="20"/>
          <w:szCs w:val="22"/>
          <w:rtl/>
        </w:rPr>
        <w:t>לימודי</w:t>
      </w:r>
      <w:r w:rsidRPr="00E1408B">
        <w:rPr>
          <w:rFonts w:hint="cs"/>
          <w:b w:val="0"/>
          <w:bCs w:val="0"/>
          <w:sz w:val="20"/>
          <w:szCs w:val="22"/>
          <w:rtl/>
        </w:rPr>
        <w:t xml:space="preserve"> מוגבלות בבי"ס לעבודה סוציאלית ורווחה </w:t>
      </w:r>
      <w:r w:rsidR="008C7263">
        <w:rPr>
          <w:rFonts w:hint="cs"/>
          <w:b w:val="0"/>
          <w:bCs w:val="0"/>
          <w:sz w:val="20"/>
          <w:szCs w:val="22"/>
          <w:rtl/>
        </w:rPr>
        <w:t>חברתית</w:t>
      </w:r>
      <w:r w:rsidRPr="00E1408B">
        <w:rPr>
          <w:rFonts w:hint="cs"/>
          <w:b w:val="0"/>
          <w:bCs w:val="0"/>
          <w:sz w:val="20"/>
          <w:szCs w:val="22"/>
          <w:rtl/>
        </w:rPr>
        <w:t xml:space="preserve">, אוניברסיטה עברית. </w:t>
      </w:r>
    </w:p>
    <w:p w:rsidR="00267D83" w:rsidRPr="00E1408B" w:rsidRDefault="00267D83" w:rsidP="00E1408B">
      <w:pPr>
        <w:spacing w:after="0" w:line="360" w:lineRule="auto"/>
        <w:jc w:val="both"/>
        <w:rPr>
          <w:b w:val="0"/>
          <w:bCs w:val="0"/>
          <w:sz w:val="20"/>
          <w:szCs w:val="22"/>
          <w:rtl/>
        </w:rPr>
      </w:pPr>
      <w:r w:rsidRPr="00E1408B">
        <w:rPr>
          <w:rFonts w:hint="cs"/>
          <w:b w:val="0"/>
          <w:bCs w:val="0"/>
          <w:sz w:val="20"/>
          <w:szCs w:val="22"/>
          <w:rtl/>
        </w:rPr>
        <w:t>שירלי:</w:t>
      </w:r>
      <w:r w:rsidRPr="00E1408B">
        <w:rPr>
          <w:rFonts w:hint="cs"/>
          <w:b w:val="0"/>
          <w:bCs w:val="0"/>
          <w:sz w:val="20"/>
          <w:szCs w:val="22"/>
        </w:rPr>
        <w:t xml:space="preserve"> </w:t>
      </w:r>
      <w:r w:rsidRPr="00E1408B">
        <w:rPr>
          <w:rFonts w:hint="cs"/>
          <w:b w:val="0"/>
          <w:bCs w:val="0"/>
          <w:sz w:val="20"/>
          <w:szCs w:val="22"/>
          <w:rtl/>
        </w:rPr>
        <w:t xml:space="preserve">היי </w:t>
      </w:r>
      <w:proofErr w:type="spellStart"/>
      <w:r w:rsidRPr="00E1408B">
        <w:rPr>
          <w:rFonts w:hint="cs"/>
          <w:b w:val="0"/>
          <w:bCs w:val="0"/>
          <w:sz w:val="20"/>
          <w:szCs w:val="22"/>
          <w:rtl/>
        </w:rPr>
        <w:t>היי</w:t>
      </w:r>
      <w:proofErr w:type="spellEnd"/>
      <w:r w:rsidR="008C7263">
        <w:rPr>
          <w:rFonts w:hint="cs"/>
          <w:b w:val="0"/>
          <w:bCs w:val="0"/>
          <w:sz w:val="20"/>
          <w:szCs w:val="22"/>
          <w:rtl/>
        </w:rPr>
        <w:t>,</w:t>
      </w:r>
      <w:r w:rsidRPr="00E1408B">
        <w:rPr>
          <w:rFonts w:hint="cs"/>
          <w:b w:val="0"/>
          <w:bCs w:val="0"/>
          <w:sz w:val="20"/>
          <w:szCs w:val="22"/>
          <w:rtl/>
        </w:rPr>
        <w:t xml:space="preserve"> בוקר טוב לכולם. משמח מאוד לראות את כולכם פה, מי שלא פגש אותי אשמח לפגוש אתכם. נורא מרגש לראותכם. אנצל את הזדמנות </w:t>
      </w:r>
      <w:r w:rsidRPr="00E1408B">
        <w:rPr>
          <w:b w:val="0"/>
          <w:bCs w:val="0"/>
          <w:sz w:val="20"/>
          <w:szCs w:val="22"/>
          <w:rtl/>
        </w:rPr>
        <w:t>–</w:t>
      </w:r>
      <w:r w:rsidRPr="00E1408B">
        <w:rPr>
          <w:rFonts w:hint="cs"/>
          <w:b w:val="0"/>
          <w:bCs w:val="0"/>
          <w:sz w:val="20"/>
          <w:szCs w:val="22"/>
          <w:rtl/>
        </w:rPr>
        <w:t xml:space="preserve"> מי שירצה עוד מידע יקבל כמובן </w:t>
      </w:r>
      <w:r w:rsidRPr="00E1408B">
        <w:rPr>
          <w:b w:val="0"/>
          <w:bCs w:val="0"/>
          <w:sz w:val="20"/>
          <w:szCs w:val="22"/>
          <w:rtl/>
        </w:rPr>
        <w:t>–</w:t>
      </w:r>
      <w:r w:rsidRPr="00E1408B">
        <w:rPr>
          <w:rFonts w:hint="cs"/>
          <w:b w:val="0"/>
          <w:bCs w:val="0"/>
          <w:sz w:val="20"/>
          <w:szCs w:val="22"/>
          <w:rtl/>
        </w:rPr>
        <w:t xml:space="preserve"> לספר על מרכז ללימודי מוגבלות. המרכז קם מתוך האג'נדה של שינוי פרדיגמה שאנו מבינים לאחרונה באופן שאנחנו ממשיגים </w:t>
      </w:r>
      <w:r w:rsidR="008C7263">
        <w:rPr>
          <w:rFonts w:hint="cs"/>
          <w:b w:val="0"/>
          <w:bCs w:val="0"/>
          <w:sz w:val="20"/>
          <w:szCs w:val="22"/>
          <w:rtl/>
        </w:rPr>
        <w:t>תופעת</w:t>
      </w:r>
      <w:r w:rsidRPr="00E1408B">
        <w:rPr>
          <w:rFonts w:hint="cs"/>
          <w:b w:val="0"/>
          <w:bCs w:val="0"/>
          <w:sz w:val="20"/>
          <w:szCs w:val="22"/>
          <w:rtl/>
        </w:rPr>
        <w:t xml:space="preserve"> המוגבלות באקדמיה ובציבור. במסגרת השינוי מבינים שמוגבלות זה לא רק תופעה רפואית שאנו מכירים או תופעה פסיכולוגית, אלא תופעה חברתית רבת בנים שמתעצבת על ידי הסביבה, התרבות, הפוליטיקה. בהתאם לכך מבינים שמוגבלות זה תוצר של יחסים בין עקרונות וגורמים פסיכו סוציאליים של החברה, הגוף הנפש, המדיניות, המשפחה. בהתאם לזה, אנחנו יוצאים ואנשים מפתחים דור חדש של שירותים לאנשים עם מוגבלות, רוצים להיות חלק משינוי זה בחברה בכל התחומים.</w:t>
      </w:r>
      <w:r w:rsidR="008C7263">
        <w:rPr>
          <w:rFonts w:hint="cs"/>
          <w:b w:val="0"/>
          <w:bCs w:val="0"/>
          <w:sz w:val="20"/>
          <w:szCs w:val="22"/>
          <w:rtl/>
        </w:rPr>
        <w:t xml:space="preserve"> אנחנו </w:t>
      </w:r>
      <w:r w:rsidRPr="00E1408B">
        <w:rPr>
          <w:rFonts w:hint="cs"/>
          <w:b w:val="0"/>
          <w:bCs w:val="0"/>
          <w:sz w:val="20"/>
          <w:szCs w:val="22"/>
          <w:rtl/>
        </w:rPr>
        <w:t xml:space="preserve">שואפים להיות חלק משינוי זה, אנחנו עושים את זה במגוון רחב של פעילויות, בשיתוף עם חברים שלנו בישראל מעבר למגבלות, עם החברים שלנו בממשלה, עם קרן רודרמן, וחשוב להגיד שאנחנו שואפים להיבטים אינטר </w:t>
      </w:r>
      <w:r w:rsidR="008C7263">
        <w:rPr>
          <w:rFonts w:hint="cs"/>
          <w:b w:val="0"/>
          <w:bCs w:val="0"/>
          <w:sz w:val="20"/>
          <w:szCs w:val="22"/>
          <w:rtl/>
        </w:rPr>
        <w:t>דיסציפלינריים</w:t>
      </w:r>
      <w:r w:rsidRPr="00E1408B">
        <w:rPr>
          <w:rFonts w:hint="cs"/>
          <w:b w:val="0"/>
          <w:bCs w:val="0"/>
          <w:sz w:val="20"/>
          <w:szCs w:val="22"/>
          <w:rtl/>
        </w:rPr>
        <w:t xml:space="preserve">, יש לנו ייצוג במרכז של הרבה מאוד מ בתי הספר שיש באוניברסיטה. מי שלא נכנס לאתר, תוכלו להתעדכן בכל הפעילויות, מי שרוצה להירשם לרשימת התפוצה, יעשה זאת, כי יש פעילויות כל השנה. בין היתר פיתוח הידע, מחקרים </w:t>
      </w:r>
      <w:r w:rsidR="008C7263">
        <w:rPr>
          <w:rFonts w:hint="cs"/>
          <w:b w:val="0"/>
          <w:bCs w:val="0"/>
          <w:sz w:val="20"/>
          <w:szCs w:val="22"/>
          <w:rtl/>
        </w:rPr>
        <w:t>משותפים</w:t>
      </w:r>
      <w:r w:rsidRPr="00E1408B">
        <w:rPr>
          <w:rFonts w:hint="cs"/>
          <w:b w:val="0"/>
          <w:bCs w:val="0"/>
          <w:sz w:val="20"/>
          <w:szCs w:val="22"/>
          <w:rtl/>
        </w:rPr>
        <w:t xml:space="preserve"> אקדמיה שדה, חוקרים עם וללא </w:t>
      </w:r>
      <w:r w:rsidR="008C7263">
        <w:rPr>
          <w:rFonts w:hint="cs"/>
          <w:b w:val="0"/>
          <w:bCs w:val="0"/>
          <w:sz w:val="20"/>
          <w:szCs w:val="22"/>
          <w:rtl/>
        </w:rPr>
        <w:t>מוגבלות</w:t>
      </w:r>
      <w:r w:rsidRPr="00E1408B">
        <w:rPr>
          <w:rFonts w:hint="cs"/>
          <w:b w:val="0"/>
          <w:bCs w:val="0"/>
          <w:sz w:val="20"/>
          <w:szCs w:val="22"/>
          <w:rtl/>
        </w:rPr>
        <w:t xml:space="preserve">, זה מאוד חשוב לנו. כמובן כחלק מהתחומים ואמנת האו"ם לזכויות אנשים עם מוגבלות, חלק של השתלבות בקהילה הוא חשוב לנו, לכן היום הזה שבטוחה שיהיה חשוב פורה ומעניין לכולנו. עוד דקה אחת, להגיד תודה לכל האנשים שמאחורי הקלעים, שלקחו חלק ביום הזה. </w:t>
      </w:r>
      <w:proofErr w:type="spellStart"/>
      <w:r w:rsidRPr="00E1408B">
        <w:rPr>
          <w:rFonts w:hint="cs"/>
          <w:b w:val="0"/>
          <w:bCs w:val="0"/>
          <w:sz w:val="20"/>
          <w:szCs w:val="22"/>
          <w:rtl/>
        </w:rPr>
        <w:t>ארלין</w:t>
      </w:r>
      <w:proofErr w:type="spellEnd"/>
      <w:r w:rsidRPr="00E1408B">
        <w:rPr>
          <w:rFonts w:hint="cs"/>
          <w:b w:val="0"/>
          <w:bCs w:val="0"/>
          <w:sz w:val="20"/>
          <w:szCs w:val="22"/>
          <w:rtl/>
        </w:rPr>
        <w:t xml:space="preserve"> ומארק שבאו לפה לתת הרצאות שלהם מחו"ל, לדוברים מפה מבית שתשמעו, יואב </w:t>
      </w:r>
      <w:proofErr w:type="spellStart"/>
      <w:r w:rsidRPr="00E1408B">
        <w:rPr>
          <w:rFonts w:hint="cs"/>
          <w:b w:val="0"/>
          <w:bCs w:val="0"/>
          <w:sz w:val="20"/>
          <w:szCs w:val="22"/>
          <w:rtl/>
        </w:rPr>
        <w:t>קריים</w:t>
      </w:r>
      <w:proofErr w:type="spellEnd"/>
      <w:r w:rsidRPr="00E1408B">
        <w:rPr>
          <w:rFonts w:hint="cs"/>
          <w:b w:val="0"/>
          <w:bCs w:val="0"/>
          <w:sz w:val="20"/>
          <w:szCs w:val="22"/>
          <w:rtl/>
        </w:rPr>
        <w:t xml:space="preserve"> ומארק שמיס, ויויאן </w:t>
      </w:r>
      <w:proofErr w:type="spellStart"/>
      <w:r w:rsidRPr="00E1408B">
        <w:rPr>
          <w:rFonts w:hint="cs"/>
          <w:b w:val="0"/>
          <w:bCs w:val="0"/>
          <w:sz w:val="20"/>
          <w:szCs w:val="22"/>
          <w:rtl/>
        </w:rPr>
        <w:t>אזרן</w:t>
      </w:r>
      <w:proofErr w:type="spellEnd"/>
      <w:r w:rsidRPr="00E1408B">
        <w:rPr>
          <w:rFonts w:hint="cs"/>
          <w:b w:val="0"/>
          <w:bCs w:val="0"/>
          <w:sz w:val="20"/>
          <w:szCs w:val="22"/>
          <w:rtl/>
        </w:rPr>
        <w:t xml:space="preserve"> שמניחה שהיא בדרכה. תמר שפנייר שמתרגמת הבית שלנו, באה לכל מקום שאנחנו סוחבים אותה איתנו. בשמחה רבה, תודה תמיד תמר. </w:t>
      </w:r>
    </w:p>
    <w:p w:rsidR="00267D83" w:rsidRPr="00E1408B" w:rsidRDefault="00267D83" w:rsidP="00E1408B">
      <w:pPr>
        <w:spacing w:after="0" w:line="360" w:lineRule="auto"/>
        <w:jc w:val="both"/>
        <w:rPr>
          <w:b w:val="0"/>
          <w:bCs w:val="0"/>
          <w:sz w:val="20"/>
          <w:szCs w:val="22"/>
          <w:rtl/>
        </w:rPr>
      </w:pPr>
      <w:r w:rsidRPr="00E1408B">
        <w:rPr>
          <w:rFonts w:hint="cs"/>
          <w:b w:val="0"/>
          <w:bCs w:val="0"/>
          <w:sz w:val="20"/>
          <w:szCs w:val="22"/>
          <w:rtl/>
        </w:rPr>
        <w:lastRenderedPageBreak/>
        <w:t xml:space="preserve">יש לנו גם את נועם שמתרגם לשפת סימנים. וכל מי </w:t>
      </w:r>
      <w:r w:rsidR="008C7263">
        <w:rPr>
          <w:rFonts w:hint="cs"/>
          <w:b w:val="0"/>
          <w:bCs w:val="0"/>
          <w:sz w:val="20"/>
          <w:szCs w:val="22"/>
          <w:rtl/>
        </w:rPr>
        <w:t>שעבד</w:t>
      </w:r>
      <w:r w:rsidRPr="00E1408B">
        <w:rPr>
          <w:rFonts w:hint="cs"/>
          <w:b w:val="0"/>
          <w:bCs w:val="0"/>
          <w:sz w:val="20"/>
          <w:szCs w:val="22"/>
          <w:rtl/>
        </w:rPr>
        <w:t xml:space="preserve"> מאחורי הקלעים, מיכל שמול, לא ישנה שבועיים כבר, אפרת </w:t>
      </w:r>
      <w:proofErr w:type="spellStart"/>
      <w:r w:rsidRPr="00E1408B">
        <w:rPr>
          <w:rFonts w:hint="cs"/>
          <w:b w:val="0"/>
          <w:bCs w:val="0"/>
          <w:sz w:val="20"/>
          <w:szCs w:val="22"/>
          <w:rtl/>
        </w:rPr>
        <w:t>לוסקי</w:t>
      </w:r>
      <w:proofErr w:type="spellEnd"/>
      <w:r w:rsidRPr="00E1408B">
        <w:rPr>
          <w:rFonts w:hint="cs"/>
          <w:b w:val="0"/>
          <w:bCs w:val="0"/>
          <w:sz w:val="20"/>
          <w:szCs w:val="22"/>
          <w:rtl/>
        </w:rPr>
        <w:t xml:space="preserve"> שאני כנראה נמצאת בחוץ אבל ערה עם מיכל באותן שעות, עשו המון ליום הזה. אביטל ואפרת שטרן, תודה לכולם, רוני ידידי. יום טוב. </w:t>
      </w:r>
    </w:p>
    <w:p w:rsidR="00267D83" w:rsidRPr="00E1408B" w:rsidRDefault="00267D83" w:rsidP="00E1408B">
      <w:pPr>
        <w:spacing w:after="0" w:line="360" w:lineRule="auto"/>
        <w:jc w:val="both"/>
        <w:rPr>
          <w:b w:val="0"/>
          <w:bCs w:val="0"/>
          <w:sz w:val="20"/>
          <w:szCs w:val="22"/>
          <w:rtl/>
        </w:rPr>
      </w:pPr>
      <w:r w:rsidRPr="00E1408B">
        <w:rPr>
          <w:rFonts w:hint="cs"/>
          <w:b w:val="0"/>
          <w:bCs w:val="0"/>
          <w:sz w:val="20"/>
          <w:szCs w:val="22"/>
          <w:rtl/>
        </w:rPr>
        <w:t>מחיאות כפיים.</w:t>
      </w:r>
    </w:p>
    <w:p w:rsidR="00267D83" w:rsidRPr="00E1408B" w:rsidRDefault="00267D83" w:rsidP="00E1408B">
      <w:pPr>
        <w:spacing w:after="0" w:line="360" w:lineRule="auto"/>
        <w:jc w:val="both"/>
        <w:rPr>
          <w:b w:val="0"/>
          <w:bCs w:val="0"/>
          <w:sz w:val="20"/>
          <w:szCs w:val="22"/>
          <w:rtl/>
        </w:rPr>
      </w:pPr>
      <w:r w:rsidRPr="00E1408B">
        <w:rPr>
          <w:rFonts w:hint="cs"/>
          <w:b w:val="0"/>
          <w:bCs w:val="0"/>
          <w:sz w:val="20"/>
          <w:szCs w:val="22"/>
          <w:rtl/>
        </w:rPr>
        <w:t>רוני:</w:t>
      </w:r>
      <w:r w:rsidRPr="00E1408B">
        <w:rPr>
          <w:rFonts w:hint="cs"/>
          <w:b w:val="0"/>
          <w:bCs w:val="0"/>
          <w:sz w:val="20"/>
          <w:szCs w:val="22"/>
        </w:rPr>
        <w:t xml:space="preserve"> </w:t>
      </w:r>
      <w:r w:rsidRPr="00E1408B">
        <w:rPr>
          <w:rFonts w:hint="cs"/>
          <w:b w:val="0"/>
          <w:bCs w:val="0"/>
          <w:sz w:val="20"/>
          <w:szCs w:val="22"/>
          <w:rtl/>
        </w:rPr>
        <w:t xml:space="preserve"> והבאה לברך זו אביטל סנדלר לף, מנהלת ישראל מעבר למגבלות, ג'וינט ישראל.</w:t>
      </w:r>
    </w:p>
    <w:p w:rsidR="00267D83" w:rsidRPr="00E1408B" w:rsidRDefault="00267D83" w:rsidP="00E1408B">
      <w:pPr>
        <w:spacing w:after="0" w:line="360" w:lineRule="auto"/>
        <w:jc w:val="both"/>
        <w:rPr>
          <w:b w:val="0"/>
          <w:bCs w:val="0"/>
          <w:sz w:val="20"/>
          <w:szCs w:val="22"/>
          <w:rtl/>
        </w:rPr>
      </w:pPr>
      <w:r w:rsidRPr="00E1408B">
        <w:rPr>
          <w:rFonts w:hint="cs"/>
          <w:b w:val="0"/>
          <w:bCs w:val="0"/>
          <w:sz w:val="20"/>
          <w:szCs w:val="22"/>
          <w:rtl/>
        </w:rPr>
        <w:t>אביטל: בוקר טוב. איזה כיף לראות את כולם. בוקר טוב</w:t>
      </w:r>
      <w:r w:rsidR="008C7263">
        <w:rPr>
          <w:rFonts w:hint="cs"/>
          <w:b w:val="0"/>
          <w:bCs w:val="0"/>
          <w:sz w:val="20"/>
          <w:szCs w:val="22"/>
          <w:rtl/>
        </w:rPr>
        <w:t>,</w:t>
      </w:r>
      <w:r w:rsidRPr="00E1408B">
        <w:rPr>
          <w:rFonts w:hint="cs"/>
          <w:b w:val="0"/>
          <w:bCs w:val="0"/>
          <w:sz w:val="20"/>
          <w:szCs w:val="22"/>
          <w:rtl/>
        </w:rPr>
        <w:t xml:space="preserve"> </w:t>
      </w:r>
      <w:proofErr w:type="spellStart"/>
      <w:r w:rsidRPr="00E1408B">
        <w:rPr>
          <w:rFonts w:hint="cs"/>
          <w:b w:val="0"/>
          <w:bCs w:val="0"/>
          <w:sz w:val="20"/>
          <w:szCs w:val="22"/>
          <w:rtl/>
        </w:rPr>
        <w:t>ארלין</w:t>
      </w:r>
      <w:proofErr w:type="spellEnd"/>
      <w:r w:rsidRPr="00E1408B">
        <w:rPr>
          <w:rFonts w:hint="cs"/>
          <w:b w:val="0"/>
          <w:bCs w:val="0"/>
          <w:sz w:val="20"/>
          <w:szCs w:val="22"/>
          <w:rtl/>
        </w:rPr>
        <w:t xml:space="preserve"> מארק, זה תענוג שאתם איתנו. תודה רב ה. לא אחזור על התודות אבל מצטרפת בכל לבי, כי זה תענוג לעבוד בשותפות ולשמוע את המגוון ולא תמיד זה הכי קל בעולם, אבל זו הדרך הנכונה ליצור שינוי. מה יהיה היום?</w:t>
      </w:r>
      <w:r w:rsidRPr="00E1408B">
        <w:rPr>
          <w:rFonts w:hint="cs"/>
          <w:b w:val="0"/>
          <w:bCs w:val="0"/>
          <w:sz w:val="20"/>
          <w:szCs w:val="22"/>
        </w:rPr>
        <w:t xml:space="preserve"> </w:t>
      </w:r>
      <w:r w:rsidRPr="00E1408B">
        <w:rPr>
          <w:rFonts w:hint="cs"/>
          <w:b w:val="0"/>
          <w:bCs w:val="0"/>
          <w:sz w:val="20"/>
          <w:szCs w:val="22"/>
          <w:rtl/>
        </w:rPr>
        <w:t xml:space="preserve">יהיה לנו חשיבה גם על שירות מוכוון אדם, כולכם קיבלתם כרטיסים, תרימו רגע. יפה... זה לא ואוצ'רים לארוחת צהריים, זה אתר וברקוד שיש החוברת שהוצאנו לתיעוד הידע שהצטבר בשתי סדנאות בינלאומיות שהבאנו לישראל עם פרופ' סטיב אידלמן וננסי וייס, וגם מארק השתתף באחת מהן. בבקשה תיכנסו, זה חוברת דיגיטלית, אנו משתדלים לשמור על הסביבה, תפיצו את זה, כי אנו רוצים שכמה שיותר אנשים ייחשפו לתכנים שחלקם תשמעו היום וחלקם שמענו בסדנאות. זה חלק ממאמצים לפיתוח ידע חדש במרכז, ממש-ממש בקרוב יצא סרטון וחוברת על המשלחת שהתקיימה בנובמבר של בכירים ממשרדי הממשלה, נציג אנשים עם מוגבלות, קרנות, בארה"ב ללמוד מהפרקטיקות בעולם. זה פרסומת ראשונה. יהיה לי זמן אחר כך לדבר איתכם גם על דיור עצמאי בקהילה, וגם שירות מוכוון אדם וגם הדור החדש של שירותים לדור חדש של אנשים עם מוגבלות. תשמעו זאת מהרבה דוברים. בלי שינוי עמדות המהלכים הנהדרים הללו ככל הנראה לא יצליחו לנו. אני רוצה לנצל </w:t>
      </w:r>
      <w:r w:rsidRPr="00E1408B">
        <w:rPr>
          <w:b w:val="0"/>
          <w:bCs w:val="0"/>
          <w:sz w:val="20"/>
          <w:szCs w:val="22"/>
          <w:rtl/>
        </w:rPr>
        <w:t>–</w:t>
      </w:r>
      <w:r w:rsidRPr="00E1408B">
        <w:rPr>
          <w:rFonts w:hint="cs"/>
          <w:b w:val="0"/>
          <w:bCs w:val="0"/>
          <w:sz w:val="20"/>
          <w:szCs w:val="22"/>
          <w:rtl/>
        </w:rPr>
        <w:t xml:space="preserve"> דיברתי ממש קצר יחסית לעצמי </w:t>
      </w:r>
      <w:r w:rsidRPr="00E1408B">
        <w:rPr>
          <w:b w:val="0"/>
          <w:bCs w:val="0"/>
          <w:sz w:val="20"/>
          <w:szCs w:val="22"/>
          <w:rtl/>
        </w:rPr>
        <w:t>–</w:t>
      </w:r>
      <w:r w:rsidRPr="00E1408B">
        <w:rPr>
          <w:rFonts w:hint="cs"/>
          <w:b w:val="0"/>
          <w:bCs w:val="0"/>
          <w:sz w:val="20"/>
          <w:szCs w:val="22"/>
          <w:rtl/>
        </w:rPr>
        <w:t xml:space="preserve"> אני יכולה לנצל עוד 3 דקות לסרטון שאנחנו הפקנו יחד עם בצלאל, גם באוניברסיטה העברית</w:t>
      </w:r>
      <w:r w:rsidR="00294F01">
        <w:rPr>
          <w:rFonts w:hint="cs"/>
          <w:b w:val="0"/>
          <w:bCs w:val="0"/>
          <w:sz w:val="20"/>
          <w:szCs w:val="22"/>
          <w:rtl/>
        </w:rPr>
        <w:t>.</w:t>
      </w:r>
      <w:r w:rsidRPr="00E1408B">
        <w:rPr>
          <w:rFonts w:hint="cs"/>
          <w:b w:val="0"/>
          <w:bCs w:val="0"/>
          <w:sz w:val="20"/>
          <w:szCs w:val="22"/>
          <w:rtl/>
        </w:rPr>
        <w:t xml:space="preserve"> יצא לנו ליצור שותפות מאוד יפה עם המחלקה לעיצוב בבצלאל, הם עיצבו כתוצאה ממפגש עם אנשים עם מוגבלות שחלקם יושבים פה, וחלקם תראו בסרט, עיצבו כרזות זזות. זה כנראה </w:t>
      </w:r>
      <w:proofErr w:type="spellStart"/>
      <w:r w:rsidRPr="00E1408B">
        <w:rPr>
          <w:rFonts w:hint="cs"/>
          <w:b w:val="0"/>
          <w:bCs w:val="0"/>
          <w:sz w:val="20"/>
          <w:szCs w:val="22"/>
          <w:rtl/>
        </w:rPr>
        <w:t>הבון</w:t>
      </w:r>
      <w:proofErr w:type="spellEnd"/>
      <w:r w:rsidRPr="00E1408B">
        <w:rPr>
          <w:rFonts w:hint="cs"/>
          <w:b w:val="0"/>
          <w:bCs w:val="0"/>
          <w:sz w:val="20"/>
          <w:szCs w:val="22"/>
          <w:rtl/>
        </w:rPr>
        <w:t xml:space="preserve"> טון בעולם הפרסום, שזה פוסטרים זזים של שלוש ארבע שניות כל אחד, ולשינוי עמדות, פוסטרים אלה הוצגו עד אתמול במקום מאוד מכובד ביריד צבע טרי, יריד אמנות הגדול בישראל לפי פרסומים בתקשורת, עברו בו למעלה מ-30 אלף איש, היתה התעניינות גדולה במיצגים שעשינו יחד. זה טעימה קטנה ממשהו טיפה אחר שאנו עושים. בבקשה. שיהיה יום מוצלח לכולם, תודה רבה. </w:t>
      </w:r>
    </w:p>
    <w:p w:rsidR="00976018" w:rsidRPr="00976018" w:rsidRDefault="00976018" w:rsidP="00E1408B">
      <w:pPr>
        <w:spacing w:after="0" w:line="360" w:lineRule="auto"/>
        <w:jc w:val="both"/>
        <w:rPr>
          <w:b w:val="0"/>
          <w:bCs w:val="0"/>
          <w:i/>
          <w:iCs/>
          <w:sz w:val="20"/>
          <w:szCs w:val="22"/>
          <w:rtl/>
        </w:rPr>
      </w:pPr>
      <w:r w:rsidRPr="00976018">
        <w:rPr>
          <w:rFonts w:hint="cs"/>
          <w:b w:val="0"/>
          <w:bCs w:val="0"/>
          <w:i/>
          <w:iCs/>
          <w:sz w:val="20"/>
          <w:szCs w:val="22"/>
          <w:rtl/>
        </w:rPr>
        <w:t>סרטון:</w:t>
      </w:r>
    </w:p>
    <w:p w:rsidR="00EF5B77" w:rsidRPr="00976018" w:rsidRDefault="00EF5B77" w:rsidP="00E1408B">
      <w:pPr>
        <w:spacing w:after="0" w:line="360" w:lineRule="auto"/>
        <w:jc w:val="both"/>
        <w:rPr>
          <w:b w:val="0"/>
          <w:bCs w:val="0"/>
          <w:i/>
          <w:iCs/>
          <w:sz w:val="20"/>
          <w:szCs w:val="22"/>
          <w:rtl/>
        </w:rPr>
      </w:pPr>
      <w:r w:rsidRPr="00976018">
        <w:rPr>
          <w:rFonts w:hint="cs"/>
          <w:b w:val="0"/>
          <w:bCs w:val="0"/>
          <w:i/>
          <w:iCs/>
          <w:sz w:val="20"/>
          <w:szCs w:val="22"/>
          <w:rtl/>
        </w:rPr>
        <w:t>כמה מהם יש להם נגיעה ישירה לאנשים עם מוגבלות בסביבה הקרובה?</w:t>
      </w:r>
    </w:p>
    <w:p w:rsidR="00EF5B77" w:rsidRPr="00976018" w:rsidRDefault="00EF5B77" w:rsidP="00E1408B">
      <w:pPr>
        <w:spacing w:after="0" w:line="360" w:lineRule="auto"/>
        <w:jc w:val="both"/>
        <w:rPr>
          <w:b w:val="0"/>
          <w:bCs w:val="0"/>
          <w:i/>
          <w:iCs/>
          <w:sz w:val="20"/>
          <w:szCs w:val="22"/>
          <w:rtl/>
        </w:rPr>
      </w:pPr>
      <w:r w:rsidRPr="00976018">
        <w:rPr>
          <w:rFonts w:hint="cs"/>
          <w:b w:val="0"/>
          <w:bCs w:val="0"/>
          <w:i/>
          <w:iCs/>
          <w:sz w:val="20"/>
          <w:szCs w:val="22"/>
          <w:rtl/>
        </w:rPr>
        <w:t>יש לנו היום אורחים שותפים שלנו, שיספרו מחוויות שלכם. דלית, עידן ג'וש.</w:t>
      </w:r>
    </w:p>
    <w:p w:rsidR="00EF5B77" w:rsidRPr="00E1408B" w:rsidRDefault="00EF5B77" w:rsidP="00E1408B">
      <w:pPr>
        <w:spacing w:after="0" w:line="360" w:lineRule="auto"/>
        <w:jc w:val="both"/>
        <w:rPr>
          <w:b w:val="0"/>
          <w:bCs w:val="0"/>
          <w:sz w:val="20"/>
          <w:szCs w:val="22"/>
          <w:rtl/>
        </w:rPr>
      </w:pPr>
      <w:r w:rsidRPr="00E1408B">
        <w:rPr>
          <w:rFonts w:hint="cs"/>
          <w:b w:val="0"/>
          <w:bCs w:val="0"/>
          <w:sz w:val="20"/>
          <w:szCs w:val="22"/>
          <w:rtl/>
        </w:rPr>
        <w:t>(יש כתוביות)</w:t>
      </w:r>
    </w:p>
    <w:p w:rsidR="00EF5B77" w:rsidRPr="00E1408B" w:rsidRDefault="00EF5B77" w:rsidP="00E1408B">
      <w:pPr>
        <w:spacing w:after="0" w:line="360" w:lineRule="auto"/>
        <w:jc w:val="both"/>
        <w:rPr>
          <w:b w:val="0"/>
          <w:bCs w:val="0"/>
          <w:sz w:val="20"/>
          <w:szCs w:val="22"/>
          <w:rtl/>
        </w:rPr>
      </w:pPr>
      <w:r w:rsidRPr="00E1408B">
        <w:rPr>
          <w:rFonts w:hint="cs"/>
          <w:b w:val="0"/>
          <w:bCs w:val="0"/>
          <w:sz w:val="20"/>
          <w:szCs w:val="22"/>
          <w:rtl/>
        </w:rPr>
        <w:t>מחיאות כפיים.</w:t>
      </w:r>
    </w:p>
    <w:p w:rsidR="00EF5B77" w:rsidRPr="00E1408B" w:rsidRDefault="00EF5B77" w:rsidP="00E1408B">
      <w:pPr>
        <w:spacing w:after="0" w:line="360" w:lineRule="auto"/>
        <w:jc w:val="both"/>
        <w:rPr>
          <w:b w:val="0"/>
          <w:bCs w:val="0"/>
          <w:sz w:val="20"/>
          <w:szCs w:val="22"/>
          <w:rtl/>
        </w:rPr>
      </w:pPr>
      <w:r w:rsidRPr="00E1408B">
        <w:rPr>
          <w:rFonts w:hint="cs"/>
          <w:b w:val="0"/>
          <w:bCs w:val="0"/>
          <w:sz w:val="20"/>
          <w:szCs w:val="22"/>
          <w:rtl/>
        </w:rPr>
        <w:t xml:space="preserve">גלית שהופיעה בסרט נמצאת פה, אם תרצו לדבר איתה על התהליך היא מאחוריכם. זה ממש הקצה של מפגשים עם תאגידים במגזר העסקי כדי לעשות שינוי עמדות, למשל בהובלה של אפרת שנמצאת פה ועוד תשמעו אותה אחר כך, אפרת שטרן, וורד רז מישראל מעבר למגבלות, אנחנו עובדים עם פעמית סטור, יחד עם המכללה ל למינהל בראשון יעצבו כוסות חד פעמיות שמבוססות על מפגשים של סטודנטים עם המשתתפים בתוכנית דיור נתמך. הסטודנטים ביקרו אצל המשתתפים בבתים, נוצרה היכרות כיפית מאוד, כתוצאה מזה פעמית סטור תדפיס את עבודה שתזכה ואני מקווה במאות אלפי עותקים, </w:t>
      </w:r>
      <w:proofErr w:type="spellStart"/>
      <w:r w:rsidRPr="00E1408B">
        <w:rPr>
          <w:rFonts w:hint="cs"/>
          <w:b w:val="0"/>
          <w:bCs w:val="0"/>
          <w:sz w:val="20"/>
          <w:szCs w:val="22"/>
          <w:rtl/>
        </w:rPr>
        <w:t>הבורד</w:t>
      </w:r>
      <w:proofErr w:type="spellEnd"/>
      <w:r w:rsidRPr="00E1408B">
        <w:rPr>
          <w:rFonts w:hint="cs"/>
          <w:b w:val="0"/>
          <w:bCs w:val="0"/>
          <w:sz w:val="20"/>
          <w:szCs w:val="22"/>
          <w:rtl/>
        </w:rPr>
        <w:t xml:space="preserve"> מניו יורק הזמין חלק מעותקים אלה, הרווחים יחזרו לפיתוח שירותים לאנשים עם </w:t>
      </w:r>
      <w:r w:rsidRPr="00E1408B">
        <w:rPr>
          <w:rFonts w:hint="cs"/>
          <w:b w:val="0"/>
          <w:bCs w:val="0"/>
          <w:sz w:val="20"/>
          <w:szCs w:val="22"/>
          <w:rtl/>
        </w:rPr>
        <w:lastRenderedPageBreak/>
        <w:t>מוגבלות בקהילה. זו דוגמא, אבל צריכים לנצל כל מגזר</w:t>
      </w:r>
      <w:r w:rsidR="00294F01">
        <w:rPr>
          <w:rFonts w:hint="cs"/>
          <w:b w:val="0"/>
          <w:bCs w:val="0"/>
          <w:sz w:val="20"/>
          <w:szCs w:val="22"/>
          <w:rtl/>
        </w:rPr>
        <w:t>,</w:t>
      </w:r>
      <w:r w:rsidRPr="00E1408B">
        <w:rPr>
          <w:rFonts w:hint="cs"/>
          <w:b w:val="0"/>
          <w:bCs w:val="0"/>
          <w:sz w:val="20"/>
          <w:szCs w:val="22"/>
          <w:rtl/>
        </w:rPr>
        <w:t xml:space="preserve"> כל שדה שלא חשוף לנושא של אנשים עם מוגבלות</w:t>
      </w:r>
      <w:r w:rsidR="00294F01">
        <w:rPr>
          <w:rFonts w:hint="cs"/>
          <w:b w:val="0"/>
          <w:bCs w:val="0"/>
          <w:sz w:val="20"/>
          <w:szCs w:val="22"/>
          <w:rtl/>
        </w:rPr>
        <w:t>,</w:t>
      </w:r>
      <w:r w:rsidRPr="00E1408B">
        <w:rPr>
          <w:rFonts w:hint="cs"/>
          <w:b w:val="0"/>
          <w:bCs w:val="0"/>
          <w:sz w:val="20"/>
          <w:szCs w:val="22"/>
          <w:rtl/>
        </w:rPr>
        <w:t xml:space="preserve"> לחשוף, כי אנשים עם מוגבלות זה עניין של כולנו. זה לא </w:t>
      </w:r>
      <w:r w:rsidR="00976018">
        <w:rPr>
          <w:rFonts w:hint="cs"/>
          <w:b w:val="0"/>
          <w:bCs w:val="0"/>
          <w:sz w:val="20"/>
          <w:szCs w:val="22"/>
          <w:rtl/>
        </w:rPr>
        <w:t>עובדים סוציאליים,</w:t>
      </w:r>
      <w:r w:rsidRPr="00E1408B">
        <w:rPr>
          <w:rFonts w:hint="cs"/>
          <w:b w:val="0"/>
          <w:bCs w:val="0"/>
          <w:sz w:val="20"/>
          <w:szCs w:val="22"/>
          <w:rtl/>
        </w:rPr>
        <w:t xml:space="preserve"> מרפאים בעיסוק, המשפחות, זה לא משהו שולי, זה מאוד מרכזי. בהצלחה לכולנו. </w:t>
      </w:r>
    </w:p>
    <w:p w:rsidR="00EF5B77" w:rsidRPr="00E1408B" w:rsidRDefault="00EF5B77" w:rsidP="00E1408B">
      <w:pPr>
        <w:spacing w:after="0" w:line="360" w:lineRule="auto"/>
        <w:jc w:val="both"/>
        <w:rPr>
          <w:b w:val="0"/>
          <w:bCs w:val="0"/>
          <w:sz w:val="20"/>
          <w:szCs w:val="22"/>
          <w:rtl/>
        </w:rPr>
      </w:pPr>
      <w:r w:rsidRPr="00E1408B">
        <w:rPr>
          <w:rFonts w:hint="cs"/>
          <w:b w:val="0"/>
          <w:bCs w:val="0"/>
          <w:sz w:val="20"/>
          <w:szCs w:val="22"/>
          <w:rtl/>
        </w:rPr>
        <w:t>רוני:</w:t>
      </w:r>
      <w:r w:rsidRPr="00E1408B">
        <w:rPr>
          <w:rFonts w:hint="cs"/>
          <w:b w:val="0"/>
          <w:bCs w:val="0"/>
          <w:sz w:val="20"/>
          <w:szCs w:val="22"/>
        </w:rPr>
        <w:t xml:space="preserve"> </w:t>
      </w:r>
      <w:r w:rsidRPr="00E1408B">
        <w:rPr>
          <w:rFonts w:hint="cs"/>
          <w:b w:val="0"/>
          <w:bCs w:val="0"/>
          <w:sz w:val="20"/>
          <w:szCs w:val="22"/>
          <w:rtl/>
        </w:rPr>
        <w:t>תודה אביטל. נתחיל עם הרצאות. המרצה הראשון שלנו זה מארק שמיס, מנהל אגף בכיר הערכה הכרה ותוכניות במשרד הרווחה והעבודה. מארק ירצה על שירות מוכוון אדם, מהפרט אל הכלל.</w:t>
      </w:r>
    </w:p>
    <w:p w:rsidR="00EF5B77" w:rsidRPr="00E1408B" w:rsidRDefault="00EF5B77" w:rsidP="00976018">
      <w:pPr>
        <w:spacing w:after="0" w:line="360" w:lineRule="auto"/>
        <w:jc w:val="both"/>
        <w:rPr>
          <w:b w:val="0"/>
          <w:bCs w:val="0"/>
          <w:sz w:val="20"/>
          <w:szCs w:val="22"/>
          <w:rtl/>
        </w:rPr>
      </w:pPr>
      <w:r w:rsidRPr="00E1408B">
        <w:rPr>
          <w:rFonts w:hint="cs"/>
          <w:b w:val="0"/>
          <w:bCs w:val="0"/>
          <w:sz w:val="20"/>
          <w:szCs w:val="22"/>
          <w:rtl/>
        </w:rPr>
        <w:t xml:space="preserve">מארק שמיס: בוקר טוב לכולם. שמח להיות כאן. </w:t>
      </w:r>
      <w:r w:rsidR="00976018">
        <w:rPr>
          <w:rFonts w:hint="cs"/>
          <w:b w:val="0"/>
          <w:bCs w:val="0"/>
          <w:sz w:val="20"/>
          <w:szCs w:val="22"/>
          <w:rtl/>
        </w:rPr>
        <w:t>ה</w:t>
      </w:r>
      <w:r w:rsidRPr="00E1408B">
        <w:rPr>
          <w:rFonts w:hint="cs"/>
          <w:b w:val="0"/>
          <w:bCs w:val="0"/>
          <w:sz w:val="20"/>
          <w:szCs w:val="22"/>
          <w:rtl/>
        </w:rPr>
        <w:t xml:space="preserve">מטרה של </w:t>
      </w:r>
      <w:r w:rsidR="00976018">
        <w:rPr>
          <w:rFonts w:hint="cs"/>
          <w:b w:val="0"/>
          <w:bCs w:val="0"/>
          <w:sz w:val="20"/>
          <w:szCs w:val="22"/>
          <w:rtl/>
        </w:rPr>
        <w:t>ה</w:t>
      </w:r>
      <w:r w:rsidRPr="00E1408B">
        <w:rPr>
          <w:rFonts w:hint="cs"/>
          <w:b w:val="0"/>
          <w:bCs w:val="0"/>
          <w:sz w:val="20"/>
          <w:szCs w:val="22"/>
          <w:rtl/>
        </w:rPr>
        <w:t xml:space="preserve">הרצאה של חצי שעה הקרובה היא להציג לכם את חיבורים שאנחנו במינהל מוגבלות מנסים לעשות בשנה שנתיים אחרונות </w:t>
      </w:r>
      <w:r w:rsidR="00976018">
        <w:rPr>
          <w:rFonts w:hint="cs"/>
          <w:b w:val="0"/>
          <w:bCs w:val="0"/>
          <w:sz w:val="20"/>
          <w:szCs w:val="22"/>
          <w:rtl/>
        </w:rPr>
        <w:t>ורוצים</w:t>
      </w:r>
      <w:r w:rsidRPr="00E1408B">
        <w:rPr>
          <w:rFonts w:hint="cs"/>
          <w:b w:val="0"/>
          <w:bCs w:val="0"/>
          <w:sz w:val="20"/>
          <w:szCs w:val="22"/>
          <w:rtl/>
        </w:rPr>
        <w:t xml:space="preserve"> לתפור את כל התפיסות שאנחנו מדברים עליהם בפורומים שונים בשנים אחרונות. </w:t>
      </w:r>
    </w:p>
    <w:p w:rsidR="00EF5B77" w:rsidRPr="00E1408B" w:rsidRDefault="00EF5B77" w:rsidP="00E1408B">
      <w:pPr>
        <w:spacing w:after="0" w:line="360" w:lineRule="auto"/>
        <w:jc w:val="both"/>
        <w:rPr>
          <w:b w:val="0"/>
          <w:bCs w:val="0"/>
          <w:sz w:val="20"/>
          <w:szCs w:val="22"/>
          <w:rtl/>
        </w:rPr>
      </w:pPr>
      <w:r w:rsidRPr="00E1408B">
        <w:rPr>
          <w:rFonts w:hint="cs"/>
          <w:b w:val="0"/>
          <w:bCs w:val="0"/>
          <w:sz w:val="20"/>
          <w:szCs w:val="22"/>
          <w:rtl/>
        </w:rPr>
        <w:t>אני אתחיל מהצגה של חלק מחזון המינהל. חזון המינהל כפי שנוסח היום, בחלקו מתייחס לפרט, מדגיש מספר מונחים שאתם רואים על המסך. כולל ערכי ליבה. כפי שאתם רואים, נושא הפרט הוא נושא ש</w:t>
      </w:r>
      <w:r w:rsidR="00591C2F">
        <w:rPr>
          <w:rFonts w:hint="cs"/>
          <w:b w:val="0"/>
          <w:bCs w:val="0"/>
          <w:sz w:val="20"/>
          <w:szCs w:val="22"/>
          <w:rtl/>
        </w:rPr>
        <w:t>ז</w:t>
      </w:r>
      <w:r w:rsidRPr="00E1408B">
        <w:rPr>
          <w:rFonts w:hint="cs"/>
          <w:b w:val="0"/>
          <w:bCs w:val="0"/>
          <w:sz w:val="20"/>
          <w:szCs w:val="22"/>
          <w:rtl/>
        </w:rPr>
        <w:t>ו</w:t>
      </w:r>
      <w:r w:rsidR="00591C2F">
        <w:rPr>
          <w:rFonts w:hint="cs"/>
          <w:b w:val="0"/>
          <w:bCs w:val="0"/>
          <w:sz w:val="20"/>
          <w:szCs w:val="22"/>
          <w:rtl/>
        </w:rPr>
        <w:t>ּ</w:t>
      </w:r>
      <w:r w:rsidRPr="00E1408B">
        <w:rPr>
          <w:rFonts w:hint="cs"/>
          <w:b w:val="0"/>
          <w:bCs w:val="0"/>
          <w:sz w:val="20"/>
          <w:szCs w:val="22"/>
          <w:rtl/>
        </w:rPr>
        <w:t xml:space="preserve">ר לאורך כל ההצהרה, מופיע בהיבטים אלה ואחרים ואי אפשר לפספס אותו. גם ערכים של כבוד, אוטונומיה, </w:t>
      </w:r>
      <w:r w:rsidR="00591C2F">
        <w:rPr>
          <w:rFonts w:hint="cs"/>
          <w:b w:val="0"/>
          <w:bCs w:val="0"/>
          <w:sz w:val="20"/>
          <w:szCs w:val="22"/>
          <w:rtl/>
        </w:rPr>
        <w:t xml:space="preserve">איכות חיים </w:t>
      </w:r>
      <w:r w:rsidRPr="00E1408B">
        <w:rPr>
          <w:rFonts w:hint="cs"/>
          <w:b w:val="0"/>
          <w:bCs w:val="0"/>
          <w:sz w:val="20"/>
          <w:szCs w:val="22"/>
          <w:rtl/>
        </w:rPr>
        <w:t>ושאר הדברים</w:t>
      </w:r>
      <w:r w:rsidR="00591C2F">
        <w:rPr>
          <w:rFonts w:hint="cs"/>
          <w:b w:val="0"/>
          <w:bCs w:val="0"/>
          <w:sz w:val="20"/>
          <w:szCs w:val="22"/>
          <w:rtl/>
        </w:rPr>
        <w:t xml:space="preserve">, </w:t>
      </w:r>
      <w:r w:rsidRPr="00E1408B">
        <w:rPr>
          <w:rFonts w:hint="cs"/>
          <w:b w:val="0"/>
          <w:bCs w:val="0"/>
          <w:sz w:val="20"/>
          <w:szCs w:val="22"/>
          <w:rtl/>
        </w:rPr>
        <w:t xml:space="preserve">נמצאים בחזון המינהל. אם ניקח את עקרונות של שירות מוכוון אדם, תראו שעקרונות המרכזיים הם מאוד מתכתבים עם המונחים שנמצאים בחזון המינהל. בפועל הראייה של שירות מוכוון אדם או התייחסות לאדם במרכז, מוטמע בחזון המינהל. גם חלק גדול מהיושבים כאן היו שותפים בצורה זו או אחרת להקמת המינהל, עם בוועדות השונות או חשיפה למהלכים שהתקיימו. באמת הרעיון שלראות את האדם במרכז הוא רעיון שליווה את המינהל מרגע שהתחלנו לדבר עליו. זה לא הזמן להסביר על המינהל, אבל בהחלט הרעיון להסתכל על האדם במרכז, לראות את אדם במרכז. אם תראו שני דברים אלה, עקרונות של שירות מוכוון אדם מופיעים בתוך חזון המינהל. </w:t>
      </w:r>
    </w:p>
    <w:p w:rsidR="00EF5B77" w:rsidRPr="00E1408B" w:rsidRDefault="00EF5B77" w:rsidP="00E1408B">
      <w:pPr>
        <w:spacing w:after="0" w:line="360" w:lineRule="auto"/>
        <w:jc w:val="both"/>
        <w:rPr>
          <w:b w:val="0"/>
          <w:bCs w:val="0"/>
          <w:sz w:val="20"/>
          <w:szCs w:val="22"/>
          <w:rtl/>
        </w:rPr>
      </w:pPr>
      <w:r w:rsidRPr="00E1408B">
        <w:rPr>
          <w:rFonts w:hint="cs"/>
          <w:b w:val="0"/>
          <w:bCs w:val="0"/>
          <w:sz w:val="20"/>
          <w:szCs w:val="22"/>
          <w:rtl/>
        </w:rPr>
        <w:t>עכשיו, כל זה לא חדש. כל זה קיים ואנחנו באמת מדברים על זה, מצטטים את זה ומתכוונים לזה. אבל ברגע שהתחלנו לחשוב מה אנו עושים כדי לקחת את המונחים ואת החזון ואת העקרונות של מוכוון אדם ולהטמיע מבחינת תפיסה עבודה, כמובן תהליך הוא מורכב יותר מניסוח, הטמעה זה תמיד אתגר משמעותי. מה שאציג כרגע, זה שקף שמנסה להציג מרכיבים שונים של יישום החזון ועקרונות התפיסה של מוכוון אדם. השקף מנסה לסדר בתוכו את מגוון המהלכים שמתקיימים היום או התקיימו בשנה אחרונה ויתקיימו בעתיד להטמעת התפיסה. זה מספר מהלכים. יש המון דברים שקורים במינהל מוגבלות, חלקכם שותפים, חלקכם פחות. יש מהלכים רבים. אסביר את השקף, אתחיל עם מודל להבנת האדם. האדם במרכז, לכאורה זה ברור. עם זאת אנחנו חיים במציאות מסוימת וצרי</w:t>
      </w:r>
      <w:r w:rsidR="00402457">
        <w:rPr>
          <w:rFonts w:hint="cs"/>
          <w:b w:val="0"/>
          <w:bCs w:val="0"/>
          <w:sz w:val="20"/>
          <w:szCs w:val="22"/>
          <w:rtl/>
        </w:rPr>
        <w:t>ך</w:t>
      </w:r>
      <w:r w:rsidRPr="00E1408B">
        <w:rPr>
          <w:rFonts w:hint="cs"/>
          <w:b w:val="0"/>
          <w:bCs w:val="0"/>
          <w:sz w:val="20"/>
          <w:szCs w:val="22"/>
          <w:rtl/>
        </w:rPr>
        <w:t xml:space="preserve"> להתייחס למציאות </w:t>
      </w:r>
      <w:r w:rsidR="00C27805">
        <w:rPr>
          <w:rFonts w:hint="cs"/>
          <w:b w:val="0"/>
          <w:bCs w:val="0"/>
          <w:sz w:val="20"/>
          <w:szCs w:val="22"/>
          <w:rtl/>
        </w:rPr>
        <w:t>ה</w:t>
      </w:r>
      <w:r w:rsidRPr="00E1408B">
        <w:rPr>
          <w:rFonts w:hint="cs"/>
          <w:b w:val="0"/>
          <w:bCs w:val="0"/>
          <w:sz w:val="20"/>
          <w:szCs w:val="22"/>
          <w:rtl/>
        </w:rPr>
        <w:t xml:space="preserve">משפטית </w:t>
      </w:r>
      <w:r w:rsidR="00C27805">
        <w:rPr>
          <w:rFonts w:hint="cs"/>
          <w:b w:val="0"/>
          <w:bCs w:val="0"/>
          <w:sz w:val="20"/>
          <w:szCs w:val="22"/>
          <w:rtl/>
        </w:rPr>
        <w:t>ה</w:t>
      </w:r>
      <w:r w:rsidRPr="00E1408B">
        <w:rPr>
          <w:rFonts w:hint="cs"/>
          <w:b w:val="0"/>
          <w:bCs w:val="0"/>
          <w:sz w:val="20"/>
          <w:szCs w:val="22"/>
          <w:rtl/>
        </w:rPr>
        <w:t xml:space="preserve">חוקית, סדרי עולם במדינת ישראל. זה לא דומה בהכרח למה קורה במדינות אחרות, ששם יש גם הבדלים בין התפיסות, יש גישה רפואית, גישה חברתית וגישות נוספות. מה הגישה שאתה בוחר כשאתה מסתכל על האדם. זה שקם מינהל מוגבלויות אנחנו רוצים לשנות, אבל יש מערכות משיקות </w:t>
      </w:r>
      <w:r w:rsidRPr="00E1408B">
        <w:rPr>
          <w:b w:val="0"/>
          <w:bCs w:val="0"/>
          <w:sz w:val="20"/>
          <w:szCs w:val="22"/>
          <w:rtl/>
        </w:rPr>
        <w:t>–</w:t>
      </w:r>
      <w:r w:rsidRPr="00E1408B">
        <w:rPr>
          <w:rFonts w:hint="cs"/>
          <w:b w:val="0"/>
          <w:bCs w:val="0"/>
          <w:sz w:val="20"/>
          <w:szCs w:val="22"/>
          <w:rtl/>
        </w:rPr>
        <w:t xml:space="preserve"> משפט בריאות וכו'. העניין של בחירת מודל להבנת האדם זה נושא משמעותי. ברגע שבוחרים מודל, אתייחס בהמשך לכל החלקים שיש כאן </w:t>
      </w:r>
      <w:r w:rsidRPr="00E1408B">
        <w:rPr>
          <w:b w:val="0"/>
          <w:bCs w:val="0"/>
          <w:sz w:val="20"/>
          <w:szCs w:val="22"/>
          <w:rtl/>
        </w:rPr>
        <w:t>–</w:t>
      </w:r>
      <w:r w:rsidRPr="00E1408B">
        <w:rPr>
          <w:rFonts w:hint="cs"/>
          <w:b w:val="0"/>
          <w:bCs w:val="0"/>
          <w:sz w:val="20"/>
          <w:szCs w:val="22"/>
          <w:rtl/>
        </w:rPr>
        <w:t xml:space="preserve"> אבל בינתיים אני רק מלמעלה אנסה להציג. ברגע שבוחרים מודל, צריך לעדכן את הכלים שאנשי מקצוע עובדים. ברגע שאנו עסוקים להבין את האבחנה, זה כל הכלים. כלי עבודה איך אתה מתאים לאדם תוכנית אישית. כל הכלים מכווננים לצורה מסוימת של הבנה. פה חייבים לעדכן כלים. אלך לצד שני. המענים בשטח </w:t>
      </w:r>
      <w:r w:rsidRPr="00E1408B">
        <w:rPr>
          <w:b w:val="0"/>
          <w:bCs w:val="0"/>
          <w:sz w:val="20"/>
          <w:szCs w:val="22"/>
          <w:rtl/>
        </w:rPr>
        <w:t>–</w:t>
      </w:r>
      <w:r w:rsidRPr="00E1408B">
        <w:rPr>
          <w:rFonts w:hint="cs"/>
          <w:b w:val="0"/>
          <w:bCs w:val="0"/>
          <w:sz w:val="20"/>
          <w:szCs w:val="22"/>
          <w:rtl/>
        </w:rPr>
        <w:t xml:space="preserve"> כולכם יודעים, מסודרים על פי אבחנה. על פי האגפים הקודמים. שירותים חברתיים אני מתכוון. יש שירותים של מש"ה, יש מסגרות אוטיסטים, שירותים לאנשים עם קוגניציה גבולית וכו'. צריך להבין מה קיים ולהבין בצורה שונה. ברגע שמדברים </w:t>
      </w:r>
      <w:r w:rsidRPr="00E1408B">
        <w:rPr>
          <w:rFonts w:hint="cs"/>
          <w:b w:val="0"/>
          <w:bCs w:val="0"/>
          <w:sz w:val="20"/>
          <w:szCs w:val="22"/>
          <w:rtl/>
        </w:rPr>
        <w:lastRenderedPageBreak/>
        <w:t xml:space="preserve">על אנשים מש"ה, היום אני יודע,  התפיסה היא האדם עם מוגבלות שכלית, נמצא את המסגרת המלאי הקיים. ברגע שמשנים את השפה, צריך להתאים את המענים. כרגע אנחנו עסוקים בפיילוט שאציג, לעשות מיפוי מענים בחלק מהמקומות, להבין אותם לא דרך אבחנה של אנשים אלא דרך הדברים שאפשר לספק </w:t>
      </w:r>
      <w:proofErr w:type="spellStart"/>
      <w:r w:rsidRPr="00E1408B">
        <w:rPr>
          <w:rFonts w:hint="cs"/>
          <w:b w:val="0"/>
          <w:bCs w:val="0"/>
          <w:sz w:val="20"/>
          <w:szCs w:val="22"/>
          <w:rtl/>
        </w:rPr>
        <w:t>לאנשיטם</w:t>
      </w:r>
      <w:proofErr w:type="spellEnd"/>
      <w:r w:rsidRPr="00E1408B">
        <w:rPr>
          <w:rFonts w:hint="cs"/>
          <w:b w:val="0"/>
          <w:bCs w:val="0"/>
          <w:sz w:val="20"/>
          <w:szCs w:val="22"/>
          <w:rtl/>
        </w:rPr>
        <w:t xml:space="preserve"> מבחינת מענה לתחומי חיים שונים. נושא הגמשת מענים קיימים. זה מרכיב חדש, פה נכנס הממשק שהוא פחות קיים היום, אבל מאוד מקווים שיתפתח בעתיד. כל הרעיון היום שאדם מקבל הכרה, מגיע וצורך שירותים. הוא מופנה לקבל מענים מסוימים שיש באותה רשות או אזור. הוא צורך אותם מתוך הסל הקיים, מתוך </w:t>
      </w:r>
      <w:r w:rsidR="00294E71">
        <w:rPr>
          <w:rFonts w:hint="cs"/>
          <w:b w:val="0"/>
          <w:bCs w:val="0"/>
          <w:sz w:val="20"/>
          <w:szCs w:val="22"/>
          <w:rtl/>
        </w:rPr>
        <w:t>ה</w:t>
      </w:r>
      <w:r w:rsidRPr="00E1408B">
        <w:rPr>
          <w:rFonts w:hint="cs"/>
          <w:b w:val="0"/>
          <w:bCs w:val="0"/>
          <w:sz w:val="20"/>
          <w:szCs w:val="22"/>
          <w:rtl/>
        </w:rPr>
        <w:t>שירותים הקיימים</w:t>
      </w:r>
      <w:r w:rsidR="00294E71">
        <w:rPr>
          <w:rFonts w:hint="cs"/>
          <w:b w:val="0"/>
          <w:bCs w:val="0"/>
          <w:sz w:val="20"/>
          <w:szCs w:val="22"/>
          <w:rtl/>
        </w:rPr>
        <w:t>.</w:t>
      </w:r>
      <w:r w:rsidRPr="00E1408B">
        <w:rPr>
          <w:rFonts w:hint="cs"/>
          <w:b w:val="0"/>
          <w:bCs w:val="0"/>
          <w:sz w:val="20"/>
          <w:szCs w:val="22"/>
          <w:rtl/>
        </w:rPr>
        <w:t xml:space="preserve"> היום פה רוצים לשנות זווית </w:t>
      </w:r>
      <w:r w:rsidRPr="00E1408B">
        <w:rPr>
          <w:b w:val="0"/>
          <w:bCs w:val="0"/>
          <w:sz w:val="20"/>
          <w:szCs w:val="22"/>
          <w:rtl/>
        </w:rPr>
        <w:t>–</w:t>
      </w:r>
      <w:r w:rsidRPr="00E1408B">
        <w:rPr>
          <w:rFonts w:hint="cs"/>
          <w:b w:val="0"/>
          <w:bCs w:val="0"/>
          <w:sz w:val="20"/>
          <w:szCs w:val="22"/>
          <w:rtl/>
        </w:rPr>
        <w:t xml:space="preserve"> קודם כל שניתן יהיה להתאים לאדם מענה לא בהכרח על</w:t>
      </w:r>
      <w:r w:rsidR="00294E71">
        <w:rPr>
          <w:rFonts w:hint="cs"/>
          <w:b w:val="0"/>
          <w:bCs w:val="0"/>
          <w:sz w:val="20"/>
          <w:szCs w:val="22"/>
          <w:rtl/>
        </w:rPr>
        <w:t xml:space="preserve"> </w:t>
      </w:r>
      <w:r w:rsidRPr="00E1408B">
        <w:rPr>
          <w:rFonts w:hint="cs"/>
          <w:b w:val="0"/>
          <w:bCs w:val="0"/>
          <w:sz w:val="20"/>
          <w:szCs w:val="22"/>
          <w:rtl/>
        </w:rPr>
        <w:t xml:space="preserve">פי אבחנה, אלא על </w:t>
      </w:r>
      <w:r w:rsidR="00C27805">
        <w:rPr>
          <w:rFonts w:hint="cs"/>
          <w:b w:val="0"/>
          <w:bCs w:val="0"/>
          <w:sz w:val="20"/>
          <w:szCs w:val="22"/>
          <w:rtl/>
        </w:rPr>
        <w:t>פי מאפיינים</w:t>
      </w:r>
      <w:r w:rsidRPr="00E1408B">
        <w:rPr>
          <w:rFonts w:hint="cs"/>
          <w:b w:val="0"/>
          <w:bCs w:val="0"/>
          <w:sz w:val="20"/>
          <w:szCs w:val="22"/>
          <w:rtl/>
        </w:rPr>
        <w:t xml:space="preserve"> וצרכים ותפקוד שלו. זה דבר אחד. במידה שהדבר הזה לא אפשרי, אנחנו רוצים להגיע למקום שניתן להגמיש את האופן בו מותאם השירות. כלומר יש כרגע פיילוט שמתקיים עם ישראל מעבר למגבלות, עם המשרד, של תקצוב אישי. כאשר המשבצת של הגמשת דרכי מתן מענים, מתייחס לזה. אנחנו אומרים דבר פשוט </w:t>
      </w:r>
      <w:r w:rsidRPr="00E1408B">
        <w:rPr>
          <w:b w:val="0"/>
          <w:bCs w:val="0"/>
          <w:sz w:val="20"/>
          <w:szCs w:val="22"/>
          <w:rtl/>
        </w:rPr>
        <w:t>–</w:t>
      </w:r>
      <w:r w:rsidRPr="00E1408B">
        <w:rPr>
          <w:rFonts w:hint="cs"/>
          <w:b w:val="0"/>
          <w:bCs w:val="0"/>
          <w:sz w:val="20"/>
          <w:szCs w:val="22"/>
          <w:rtl/>
        </w:rPr>
        <w:t xml:space="preserve"> רוצים לבדוק אם אדם יכול לקבל מענים בדרך הרגילה, כאשר אנחנו מגמישים את הכללים לבחירת מענים. ברגע שהדבר לא אפשרי מסיבה כלשהי או לא מצליח, רוצים לאפשר אפיק נוסף לצריכת שירות. רוצים לאפשר אפיק נוסף של הגמשה מבחינה </w:t>
      </w:r>
      <w:proofErr w:type="spellStart"/>
      <w:r w:rsidRPr="00E1408B">
        <w:rPr>
          <w:rFonts w:hint="cs"/>
          <w:b w:val="0"/>
          <w:bCs w:val="0"/>
          <w:sz w:val="20"/>
          <w:szCs w:val="22"/>
          <w:rtl/>
        </w:rPr>
        <w:t>תקצובית</w:t>
      </w:r>
      <w:proofErr w:type="spellEnd"/>
      <w:r w:rsidRPr="00E1408B">
        <w:rPr>
          <w:rFonts w:hint="cs"/>
          <w:b w:val="0"/>
          <w:bCs w:val="0"/>
          <w:sz w:val="20"/>
          <w:szCs w:val="22"/>
          <w:rtl/>
        </w:rPr>
        <w:t xml:space="preserve"> יש מודל בבחינה, בחשיבה, אבל כן לחשוב על אפשרות של מתן אותו שירות למשל שירות בתחום פנאי, לדוגמא, שאדם לא יכול לצרוך מסיבות שונות מהמלאי הקיים בסל השירותים באזורים, רוצים לבחון אפשרות שיקבל אותו בצורה גמישה. סך מסוים של תקציב ייועד לפנאי, שיצרוך אותו לא בהכרח במועדון חברתי או סל של המשרד. כל זה צריך להביא למצב שקבלת מענה יהיה מותאם לצרכים ומאפיינים של אדם</w:t>
      </w:r>
      <w:r w:rsidR="00294F01">
        <w:rPr>
          <w:rFonts w:hint="cs"/>
          <w:b w:val="0"/>
          <w:bCs w:val="0"/>
          <w:sz w:val="20"/>
          <w:szCs w:val="22"/>
          <w:rtl/>
        </w:rPr>
        <w:t>,</w:t>
      </w:r>
      <w:r w:rsidRPr="00E1408B">
        <w:rPr>
          <w:rFonts w:hint="cs"/>
          <w:b w:val="0"/>
          <w:bCs w:val="0"/>
          <w:sz w:val="20"/>
          <w:szCs w:val="22"/>
          <w:rtl/>
        </w:rPr>
        <w:t xml:space="preserve"> נושא מעקב וצרכים עתידיים יהיה מותאם אדם, נבין לאיזה צרכים אין מענה במקום מסוים. נוכל לזהות את הצרכים של </w:t>
      </w:r>
      <w:r w:rsidR="00294F01">
        <w:rPr>
          <w:rFonts w:hint="cs"/>
          <w:b w:val="0"/>
          <w:bCs w:val="0"/>
          <w:sz w:val="20"/>
          <w:szCs w:val="22"/>
          <w:rtl/>
        </w:rPr>
        <w:t>ה</w:t>
      </w:r>
      <w:r w:rsidRPr="00E1408B">
        <w:rPr>
          <w:rFonts w:hint="cs"/>
          <w:b w:val="0"/>
          <w:bCs w:val="0"/>
          <w:sz w:val="20"/>
          <w:szCs w:val="22"/>
          <w:rtl/>
        </w:rPr>
        <w:t>אוכלוסייה</w:t>
      </w:r>
      <w:r w:rsidR="00294F01">
        <w:rPr>
          <w:rFonts w:hint="cs"/>
          <w:b w:val="0"/>
          <w:bCs w:val="0"/>
          <w:sz w:val="20"/>
          <w:szCs w:val="22"/>
          <w:rtl/>
        </w:rPr>
        <w:t>,</w:t>
      </w:r>
      <w:r w:rsidRPr="00E1408B">
        <w:rPr>
          <w:rFonts w:hint="cs"/>
          <w:b w:val="0"/>
          <w:bCs w:val="0"/>
          <w:sz w:val="20"/>
          <w:szCs w:val="22"/>
          <w:rtl/>
        </w:rPr>
        <w:t xml:space="preserve"> שלא מקבלים מענה.</w:t>
      </w:r>
    </w:p>
    <w:p w:rsidR="00EF5B77" w:rsidRPr="00E1408B" w:rsidRDefault="00EF5B77" w:rsidP="00E1408B">
      <w:pPr>
        <w:spacing w:after="0" w:line="360" w:lineRule="auto"/>
        <w:jc w:val="both"/>
        <w:rPr>
          <w:b w:val="0"/>
          <w:bCs w:val="0"/>
          <w:sz w:val="20"/>
          <w:szCs w:val="22"/>
          <w:rtl/>
        </w:rPr>
      </w:pPr>
      <w:r w:rsidRPr="00E1408B">
        <w:rPr>
          <w:rFonts w:hint="cs"/>
          <w:b w:val="0"/>
          <w:bCs w:val="0"/>
          <w:sz w:val="20"/>
          <w:szCs w:val="22"/>
          <w:rtl/>
        </w:rPr>
        <w:t xml:space="preserve">אציג יתרונות, עקרונות, מה קורה בשנה </w:t>
      </w:r>
      <w:r w:rsidR="00C27805">
        <w:rPr>
          <w:rFonts w:hint="cs"/>
          <w:b w:val="0"/>
          <w:bCs w:val="0"/>
          <w:sz w:val="20"/>
          <w:szCs w:val="22"/>
          <w:rtl/>
        </w:rPr>
        <w:t>ה</w:t>
      </w:r>
      <w:r w:rsidRPr="00E1408B">
        <w:rPr>
          <w:rFonts w:hint="cs"/>
          <w:b w:val="0"/>
          <w:bCs w:val="0"/>
          <w:sz w:val="20"/>
          <w:szCs w:val="22"/>
          <w:rtl/>
        </w:rPr>
        <w:t>אחרונה ומה יקרה בעתיד. יש 3 צוותים</w:t>
      </w:r>
      <w:r w:rsidR="00294F01">
        <w:rPr>
          <w:rFonts w:hint="cs"/>
          <w:b w:val="0"/>
          <w:bCs w:val="0"/>
          <w:sz w:val="20"/>
          <w:szCs w:val="22"/>
          <w:rtl/>
        </w:rPr>
        <w:t>,</w:t>
      </w:r>
      <w:r w:rsidRPr="00E1408B">
        <w:rPr>
          <w:rFonts w:hint="cs"/>
          <w:b w:val="0"/>
          <w:bCs w:val="0"/>
          <w:sz w:val="20"/>
          <w:szCs w:val="22"/>
          <w:rtl/>
        </w:rPr>
        <w:t xml:space="preserve"> שניים ותיקים אחד חדש. הצוות הראשון הוא עוסק בכל נושא שיטת סיווג וכלי </w:t>
      </w:r>
      <w:r w:rsidR="00C27805">
        <w:rPr>
          <w:rFonts w:hint="cs"/>
          <w:b w:val="0"/>
          <w:bCs w:val="0"/>
          <w:sz w:val="20"/>
          <w:szCs w:val="22"/>
          <w:rtl/>
        </w:rPr>
        <w:t>הערכה,</w:t>
      </w:r>
      <w:r w:rsidRPr="00E1408B">
        <w:rPr>
          <w:rFonts w:hint="cs"/>
          <w:b w:val="0"/>
          <w:bCs w:val="0"/>
          <w:sz w:val="20"/>
          <w:szCs w:val="22"/>
          <w:rtl/>
        </w:rPr>
        <w:t xml:space="preserve"> הבנת האדם, זה לא פשוט, צוות שמורכב מאנשי מקצוע של מינהל, השדה, האקדמיה, הוא מתקיים 8 חודשים ונפגש פעם בחודש חודשיים עם עבודה בין לבין. צוות נוסף זה עניין של ממשקים עם השטח. לא מספיק לפתח תפיסה איך מבינים אדם, צריך להבין איך זה יעבוד בשטח, מה יהיה ממשק מבחינת שירות בפועל. הצוות השני עוסק בממשקים ומסלולים שונים לקבלת שירותים. צוות השלישי הוא חדש, הוא עוסק יותר במה שאמרתי כרגע מבחינת </w:t>
      </w:r>
      <w:r w:rsidRPr="00E1408B">
        <w:rPr>
          <w:b w:val="0"/>
          <w:bCs w:val="0"/>
          <w:sz w:val="20"/>
          <w:szCs w:val="22"/>
          <w:rtl/>
        </w:rPr>
        <w:t>–</w:t>
      </w:r>
      <w:r w:rsidRPr="00E1408B">
        <w:rPr>
          <w:rFonts w:hint="cs"/>
          <w:b w:val="0"/>
          <w:bCs w:val="0"/>
          <w:sz w:val="20"/>
          <w:szCs w:val="22"/>
          <w:rtl/>
        </w:rPr>
        <w:t xml:space="preserve"> היום מסגרות שונות מתוקצבות בצורה שונה, תמיד לפי אגף הישן אליו הן שייכות. היום אנחנו רוצים לעשות בדיקה של הסתכלות לרוחב כלל המסגרות של אנשים עם מוגבלות. ולנסות להבין איך אפשר לתקצב את זה ולאפשר התייחסות תקציבית אחרת. זה מסובך, אם שני צוותים ראשונים זה קהל יעד של </w:t>
      </w:r>
      <w:r w:rsidR="00C93095">
        <w:rPr>
          <w:rFonts w:hint="cs"/>
          <w:b w:val="0"/>
          <w:bCs w:val="0"/>
          <w:sz w:val="20"/>
          <w:szCs w:val="22"/>
          <w:rtl/>
        </w:rPr>
        <w:t>אנשים</w:t>
      </w:r>
      <w:r w:rsidRPr="00E1408B">
        <w:rPr>
          <w:rFonts w:hint="cs"/>
          <w:b w:val="0"/>
          <w:bCs w:val="0"/>
          <w:sz w:val="20"/>
          <w:szCs w:val="22"/>
          <w:rtl/>
        </w:rPr>
        <w:t xml:space="preserve"> שיושבים כאן, אנשי מקצוע ואקדמיה, בצוות השלישי יש מרכיב תקציבי, נושא אחר לגמרי.. אבל אנחנו עובדים. מה עשינו בשנתיים אחרונות. בחרנו בצורה מעמיקה את מודלים (בחנו</w:t>
      </w:r>
      <w:r w:rsidRPr="00E1408B">
        <w:rPr>
          <w:rFonts w:hint="cs"/>
          <w:b w:val="0"/>
          <w:bCs w:val="0"/>
          <w:sz w:val="20"/>
          <w:szCs w:val="22"/>
        </w:rPr>
        <w:t xml:space="preserve"> </w:t>
      </w:r>
      <w:r w:rsidRPr="00E1408B">
        <w:rPr>
          <w:rFonts w:hint="cs"/>
          <w:b w:val="0"/>
          <w:bCs w:val="0"/>
          <w:sz w:val="20"/>
          <w:szCs w:val="22"/>
          <w:rtl/>
        </w:rPr>
        <w:t xml:space="preserve">) בחו"ל, איך מטמיעים את רעיון של אדם במרכז במדינות שונות. הבשורה היא שאין מודל אחד מתאים לכל. חיפשנו מודל שנוכל להביא לארץ ולהגיד בואו נעשה מה שעושים במדינה </w:t>
      </w:r>
      <w:r w:rsidRPr="00E1408B">
        <w:rPr>
          <w:rFonts w:hint="cs"/>
          <w:b w:val="0"/>
          <w:bCs w:val="0"/>
          <w:sz w:val="20"/>
          <w:szCs w:val="22"/>
        </w:rPr>
        <w:t>X</w:t>
      </w:r>
      <w:r w:rsidRPr="00E1408B">
        <w:rPr>
          <w:rFonts w:hint="cs"/>
          <w:b w:val="0"/>
          <w:bCs w:val="0"/>
          <w:sz w:val="20"/>
          <w:szCs w:val="22"/>
          <w:rtl/>
        </w:rPr>
        <w:t xml:space="preserve"> כאן. אי אפשר. ככל שחיפשנו, הבנו </w:t>
      </w:r>
      <w:r w:rsidRPr="00E1408B">
        <w:rPr>
          <w:b w:val="0"/>
          <w:bCs w:val="0"/>
          <w:sz w:val="20"/>
          <w:szCs w:val="22"/>
          <w:rtl/>
        </w:rPr>
        <w:t>–</w:t>
      </w:r>
      <w:r w:rsidRPr="00E1408B">
        <w:rPr>
          <w:rFonts w:hint="cs"/>
          <w:b w:val="0"/>
          <w:bCs w:val="0"/>
          <w:sz w:val="20"/>
          <w:szCs w:val="22"/>
          <w:rtl/>
        </w:rPr>
        <w:t xml:space="preserve"> יש מסמכים שמסבירים למה אי אפשר. הבנה מרכזית היא שהמערכת המשפטית המצב </w:t>
      </w:r>
      <w:proofErr w:type="spellStart"/>
      <w:r w:rsidRPr="00E1408B">
        <w:rPr>
          <w:rFonts w:hint="cs"/>
          <w:b w:val="0"/>
          <w:bCs w:val="0"/>
          <w:sz w:val="20"/>
          <w:szCs w:val="22"/>
          <w:rtl/>
        </w:rPr>
        <w:t>הביטוחי</w:t>
      </w:r>
      <w:proofErr w:type="spellEnd"/>
      <w:r w:rsidRPr="00E1408B">
        <w:rPr>
          <w:rFonts w:hint="cs"/>
          <w:b w:val="0"/>
          <w:bCs w:val="0"/>
          <w:sz w:val="20"/>
          <w:szCs w:val="22"/>
          <w:rtl/>
        </w:rPr>
        <w:t xml:space="preserve"> של השירותים, הממשקים, חלוקת אחריות בין משרדי ממשלה היא שונה בכל מדינה. יש גם מרכיב תרבותי, אבל לא אזרוק הכל על מרכיב תרבותי. יש הבדלים עצומים בין מדינות. כל מדינה מנסה להטמיע את העקרונות על פי כל מאפיינים אלה במדינה המתאימה. זה מה שאנו עושים. </w:t>
      </w:r>
    </w:p>
    <w:p w:rsidR="00EF5B77" w:rsidRPr="00E1408B" w:rsidRDefault="00EF5B77" w:rsidP="00E1408B">
      <w:pPr>
        <w:spacing w:after="0" w:line="360" w:lineRule="auto"/>
        <w:jc w:val="both"/>
        <w:rPr>
          <w:b w:val="0"/>
          <w:bCs w:val="0"/>
          <w:sz w:val="20"/>
          <w:szCs w:val="22"/>
          <w:rtl/>
        </w:rPr>
      </w:pPr>
      <w:r w:rsidRPr="00E1408B">
        <w:rPr>
          <w:rFonts w:hint="cs"/>
          <w:b w:val="0"/>
          <w:bCs w:val="0"/>
          <w:sz w:val="20"/>
          <w:szCs w:val="22"/>
          <w:rtl/>
        </w:rPr>
        <w:lastRenderedPageBreak/>
        <w:t>העניין הוא שאנחנו בחרנו כמה מודלים. אנחנו מכירים את המודל שעובדים היום?</w:t>
      </w:r>
      <w:r w:rsidRPr="00E1408B">
        <w:rPr>
          <w:rFonts w:hint="cs"/>
          <w:b w:val="0"/>
          <w:bCs w:val="0"/>
          <w:sz w:val="20"/>
          <w:szCs w:val="22"/>
        </w:rPr>
        <w:t xml:space="preserve"> </w:t>
      </w:r>
      <w:r w:rsidRPr="00E1408B">
        <w:rPr>
          <w:rFonts w:hint="cs"/>
          <w:b w:val="0"/>
          <w:bCs w:val="0"/>
          <w:sz w:val="20"/>
          <w:szCs w:val="22"/>
          <w:rtl/>
        </w:rPr>
        <w:t>מודל רפואי. יש אבחנה שמעבירה את האדם לצורך התאמת מענה, זה עובד בצורה כלשהי. יש המודל השני שחלקכם מכירים, מודל חברתי, אני עושה עוול לשני המודלים, זה הרצאה של חצי שעה. מודל השני אומר העניין זה לא אדם ונכות רפואי, אלא הסביבה, התאמת הסביבה שתביא לפתרון של כלל הצרכים גם לאוכלוסייה רגילה וגם לאנשים עם מוגבלות, גישה חברתית. אנחנו בחרנו את הדגמים השונים הקיימים בעולם. בעולם אין מודל אחד</w:t>
      </w:r>
      <w:r w:rsidR="00294F01">
        <w:rPr>
          <w:rFonts w:hint="cs"/>
          <w:b w:val="0"/>
          <w:bCs w:val="0"/>
          <w:sz w:val="20"/>
          <w:szCs w:val="22"/>
          <w:rtl/>
        </w:rPr>
        <w:t>,</w:t>
      </w:r>
      <w:r w:rsidRPr="00E1408B">
        <w:rPr>
          <w:rFonts w:hint="cs"/>
          <w:b w:val="0"/>
          <w:bCs w:val="0"/>
          <w:sz w:val="20"/>
          <w:szCs w:val="22"/>
          <w:rtl/>
        </w:rPr>
        <w:t xml:space="preserve"> זה כל מיני הרכבים של כל מיני מודלים. ככל שהתמקדנו יותר במודל ביו פסיכו סוציאלי, שזה </w:t>
      </w:r>
      <w:r w:rsidRPr="00E1408B">
        <w:rPr>
          <w:rFonts w:hint="cs"/>
          <w:b w:val="0"/>
          <w:bCs w:val="0"/>
          <w:sz w:val="20"/>
          <w:szCs w:val="22"/>
        </w:rPr>
        <w:t>ICF</w:t>
      </w:r>
      <w:r w:rsidRPr="00E1408B">
        <w:rPr>
          <w:rFonts w:hint="cs"/>
          <w:b w:val="0"/>
          <w:bCs w:val="0"/>
          <w:sz w:val="20"/>
          <w:szCs w:val="22"/>
          <w:rtl/>
        </w:rPr>
        <w:t>, הוא מתייחס בצורה מורכבת יותר למציאות</w:t>
      </w:r>
      <w:r w:rsidR="00294F01">
        <w:rPr>
          <w:rFonts w:hint="cs"/>
          <w:b w:val="0"/>
          <w:bCs w:val="0"/>
          <w:sz w:val="20"/>
          <w:szCs w:val="22"/>
          <w:rtl/>
        </w:rPr>
        <w:t>.</w:t>
      </w:r>
      <w:r w:rsidRPr="00E1408B">
        <w:rPr>
          <w:rFonts w:hint="cs"/>
          <w:b w:val="0"/>
          <w:bCs w:val="0"/>
          <w:sz w:val="20"/>
          <w:szCs w:val="22"/>
          <w:rtl/>
        </w:rPr>
        <w:t xml:space="preserve"> הוא אומר שהאדם הוא אדם, יכול להיות שיש לו קשיים ומוגבלות, יכול להיות, אבל גם סביבה היא משמעותית. האינטראקציה בין אדם לסביבה פותרת או יוצרת את קושי של האדם.</w:t>
      </w:r>
    </w:p>
    <w:p w:rsidR="00C93095" w:rsidRPr="00E1408B" w:rsidRDefault="00EF5B77" w:rsidP="00C93095">
      <w:pPr>
        <w:spacing w:after="0" w:line="360" w:lineRule="auto"/>
        <w:jc w:val="both"/>
        <w:rPr>
          <w:b w:val="0"/>
          <w:bCs w:val="0"/>
          <w:sz w:val="20"/>
          <w:szCs w:val="22"/>
          <w:rtl/>
        </w:rPr>
      </w:pPr>
      <w:r w:rsidRPr="00E1408B">
        <w:rPr>
          <w:rFonts w:hint="cs"/>
          <w:b w:val="0"/>
          <w:bCs w:val="0"/>
          <w:sz w:val="20"/>
          <w:szCs w:val="22"/>
          <w:rtl/>
        </w:rPr>
        <w:t xml:space="preserve">מה שאומר המודל, הוא מודל שמתייחס בצורה מאוד-מאוד מגוונת מבחינת כל </w:t>
      </w:r>
      <w:r w:rsidR="00C93095">
        <w:rPr>
          <w:rFonts w:hint="cs"/>
          <w:b w:val="0"/>
          <w:bCs w:val="0"/>
          <w:sz w:val="20"/>
          <w:szCs w:val="22"/>
          <w:rtl/>
        </w:rPr>
        <w:t>החלקים</w:t>
      </w:r>
      <w:r w:rsidRPr="00E1408B">
        <w:rPr>
          <w:rFonts w:hint="cs"/>
          <w:b w:val="0"/>
          <w:bCs w:val="0"/>
          <w:sz w:val="20"/>
          <w:szCs w:val="22"/>
          <w:rtl/>
        </w:rPr>
        <w:t xml:space="preserve"> </w:t>
      </w:r>
      <w:r w:rsidRPr="00E1408B">
        <w:rPr>
          <w:b w:val="0"/>
          <w:bCs w:val="0"/>
          <w:sz w:val="20"/>
          <w:szCs w:val="22"/>
          <w:rtl/>
        </w:rPr>
        <w:t>–</w:t>
      </w:r>
      <w:r w:rsidRPr="00E1408B">
        <w:rPr>
          <w:rFonts w:hint="cs"/>
          <w:b w:val="0"/>
          <w:bCs w:val="0"/>
          <w:sz w:val="20"/>
          <w:szCs w:val="22"/>
          <w:rtl/>
        </w:rPr>
        <w:t xml:space="preserve"> מצב בריאותי של אדם, מצב סביבתי, מגבלות השונות. המרכיב </w:t>
      </w:r>
      <w:r w:rsidRPr="00E1408B">
        <w:rPr>
          <w:b w:val="0"/>
          <w:bCs w:val="0"/>
          <w:sz w:val="20"/>
          <w:szCs w:val="22"/>
          <w:rtl/>
        </w:rPr>
        <w:t>–</w:t>
      </w:r>
      <w:r w:rsidRPr="00E1408B">
        <w:rPr>
          <w:rFonts w:hint="cs"/>
          <w:b w:val="0"/>
          <w:bCs w:val="0"/>
          <w:sz w:val="20"/>
          <w:szCs w:val="22"/>
          <w:rtl/>
        </w:rPr>
        <w:t xml:space="preserve"> זה מודל מורכב ליישום, הבנו את זה די מהר. יש מספר מדינות שיישמו את המודל </w:t>
      </w:r>
      <w:r w:rsidRPr="00E1408B">
        <w:rPr>
          <w:b w:val="0"/>
          <w:bCs w:val="0"/>
          <w:sz w:val="20"/>
          <w:szCs w:val="22"/>
          <w:rtl/>
        </w:rPr>
        <w:t>–</w:t>
      </w:r>
      <w:r w:rsidRPr="00E1408B">
        <w:rPr>
          <w:rFonts w:hint="cs"/>
          <w:b w:val="0"/>
          <w:bCs w:val="0"/>
          <w:sz w:val="20"/>
          <w:szCs w:val="22"/>
          <w:rtl/>
        </w:rPr>
        <w:t xml:space="preserve"> </w:t>
      </w:r>
      <w:proofErr w:type="spellStart"/>
      <w:r w:rsidRPr="00E1408B">
        <w:rPr>
          <w:rFonts w:hint="cs"/>
          <w:b w:val="0"/>
          <w:bCs w:val="0"/>
          <w:sz w:val="20"/>
          <w:szCs w:val="22"/>
          <w:rtl/>
        </w:rPr>
        <w:t>ט</w:t>
      </w:r>
      <w:r w:rsidR="00C93095">
        <w:rPr>
          <w:rFonts w:hint="cs"/>
          <w:b w:val="0"/>
          <w:bCs w:val="0"/>
          <w:sz w:val="20"/>
          <w:szCs w:val="22"/>
          <w:rtl/>
        </w:rPr>
        <w:t>י</w:t>
      </w:r>
      <w:r w:rsidRPr="00E1408B">
        <w:rPr>
          <w:rFonts w:hint="cs"/>
          <w:b w:val="0"/>
          <w:bCs w:val="0"/>
          <w:sz w:val="20"/>
          <w:szCs w:val="22"/>
          <w:rtl/>
        </w:rPr>
        <w:t>יוואן</w:t>
      </w:r>
      <w:proofErr w:type="spellEnd"/>
      <w:r w:rsidRPr="00E1408B">
        <w:rPr>
          <w:rFonts w:hint="cs"/>
          <w:b w:val="0"/>
          <w:bCs w:val="0"/>
          <w:sz w:val="20"/>
          <w:szCs w:val="22"/>
          <w:rtl/>
        </w:rPr>
        <w:t xml:space="preserve">, אירחנו בארץ משלחת </w:t>
      </w:r>
      <w:proofErr w:type="spellStart"/>
      <w:r w:rsidRPr="00E1408B">
        <w:rPr>
          <w:rFonts w:hint="cs"/>
          <w:b w:val="0"/>
          <w:bCs w:val="0"/>
          <w:sz w:val="20"/>
          <w:szCs w:val="22"/>
          <w:rtl/>
        </w:rPr>
        <w:t>מט</w:t>
      </w:r>
      <w:r w:rsidR="00C93095">
        <w:rPr>
          <w:rFonts w:hint="cs"/>
          <w:b w:val="0"/>
          <w:bCs w:val="0"/>
          <w:sz w:val="20"/>
          <w:szCs w:val="22"/>
          <w:rtl/>
        </w:rPr>
        <w:t>י</w:t>
      </w:r>
      <w:r w:rsidRPr="00E1408B">
        <w:rPr>
          <w:rFonts w:hint="cs"/>
          <w:b w:val="0"/>
          <w:bCs w:val="0"/>
          <w:sz w:val="20"/>
          <w:szCs w:val="22"/>
          <w:rtl/>
        </w:rPr>
        <w:t>יוואן</w:t>
      </w:r>
      <w:proofErr w:type="spellEnd"/>
      <w:r w:rsidRPr="00E1408B">
        <w:rPr>
          <w:rFonts w:hint="cs"/>
          <w:b w:val="0"/>
          <w:bCs w:val="0"/>
          <w:sz w:val="20"/>
          <w:szCs w:val="22"/>
          <w:rtl/>
        </w:rPr>
        <w:t xml:space="preserve">, הבנו שלא נעשה מה שהם עושים. אבל אנחנו לומדים מהם. המודל הוא באמת מחייב עבודה מדויקת מאוד בצורה כפייתית לגבי.. אנחנו מתאימים את המודל לישראל, לוקחים את עקרונות של המודל, של חלק שמתייחס לפעילות והשתתפות ורוצים ליישם. אנחנו עושים שילוב דרך הדברים שעדיין רלוונטיים, מינהל מוגבלויות במשרד הרווחה, הוא לא רשות שיקום ממשלתית שמשנה כל התייחסות למוגבלות בישראל. לא. החקיקה משתנה לאט, מערכת הבריאות לא השתנתה עדיין. לכן צריך להבין </w:t>
      </w:r>
      <w:r w:rsidRPr="00E1408B">
        <w:rPr>
          <w:b w:val="0"/>
          <w:bCs w:val="0"/>
          <w:sz w:val="20"/>
          <w:szCs w:val="22"/>
          <w:rtl/>
        </w:rPr>
        <w:t>–</w:t>
      </w:r>
      <w:r w:rsidRPr="00E1408B">
        <w:rPr>
          <w:rFonts w:hint="cs"/>
          <w:b w:val="0"/>
          <w:bCs w:val="0"/>
          <w:sz w:val="20"/>
          <w:szCs w:val="22"/>
          <w:rtl/>
        </w:rPr>
        <w:t xml:space="preserve"> הרעיון של המשרד הוא להטמיע את הדברים ולא לפתח תיאוריה, לכן רוצים להבין את המגבלות. </w:t>
      </w:r>
    </w:p>
    <w:p w:rsidR="00EF5B77" w:rsidRPr="00E1408B" w:rsidRDefault="00EF5B77" w:rsidP="00E1408B">
      <w:pPr>
        <w:spacing w:after="0" w:line="360" w:lineRule="auto"/>
        <w:jc w:val="both"/>
        <w:rPr>
          <w:b w:val="0"/>
          <w:bCs w:val="0"/>
          <w:sz w:val="20"/>
          <w:szCs w:val="22"/>
          <w:rtl/>
        </w:rPr>
      </w:pPr>
      <w:r w:rsidRPr="00E1408B">
        <w:rPr>
          <w:rFonts w:hint="cs"/>
          <w:b w:val="0"/>
          <w:bCs w:val="0"/>
          <w:sz w:val="20"/>
          <w:szCs w:val="22"/>
          <w:rtl/>
        </w:rPr>
        <w:t>מה הולך להיות?</w:t>
      </w:r>
      <w:r w:rsidRPr="00E1408B">
        <w:rPr>
          <w:rFonts w:hint="cs"/>
          <w:b w:val="0"/>
          <w:bCs w:val="0"/>
          <w:sz w:val="20"/>
          <w:szCs w:val="22"/>
        </w:rPr>
        <w:t xml:space="preserve"> </w:t>
      </w:r>
      <w:r w:rsidR="00916A26" w:rsidRPr="00E1408B">
        <w:rPr>
          <w:rFonts w:hint="cs"/>
          <w:b w:val="0"/>
          <w:bCs w:val="0"/>
          <w:sz w:val="20"/>
          <w:szCs w:val="22"/>
          <w:rtl/>
        </w:rPr>
        <w:t xml:space="preserve">מה שאנחנו הולכים לעשות ברמת הפרט, רוצים לעשות </w:t>
      </w:r>
      <w:proofErr w:type="spellStart"/>
      <w:r w:rsidR="00916A26" w:rsidRPr="00E1408B">
        <w:rPr>
          <w:rFonts w:hint="cs"/>
          <w:b w:val="0"/>
          <w:bCs w:val="0"/>
          <w:sz w:val="20"/>
          <w:szCs w:val="22"/>
          <w:rtl/>
        </w:rPr>
        <w:t>שיפטינג</w:t>
      </w:r>
      <w:proofErr w:type="spellEnd"/>
      <w:r w:rsidR="00294F01">
        <w:rPr>
          <w:rFonts w:hint="cs"/>
          <w:b w:val="0"/>
          <w:bCs w:val="0"/>
          <w:sz w:val="20"/>
          <w:szCs w:val="22"/>
          <w:rtl/>
        </w:rPr>
        <w:t>,</w:t>
      </w:r>
      <w:r w:rsidR="00916A26" w:rsidRPr="00E1408B">
        <w:rPr>
          <w:rFonts w:hint="cs"/>
          <w:b w:val="0"/>
          <w:bCs w:val="0"/>
          <w:sz w:val="20"/>
          <w:szCs w:val="22"/>
          <w:rtl/>
        </w:rPr>
        <w:t xml:space="preserve"> שינוי מבחינת התייחסות לאדם. 8 תחומים פה, 6 </w:t>
      </w:r>
      <w:r w:rsidR="00C93095">
        <w:rPr>
          <w:rFonts w:hint="cs"/>
          <w:b w:val="0"/>
          <w:bCs w:val="0"/>
          <w:sz w:val="20"/>
          <w:szCs w:val="22"/>
          <w:rtl/>
        </w:rPr>
        <w:t>נלקחו</w:t>
      </w:r>
      <w:r w:rsidR="00916A26" w:rsidRPr="00E1408B">
        <w:rPr>
          <w:rFonts w:hint="cs"/>
          <w:b w:val="0"/>
          <w:bCs w:val="0"/>
          <w:sz w:val="20"/>
          <w:szCs w:val="22"/>
          <w:rtl/>
        </w:rPr>
        <w:t xml:space="preserve"> מ-</w:t>
      </w:r>
      <w:r w:rsidR="00916A26" w:rsidRPr="00E1408B">
        <w:rPr>
          <w:rFonts w:hint="cs"/>
          <w:b w:val="0"/>
          <w:bCs w:val="0"/>
          <w:sz w:val="20"/>
          <w:szCs w:val="22"/>
        </w:rPr>
        <w:t>ICF</w:t>
      </w:r>
      <w:r w:rsidR="00916A26" w:rsidRPr="00E1408B">
        <w:rPr>
          <w:rFonts w:hint="cs"/>
          <w:b w:val="0"/>
          <w:bCs w:val="0"/>
          <w:sz w:val="20"/>
          <w:szCs w:val="22"/>
          <w:rtl/>
        </w:rPr>
        <w:t xml:space="preserve">, החלטנו לנסח בצורה מותאמת לישראל. הם הדבר החדש. זה הדרך החדשה להבין אדם. מבחינתנו הדרך להבין אדם קודם כל זה לא באמצעות אבחנה, אבחנה לא נעלמת, היא תהיה </w:t>
      </w:r>
      <w:r w:rsidR="00916A26" w:rsidRPr="00E1408B">
        <w:rPr>
          <w:b w:val="0"/>
          <w:bCs w:val="0"/>
          <w:sz w:val="20"/>
          <w:szCs w:val="22"/>
          <w:rtl/>
        </w:rPr>
        <w:t>–</w:t>
      </w:r>
      <w:r w:rsidR="00916A26" w:rsidRPr="00E1408B">
        <w:rPr>
          <w:rFonts w:hint="cs"/>
          <w:b w:val="0"/>
          <w:bCs w:val="0"/>
          <w:sz w:val="20"/>
          <w:szCs w:val="22"/>
          <w:rtl/>
        </w:rPr>
        <w:t xml:space="preserve"> אלא באמצעות הבנה בתחומי תפקוד אלה שיש פה בשקף. אנחנו לא מוחקים מה שהיה. הרעיון לא לעשות רבולוציה, אלא אבולוציה. רוצים לעשות דבר שיעבוד, לכן צריך להתקדם לפי המציאות. 8 תחומים שמופיעים כאן הם אמורים להיות </w:t>
      </w:r>
      <w:proofErr w:type="spellStart"/>
      <w:r w:rsidR="00916A26" w:rsidRPr="00E1408B">
        <w:rPr>
          <w:rFonts w:hint="cs"/>
          <w:b w:val="0"/>
          <w:bCs w:val="0"/>
          <w:sz w:val="20"/>
          <w:szCs w:val="22"/>
          <w:rtl/>
        </w:rPr>
        <w:t>הדאטה</w:t>
      </w:r>
      <w:proofErr w:type="spellEnd"/>
      <w:r w:rsidR="00916A26" w:rsidRPr="00E1408B">
        <w:rPr>
          <w:rFonts w:hint="cs"/>
          <w:b w:val="0"/>
          <w:bCs w:val="0"/>
          <w:sz w:val="20"/>
          <w:szCs w:val="22"/>
          <w:rtl/>
        </w:rPr>
        <w:t xml:space="preserve"> אחרון של הבנת אדם. צריך להבין </w:t>
      </w:r>
      <w:r w:rsidR="00916A26" w:rsidRPr="00E1408B">
        <w:rPr>
          <w:b w:val="0"/>
          <w:bCs w:val="0"/>
          <w:sz w:val="20"/>
          <w:szCs w:val="22"/>
          <w:rtl/>
        </w:rPr>
        <w:t>–</w:t>
      </w:r>
      <w:r w:rsidR="00916A26" w:rsidRPr="00E1408B">
        <w:rPr>
          <w:rFonts w:hint="cs"/>
          <w:b w:val="0"/>
          <w:bCs w:val="0"/>
          <w:sz w:val="20"/>
          <w:szCs w:val="22"/>
          <w:rtl/>
        </w:rPr>
        <w:t xml:space="preserve"> אדם עם מוגבלות רוצים להבין מה הצרכים שלו בכל אחד מהתחומים. יהיו תחומים שכמובן אין שום צרכים ואין שום קשיים, אבל רוצים להבין את זה. זה לא כל כך פשוט כמו שאמרתי, כל תחום כאן הוא אמור להיות מנוסח ומאורגן על פי כלים חדשים. זה נחמד להגיד בואו נבין את האדם ב-8 תחומים, אם נגיד לכם את זה, כל אחד יבין בצורה שונה לגמרי. אם נגיד לכם תנסו לדבר עם האדם ולהבין אותו דרך 8 תחומים, נקבל גרסאות כמספר האנשים. הבנו את התפיסה, האתגר הוא לנסח כלים להבין את האדם, הכלים שי</w:t>
      </w:r>
      <w:r w:rsidR="00294F01">
        <w:rPr>
          <w:rFonts w:hint="cs"/>
          <w:b w:val="0"/>
          <w:bCs w:val="0"/>
          <w:sz w:val="20"/>
          <w:szCs w:val="22"/>
          <w:rtl/>
        </w:rPr>
        <w:t>ש</w:t>
      </w:r>
      <w:r w:rsidR="00916A26" w:rsidRPr="00E1408B">
        <w:rPr>
          <w:rFonts w:hint="cs"/>
          <w:b w:val="0"/>
          <w:bCs w:val="0"/>
          <w:sz w:val="20"/>
          <w:szCs w:val="22"/>
          <w:rtl/>
        </w:rPr>
        <w:t xml:space="preserve">תמשו בהם במרכזי הערכה בשטח. הבנו את האדם, זה שלב ראשון, אנחנו לא עושים </w:t>
      </w:r>
      <w:proofErr w:type="spellStart"/>
      <w:r w:rsidR="00916A26" w:rsidRPr="00E1408B">
        <w:rPr>
          <w:rFonts w:hint="cs"/>
          <w:b w:val="0"/>
          <w:bCs w:val="0"/>
          <w:sz w:val="20"/>
          <w:szCs w:val="22"/>
          <w:rtl/>
        </w:rPr>
        <w:t>אינט</w:t>
      </w:r>
      <w:r w:rsidR="00294F01">
        <w:rPr>
          <w:rFonts w:hint="cs"/>
          <w:b w:val="0"/>
          <w:bCs w:val="0"/>
          <w:sz w:val="20"/>
          <w:szCs w:val="22"/>
          <w:rtl/>
        </w:rPr>
        <w:t>יי</w:t>
      </w:r>
      <w:r w:rsidR="00916A26" w:rsidRPr="00E1408B">
        <w:rPr>
          <w:rFonts w:hint="cs"/>
          <w:b w:val="0"/>
          <w:bCs w:val="0"/>
          <w:sz w:val="20"/>
          <w:szCs w:val="22"/>
          <w:rtl/>
        </w:rPr>
        <w:t>ק</w:t>
      </w:r>
      <w:proofErr w:type="spellEnd"/>
      <w:r w:rsidR="00916A26" w:rsidRPr="00E1408B">
        <w:rPr>
          <w:rFonts w:hint="cs"/>
          <w:b w:val="0"/>
          <w:bCs w:val="0"/>
          <w:sz w:val="20"/>
          <w:szCs w:val="22"/>
          <w:rtl/>
        </w:rPr>
        <w:t xml:space="preserve"> או מהלך הערכתי רק כדי לתת אבחנה, אנחנו לא בית חולים. הרעיון הוא להתאים שירות. יש מספר תחומים ש</w:t>
      </w:r>
      <w:r w:rsidR="00294E71">
        <w:rPr>
          <w:rFonts w:hint="cs"/>
          <w:b w:val="0"/>
          <w:bCs w:val="0"/>
          <w:sz w:val="20"/>
          <w:szCs w:val="22"/>
          <w:rtl/>
        </w:rPr>
        <w:t xml:space="preserve">בהם </w:t>
      </w:r>
      <w:r w:rsidR="00916A26" w:rsidRPr="00E1408B">
        <w:rPr>
          <w:rFonts w:hint="cs"/>
          <w:b w:val="0"/>
          <w:bCs w:val="0"/>
          <w:sz w:val="20"/>
          <w:szCs w:val="22"/>
          <w:rtl/>
        </w:rPr>
        <w:t xml:space="preserve">אדם מקבל שירות. אנשים לא אומרים </w:t>
      </w:r>
      <w:r w:rsidR="00294E71">
        <w:rPr>
          <w:rFonts w:hint="cs"/>
          <w:b w:val="0"/>
          <w:bCs w:val="0"/>
          <w:sz w:val="20"/>
          <w:szCs w:val="22"/>
          <w:rtl/>
        </w:rPr>
        <w:t>"</w:t>
      </w:r>
      <w:r w:rsidR="00916A26" w:rsidRPr="00E1408B">
        <w:rPr>
          <w:rFonts w:hint="cs"/>
          <w:b w:val="0"/>
          <w:bCs w:val="0"/>
          <w:sz w:val="20"/>
          <w:szCs w:val="22"/>
          <w:rtl/>
        </w:rPr>
        <w:t>אני רוצה להבין מי אני</w:t>
      </w:r>
      <w:r w:rsidR="00294E71">
        <w:rPr>
          <w:rFonts w:hint="cs"/>
          <w:b w:val="0"/>
          <w:bCs w:val="0"/>
          <w:sz w:val="20"/>
          <w:szCs w:val="22"/>
          <w:rtl/>
        </w:rPr>
        <w:t>"</w:t>
      </w:r>
      <w:r w:rsidR="00916A26" w:rsidRPr="00E1408B">
        <w:rPr>
          <w:rFonts w:hint="cs"/>
          <w:b w:val="0"/>
          <w:bCs w:val="0"/>
          <w:sz w:val="20"/>
          <w:szCs w:val="22"/>
          <w:rtl/>
        </w:rPr>
        <w:t xml:space="preserve">, הם באים לקבל שירות. כדי לתת לך או להתאים לך שירות, בוא נבין אותך, זה ה-8 תחומים. הם באים בשביל משבצת השנייה, היא הרבה יותר אפשרית בראיית האדם במרכז, אם מבינים אותו בתחומים אלה. השירותים שאנחנו נרצה שאדם יקבל, שיבדקו מה מתאים לו מתוך המלאי הקיים, אולי יש 5 הוסטלים או 3, איזה מתאים לו, צריך להתאים לפי התפקוד שלו. לא </w:t>
      </w:r>
      <w:r w:rsidR="00294E71">
        <w:rPr>
          <w:rFonts w:hint="cs"/>
          <w:b w:val="0"/>
          <w:bCs w:val="0"/>
          <w:sz w:val="20"/>
          <w:szCs w:val="22"/>
          <w:rtl/>
        </w:rPr>
        <w:t xml:space="preserve">לפי </w:t>
      </w:r>
      <w:r w:rsidR="00916A26" w:rsidRPr="00E1408B">
        <w:rPr>
          <w:rFonts w:hint="cs"/>
          <w:b w:val="0"/>
          <w:bCs w:val="0"/>
          <w:sz w:val="20"/>
          <w:szCs w:val="22"/>
          <w:rtl/>
        </w:rPr>
        <w:t>אם הוא אוטיסט או אדם עם מש"ה או גבולי</w:t>
      </w:r>
      <w:r w:rsidR="00294E71">
        <w:rPr>
          <w:rFonts w:hint="cs"/>
          <w:b w:val="0"/>
          <w:bCs w:val="0"/>
          <w:sz w:val="20"/>
          <w:szCs w:val="22"/>
          <w:rtl/>
        </w:rPr>
        <w:t>,</w:t>
      </w:r>
      <w:r w:rsidR="00916A26" w:rsidRPr="00E1408B">
        <w:rPr>
          <w:rFonts w:hint="cs"/>
          <w:b w:val="0"/>
          <w:bCs w:val="0"/>
          <w:sz w:val="20"/>
          <w:szCs w:val="22"/>
          <w:rtl/>
        </w:rPr>
        <w:t xml:space="preserve"> אלא לפי תחומים אלה. </w:t>
      </w:r>
      <w:r w:rsidR="00294E71">
        <w:rPr>
          <w:rFonts w:hint="cs"/>
          <w:b w:val="0"/>
          <w:bCs w:val="0"/>
          <w:sz w:val="20"/>
          <w:szCs w:val="22"/>
          <w:rtl/>
        </w:rPr>
        <w:t>ה</w:t>
      </w:r>
      <w:r w:rsidR="00916A26" w:rsidRPr="00E1408B">
        <w:rPr>
          <w:rFonts w:hint="cs"/>
          <w:b w:val="0"/>
          <w:bCs w:val="0"/>
          <w:sz w:val="20"/>
          <w:szCs w:val="22"/>
          <w:rtl/>
        </w:rPr>
        <w:t xml:space="preserve">משבצת השלישית </w:t>
      </w:r>
      <w:r w:rsidR="00916A26" w:rsidRPr="00E1408B">
        <w:rPr>
          <w:b w:val="0"/>
          <w:bCs w:val="0"/>
          <w:sz w:val="20"/>
          <w:szCs w:val="22"/>
          <w:rtl/>
        </w:rPr>
        <w:t>–</w:t>
      </w:r>
      <w:r w:rsidR="00916A26" w:rsidRPr="00E1408B">
        <w:rPr>
          <w:rFonts w:hint="cs"/>
          <w:b w:val="0"/>
          <w:bCs w:val="0"/>
          <w:sz w:val="20"/>
          <w:szCs w:val="22"/>
          <w:rtl/>
        </w:rPr>
        <w:t xml:space="preserve"> מדברים מה שאמרתי קודם. יש </w:t>
      </w:r>
      <w:r w:rsidR="00916A26" w:rsidRPr="00E1408B">
        <w:rPr>
          <w:rFonts w:hint="cs"/>
          <w:b w:val="0"/>
          <w:bCs w:val="0"/>
          <w:sz w:val="20"/>
          <w:szCs w:val="22"/>
          <w:rtl/>
        </w:rPr>
        <w:lastRenderedPageBreak/>
        <w:t>מינעד שירותים שהיו ויש דברים ח</w:t>
      </w:r>
      <w:r w:rsidR="00294E71">
        <w:rPr>
          <w:rFonts w:hint="cs"/>
          <w:b w:val="0"/>
          <w:bCs w:val="0"/>
          <w:sz w:val="20"/>
          <w:szCs w:val="22"/>
          <w:rtl/>
        </w:rPr>
        <w:t>ד</w:t>
      </w:r>
      <w:r w:rsidR="00916A26" w:rsidRPr="00E1408B">
        <w:rPr>
          <w:rFonts w:hint="cs"/>
          <w:b w:val="0"/>
          <w:bCs w:val="0"/>
          <w:sz w:val="20"/>
          <w:szCs w:val="22"/>
          <w:rtl/>
        </w:rPr>
        <w:t xml:space="preserve">שים. אנחנו מקווים לפתח תקצוב אישי, מבינים שתוכנית הרגילה או המענה הרגיל לא יכול לתת מענה. כל דבר חדש, תקצוב, אנשי תקצוב צריך סבלנות רבה, אבל זה יהיה. זה יהיה. </w:t>
      </w:r>
    </w:p>
    <w:p w:rsidR="00916A26" w:rsidRPr="00E1408B" w:rsidRDefault="00916A26" w:rsidP="00E1408B">
      <w:pPr>
        <w:spacing w:after="0" w:line="360" w:lineRule="auto"/>
        <w:jc w:val="both"/>
        <w:rPr>
          <w:b w:val="0"/>
          <w:bCs w:val="0"/>
          <w:sz w:val="20"/>
          <w:szCs w:val="22"/>
          <w:rtl/>
        </w:rPr>
      </w:pPr>
      <w:r w:rsidRPr="00E1408B">
        <w:rPr>
          <w:rFonts w:hint="cs"/>
          <w:b w:val="0"/>
          <w:bCs w:val="0"/>
          <w:sz w:val="20"/>
          <w:szCs w:val="22"/>
          <w:rtl/>
        </w:rPr>
        <w:t xml:space="preserve">הדבר האחרון תוכנית אישית בהתאם לצרכים ורצונות. זה שואב ממשבצת ראשונה. הגיע אדם למסגרת, הבנו איזה מסגרות דיור במקום מסוים מתאים ביותר לצרכים שלו. הוא מגיע, נכנס למסגרת, מה קורה שם. יש מדיניות המסגרת וכו'. אנחנו כן אומרים שמה שיקרה איתו במסגרת, </w:t>
      </w:r>
    </w:p>
    <w:p w:rsidR="00916A26" w:rsidRPr="00E1408B" w:rsidRDefault="00916A26" w:rsidP="00E1408B">
      <w:pPr>
        <w:spacing w:after="0" w:line="360" w:lineRule="auto"/>
        <w:jc w:val="both"/>
        <w:rPr>
          <w:b w:val="0"/>
          <w:bCs w:val="0"/>
          <w:sz w:val="20"/>
          <w:szCs w:val="22"/>
          <w:rtl/>
        </w:rPr>
      </w:pPr>
      <w:r w:rsidRPr="00E1408B">
        <w:rPr>
          <w:rFonts w:hint="cs"/>
          <w:b w:val="0"/>
          <w:bCs w:val="0"/>
          <w:sz w:val="20"/>
          <w:szCs w:val="22"/>
          <w:rtl/>
        </w:rPr>
        <w:t>אביטל:</w:t>
      </w:r>
      <w:r w:rsidRPr="00E1408B">
        <w:rPr>
          <w:rFonts w:hint="cs"/>
          <w:b w:val="0"/>
          <w:bCs w:val="0"/>
          <w:sz w:val="20"/>
          <w:szCs w:val="22"/>
        </w:rPr>
        <w:t xml:space="preserve"> </w:t>
      </w:r>
      <w:r w:rsidRPr="00E1408B">
        <w:rPr>
          <w:rFonts w:hint="cs"/>
          <w:b w:val="0"/>
          <w:bCs w:val="0"/>
          <w:sz w:val="20"/>
          <w:szCs w:val="22"/>
          <w:rtl/>
        </w:rPr>
        <w:t xml:space="preserve">אולי תיתן דוגמאות ממקום של דיור עצמאי בקהילה, כי האג'נדה היום זה שילוב. </w:t>
      </w:r>
    </w:p>
    <w:p w:rsidR="00916A26" w:rsidRPr="00E1408B" w:rsidRDefault="005779BA" w:rsidP="00E1408B">
      <w:pPr>
        <w:spacing w:after="0" w:line="360" w:lineRule="auto"/>
        <w:jc w:val="both"/>
        <w:rPr>
          <w:b w:val="0"/>
          <w:bCs w:val="0"/>
          <w:sz w:val="20"/>
          <w:szCs w:val="22"/>
          <w:rtl/>
        </w:rPr>
      </w:pPr>
      <w:r>
        <w:rPr>
          <w:rFonts w:hint="cs"/>
          <w:b w:val="0"/>
          <w:bCs w:val="0"/>
          <w:sz w:val="20"/>
          <w:szCs w:val="22"/>
          <w:rtl/>
        </w:rPr>
        <w:t>מארק</w:t>
      </w:r>
      <w:r w:rsidR="00916A26" w:rsidRPr="00E1408B">
        <w:rPr>
          <w:rFonts w:hint="cs"/>
          <w:b w:val="0"/>
          <w:bCs w:val="0"/>
          <w:sz w:val="20"/>
          <w:szCs w:val="22"/>
          <w:rtl/>
        </w:rPr>
        <w:t>:</w:t>
      </w:r>
      <w:r w:rsidR="00916A26" w:rsidRPr="00E1408B">
        <w:rPr>
          <w:rFonts w:hint="cs"/>
          <w:b w:val="0"/>
          <w:bCs w:val="0"/>
          <w:sz w:val="20"/>
          <w:szCs w:val="22"/>
        </w:rPr>
        <w:t xml:space="preserve"> </w:t>
      </w:r>
      <w:r w:rsidR="00916A26" w:rsidRPr="00E1408B">
        <w:rPr>
          <w:rFonts w:hint="cs"/>
          <w:b w:val="0"/>
          <w:bCs w:val="0"/>
          <w:sz w:val="20"/>
          <w:szCs w:val="22"/>
          <w:rtl/>
        </w:rPr>
        <w:t xml:space="preserve">הרעיון הוא לשלב כל הדברים הקיימים. רוב אנשים היום עדיין נמצאים במסגרות. אתן דוגמא. אם מזהים בשלב הערכה שהדבר המרכזי שמציק ומגביל את האדם זה חלק חברתי, אדם הוא בודד, מכירים את תופעת הבדידות </w:t>
      </w:r>
      <w:r w:rsidR="00916A26" w:rsidRPr="00E1408B">
        <w:rPr>
          <w:b w:val="0"/>
          <w:bCs w:val="0"/>
          <w:sz w:val="20"/>
          <w:szCs w:val="22"/>
          <w:rtl/>
        </w:rPr>
        <w:t>–</w:t>
      </w:r>
      <w:r w:rsidR="00916A26" w:rsidRPr="00E1408B">
        <w:rPr>
          <w:rFonts w:hint="cs"/>
          <w:b w:val="0"/>
          <w:bCs w:val="0"/>
          <w:sz w:val="20"/>
          <w:szCs w:val="22"/>
          <w:rtl/>
        </w:rPr>
        <w:t xml:space="preserve"> אדם רוצה מקום לגור, רוצה תעסוקה או מסגרת יומית. זה שני דברים שהולכים במקביל. הוא יקבל את המענה, המענה זה משבצת השנייה. על מה ואיך רוצים שיתמקדו איתו, אנשים שהם יודעים לתקשר את עצמם בצורה טובה ולומר מה הם רוצים זה יותר קל, אבל חלק מהקבוצה פחות יודעת לתקשר את עצמה. אנחנו רוצים שמה שמבינים בשלב הערכה ילווה את האדם בעתיד. הנושא החברתי שמרכזי לאדם, יוביל את המסגרת לאפשר לאותו אדם מענים על מנת להיות בודד פחות. </w:t>
      </w:r>
    </w:p>
    <w:p w:rsidR="00916A26" w:rsidRPr="00E1408B" w:rsidRDefault="00916A26" w:rsidP="00E1408B">
      <w:pPr>
        <w:spacing w:after="0" w:line="360" w:lineRule="auto"/>
        <w:jc w:val="both"/>
        <w:rPr>
          <w:b w:val="0"/>
          <w:bCs w:val="0"/>
          <w:sz w:val="20"/>
          <w:szCs w:val="22"/>
          <w:rtl/>
        </w:rPr>
      </w:pPr>
      <w:r w:rsidRPr="00E1408B">
        <w:rPr>
          <w:rFonts w:hint="cs"/>
          <w:b w:val="0"/>
          <w:bCs w:val="0"/>
          <w:sz w:val="20"/>
          <w:szCs w:val="22"/>
          <w:rtl/>
        </w:rPr>
        <w:t xml:space="preserve">כל המודל הזה הוא כן אנחנו מתחילים </w:t>
      </w:r>
      <w:r w:rsidRPr="00E1408B">
        <w:rPr>
          <w:b w:val="0"/>
          <w:bCs w:val="0"/>
          <w:sz w:val="20"/>
          <w:szCs w:val="22"/>
          <w:rtl/>
        </w:rPr>
        <w:t>–</w:t>
      </w:r>
      <w:r w:rsidRPr="00E1408B">
        <w:rPr>
          <w:rFonts w:hint="cs"/>
          <w:b w:val="0"/>
          <w:bCs w:val="0"/>
          <w:sz w:val="20"/>
          <w:szCs w:val="22"/>
          <w:rtl/>
        </w:rPr>
        <w:t xml:space="preserve"> לנסות אותו בימים אלה. אנחנו מבינים שהמשולש של מחלקת שירותים חברתיים אדם ומטפליו העיקריים במקרה שזה רלוונטי, ומרכז הערכה, זה מודל שיהיה צריך להיות ממושך. הדבר הנוסף שמבינים, יש מספר דברים שכנראה צריכים לקרות. שינוי עמדות- ומעבר לזה </w:t>
      </w:r>
      <w:r w:rsidRPr="00E1408B">
        <w:rPr>
          <w:b w:val="0"/>
          <w:bCs w:val="0"/>
          <w:sz w:val="20"/>
          <w:szCs w:val="22"/>
          <w:rtl/>
        </w:rPr>
        <w:t>–</w:t>
      </w:r>
      <w:r w:rsidRPr="00E1408B">
        <w:rPr>
          <w:rFonts w:hint="cs"/>
          <w:b w:val="0"/>
          <w:bCs w:val="0"/>
          <w:sz w:val="20"/>
          <w:szCs w:val="22"/>
          <w:rtl/>
        </w:rPr>
        <w:t xml:space="preserve"> זה באמת סוויץ' בראש של העובד, חיברות מחדש. אני חושב שאם באמת אנחנו לא מתעמקים במונחים אצל אותו עובד במחלקה לשירותים חברתיים של כבוד האדם, של היכולת של האדם, ושל יצירתיות בראיית המענים, אז שום דבר לא יהיה. לא מספיק לפתח מענים, פיתוח מענים הוא קריטי, אבל לא מספק. כי גם כשיש מענים, יכולים להיות 5 מסגרות דיור, ונותנים מסגרת מסוימת, כי יודעים שאדם עם התנהגות מאתגרת מופנה למסגרת </w:t>
      </w:r>
      <w:r w:rsidRPr="00E1408B">
        <w:rPr>
          <w:rFonts w:hint="cs"/>
          <w:b w:val="0"/>
          <w:bCs w:val="0"/>
          <w:sz w:val="20"/>
          <w:szCs w:val="22"/>
        </w:rPr>
        <w:t>X</w:t>
      </w:r>
      <w:r w:rsidRPr="00E1408B">
        <w:rPr>
          <w:rFonts w:hint="cs"/>
          <w:b w:val="0"/>
          <w:bCs w:val="0"/>
          <w:sz w:val="20"/>
          <w:szCs w:val="22"/>
          <w:rtl/>
        </w:rPr>
        <w:t xml:space="preserve">. כי לשם הפנינו את כולם עם התנהגות זאת. זה שינוי בראיית המטריה. זה שלב נוסף של </w:t>
      </w:r>
      <w:r w:rsidR="00C93095">
        <w:rPr>
          <w:rFonts w:hint="cs"/>
          <w:b w:val="0"/>
          <w:bCs w:val="0"/>
          <w:sz w:val="20"/>
          <w:szCs w:val="22"/>
          <w:rtl/>
        </w:rPr>
        <w:t>פיתוח</w:t>
      </w:r>
      <w:r w:rsidRPr="00E1408B">
        <w:rPr>
          <w:rFonts w:hint="cs"/>
          <w:b w:val="0"/>
          <w:bCs w:val="0"/>
          <w:sz w:val="20"/>
          <w:szCs w:val="22"/>
          <w:rtl/>
        </w:rPr>
        <w:t xml:space="preserve"> והכשרה. באמת המשולב הזה הוא מאוד קריטי. </w:t>
      </w:r>
    </w:p>
    <w:p w:rsidR="00916A26" w:rsidRPr="00E1408B" w:rsidRDefault="00916A26" w:rsidP="00E1408B">
      <w:pPr>
        <w:spacing w:after="0" w:line="360" w:lineRule="auto"/>
        <w:jc w:val="both"/>
        <w:rPr>
          <w:b w:val="0"/>
          <w:bCs w:val="0"/>
          <w:sz w:val="20"/>
          <w:szCs w:val="22"/>
          <w:rtl/>
        </w:rPr>
      </w:pPr>
      <w:r w:rsidRPr="00E1408B">
        <w:rPr>
          <w:rFonts w:hint="cs"/>
          <w:b w:val="0"/>
          <w:bCs w:val="0"/>
          <w:sz w:val="20"/>
          <w:szCs w:val="22"/>
          <w:rtl/>
        </w:rPr>
        <w:t xml:space="preserve">כל המרכיבים שאמרתי, שהעבודה עם האדם עם ראיית האדם באור שונה, זה אותו בסיס שאולי מחר יהיה ליצירת תפקיד של מתאם טיפול, או איזה מונח שנמצא, שמבינים שנכון להיום לא בהכרח במבנה של מחלקה לשירותים חברתיים, עם עומס תיקים, עובד יכול לעשות גם וגם. צריך לחשוב על זה. </w:t>
      </w:r>
    </w:p>
    <w:p w:rsidR="00916A26" w:rsidRPr="00E1408B" w:rsidRDefault="00916A26" w:rsidP="00E1408B">
      <w:pPr>
        <w:spacing w:after="0" w:line="360" w:lineRule="auto"/>
        <w:jc w:val="both"/>
        <w:rPr>
          <w:b w:val="0"/>
          <w:bCs w:val="0"/>
          <w:sz w:val="20"/>
          <w:szCs w:val="22"/>
          <w:rtl/>
        </w:rPr>
      </w:pPr>
      <w:r w:rsidRPr="00E1408B">
        <w:rPr>
          <w:rFonts w:hint="cs"/>
          <w:b w:val="0"/>
          <w:bCs w:val="0"/>
          <w:sz w:val="20"/>
          <w:szCs w:val="22"/>
          <w:rtl/>
        </w:rPr>
        <w:t xml:space="preserve">אגע רגע בסוגיה של מרכזי הערכה. מרכזי הערכה זה פלטפורמה מסוימת </w:t>
      </w:r>
      <w:r w:rsidRPr="00E1408B">
        <w:rPr>
          <w:b w:val="0"/>
          <w:bCs w:val="0"/>
          <w:sz w:val="20"/>
          <w:szCs w:val="22"/>
          <w:rtl/>
        </w:rPr>
        <w:t>–</w:t>
      </w:r>
      <w:r w:rsidRPr="00E1408B">
        <w:rPr>
          <w:rFonts w:hint="cs"/>
          <w:b w:val="0"/>
          <w:bCs w:val="0"/>
          <w:sz w:val="20"/>
          <w:szCs w:val="22"/>
          <w:rtl/>
        </w:rPr>
        <w:t xml:space="preserve"> אנחנו </w:t>
      </w:r>
      <w:r w:rsidR="00C93095">
        <w:rPr>
          <w:rFonts w:hint="cs"/>
          <w:b w:val="0"/>
          <w:bCs w:val="0"/>
          <w:sz w:val="20"/>
          <w:szCs w:val="22"/>
          <w:rtl/>
        </w:rPr>
        <w:t>מבינים</w:t>
      </w:r>
      <w:r w:rsidRPr="00E1408B">
        <w:rPr>
          <w:rFonts w:hint="cs"/>
          <w:b w:val="0"/>
          <w:bCs w:val="0"/>
          <w:sz w:val="20"/>
          <w:szCs w:val="22"/>
          <w:rtl/>
        </w:rPr>
        <w:t xml:space="preserve"> שחלק מהאוכלוסייה, בעיקר אוכלוסייה שתתקשה לתקשר את עצמה בצורה שעו"ס ומחלקה לשירותים חברתיים יוכל להבין, וגם אוכלוסייה שאין לנו רקע לגביה, תצטרך העמקה מסוימת. אם רוצים להבין לעומק את 8 תחומי החיים, לא בכל המקרים נוכל לנסח טופס </w:t>
      </w:r>
      <w:proofErr w:type="spellStart"/>
      <w:r w:rsidRPr="00E1408B">
        <w:rPr>
          <w:rFonts w:hint="cs"/>
          <w:b w:val="0"/>
          <w:bCs w:val="0"/>
          <w:sz w:val="20"/>
          <w:szCs w:val="22"/>
          <w:rtl/>
        </w:rPr>
        <w:t>אינטק</w:t>
      </w:r>
      <w:proofErr w:type="spellEnd"/>
      <w:r w:rsidRPr="00E1408B">
        <w:rPr>
          <w:rFonts w:hint="cs"/>
          <w:b w:val="0"/>
          <w:bCs w:val="0"/>
          <w:sz w:val="20"/>
          <w:szCs w:val="22"/>
          <w:rtl/>
        </w:rPr>
        <w:t>. בחלק מהמקרים אנשים עם מוגבלות פיזית שיודעים להסביר ולהגיד, שלא צריך יותר מדי. חלק מהאנשים לא. לכן נצטרך גיבוי מסוים שזה מרכז הערכה. מרכז הערכה זה פלטפורמה לא בהכרח מבנה פיזי, זה צורת עבודה שמאפשרת העמקה ב-8 תחומים עם הכלים המתוקננות</w:t>
      </w:r>
      <w:r w:rsidR="00294F01">
        <w:rPr>
          <w:rFonts w:hint="cs"/>
          <w:b w:val="0"/>
          <w:bCs w:val="0"/>
          <w:sz w:val="20"/>
          <w:szCs w:val="22"/>
          <w:rtl/>
        </w:rPr>
        <w:t>,</w:t>
      </w:r>
      <w:r w:rsidRPr="00E1408B">
        <w:rPr>
          <w:rFonts w:hint="cs"/>
          <w:b w:val="0"/>
          <w:bCs w:val="0"/>
          <w:sz w:val="20"/>
          <w:szCs w:val="22"/>
          <w:rtl/>
        </w:rPr>
        <w:t xml:space="preserve"> עם הערכות מתוקננות, כלים של ריפוי בעיסוק, כלים פסיכולוגיים. לא בכל מקרה. פיתחנו 4 מסלולים, הבנו שכל אוכלוסייה עם מוגבלות אפשר להבין 4 מסלולים לקבלת שירותים. חלק מהשירותים זה דרך מחלקה שירותים חברת</w:t>
      </w:r>
      <w:r w:rsidR="00C93095">
        <w:rPr>
          <w:rFonts w:hint="cs"/>
          <w:b w:val="0"/>
          <w:bCs w:val="0"/>
          <w:sz w:val="20"/>
          <w:szCs w:val="22"/>
          <w:rtl/>
        </w:rPr>
        <w:t>י</w:t>
      </w:r>
      <w:r w:rsidRPr="00E1408B">
        <w:rPr>
          <w:rFonts w:hint="cs"/>
          <w:b w:val="0"/>
          <w:bCs w:val="0"/>
          <w:sz w:val="20"/>
          <w:szCs w:val="22"/>
          <w:rtl/>
        </w:rPr>
        <w:t xml:space="preserve">ים, </w:t>
      </w:r>
      <w:proofErr w:type="spellStart"/>
      <w:r w:rsidRPr="00E1408B">
        <w:rPr>
          <w:rFonts w:hint="cs"/>
          <w:b w:val="0"/>
          <w:bCs w:val="0"/>
          <w:sz w:val="20"/>
          <w:szCs w:val="22"/>
          <w:rtl/>
        </w:rPr>
        <w:t>אינט</w:t>
      </w:r>
      <w:r w:rsidR="00C93095">
        <w:rPr>
          <w:rFonts w:hint="cs"/>
          <w:b w:val="0"/>
          <w:bCs w:val="0"/>
          <w:sz w:val="20"/>
          <w:szCs w:val="22"/>
          <w:rtl/>
        </w:rPr>
        <w:t>יי</w:t>
      </w:r>
      <w:r w:rsidRPr="00E1408B">
        <w:rPr>
          <w:rFonts w:hint="cs"/>
          <w:b w:val="0"/>
          <w:bCs w:val="0"/>
          <w:sz w:val="20"/>
          <w:szCs w:val="22"/>
          <w:rtl/>
        </w:rPr>
        <w:t>ק</w:t>
      </w:r>
      <w:proofErr w:type="spellEnd"/>
      <w:r w:rsidRPr="00E1408B">
        <w:rPr>
          <w:rFonts w:hint="cs"/>
          <w:b w:val="0"/>
          <w:bCs w:val="0"/>
          <w:sz w:val="20"/>
          <w:szCs w:val="22"/>
          <w:rtl/>
        </w:rPr>
        <w:t xml:space="preserve"> שייבנה </w:t>
      </w:r>
      <w:r w:rsidRPr="00E1408B">
        <w:rPr>
          <w:rFonts w:hint="cs"/>
          <w:b w:val="0"/>
          <w:bCs w:val="0"/>
          <w:sz w:val="20"/>
          <w:szCs w:val="22"/>
          <w:rtl/>
        </w:rPr>
        <w:lastRenderedPageBreak/>
        <w:t xml:space="preserve">בצורה מותאמת, להגיע להבנות לגבי תחומים שונים. בחלק </w:t>
      </w:r>
      <w:r w:rsidR="00C93095">
        <w:rPr>
          <w:rFonts w:hint="cs"/>
          <w:b w:val="0"/>
          <w:bCs w:val="0"/>
          <w:sz w:val="20"/>
          <w:szCs w:val="22"/>
          <w:rtl/>
        </w:rPr>
        <w:t>מהמקרים</w:t>
      </w:r>
      <w:r w:rsidRPr="00E1408B">
        <w:rPr>
          <w:rFonts w:hint="cs"/>
          <w:b w:val="0"/>
          <w:bCs w:val="0"/>
          <w:sz w:val="20"/>
          <w:szCs w:val="22"/>
          <w:rtl/>
        </w:rPr>
        <w:t xml:space="preserve"> צריך הערכה מעמיקה, לכן יש מרכזי </w:t>
      </w:r>
      <w:r w:rsidR="00C93095">
        <w:rPr>
          <w:rFonts w:hint="cs"/>
          <w:b w:val="0"/>
          <w:bCs w:val="0"/>
          <w:sz w:val="20"/>
          <w:szCs w:val="22"/>
          <w:rtl/>
        </w:rPr>
        <w:t>הערכה.</w:t>
      </w:r>
      <w:r w:rsidRPr="00E1408B">
        <w:rPr>
          <w:rFonts w:hint="cs"/>
          <w:b w:val="0"/>
          <w:bCs w:val="0"/>
          <w:sz w:val="20"/>
          <w:szCs w:val="22"/>
          <w:rtl/>
        </w:rPr>
        <w:t xml:space="preserve"> </w:t>
      </w:r>
    </w:p>
    <w:p w:rsidR="00916A26" w:rsidRPr="00E1408B" w:rsidRDefault="00916A26" w:rsidP="00E1408B">
      <w:pPr>
        <w:spacing w:after="0" w:line="360" w:lineRule="auto"/>
        <w:jc w:val="both"/>
        <w:rPr>
          <w:b w:val="0"/>
          <w:bCs w:val="0"/>
          <w:sz w:val="20"/>
          <w:szCs w:val="22"/>
          <w:rtl/>
        </w:rPr>
      </w:pPr>
      <w:r w:rsidRPr="00E1408B">
        <w:rPr>
          <w:rFonts w:hint="cs"/>
          <w:b w:val="0"/>
          <w:bCs w:val="0"/>
          <w:sz w:val="20"/>
          <w:szCs w:val="22"/>
          <w:rtl/>
        </w:rPr>
        <w:t xml:space="preserve">כרגע אנו מתחילים עם פיילוט, מקווה תוך חודש חודשיים נעשה פיילוט, רוצים לארגן כל מה שדיברנו באמצעות 600 איש בשנה ראשונה שיעברו תהליך שהוצג בפניכם כאן. הביטוח לאומי הוא חלק משמעותי כי אנו מבינים שחלק מאנשים מגיעים מביטוח לאומי, בלי שום חומר רקע, בדרך כלל אוכלוסייה גבולית מגיעים לביטוח לאומי, שולחים למשרד הרווחה להביא הכרה של מוגבלות שכלית. </w:t>
      </w:r>
      <w:proofErr w:type="spellStart"/>
      <w:r w:rsidRPr="00E1408B">
        <w:rPr>
          <w:rFonts w:hint="cs"/>
          <w:b w:val="0"/>
          <w:bCs w:val="0"/>
          <w:sz w:val="20"/>
          <w:szCs w:val="22"/>
          <w:rtl/>
        </w:rPr>
        <w:t>המש"ח</w:t>
      </w:r>
      <w:proofErr w:type="spellEnd"/>
      <w:r w:rsidRPr="00E1408B">
        <w:rPr>
          <w:rFonts w:hint="cs"/>
          <w:b w:val="0"/>
          <w:bCs w:val="0"/>
          <w:sz w:val="20"/>
          <w:szCs w:val="22"/>
          <w:rtl/>
        </w:rPr>
        <w:t xml:space="preserve"> אומר לא, אתה חוזר לביטוח לאומי. אומרים מה אתה רוצה מאיתנו, שום מיצוי זכויות. רוצים לעשות ממשקים של כולם, לקחת מספר אוכלוסיות שייכנסו לפיילוט. הפיילוט יתמקד במספר אוכלוסיות, קודם כל אנשים עם תפקוד גבולי, </w:t>
      </w:r>
      <w:r w:rsidR="00842289" w:rsidRPr="00E1408B">
        <w:rPr>
          <w:rFonts w:hint="cs"/>
          <w:b w:val="0"/>
          <w:bCs w:val="0"/>
          <w:sz w:val="20"/>
          <w:szCs w:val="22"/>
          <w:rtl/>
        </w:rPr>
        <w:t xml:space="preserve">אנשים בוגרים עם אוטיזם או יסוד סביר לאוטיזם. אנו רוצים לעשות תהליך הערכה שיכלול הערכה מעמיקה יותר, להבין את תפקוד לפי אותה שיטה, תפיסה של 8 תחומים. כאשר </w:t>
      </w:r>
      <w:proofErr w:type="spellStart"/>
      <w:r w:rsidR="00842289" w:rsidRPr="00E1408B">
        <w:rPr>
          <w:rFonts w:hint="cs"/>
          <w:b w:val="0"/>
          <w:bCs w:val="0"/>
          <w:sz w:val="20"/>
          <w:szCs w:val="22"/>
          <w:rtl/>
        </w:rPr>
        <w:t>המש"ח</w:t>
      </w:r>
      <w:proofErr w:type="spellEnd"/>
      <w:r w:rsidR="00842289" w:rsidRPr="00E1408B">
        <w:rPr>
          <w:rFonts w:hint="cs"/>
          <w:b w:val="0"/>
          <w:bCs w:val="0"/>
          <w:sz w:val="20"/>
          <w:szCs w:val="22"/>
          <w:rtl/>
        </w:rPr>
        <w:t xml:space="preserve"> הוא יהיה זה שבהמשך ייתן את הסל לפי ראייה חדשה. כלומר, להסתכל על שירותים בראייה אחרת, להסתכל על שירותים באזור בראייה מוכוונת אדם. מי שי</w:t>
      </w:r>
      <w:r w:rsidR="00C93095">
        <w:rPr>
          <w:rFonts w:hint="cs"/>
          <w:b w:val="0"/>
          <w:bCs w:val="0"/>
          <w:sz w:val="20"/>
          <w:szCs w:val="22"/>
          <w:rtl/>
        </w:rPr>
        <w:t>יכ</w:t>
      </w:r>
      <w:r w:rsidR="00842289" w:rsidRPr="00E1408B">
        <w:rPr>
          <w:rFonts w:hint="cs"/>
          <w:b w:val="0"/>
          <w:bCs w:val="0"/>
          <w:sz w:val="20"/>
          <w:szCs w:val="22"/>
          <w:rtl/>
        </w:rPr>
        <w:t xml:space="preserve">נס לפיילוט זה רשויות שרואים כאן, יש כמה מרכזי הערכה שיעשו הערכה. הממשק נבנה בימים אלה, זה דברים שאנחנו לא  הקמנו, מייצרים תוך כדי. ברור לי שדברים אלה הם ישתנו תוך כדי פיילוט, עוד לפני פיילוט, כל הזמן משתנים, זה הנחת עבודה. הבר הכי נכון שהבנתי זה לא צריך לקבל על עצמך דברים שאין לך תורה אחידה, אנחנו מתאימים את התפיסה ושיטה לצרכים ולתרבות ולמאפיינים שלנו, כך זה יהיה. זה יהיה לאט אבל בטוח. </w:t>
      </w:r>
    </w:p>
    <w:p w:rsidR="00842289" w:rsidRPr="00E1408B" w:rsidRDefault="00842289" w:rsidP="00E1408B">
      <w:pPr>
        <w:spacing w:after="0" w:line="360" w:lineRule="auto"/>
        <w:jc w:val="both"/>
        <w:rPr>
          <w:b w:val="0"/>
          <w:bCs w:val="0"/>
          <w:sz w:val="20"/>
          <w:szCs w:val="22"/>
          <w:rtl/>
        </w:rPr>
      </w:pPr>
      <w:r w:rsidRPr="00E1408B">
        <w:rPr>
          <w:rFonts w:hint="cs"/>
          <w:b w:val="0"/>
          <w:bCs w:val="0"/>
          <w:sz w:val="20"/>
          <w:szCs w:val="22"/>
          <w:rtl/>
        </w:rPr>
        <w:t xml:space="preserve">עוד פעם, אמרתי אנחנו לא נוכל לעשות אותו מסלול לכולם, מסלולים יהיו שונים. נכון להיום לא ניגע בכל אוכלוסיות, לא באוכלוסיית עיוורים ואוכלוסייה עם מוגבלות פיזית, לא ניגע בהם בפיילוט, זה בהמשך, קודם רוצים להבין את השיטה. </w:t>
      </w:r>
    </w:p>
    <w:p w:rsidR="00842289" w:rsidRPr="00E1408B" w:rsidRDefault="00842289" w:rsidP="00E1408B">
      <w:pPr>
        <w:spacing w:after="0" w:line="360" w:lineRule="auto"/>
        <w:jc w:val="both"/>
        <w:rPr>
          <w:b w:val="0"/>
          <w:bCs w:val="0"/>
          <w:sz w:val="20"/>
          <w:szCs w:val="22"/>
          <w:rtl/>
        </w:rPr>
      </w:pPr>
      <w:r w:rsidRPr="00E1408B">
        <w:rPr>
          <w:rFonts w:hint="cs"/>
          <w:b w:val="0"/>
          <w:bCs w:val="0"/>
          <w:sz w:val="20"/>
          <w:szCs w:val="22"/>
          <w:rtl/>
        </w:rPr>
        <w:t xml:space="preserve">יש לי 2 דקות, לא אגע בכל </w:t>
      </w:r>
      <w:r w:rsidR="00C93095">
        <w:rPr>
          <w:rFonts w:hint="cs"/>
          <w:b w:val="0"/>
          <w:bCs w:val="0"/>
          <w:sz w:val="20"/>
          <w:szCs w:val="22"/>
          <w:rtl/>
        </w:rPr>
        <w:t>ה</w:t>
      </w:r>
      <w:r w:rsidRPr="00E1408B">
        <w:rPr>
          <w:rFonts w:hint="cs"/>
          <w:b w:val="0"/>
          <w:bCs w:val="0"/>
          <w:sz w:val="20"/>
          <w:szCs w:val="22"/>
          <w:rtl/>
        </w:rPr>
        <w:t xml:space="preserve">דברים </w:t>
      </w:r>
      <w:r w:rsidR="00C93095">
        <w:rPr>
          <w:rFonts w:hint="cs"/>
          <w:b w:val="0"/>
          <w:bCs w:val="0"/>
          <w:sz w:val="20"/>
          <w:szCs w:val="22"/>
          <w:rtl/>
        </w:rPr>
        <w:t>ה</w:t>
      </w:r>
      <w:r w:rsidRPr="00E1408B">
        <w:rPr>
          <w:rFonts w:hint="cs"/>
          <w:b w:val="0"/>
          <w:bCs w:val="0"/>
          <w:sz w:val="20"/>
          <w:szCs w:val="22"/>
          <w:rtl/>
        </w:rPr>
        <w:t>אלה. אגיע</w:t>
      </w:r>
      <w:r w:rsidR="00C93095">
        <w:rPr>
          <w:rFonts w:hint="cs"/>
          <w:b w:val="0"/>
          <w:bCs w:val="0"/>
          <w:sz w:val="20"/>
          <w:szCs w:val="22"/>
          <w:rtl/>
        </w:rPr>
        <w:t xml:space="preserve"> </w:t>
      </w:r>
      <w:r w:rsidRPr="00E1408B">
        <w:rPr>
          <w:rFonts w:hint="cs"/>
          <w:b w:val="0"/>
          <w:bCs w:val="0"/>
          <w:sz w:val="20"/>
          <w:szCs w:val="22"/>
          <w:rtl/>
        </w:rPr>
        <w:t xml:space="preserve">לשקף האחרון, </w:t>
      </w:r>
      <w:r w:rsidR="00C93095">
        <w:rPr>
          <w:rFonts w:hint="cs"/>
          <w:b w:val="0"/>
          <w:bCs w:val="0"/>
          <w:sz w:val="20"/>
          <w:szCs w:val="22"/>
          <w:rtl/>
        </w:rPr>
        <w:t>ש</w:t>
      </w:r>
      <w:r w:rsidRPr="00E1408B">
        <w:rPr>
          <w:rFonts w:hint="cs"/>
          <w:b w:val="0"/>
          <w:bCs w:val="0"/>
          <w:sz w:val="20"/>
          <w:szCs w:val="22"/>
          <w:rtl/>
        </w:rPr>
        <w:t xml:space="preserve">מתייחס לאתגרים. </w:t>
      </w:r>
    </w:p>
    <w:p w:rsidR="00842289" w:rsidRPr="00E1408B" w:rsidRDefault="00842289" w:rsidP="00E1408B">
      <w:pPr>
        <w:spacing w:after="0" w:line="360" w:lineRule="auto"/>
        <w:jc w:val="both"/>
        <w:rPr>
          <w:b w:val="0"/>
          <w:bCs w:val="0"/>
          <w:sz w:val="20"/>
          <w:szCs w:val="22"/>
          <w:rtl/>
        </w:rPr>
      </w:pPr>
      <w:r w:rsidRPr="00E1408B">
        <w:rPr>
          <w:rFonts w:hint="cs"/>
          <w:b w:val="0"/>
          <w:bCs w:val="0"/>
          <w:sz w:val="20"/>
          <w:szCs w:val="22"/>
          <w:rtl/>
        </w:rPr>
        <w:t xml:space="preserve">אתגרים רבים, והאתגר הראשון הוא לסנכרן בין כל מה שקורה. מה שהצגתי עכשיו, יש פה המון מהלכים תוך כדי. גם המהלך של הקמת המינהל הוא בהתהוות, רק עכשיו נכנסו לתפקיד מפקחים ארציים. תוך כדי מעבר מדירה לדירה, על הדרך מנסים לעשות עוד משהו. זה הדבר הנכון לדעתי, יש המון-המון עבודה. אני עוד פעם אומר, זה יהיה במבנה זה או אחר. אנחנו רוצים לעבור לתפיסה אחרת, אנחנו מבינים שאין ברירה, אבל זה כנראה ייקח את הזמן. תודה על </w:t>
      </w:r>
      <w:r w:rsidR="00C93095">
        <w:rPr>
          <w:rFonts w:hint="cs"/>
          <w:b w:val="0"/>
          <w:bCs w:val="0"/>
          <w:sz w:val="20"/>
          <w:szCs w:val="22"/>
          <w:rtl/>
        </w:rPr>
        <w:t>ה</w:t>
      </w:r>
      <w:r w:rsidRPr="00E1408B">
        <w:rPr>
          <w:rFonts w:hint="cs"/>
          <w:b w:val="0"/>
          <w:bCs w:val="0"/>
          <w:sz w:val="20"/>
          <w:szCs w:val="22"/>
          <w:rtl/>
        </w:rPr>
        <w:t xml:space="preserve">הקשבה, בהצלחה לכולם. </w:t>
      </w:r>
    </w:p>
    <w:p w:rsidR="00842289" w:rsidRPr="00E1408B" w:rsidRDefault="00842289" w:rsidP="00E1408B">
      <w:pPr>
        <w:spacing w:after="0" w:line="360" w:lineRule="auto"/>
        <w:jc w:val="both"/>
        <w:rPr>
          <w:b w:val="0"/>
          <w:bCs w:val="0"/>
          <w:sz w:val="20"/>
          <w:szCs w:val="22"/>
          <w:rtl/>
        </w:rPr>
      </w:pPr>
      <w:r w:rsidRPr="00E1408B">
        <w:rPr>
          <w:rFonts w:hint="cs"/>
          <w:b w:val="0"/>
          <w:bCs w:val="0"/>
          <w:sz w:val="20"/>
          <w:szCs w:val="22"/>
          <w:rtl/>
        </w:rPr>
        <w:t xml:space="preserve">מחיאות כפיים. </w:t>
      </w:r>
    </w:p>
    <w:p w:rsidR="00842289" w:rsidRPr="00E1408B" w:rsidRDefault="00842289" w:rsidP="00E1408B">
      <w:pPr>
        <w:spacing w:after="0" w:line="360" w:lineRule="auto"/>
        <w:jc w:val="both"/>
        <w:rPr>
          <w:b w:val="0"/>
          <w:bCs w:val="0"/>
          <w:sz w:val="20"/>
          <w:szCs w:val="22"/>
          <w:rtl/>
        </w:rPr>
      </w:pPr>
      <w:r w:rsidRPr="00E1408B">
        <w:rPr>
          <w:rFonts w:hint="cs"/>
          <w:b w:val="0"/>
          <w:bCs w:val="0"/>
          <w:sz w:val="20"/>
          <w:szCs w:val="22"/>
          <w:rtl/>
        </w:rPr>
        <w:t>רוני:</w:t>
      </w:r>
      <w:r w:rsidRPr="00E1408B">
        <w:rPr>
          <w:rFonts w:hint="cs"/>
          <w:b w:val="0"/>
          <w:bCs w:val="0"/>
          <w:sz w:val="20"/>
          <w:szCs w:val="22"/>
        </w:rPr>
        <w:t xml:space="preserve"> </w:t>
      </w:r>
      <w:r w:rsidRPr="00E1408B">
        <w:rPr>
          <w:rFonts w:hint="cs"/>
          <w:b w:val="0"/>
          <w:bCs w:val="0"/>
          <w:sz w:val="20"/>
          <w:szCs w:val="22"/>
          <w:rtl/>
        </w:rPr>
        <w:t xml:space="preserve">תודה </w:t>
      </w:r>
      <w:r w:rsidR="005779BA">
        <w:rPr>
          <w:rFonts w:hint="cs"/>
          <w:b w:val="0"/>
          <w:bCs w:val="0"/>
          <w:sz w:val="20"/>
          <w:szCs w:val="22"/>
          <w:rtl/>
        </w:rPr>
        <w:t>מארק</w:t>
      </w:r>
      <w:r w:rsidRPr="00E1408B">
        <w:rPr>
          <w:rFonts w:hint="cs"/>
          <w:b w:val="0"/>
          <w:bCs w:val="0"/>
          <w:sz w:val="20"/>
          <w:szCs w:val="22"/>
          <w:rtl/>
        </w:rPr>
        <w:t>. דברים חשובים</w:t>
      </w:r>
      <w:r w:rsidR="00294F01">
        <w:rPr>
          <w:rFonts w:hint="cs"/>
          <w:b w:val="0"/>
          <w:bCs w:val="0"/>
          <w:sz w:val="20"/>
          <w:szCs w:val="22"/>
          <w:rtl/>
        </w:rPr>
        <w:t>.</w:t>
      </w:r>
      <w:r w:rsidRPr="00E1408B">
        <w:rPr>
          <w:rFonts w:hint="cs"/>
          <w:b w:val="0"/>
          <w:bCs w:val="0"/>
          <w:sz w:val="20"/>
          <w:szCs w:val="22"/>
          <w:rtl/>
        </w:rPr>
        <w:t xml:space="preserve"> רפורמה משמעותי. בטוח שיש המון שאלות. לצערנו אין זמן לשאלות, כי רוצים להתקדם עם אורחים הבאים. כל מי שיציג פה יישאר לשתות קפה, תוכלו לגשת לשאול שאלות. האורח הבא  שברגע זה מגיע אלינו, עוד שנייה אציג כשהוא יגיע. </w:t>
      </w:r>
    </w:p>
    <w:p w:rsidR="003C6E59" w:rsidRPr="00E1408B" w:rsidRDefault="00842289" w:rsidP="00E1408B">
      <w:pPr>
        <w:spacing w:after="0" w:line="360" w:lineRule="auto"/>
        <w:jc w:val="both"/>
        <w:rPr>
          <w:b w:val="0"/>
          <w:bCs w:val="0"/>
          <w:sz w:val="20"/>
          <w:szCs w:val="22"/>
          <w:rtl/>
        </w:rPr>
      </w:pPr>
      <w:r w:rsidRPr="00E1408B">
        <w:rPr>
          <w:rFonts w:hint="cs"/>
          <w:b w:val="0"/>
          <w:bCs w:val="0"/>
          <w:sz w:val="20"/>
          <w:szCs w:val="22"/>
          <w:rtl/>
        </w:rPr>
        <w:t xml:space="preserve">מר יואב </w:t>
      </w:r>
      <w:proofErr w:type="spellStart"/>
      <w:r w:rsidRPr="00E1408B">
        <w:rPr>
          <w:rFonts w:hint="cs"/>
          <w:b w:val="0"/>
          <w:bCs w:val="0"/>
          <w:sz w:val="20"/>
          <w:szCs w:val="22"/>
          <w:rtl/>
        </w:rPr>
        <w:t>קריים</w:t>
      </w:r>
      <w:proofErr w:type="spellEnd"/>
      <w:r w:rsidRPr="00E1408B">
        <w:rPr>
          <w:rFonts w:hint="cs"/>
          <w:b w:val="0"/>
          <w:bCs w:val="0"/>
          <w:sz w:val="20"/>
          <w:szCs w:val="22"/>
          <w:rtl/>
        </w:rPr>
        <w:t xml:space="preserve">, בית איזי שפירא, ידבר על גישה חברתית בתחום המוגבלות, המשגה ופנינו לאן. </w:t>
      </w:r>
    </w:p>
    <w:p w:rsidR="00842289" w:rsidRPr="00E1408B" w:rsidRDefault="00842289" w:rsidP="00E1408B">
      <w:pPr>
        <w:spacing w:after="0" w:line="360" w:lineRule="auto"/>
        <w:jc w:val="both"/>
        <w:rPr>
          <w:b w:val="0"/>
          <w:bCs w:val="0"/>
          <w:sz w:val="20"/>
          <w:szCs w:val="22"/>
          <w:rtl/>
        </w:rPr>
      </w:pPr>
      <w:r w:rsidRPr="00E1408B">
        <w:rPr>
          <w:rFonts w:hint="cs"/>
          <w:b w:val="0"/>
          <w:bCs w:val="0"/>
          <w:sz w:val="20"/>
          <w:szCs w:val="22"/>
          <w:rtl/>
        </w:rPr>
        <w:t xml:space="preserve">יואב </w:t>
      </w:r>
      <w:proofErr w:type="spellStart"/>
      <w:r w:rsidRPr="00E1408B">
        <w:rPr>
          <w:rFonts w:hint="cs"/>
          <w:b w:val="0"/>
          <w:bCs w:val="0"/>
          <w:sz w:val="20"/>
          <w:szCs w:val="22"/>
          <w:rtl/>
        </w:rPr>
        <w:t>קריים</w:t>
      </w:r>
      <w:proofErr w:type="spellEnd"/>
      <w:r w:rsidRPr="00E1408B">
        <w:rPr>
          <w:rFonts w:hint="cs"/>
          <w:b w:val="0"/>
          <w:bCs w:val="0"/>
          <w:sz w:val="20"/>
          <w:szCs w:val="22"/>
          <w:rtl/>
        </w:rPr>
        <w:t>:</w:t>
      </w:r>
      <w:r w:rsidRPr="00E1408B">
        <w:rPr>
          <w:rFonts w:hint="cs"/>
          <w:b w:val="0"/>
          <w:bCs w:val="0"/>
          <w:sz w:val="20"/>
          <w:szCs w:val="22"/>
        </w:rPr>
        <w:t xml:space="preserve"> </w:t>
      </w:r>
      <w:r w:rsidRPr="00E1408B">
        <w:rPr>
          <w:rFonts w:hint="cs"/>
          <w:b w:val="0"/>
          <w:bCs w:val="0"/>
          <w:sz w:val="20"/>
          <w:szCs w:val="22"/>
          <w:rtl/>
        </w:rPr>
        <w:t xml:space="preserve">אפתח בכך שיש שתי סיבות שהסכמתי לדבר פה היום. אחת היא יוהרה, והשנייה שאני אוהב מאוד את שירלי שפנתה אליי. יוהרה כי לדבר בפניכם על המודל החברתי למוגבלות שכולכם מכירים אותו היטב. וכולכם עוסקים בו, וחלקכם הייתם מוריי וחלקכם כבר הייתם תלמידיי, ואין לי הרבה מה לחדש, זה אתגר שאני מקווה שבסופו לא תשתעממו מאוד ותמשיכו להעריך אותי קצת לפחות. </w:t>
      </w:r>
    </w:p>
    <w:p w:rsidR="00842289" w:rsidRPr="00E1408B" w:rsidRDefault="00842289" w:rsidP="00E1408B">
      <w:pPr>
        <w:spacing w:after="0" w:line="360" w:lineRule="auto"/>
        <w:jc w:val="both"/>
        <w:rPr>
          <w:b w:val="0"/>
          <w:bCs w:val="0"/>
          <w:sz w:val="20"/>
          <w:szCs w:val="22"/>
          <w:rtl/>
        </w:rPr>
      </w:pPr>
      <w:r w:rsidRPr="00E1408B">
        <w:rPr>
          <w:rFonts w:hint="cs"/>
          <w:b w:val="0"/>
          <w:bCs w:val="0"/>
          <w:sz w:val="20"/>
          <w:szCs w:val="22"/>
          <w:rtl/>
        </w:rPr>
        <w:t>אני בכל זאת אנסה</w:t>
      </w:r>
      <w:r w:rsidR="00294F01">
        <w:rPr>
          <w:rFonts w:hint="cs"/>
          <w:b w:val="0"/>
          <w:bCs w:val="0"/>
          <w:sz w:val="20"/>
          <w:szCs w:val="22"/>
          <w:rtl/>
        </w:rPr>
        <w:t>,</w:t>
      </w:r>
      <w:r w:rsidRPr="00E1408B">
        <w:rPr>
          <w:rFonts w:hint="cs"/>
          <w:b w:val="0"/>
          <w:bCs w:val="0"/>
          <w:sz w:val="20"/>
          <w:szCs w:val="22"/>
          <w:rtl/>
        </w:rPr>
        <w:t xml:space="preserve"> אגיד שבניסיון למצוא זווית חדשה ומעניינת, הקריאו לי הרבה מאוד חומרים מסוגים שונים, חלקם תיאורטיים חלקם משפטיים חלקם פילוסופיים. המצגת שלי, אם אחליט להשתמש בה, </w:t>
      </w:r>
      <w:r w:rsidRPr="00E1408B">
        <w:rPr>
          <w:rFonts w:hint="cs"/>
          <w:b w:val="0"/>
          <w:bCs w:val="0"/>
          <w:sz w:val="20"/>
          <w:szCs w:val="22"/>
          <w:rtl/>
        </w:rPr>
        <w:lastRenderedPageBreak/>
        <w:t xml:space="preserve">תהיה בנויה מכותרות כי אני לא יכול להקריא מצגת. מיד אסביר את מגוון מוגבלויותיי. בכל זאת אני מקווה שזה יעבוד. </w:t>
      </w:r>
    </w:p>
    <w:p w:rsidR="00842289" w:rsidRPr="00E1408B" w:rsidRDefault="00842289" w:rsidP="00E1408B">
      <w:pPr>
        <w:spacing w:after="0" w:line="360" w:lineRule="auto"/>
        <w:jc w:val="both"/>
        <w:rPr>
          <w:b w:val="0"/>
          <w:bCs w:val="0"/>
          <w:sz w:val="20"/>
          <w:szCs w:val="22"/>
          <w:rtl/>
        </w:rPr>
      </w:pPr>
      <w:r w:rsidRPr="00E1408B">
        <w:rPr>
          <w:rFonts w:hint="cs"/>
          <w:b w:val="0"/>
          <w:bCs w:val="0"/>
          <w:sz w:val="20"/>
          <w:szCs w:val="22"/>
          <w:rtl/>
        </w:rPr>
        <w:t>אז אני לא יכול להקריא מצגת כי מעבר ל-</w:t>
      </w:r>
      <w:r w:rsidRPr="00E1408B">
        <w:rPr>
          <w:rFonts w:hint="cs"/>
          <w:b w:val="0"/>
          <w:bCs w:val="0"/>
          <w:sz w:val="20"/>
          <w:szCs w:val="22"/>
        </w:rPr>
        <w:t>CP</w:t>
      </w:r>
      <w:r w:rsidRPr="00E1408B">
        <w:rPr>
          <w:rFonts w:hint="cs"/>
          <w:b w:val="0"/>
          <w:bCs w:val="0"/>
          <w:sz w:val="20"/>
          <w:szCs w:val="22"/>
          <w:rtl/>
        </w:rPr>
        <w:t xml:space="preserve"> וכיסא גלגלים הגלוי שלי, למי שלא זוכר או לא יודע, אני לקוי למידה עם שלל מוגבלויות ארוך, שכולל דיסלקציה שלא מאפשרת לי לקרוא קריאה תפקודית בכלל, ודיסגרפיה שלא מאפשרת לי לכתוב כתיבה תפקודית, ודיסקלקוליה, הפרעות קשב וריכוז, מקווה שהברקסים בכיסא ימנעו מכם להרגיש אותם. איך אני מפעיל מצגת, אביטל, אולי תעזרי לי?</w:t>
      </w:r>
    </w:p>
    <w:p w:rsidR="00842289" w:rsidRPr="00E1408B" w:rsidRDefault="00842289" w:rsidP="00E1408B">
      <w:pPr>
        <w:spacing w:after="0" w:line="360" w:lineRule="auto"/>
        <w:jc w:val="both"/>
        <w:rPr>
          <w:b w:val="0"/>
          <w:bCs w:val="0"/>
          <w:sz w:val="20"/>
          <w:szCs w:val="22"/>
          <w:rtl/>
        </w:rPr>
      </w:pPr>
      <w:r w:rsidRPr="00E1408B">
        <w:rPr>
          <w:rFonts w:hint="cs"/>
          <w:b w:val="0"/>
          <w:bCs w:val="0"/>
          <w:sz w:val="20"/>
          <w:szCs w:val="22"/>
          <w:rtl/>
        </w:rPr>
        <w:t>אביטל:</w:t>
      </w:r>
      <w:r w:rsidRPr="00E1408B">
        <w:rPr>
          <w:rFonts w:hint="cs"/>
          <w:b w:val="0"/>
          <w:bCs w:val="0"/>
          <w:sz w:val="20"/>
          <w:szCs w:val="22"/>
        </w:rPr>
        <w:t xml:space="preserve"> </w:t>
      </w:r>
      <w:r w:rsidRPr="00E1408B">
        <w:rPr>
          <w:rFonts w:hint="cs"/>
          <w:b w:val="0"/>
          <w:bCs w:val="0"/>
          <w:sz w:val="20"/>
          <w:szCs w:val="22"/>
          <w:rtl/>
        </w:rPr>
        <w:t xml:space="preserve">גם אני מוגבלת בזה. </w:t>
      </w:r>
    </w:p>
    <w:p w:rsidR="00842289" w:rsidRPr="00E1408B" w:rsidRDefault="00842289" w:rsidP="00E1408B">
      <w:pPr>
        <w:spacing w:after="0" w:line="360" w:lineRule="auto"/>
        <w:jc w:val="both"/>
        <w:rPr>
          <w:b w:val="0"/>
          <w:bCs w:val="0"/>
          <w:sz w:val="20"/>
          <w:szCs w:val="22"/>
          <w:rtl/>
        </w:rPr>
      </w:pPr>
      <w:r w:rsidRPr="00E1408B">
        <w:rPr>
          <w:rFonts w:hint="cs"/>
          <w:b w:val="0"/>
          <w:bCs w:val="0"/>
          <w:sz w:val="20"/>
          <w:szCs w:val="22"/>
          <w:rtl/>
        </w:rPr>
        <w:t>יואב:</w:t>
      </w:r>
      <w:r w:rsidRPr="00E1408B">
        <w:rPr>
          <w:rFonts w:hint="cs"/>
          <w:b w:val="0"/>
          <w:bCs w:val="0"/>
          <w:sz w:val="20"/>
          <w:szCs w:val="22"/>
        </w:rPr>
        <w:t xml:space="preserve"> </w:t>
      </w:r>
      <w:r w:rsidRPr="00E1408B">
        <w:rPr>
          <w:rFonts w:hint="cs"/>
          <w:b w:val="0"/>
          <w:bCs w:val="0"/>
          <w:sz w:val="20"/>
          <w:szCs w:val="22"/>
          <w:rtl/>
        </w:rPr>
        <w:t xml:space="preserve">אני אתחיל כ- אני רוצה שקף הראשון. הראשון. רגע הנה זה. </w:t>
      </w:r>
    </w:p>
    <w:p w:rsidR="00294F01" w:rsidRDefault="00842289" w:rsidP="00294F01">
      <w:pPr>
        <w:spacing w:after="0" w:line="360" w:lineRule="auto"/>
        <w:jc w:val="both"/>
        <w:rPr>
          <w:b w:val="0"/>
          <w:bCs w:val="0"/>
          <w:sz w:val="20"/>
          <w:szCs w:val="22"/>
          <w:rtl/>
        </w:rPr>
      </w:pPr>
      <w:r w:rsidRPr="00E1408B">
        <w:rPr>
          <w:rFonts w:hint="cs"/>
          <w:b w:val="0"/>
          <w:bCs w:val="0"/>
          <w:sz w:val="20"/>
          <w:szCs w:val="22"/>
          <w:rtl/>
        </w:rPr>
        <w:t>מעולה. המודל החברתי למוגבלות הוא משמעותי</w:t>
      </w:r>
      <w:r w:rsidR="00294F01">
        <w:rPr>
          <w:rFonts w:hint="cs"/>
          <w:b w:val="0"/>
          <w:bCs w:val="0"/>
          <w:sz w:val="20"/>
          <w:szCs w:val="22"/>
          <w:rtl/>
        </w:rPr>
        <w:t>.</w:t>
      </w:r>
      <w:r w:rsidRPr="00E1408B">
        <w:rPr>
          <w:rFonts w:hint="cs"/>
          <w:b w:val="0"/>
          <w:bCs w:val="0"/>
          <w:sz w:val="20"/>
          <w:szCs w:val="22"/>
          <w:rtl/>
        </w:rPr>
        <w:t xml:space="preserve"> אם נדבר על מוגבלות. אני רוצה לדבר קודם כל על אנשים</w:t>
      </w:r>
      <w:r w:rsidR="00294F01">
        <w:rPr>
          <w:rFonts w:hint="cs"/>
          <w:b w:val="0"/>
          <w:bCs w:val="0"/>
          <w:sz w:val="20"/>
          <w:szCs w:val="22"/>
          <w:rtl/>
        </w:rPr>
        <w:t>.</w:t>
      </w:r>
      <w:r w:rsidRPr="00E1408B">
        <w:rPr>
          <w:rFonts w:hint="cs"/>
          <w:b w:val="0"/>
          <w:bCs w:val="0"/>
          <w:sz w:val="20"/>
          <w:szCs w:val="22"/>
          <w:rtl/>
        </w:rPr>
        <w:t xml:space="preserve"> שאול טשרניחובסקי שלא התייחס למוגבלות כלל ועיקר, והתייחס לבני אדם ולתרבות האנושית, אמר אדם אינו אלא תבנית נוף מולדתו. וזו אם תרצו כל התורה כולה על רגל אחת. מכיוון שאישיותו של אדם היא תולדה של אינטראקציה מתמדת בין אדם לסביבתו. ובאינטראקציה הזאת ישנה אחריות חברתית לאפשר ולא להגביל. נתחיל מלהסתכל על כיסא גלגלים שלי, בסביבה אינה נגישה, חוויית החיים שלי היא שלט אין כניסה אחד גדול. כשחווית הכניסה הוא שלט אין כניסה, זה אומר אתה לא שייך, לא יכול להשתתף, אנחנו בכלל לא חשבנו עליך כשחשבנו על העולם בו אנחנו חיים. וזו נקודה אחת. אבל סביבה היא לא רק הסביבה הפיזית, סביבה היא גם תפיסות, היא גם מי האנשים שנמצאים לידי ואיך הם רואים אותי. כולנו כבר פגשנו נשים בהיריון ושאלנו אותן אם הן עשו בדיקה ואם אין בעיה חס וחלילה ואם יש אפשרות גם נסכים עליו. הילד ששומע את זה מספיק פעמים, מבין שהחס וחלילה </w:t>
      </w:r>
      <w:r w:rsidR="00294F01">
        <w:rPr>
          <w:rFonts w:hint="cs"/>
          <w:b w:val="0"/>
          <w:bCs w:val="0"/>
          <w:sz w:val="20"/>
          <w:szCs w:val="22"/>
          <w:rtl/>
        </w:rPr>
        <w:t xml:space="preserve">הוא </w:t>
      </w:r>
      <w:r w:rsidRPr="00E1408B">
        <w:rPr>
          <w:rFonts w:hint="cs"/>
          <w:b w:val="0"/>
          <w:bCs w:val="0"/>
          <w:sz w:val="20"/>
          <w:szCs w:val="22"/>
          <w:rtl/>
        </w:rPr>
        <w:t>אם ייוולד אתה, אם ייוולד ילד כמוך, וכשאומרים עליך חזור ואמור חס וחלילה, מה זה אומר על הסביבה שבה אתה חי וגדל</w:t>
      </w:r>
      <w:r w:rsidR="00294F01">
        <w:rPr>
          <w:rFonts w:hint="cs"/>
          <w:b w:val="0"/>
          <w:bCs w:val="0"/>
          <w:sz w:val="20"/>
          <w:szCs w:val="22"/>
          <w:rtl/>
        </w:rPr>
        <w:t>?</w:t>
      </w:r>
      <w:r w:rsidRPr="00E1408B">
        <w:rPr>
          <w:rFonts w:hint="cs"/>
          <w:b w:val="0"/>
          <w:bCs w:val="0"/>
          <w:sz w:val="20"/>
          <w:szCs w:val="22"/>
          <w:rtl/>
        </w:rPr>
        <w:t xml:space="preserve"> מה זה אומר על איך תראה את עצמך ואת מקומך בעולם. ואני יכול ללכת לאינספור דוגמאות לפי מוגבלויות שונות ומגוונות, ליוויתי אנשים שונים</w:t>
      </w:r>
      <w:r w:rsidR="00294F01">
        <w:rPr>
          <w:rFonts w:hint="cs"/>
          <w:b w:val="0"/>
          <w:bCs w:val="0"/>
          <w:sz w:val="20"/>
          <w:szCs w:val="22"/>
          <w:rtl/>
        </w:rPr>
        <w:t>,</w:t>
      </w:r>
      <w:r w:rsidRPr="00E1408B">
        <w:rPr>
          <w:rFonts w:hint="cs"/>
          <w:b w:val="0"/>
          <w:bCs w:val="0"/>
          <w:sz w:val="20"/>
          <w:szCs w:val="22"/>
          <w:rtl/>
        </w:rPr>
        <w:t xml:space="preserve"> ועסקתי במוגבלויות שונות אבל הדבר הוא נכון לגבי כל אחד, למשל אני אתן עוד דוגמא. המרחב היום הוא הרבה מאוד מרחב וירטואלי, טלוויזיוני, שהרבה מאוד פעמים חסום ללקויי שמיעה. ואומרים טוב לא נורא, לא יראו רמזור או לא יראה את צומת מילר, נשים כתוביות בחדשות. אבל בצומת מילר נקבעת השפה, ההווי התרבותי לטוב ולרע, שאנחנו מוציאים אותו מהם וכו'. זאת אומרת </w:t>
      </w:r>
      <w:r w:rsidR="00294F01">
        <w:rPr>
          <w:rFonts w:hint="cs"/>
          <w:b w:val="0"/>
          <w:bCs w:val="0"/>
          <w:sz w:val="20"/>
          <w:szCs w:val="22"/>
          <w:rtl/>
        </w:rPr>
        <w:t>ה</w:t>
      </w:r>
      <w:r w:rsidRPr="00E1408B">
        <w:rPr>
          <w:rFonts w:hint="cs"/>
          <w:b w:val="0"/>
          <w:bCs w:val="0"/>
          <w:sz w:val="20"/>
          <w:szCs w:val="22"/>
          <w:rtl/>
        </w:rPr>
        <w:t>סביבה היא משמעותית בהרבה מאוד היבטים</w:t>
      </w:r>
      <w:r w:rsidR="00294F01">
        <w:rPr>
          <w:rFonts w:hint="cs"/>
          <w:b w:val="0"/>
          <w:bCs w:val="0"/>
          <w:sz w:val="20"/>
          <w:szCs w:val="22"/>
          <w:rtl/>
        </w:rPr>
        <w:t xml:space="preserve"> </w:t>
      </w:r>
      <w:r w:rsidRPr="00E1408B">
        <w:rPr>
          <w:rFonts w:hint="cs"/>
          <w:b w:val="0"/>
          <w:bCs w:val="0"/>
          <w:sz w:val="20"/>
          <w:szCs w:val="22"/>
          <w:rtl/>
        </w:rPr>
        <w:t>ובעיקר בתפיסות</w:t>
      </w:r>
      <w:r w:rsidR="00294F01">
        <w:rPr>
          <w:rFonts w:hint="cs"/>
          <w:b w:val="0"/>
          <w:bCs w:val="0"/>
          <w:sz w:val="20"/>
          <w:szCs w:val="22"/>
          <w:rtl/>
        </w:rPr>
        <w:t>.</w:t>
      </w:r>
    </w:p>
    <w:p w:rsidR="00842289" w:rsidRPr="00E1408B" w:rsidRDefault="00842289" w:rsidP="00294F01">
      <w:pPr>
        <w:spacing w:after="0" w:line="360" w:lineRule="auto"/>
        <w:jc w:val="both"/>
        <w:rPr>
          <w:b w:val="0"/>
          <w:bCs w:val="0"/>
          <w:sz w:val="20"/>
          <w:szCs w:val="22"/>
          <w:rtl/>
        </w:rPr>
      </w:pPr>
      <w:r w:rsidRPr="00E1408B">
        <w:rPr>
          <w:rFonts w:hint="cs"/>
          <w:b w:val="0"/>
          <w:bCs w:val="0"/>
          <w:sz w:val="20"/>
          <w:szCs w:val="22"/>
          <w:rtl/>
        </w:rPr>
        <w:t xml:space="preserve">ועניין אחרון, </w:t>
      </w:r>
      <w:r w:rsidR="00294F01">
        <w:rPr>
          <w:rFonts w:hint="cs"/>
          <w:b w:val="0"/>
          <w:bCs w:val="0"/>
          <w:sz w:val="20"/>
          <w:szCs w:val="22"/>
          <w:rtl/>
        </w:rPr>
        <w:t xml:space="preserve">בהקשר הזה </w:t>
      </w:r>
      <w:r w:rsidRPr="00E1408B">
        <w:rPr>
          <w:rFonts w:hint="cs"/>
          <w:b w:val="0"/>
          <w:bCs w:val="0"/>
          <w:sz w:val="20"/>
          <w:szCs w:val="22"/>
          <w:rtl/>
        </w:rPr>
        <w:t xml:space="preserve">מדברים הרבה </w:t>
      </w:r>
      <w:r w:rsidRPr="00E1408B">
        <w:rPr>
          <w:rFonts w:hint="cs"/>
          <w:b w:val="0"/>
          <w:bCs w:val="0"/>
          <w:sz w:val="20"/>
          <w:szCs w:val="22"/>
        </w:rPr>
        <w:t xml:space="preserve"> </w:t>
      </w:r>
      <w:r w:rsidRPr="00E1408B">
        <w:rPr>
          <w:rFonts w:hint="cs"/>
          <w:b w:val="0"/>
          <w:bCs w:val="0"/>
          <w:sz w:val="20"/>
          <w:szCs w:val="22"/>
          <w:rtl/>
        </w:rPr>
        <w:t>על שילוב, ואני רוצה להפסיק לדבר על שילוב. ומיד תבינו למה. אני רוצה להפסיק לדבר על שילוב ולדבר על השתתפות והשתתפות צריכה להיות מהיום הראשון, כי שילוב הוא קודם כל תולדה של סגרגציה. הרי נולדנו לתוך ה</w:t>
      </w:r>
      <w:r w:rsidR="00294F01">
        <w:rPr>
          <w:rFonts w:hint="cs"/>
          <w:b w:val="0"/>
          <w:bCs w:val="0"/>
          <w:sz w:val="20"/>
          <w:szCs w:val="22"/>
          <w:rtl/>
        </w:rPr>
        <w:t>חב</w:t>
      </w:r>
      <w:r w:rsidRPr="00E1408B">
        <w:rPr>
          <w:rFonts w:hint="cs"/>
          <w:b w:val="0"/>
          <w:bCs w:val="0"/>
          <w:sz w:val="20"/>
          <w:szCs w:val="22"/>
          <w:rtl/>
        </w:rPr>
        <w:t xml:space="preserve">רה, דבר ראשון שעשיתם כחברה </w:t>
      </w:r>
      <w:r w:rsidR="00294F01">
        <w:rPr>
          <w:b w:val="0"/>
          <w:bCs w:val="0"/>
          <w:sz w:val="20"/>
          <w:szCs w:val="22"/>
          <w:rtl/>
        </w:rPr>
        <w:t>–</w:t>
      </w:r>
      <w:r w:rsidR="00294F01">
        <w:rPr>
          <w:rFonts w:hint="cs"/>
          <w:b w:val="0"/>
          <w:bCs w:val="0"/>
          <w:sz w:val="20"/>
          <w:szCs w:val="22"/>
          <w:rtl/>
        </w:rPr>
        <w:t xml:space="preserve"> לא </w:t>
      </w:r>
      <w:r w:rsidRPr="00E1408B">
        <w:rPr>
          <w:rFonts w:hint="cs"/>
          <w:b w:val="0"/>
          <w:bCs w:val="0"/>
          <w:sz w:val="20"/>
          <w:szCs w:val="22"/>
          <w:rtl/>
        </w:rPr>
        <w:t>אתם אישית</w:t>
      </w:r>
      <w:r w:rsidR="00294F01">
        <w:rPr>
          <w:rFonts w:hint="cs"/>
          <w:b w:val="0"/>
          <w:bCs w:val="0"/>
          <w:sz w:val="20"/>
          <w:szCs w:val="22"/>
          <w:rtl/>
        </w:rPr>
        <w:t xml:space="preserve"> </w:t>
      </w:r>
      <w:r w:rsidR="00294F01">
        <w:rPr>
          <w:b w:val="0"/>
          <w:bCs w:val="0"/>
          <w:sz w:val="20"/>
          <w:szCs w:val="22"/>
          <w:rtl/>
        </w:rPr>
        <w:t>–</w:t>
      </w:r>
      <w:r w:rsidR="00294F01">
        <w:rPr>
          <w:rFonts w:hint="cs"/>
          <w:b w:val="0"/>
          <w:bCs w:val="0"/>
          <w:sz w:val="20"/>
          <w:szCs w:val="22"/>
          <w:rtl/>
        </w:rPr>
        <w:t xml:space="preserve"> </w:t>
      </w:r>
      <w:r w:rsidRPr="00E1408B">
        <w:rPr>
          <w:rFonts w:hint="cs"/>
          <w:b w:val="0"/>
          <w:bCs w:val="0"/>
          <w:sz w:val="20"/>
          <w:szCs w:val="22"/>
          <w:rtl/>
        </w:rPr>
        <w:t xml:space="preserve">הוצאתם אותנו מתוך החברה. ועכשיו אנחנו עושים תלי תילים של תוכניות כדי להשיב אותנו פנימה. אבל הדבר הראשון שעשיתם הוא להוציא אותנו, להרחיק אותנו, וזה חייב להשתנות במהות שלו. ולכן </w:t>
      </w:r>
      <w:r w:rsidR="0008769B" w:rsidRPr="00E1408B">
        <w:rPr>
          <w:rFonts w:hint="cs"/>
          <w:b w:val="0"/>
          <w:bCs w:val="0"/>
          <w:sz w:val="20"/>
          <w:szCs w:val="22"/>
          <w:rtl/>
        </w:rPr>
        <w:t>המונח שילוב הוא פחות רלוונטי</w:t>
      </w:r>
      <w:r w:rsidR="00294F01">
        <w:rPr>
          <w:rFonts w:hint="cs"/>
          <w:b w:val="0"/>
          <w:bCs w:val="0"/>
          <w:sz w:val="20"/>
          <w:szCs w:val="22"/>
          <w:rtl/>
        </w:rPr>
        <w:t>,</w:t>
      </w:r>
      <w:r w:rsidR="0008769B" w:rsidRPr="00E1408B">
        <w:rPr>
          <w:rFonts w:hint="cs"/>
          <w:b w:val="0"/>
          <w:bCs w:val="0"/>
          <w:sz w:val="20"/>
          <w:szCs w:val="22"/>
          <w:rtl/>
        </w:rPr>
        <w:t xml:space="preserve"> ומשמעותי, בגלל היבט האחרון שאני רוצה לומר. תראו, כולנו כבני אדם גדלים ויש לנו מודלים שאותם אנחנו רוצים לחקות. אם בסביבה שלי לא פגשתי אנשים כמוני שיכולים להוות לי מודל, שאני יכול </w:t>
      </w:r>
      <w:r w:rsidR="00294F01">
        <w:rPr>
          <w:rFonts w:hint="cs"/>
          <w:b w:val="0"/>
          <w:bCs w:val="0"/>
          <w:sz w:val="20"/>
          <w:szCs w:val="22"/>
          <w:rtl/>
        </w:rPr>
        <w:t>לומר: כזה</w:t>
      </w:r>
      <w:r w:rsidR="0008769B" w:rsidRPr="00E1408B">
        <w:rPr>
          <w:rFonts w:hint="cs"/>
          <w:b w:val="0"/>
          <w:bCs w:val="0"/>
          <w:sz w:val="20"/>
          <w:szCs w:val="22"/>
          <w:rtl/>
        </w:rPr>
        <w:t xml:space="preserve"> אני רוצה להיות. אם ברחוב אני לא רואה אנשים כמוני, אין לאנשים כמוני לגיטימציה מה יקרה לי בתוך תבנית נוף מולדתי כשאני בעצם נעלם בו. נוכח נפקד באופן מתמיד. ולכן אדם תבנית נוף מולדתו מדבר קודם כל על אדם. צאו וחשבו אתם, האם משהו במה שאמרתי שונה מאנשים עם מוגבלות למיעוטים אחרים. יש פה רוב נשים, מניח בקהל, כמה </w:t>
      </w:r>
      <w:r w:rsidR="0008769B" w:rsidRPr="00E1408B">
        <w:rPr>
          <w:rFonts w:hint="cs"/>
          <w:b w:val="0"/>
          <w:bCs w:val="0"/>
          <w:sz w:val="20"/>
          <w:szCs w:val="22"/>
          <w:rtl/>
        </w:rPr>
        <w:lastRenderedPageBreak/>
        <w:t>נשים ראיתם בילדותכם בתפקידי מפתח, האם היה ברור שיכולות להיות פיזיקאית, האם היה ברור שיכולות להיות ראשות עיר, האם היה ברור שאתן יכולות להיות פוליטיקאיות.</w:t>
      </w:r>
      <w:r w:rsidR="00294F01">
        <w:rPr>
          <w:rFonts w:hint="cs"/>
          <w:b w:val="0"/>
          <w:bCs w:val="0"/>
          <w:sz w:val="20"/>
          <w:szCs w:val="22"/>
          <w:rtl/>
        </w:rPr>
        <w:t xml:space="preserve"> </w:t>
      </w:r>
      <w:r w:rsidR="0008769B" w:rsidRPr="00E1408B">
        <w:rPr>
          <w:rFonts w:hint="cs"/>
          <w:b w:val="0"/>
          <w:bCs w:val="0"/>
          <w:sz w:val="20"/>
          <w:szCs w:val="22"/>
          <w:rtl/>
        </w:rPr>
        <w:t xml:space="preserve">עד היום אנחנו בתת ייצוג בהרבה מקומות גם לנשים, בוודאי למיעוטים אחרים. </w:t>
      </w:r>
    </w:p>
    <w:p w:rsidR="0008769B" w:rsidRPr="00E1408B" w:rsidRDefault="0008769B" w:rsidP="00E1408B">
      <w:pPr>
        <w:spacing w:after="0" w:line="360" w:lineRule="auto"/>
        <w:jc w:val="both"/>
        <w:rPr>
          <w:b w:val="0"/>
          <w:bCs w:val="0"/>
          <w:sz w:val="20"/>
          <w:szCs w:val="22"/>
          <w:rtl/>
        </w:rPr>
      </w:pPr>
      <w:r w:rsidRPr="00E1408B">
        <w:rPr>
          <w:rFonts w:hint="cs"/>
          <w:b w:val="0"/>
          <w:bCs w:val="0"/>
          <w:sz w:val="20"/>
          <w:szCs w:val="22"/>
          <w:rtl/>
        </w:rPr>
        <w:t xml:space="preserve">אנחנו </w:t>
      </w:r>
      <w:r w:rsidRPr="00E1408B">
        <w:rPr>
          <w:b w:val="0"/>
          <w:bCs w:val="0"/>
          <w:sz w:val="20"/>
          <w:szCs w:val="22"/>
          <w:rtl/>
        </w:rPr>
        <w:t>–</w:t>
      </w:r>
      <w:r w:rsidRPr="00E1408B">
        <w:rPr>
          <w:rFonts w:hint="cs"/>
          <w:b w:val="0"/>
          <w:bCs w:val="0"/>
          <w:sz w:val="20"/>
          <w:szCs w:val="22"/>
          <w:rtl/>
        </w:rPr>
        <w:t xml:space="preserve"> אני רוצה לעבור הלאה כי זה לא רק שאדם הוא תבנית נוף מולדתו, אלא שיש בתוך הדבר הזה גם אחריות אישית. וגם אחריות חברתית. השקף הבא הוא מתוך חוק שוויון זכויות לאנשים עם מוגבלות. ועיקרון היסוד של חוק שוויון זכויות לאנשים עם מוגבלות</w:t>
      </w:r>
      <w:r w:rsidR="00294F01">
        <w:rPr>
          <w:rFonts w:hint="cs"/>
          <w:b w:val="0"/>
          <w:bCs w:val="0"/>
          <w:sz w:val="20"/>
          <w:szCs w:val="22"/>
          <w:rtl/>
        </w:rPr>
        <w:t>,</w:t>
      </w:r>
      <w:r w:rsidRPr="00E1408B">
        <w:rPr>
          <w:rFonts w:hint="cs"/>
          <w:b w:val="0"/>
          <w:bCs w:val="0"/>
          <w:sz w:val="20"/>
          <w:szCs w:val="22"/>
          <w:rtl/>
        </w:rPr>
        <w:t xml:space="preserve"> שם במהותו את מושג הכבוד. כיוון שזכויות אדם מניחות הרבה פעמים את יכולתו של אדם להיות עצמאי במובן הקלאסי</w:t>
      </w:r>
      <w:r w:rsidR="00294E71">
        <w:rPr>
          <w:rFonts w:hint="cs"/>
          <w:b w:val="0"/>
          <w:bCs w:val="0"/>
          <w:sz w:val="20"/>
          <w:szCs w:val="22"/>
          <w:rtl/>
        </w:rPr>
        <w:t>,</w:t>
      </w:r>
      <w:r w:rsidRPr="00E1408B">
        <w:rPr>
          <w:rFonts w:hint="cs"/>
          <w:b w:val="0"/>
          <w:bCs w:val="0"/>
          <w:sz w:val="20"/>
          <w:szCs w:val="22"/>
          <w:rtl/>
        </w:rPr>
        <w:t xml:space="preserve"> במובן </w:t>
      </w:r>
      <w:r w:rsidR="00294E71">
        <w:rPr>
          <w:rFonts w:hint="cs"/>
          <w:b w:val="0"/>
          <w:bCs w:val="0"/>
          <w:sz w:val="20"/>
          <w:szCs w:val="22"/>
          <w:rtl/>
        </w:rPr>
        <w:t xml:space="preserve">שהוא </w:t>
      </w:r>
      <w:r w:rsidRPr="00E1408B">
        <w:rPr>
          <w:rFonts w:hint="cs"/>
          <w:b w:val="0"/>
          <w:bCs w:val="0"/>
          <w:sz w:val="20"/>
          <w:szCs w:val="22"/>
          <w:rtl/>
        </w:rPr>
        <w:t>עושה את הדברים לבד. ואז אם אתה לא כזה, אז יש בעיה עקרונית עם המקום שלך מול הזכויות. אם אתה תלוי, יש לנו בעיה. המודל ה</w:t>
      </w:r>
      <w:r w:rsidR="00C93095">
        <w:rPr>
          <w:rFonts w:hint="cs"/>
          <w:b w:val="0"/>
          <w:bCs w:val="0"/>
          <w:sz w:val="20"/>
          <w:szCs w:val="22"/>
          <w:rtl/>
        </w:rPr>
        <w:t xml:space="preserve">חברתי </w:t>
      </w:r>
      <w:r w:rsidRPr="00E1408B">
        <w:rPr>
          <w:rFonts w:hint="cs"/>
          <w:b w:val="0"/>
          <w:bCs w:val="0"/>
          <w:sz w:val="20"/>
          <w:szCs w:val="22"/>
          <w:rtl/>
        </w:rPr>
        <w:t>אומר:</w:t>
      </w:r>
      <w:r w:rsidRPr="00E1408B">
        <w:rPr>
          <w:rFonts w:hint="cs"/>
          <w:b w:val="0"/>
          <w:bCs w:val="0"/>
          <w:sz w:val="20"/>
          <w:szCs w:val="22"/>
        </w:rPr>
        <w:t xml:space="preserve"> </w:t>
      </w:r>
      <w:r w:rsidRPr="00E1408B">
        <w:rPr>
          <w:rFonts w:hint="cs"/>
          <w:b w:val="0"/>
          <w:bCs w:val="0"/>
          <w:sz w:val="20"/>
          <w:szCs w:val="22"/>
          <w:rtl/>
        </w:rPr>
        <w:t xml:space="preserve">גם כשאתה תלוי, צריכים לייצר את התלות הזאת בכבוד, זאת המהות של המודל. כבוד האדם הוא התמצית, לא רק כך, אלא נבוא ונאמר כל בני אדם חיים בתלות הדדית. התלות הדדית הזאת יש לה משמעות </w:t>
      </w:r>
      <w:proofErr w:type="spellStart"/>
      <w:r w:rsidRPr="00E1408B">
        <w:rPr>
          <w:rFonts w:hint="cs"/>
          <w:b w:val="0"/>
          <w:bCs w:val="0"/>
          <w:sz w:val="20"/>
          <w:szCs w:val="22"/>
          <w:rtl/>
        </w:rPr>
        <w:t>באיך</w:t>
      </w:r>
      <w:proofErr w:type="spellEnd"/>
      <w:r w:rsidRPr="00E1408B">
        <w:rPr>
          <w:rFonts w:hint="cs"/>
          <w:b w:val="0"/>
          <w:bCs w:val="0"/>
          <w:sz w:val="20"/>
          <w:szCs w:val="22"/>
          <w:rtl/>
        </w:rPr>
        <w:t xml:space="preserve"> אנחנו בנויים כחברה ואיך אנחנו מאפשרים לכל אחד מהאנשים להיות בה אדם שלם שנברא בצלם. </w:t>
      </w:r>
    </w:p>
    <w:p w:rsidR="0008769B" w:rsidRPr="00E1408B" w:rsidRDefault="0008769B" w:rsidP="00E1408B">
      <w:pPr>
        <w:spacing w:after="0" w:line="360" w:lineRule="auto"/>
        <w:jc w:val="both"/>
        <w:rPr>
          <w:b w:val="0"/>
          <w:bCs w:val="0"/>
          <w:sz w:val="20"/>
          <w:szCs w:val="22"/>
          <w:rtl/>
        </w:rPr>
      </w:pPr>
      <w:r w:rsidRPr="00E1408B">
        <w:rPr>
          <w:rFonts w:hint="cs"/>
          <w:b w:val="0"/>
          <w:bCs w:val="0"/>
          <w:sz w:val="20"/>
          <w:szCs w:val="22"/>
          <w:rtl/>
        </w:rPr>
        <w:t xml:space="preserve">והאופן לעשות את זה ולהבנות שירותים שבהם לאדם יש </w:t>
      </w:r>
      <w:r w:rsidR="00294E71">
        <w:rPr>
          <w:rFonts w:hint="cs"/>
          <w:b w:val="0"/>
          <w:bCs w:val="0"/>
          <w:sz w:val="20"/>
          <w:szCs w:val="22"/>
          <w:rtl/>
        </w:rPr>
        <w:t>אוטונומיה</w:t>
      </w:r>
      <w:r w:rsidRPr="00E1408B">
        <w:rPr>
          <w:rFonts w:hint="cs"/>
          <w:b w:val="0"/>
          <w:bCs w:val="0"/>
          <w:sz w:val="20"/>
          <w:szCs w:val="22"/>
          <w:rtl/>
        </w:rPr>
        <w:t xml:space="preserve">. אוטונומיה היא שליטה בחייו, </w:t>
      </w:r>
      <w:r w:rsidR="00294E71">
        <w:rPr>
          <w:rFonts w:hint="cs"/>
          <w:b w:val="0"/>
          <w:bCs w:val="0"/>
          <w:sz w:val="20"/>
          <w:szCs w:val="22"/>
          <w:rtl/>
        </w:rPr>
        <w:t>ויכולת</w:t>
      </w:r>
      <w:r w:rsidRPr="00E1408B">
        <w:rPr>
          <w:rFonts w:hint="cs"/>
          <w:b w:val="0"/>
          <w:bCs w:val="0"/>
          <w:sz w:val="20"/>
          <w:szCs w:val="22"/>
          <w:rtl/>
        </w:rPr>
        <w:t xml:space="preserve"> לקבל החלטות. משמע השירותים צריכים להיות גמישים, וכאלה שיאפשרו לאנשים זכויות בחירה. </w:t>
      </w:r>
    </w:p>
    <w:p w:rsidR="0008769B" w:rsidRPr="00E1408B" w:rsidRDefault="0008769B" w:rsidP="00E1408B">
      <w:pPr>
        <w:spacing w:after="0" w:line="360" w:lineRule="auto"/>
        <w:jc w:val="both"/>
        <w:rPr>
          <w:b w:val="0"/>
          <w:bCs w:val="0"/>
          <w:sz w:val="20"/>
          <w:szCs w:val="22"/>
          <w:rtl/>
        </w:rPr>
      </w:pPr>
      <w:r w:rsidRPr="00E1408B">
        <w:rPr>
          <w:rFonts w:hint="cs"/>
          <w:b w:val="0"/>
          <w:bCs w:val="0"/>
          <w:sz w:val="20"/>
          <w:szCs w:val="22"/>
          <w:rtl/>
        </w:rPr>
        <w:t xml:space="preserve">עכשיו, </w:t>
      </w:r>
      <w:r w:rsidR="005779BA">
        <w:rPr>
          <w:rFonts w:hint="cs"/>
          <w:b w:val="0"/>
          <w:bCs w:val="0"/>
          <w:sz w:val="20"/>
          <w:szCs w:val="22"/>
          <w:rtl/>
        </w:rPr>
        <w:t>מארק</w:t>
      </w:r>
      <w:r w:rsidRPr="00E1408B">
        <w:rPr>
          <w:rFonts w:hint="cs"/>
          <w:b w:val="0"/>
          <w:bCs w:val="0"/>
          <w:sz w:val="20"/>
          <w:szCs w:val="22"/>
          <w:rtl/>
        </w:rPr>
        <w:t xml:space="preserve"> נתן הרצאה יוצאת דופן ואני מסיר את הכובע בפניך על העבודה שאתה עושה, דיבר על כך שיש אנשים שקשה להם יותר לתקשר את עצמם. גם זה נכון. ואז אנחנו הרבה פעמים אומרים:</w:t>
      </w:r>
      <w:r w:rsidRPr="00E1408B">
        <w:rPr>
          <w:rFonts w:hint="cs"/>
          <w:b w:val="0"/>
          <w:bCs w:val="0"/>
          <w:sz w:val="20"/>
          <w:szCs w:val="22"/>
        </w:rPr>
        <w:t xml:space="preserve"> </w:t>
      </w:r>
      <w:r w:rsidRPr="00E1408B">
        <w:rPr>
          <w:rFonts w:hint="cs"/>
          <w:b w:val="0"/>
          <w:bCs w:val="0"/>
          <w:sz w:val="20"/>
          <w:szCs w:val="22"/>
          <w:rtl/>
        </w:rPr>
        <w:t>טוב, להם קשה לבחור, אנחנו יודעים מה טוב בשבילם ואנחנו נבחר. אני יודע שלא לשם המינהל הולך, אבל זה ככה דווקא פה אני רוצה להדגיש כי המדרון הוא בכל זאת חלקלק. אני רוצה לומר שם יש לנו אחריות יתרה להיות אלה שיעשו הכל כדי לאפשר לאנשים לתקשר את עצמם. וזה אומר לדבר באופן נגיש, זה אומר לפגוש כמה שיותר אנשים שפגשו את האדם כדי לקבל תמונה מלאה יותר על חייו</w:t>
      </w:r>
      <w:r w:rsidR="00294F01">
        <w:rPr>
          <w:rFonts w:hint="cs"/>
          <w:b w:val="0"/>
          <w:bCs w:val="0"/>
          <w:sz w:val="20"/>
          <w:szCs w:val="22"/>
          <w:rtl/>
        </w:rPr>
        <w:t>,</w:t>
      </w:r>
      <w:r w:rsidRPr="00E1408B">
        <w:rPr>
          <w:rFonts w:hint="cs"/>
          <w:b w:val="0"/>
          <w:bCs w:val="0"/>
          <w:sz w:val="20"/>
          <w:szCs w:val="22"/>
          <w:rtl/>
        </w:rPr>
        <w:t xml:space="preserve"> אם אנחנו לא יכולים לקבל אותם ממנו. זה אומר לעבוד </w:t>
      </w:r>
      <w:proofErr w:type="spellStart"/>
      <w:r w:rsidRPr="00E1408B">
        <w:rPr>
          <w:rFonts w:hint="cs"/>
          <w:b w:val="0"/>
          <w:bCs w:val="0"/>
          <w:sz w:val="20"/>
          <w:szCs w:val="22"/>
          <w:rtl/>
        </w:rPr>
        <w:t>בלהנגיש</w:t>
      </w:r>
      <w:proofErr w:type="spellEnd"/>
      <w:r w:rsidRPr="00E1408B">
        <w:rPr>
          <w:rFonts w:hint="cs"/>
          <w:b w:val="0"/>
          <w:bCs w:val="0"/>
          <w:sz w:val="20"/>
          <w:szCs w:val="22"/>
          <w:rtl/>
        </w:rPr>
        <w:t xml:space="preserve"> את עצמנו עבור האדם כל הזמן, וזה אומר לפעמים שהתהליך יהיה ארוך, וזה אומר לפעמים שיהיה קשה. והוא ידרוש מאיתנו כאנשי מקצוע הרבה מאוד, אבל אסור לנו לומר ברגע שקשה לתקשר, אנחנו לוקחים את המושכות לטובת האדם, עם הכוונות הטובות </w:t>
      </w:r>
      <w:r w:rsidR="00294E71">
        <w:rPr>
          <w:rFonts w:hint="cs"/>
          <w:b w:val="0"/>
          <w:bCs w:val="0"/>
          <w:sz w:val="20"/>
          <w:szCs w:val="22"/>
          <w:rtl/>
        </w:rPr>
        <w:t>בי</w:t>
      </w:r>
      <w:r w:rsidRPr="00E1408B">
        <w:rPr>
          <w:rFonts w:hint="cs"/>
          <w:b w:val="0"/>
          <w:bCs w:val="0"/>
          <w:sz w:val="20"/>
          <w:szCs w:val="22"/>
          <w:rtl/>
        </w:rPr>
        <w:t>ותר בעולם, ואיני מזלזל ב</w:t>
      </w:r>
      <w:r w:rsidR="00294E71">
        <w:rPr>
          <w:rFonts w:hint="cs"/>
          <w:b w:val="0"/>
          <w:bCs w:val="0"/>
          <w:sz w:val="20"/>
          <w:szCs w:val="22"/>
          <w:rtl/>
        </w:rPr>
        <w:t>אף אחד</w:t>
      </w:r>
      <w:r w:rsidRPr="00E1408B">
        <w:rPr>
          <w:rFonts w:hint="cs"/>
          <w:b w:val="0"/>
          <w:bCs w:val="0"/>
          <w:sz w:val="20"/>
          <w:szCs w:val="22"/>
          <w:rtl/>
        </w:rPr>
        <w:t>. אבל בסוף המהות היא ש</w:t>
      </w:r>
      <w:r w:rsidR="00294E71">
        <w:rPr>
          <w:rFonts w:hint="cs"/>
          <w:b w:val="0"/>
          <w:bCs w:val="0"/>
          <w:sz w:val="20"/>
          <w:szCs w:val="22"/>
          <w:rtl/>
        </w:rPr>
        <w:t>ל</w:t>
      </w:r>
      <w:r w:rsidRPr="00E1408B">
        <w:rPr>
          <w:rFonts w:hint="cs"/>
          <w:b w:val="0"/>
          <w:bCs w:val="0"/>
          <w:sz w:val="20"/>
          <w:szCs w:val="22"/>
          <w:rtl/>
        </w:rPr>
        <w:t>אדם חייבת להיות זכות בחירה, ולכל אדם יש יכולת בחירה ברמה מסוימת. אין אדם ללא יכולת כזו, כי זה רק תלוי איזה סביבה מייצרים לו.</w:t>
      </w:r>
    </w:p>
    <w:p w:rsidR="0008769B" w:rsidRPr="00E1408B" w:rsidRDefault="0008769B" w:rsidP="00E1408B">
      <w:pPr>
        <w:spacing w:after="0" w:line="360" w:lineRule="auto"/>
        <w:jc w:val="both"/>
        <w:rPr>
          <w:b w:val="0"/>
          <w:bCs w:val="0"/>
          <w:sz w:val="20"/>
          <w:szCs w:val="22"/>
          <w:rtl/>
        </w:rPr>
      </w:pPr>
      <w:r w:rsidRPr="00E1408B">
        <w:rPr>
          <w:rFonts w:hint="cs"/>
          <w:b w:val="0"/>
          <w:bCs w:val="0"/>
          <w:sz w:val="20"/>
          <w:szCs w:val="22"/>
          <w:rtl/>
        </w:rPr>
        <w:t xml:space="preserve">דבר נוסף שאני רוצה להכניס לשיח </w:t>
      </w:r>
      <w:r w:rsidRPr="00E1408B">
        <w:rPr>
          <w:b w:val="0"/>
          <w:bCs w:val="0"/>
          <w:sz w:val="20"/>
          <w:szCs w:val="22"/>
          <w:rtl/>
        </w:rPr>
        <w:t>–</w:t>
      </w:r>
      <w:r w:rsidRPr="00E1408B">
        <w:rPr>
          <w:rFonts w:hint="cs"/>
          <w:b w:val="0"/>
          <w:bCs w:val="0"/>
          <w:sz w:val="20"/>
          <w:szCs w:val="22"/>
          <w:rtl/>
        </w:rPr>
        <w:t xml:space="preserve"> הוא מעולם אחר קצת </w:t>
      </w:r>
      <w:r w:rsidRPr="00E1408B">
        <w:rPr>
          <w:b w:val="0"/>
          <w:bCs w:val="0"/>
          <w:sz w:val="20"/>
          <w:szCs w:val="22"/>
          <w:rtl/>
        </w:rPr>
        <w:t>–</w:t>
      </w:r>
      <w:r w:rsidRPr="00E1408B">
        <w:rPr>
          <w:rFonts w:hint="cs"/>
          <w:b w:val="0"/>
          <w:bCs w:val="0"/>
          <w:sz w:val="20"/>
          <w:szCs w:val="22"/>
          <w:rtl/>
        </w:rPr>
        <w:t xml:space="preserve"> אבל בעיניי הוא מתקשר מאוד גם לתפיסת ההחלמה בבריאות הנפש אבל גם באופן כללי </w:t>
      </w:r>
      <w:r w:rsidRPr="00E1408B">
        <w:rPr>
          <w:b w:val="0"/>
          <w:bCs w:val="0"/>
          <w:sz w:val="20"/>
          <w:szCs w:val="22"/>
          <w:rtl/>
        </w:rPr>
        <w:t>–</w:t>
      </w:r>
      <w:r w:rsidRPr="00E1408B">
        <w:rPr>
          <w:rFonts w:hint="cs"/>
          <w:b w:val="0"/>
          <w:bCs w:val="0"/>
          <w:sz w:val="20"/>
          <w:szCs w:val="22"/>
          <w:rtl/>
        </w:rPr>
        <w:t xml:space="preserve"> זה המונח של תקווה ותמונת עתיד. עזבו את המצגת. הסיטואציה שאדם נכנס לאיזשהו שירות וכמוש אנחנו מכירים את זה בהרבה מקרים הוא נכנס בגיל צעיר מאוד, הוא שם מסיים את חייו, ואין לנו הרבה תנועה בין מסגרות, נכון להיום, זה הולך ומשתנה כמובן, אבל אנחנו במקום שהוא עדיין לא המקום הרצוי, כשאדם עושה שוב ושוב אותו הדבר, כשמישהו אחר קבע לו את תמונת עתיד. אין לו אופק לשאוף אליו, ולא פתחו לו אפשרויות. תראו, רצון הוא דבר מורכב, כי איך אני ארצה משהו שאני לא מכיר?</w:t>
      </w:r>
      <w:r w:rsidRPr="00E1408B">
        <w:rPr>
          <w:rFonts w:hint="cs"/>
          <w:b w:val="0"/>
          <w:bCs w:val="0"/>
          <w:sz w:val="20"/>
          <w:szCs w:val="22"/>
        </w:rPr>
        <w:t xml:space="preserve"> </w:t>
      </w:r>
      <w:r w:rsidRPr="00E1408B">
        <w:rPr>
          <w:rFonts w:hint="cs"/>
          <w:b w:val="0"/>
          <w:bCs w:val="0"/>
          <w:sz w:val="20"/>
          <w:szCs w:val="22"/>
          <w:rtl/>
        </w:rPr>
        <w:t>שואלים אדם הרבה פעמים כשהוא חי כל חייו בהוסטל, אתה רוצה לצאת לדיור בקהילה?</w:t>
      </w:r>
      <w:r w:rsidRPr="00E1408B">
        <w:rPr>
          <w:rFonts w:hint="cs"/>
          <w:b w:val="0"/>
          <w:bCs w:val="0"/>
          <w:sz w:val="20"/>
          <w:szCs w:val="22"/>
        </w:rPr>
        <w:t xml:space="preserve"> </w:t>
      </w:r>
      <w:r w:rsidRPr="00E1408B">
        <w:rPr>
          <w:rFonts w:hint="cs"/>
          <w:b w:val="0"/>
          <w:bCs w:val="0"/>
          <w:sz w:val="20"/>
          <w:szCs w:val="22"/>
          <w:rtl/>
        </w:rPr>
        <w:t>הוא יגיד לא, זה מפחיד, הוא לא מכיר את זה, לא יודע איך זה</w:t>
      </w:r>
      <w:r w:rsidR="00294F01">
        <w:rPr>
          <w:rFonts w:hint="cs"/>
          <w:b w:val="0"/>
          <w:bCs w:val="0"/>
          <w:sz w:val="20"/>
          <w:szCs w:val="22"/>
          <w:rtl/>
        </w:rPr>
        <w:t>,</w:t>
      </w:r>
      <w:r w:rsidRPr="00E1408B">
        <w:rPr>
          <w:rFonts w:hint="cs"/>
          <w:b w:val="0"/>
          <w:bCs w:val="0"/>
          <w:sz w:val="20"/>
          <w:szCs w:val="22"/>
          <w:rtl/>
        </w:rPr>
        <w:t xml:space="preserve"> איך הוא יגיד כן?</w:t>
      </w:r>
      <w:r w:rsidRPr="00E1408B">
        <w:rPr>
          <w:rFonts w:hint="cs"/>
          <w:b w:val="0"/>
          <w:bCs w:val="0"/>
          <w:sz w:val="20"/>
          <w:szCs w:val="22"/>
        </w:rPr>
        <w:t xml:space="preserve"> </w:t>
      </w:r>
      <w:r w:rsidRPr="00E1408B">
        <w:rPr>
          <w:rFonts w:hint="cs"/>
          <w:b w:val="0"/>
          <w:bCs w:val="0"/>
          <w:sz w:val="20"/>
          <w:szCs w:val="22"/>
          <w:rtl/>
        </w:rPr>
        <w:t>על סמך מה?</w:t>
      </w:r>
      <w:r w:rsidRPr="00E1408B">
        <w:rPr>
          <w:rFonts w:hint="cs"/>
          <w:b w:val="0"/>
          <w:bCs w:val="0"/>
          <w:sz w:val="20"/>
          <w:szCs w:val="22"/>
        </w:rPr>
        <w:t xml:space="preserve"> </w:t>
      </w:r>
      <w:r w:rsidRPr="00E1408B">
        <w:rPr>
          <w:rFonts w:hint="cs"/>
          <w:b w:val="0"/>
          <w:bCs w:val="0"/>
          <w:sz w:val="20"/>
          <w:szCs w:val="22"/>
          <w:rtl/>
        </w:rPr>
        <w:t xml:space="preserve">לכן החובה שלנו היא להראות כמה שיותר אפשרויות לאפשר כמה שיותר התנסויות, כדי שהאדם יוכל לצייר לעצמו תמונת עתיד ולפתח תקווה, לפתח אופק. </w:t>
      </w:r>
    </w:p>
    <w:p w:rsidR="0008769B" w:rsidRPr="00E1408B" w:rsidRDefault="0008769B" w:rsidP="00E1408B">
      <w:pPr>
        <w:spacing w:after="0" w:line="360" w:lineRule="auto"/>
        <w:jc w:val="both"/>
        <w:rPr>
          <w:b w:val="0"/>
          <w:bCs w:val="0"/>
          <w:sz w:val="20"/>
          <w:szCs w:val="22"/>
          <w:rtl/>
        </w:rPr>
      </w:pPr>
      <w:r w:rsidRPr="00E1408B">
        <w:rPr>
          <w:rFonts w:hint="cs"/>
          <w:b w:val="0"/>
          <w:bCs w:val="0"/>
          <w:sz w:val="20"/>
          <w:szCs w:val="22"/>
          <w:rtl/>
        </w:rPr>
        <w:lastRenderedPageBreak/>
        <w:t xml:space="preserve">הסתכלתי במילון לכבודכם, על המונח תקווה, ואחת ההגדרות היתה שהמילה תקווה באה מן המילה קו. זה קו הנמשך מן העבר על העתיד, דרך ההווה. והדבר הזה משמעותי מאוד. אם אין לי יכולת לצייר עתיד, אולי אין משמעות גדולה לעברי ובוודאי לא להווה שלי. </w:t>
      </w:r>
    </w:p>
    <w:p w:rsidR="0008769B" w:rsidRPr="00E1408B" w:rsidRDefault="0008769B" w:rsidP="00E1408B">
      <w:pPr>
        <w:spacing w:after="0" w:line="360" w:lineRule="auto"/>
        <w:jc w:val="both"/>
        <w:rPr>
          <w:b w:val="0"/>
          <w:bCs w:val="0"/>
          <w:sz w:val="20"/>
          <w:szCs w:val="22"/>
          <w:rtl/>
        </w:rPr>
      </w:pPr>
      <w:r w:rsidRPr="00E1408B">
        <w:rPr>
          <w:rFonts w:hint="cs"/>
          <w:b w:val="0"/>
          <w:bCs w:val="0"/>
          <w:sz w:val="20"/>
          <w:szCs w:val="22"/>
          <w:rtl/>
        </w:rPr>
        <w:t xml:space="preserve">המושג השני שאני רוצה להכניס לתוך הסיפור, </w:t>
      </w:r>
      <w:r w:rsidR="00F873E4" w:rsidRPr="00E1408B">
        <w:rPr>
          <w:rFonts w:hint="cs"/>
          <w:b w:val="0"/>
          <w:bCs w:val="0"/>
          <w:sz w:val="20"/>
          <w:szCs w:val="22"/>
          <w:rtl/>
        </w:rPr>
        <w:t xml:space="preserve"> הוא מושג משמעות. גם כאן הלכתי למילון לכבודכם ומצאתי שמשמעות היא פשר, מהות, היא רלוונטיות. והדברים אלה צריכים להיות מאוד בראש שלנו כשאנחנו נותנים שירות לאדם מסוים, כי השירות צריך להיות רלוונטי לחייו. לא לאופן שבו אנחנו חושבים </w:t>
      </w:r>
      <w:r w:rsidR="00294E71">
        <w:rPr>
          <w:rFonts w:hint="cs"/>
          <w:b w:val="0"/>
          <w:bCs w:val="0"/>
          <w:sz w:val="20"/>
          <w:szCs w:val="22"/>
          <w:rtl/>
        </w:rPr>
        <w:t xml:space="preserve">על </w:t>
      </w:r>
      <w:r w:rsidR="00F873E4" w:rsidRPr="00E1408B">
        <w:rPr>
          <w:rFonts w:hint="cs"/>
          <w:b w:val="0"/>
          <w:bCs w:val="0"/>
          <w:sz w:val="20"/>
          <w:szCs w:val="22"/>
          <w:rtl/>
        </w:rPr>
        <w:t>האדם המת</w:t>
      </w:r>
      <w:r w:rsidR="00294E71">
        <w:rPr>
          <w:rFonts w:hint="cs"/>
          <w:b w:val="0"/>
          <w:bCs w:val="0"/>
          <w:sz w:val="20"/>
          <w:szCs w:val="22"/>
          <w:rtl/>
        </w:rPr>
        <w:t>ַ</w:t>
      </w:r>
      <w:r w:rsidR="00F873E4" w:rsidRPr="00E1408B">
        <w:rPr>
          <w:rFonts w:hint="cs"/>
          <w:b w:val="0"/>
          <w:bCs w:val="0"/>
          <w:sz w:val="20"/>
          <w:szCs w:val="22"/>
          <w:rtl/>
        </w:rPr>
        <w:t>פקד הרצוי, האדם האידיאלי שבינינו</w:t>
      </w:r>
      <w:r w:rsidR="00294E71">
        <w:rPr>
          <w:rFonts w:hint="cs"/>
          <w:b w:val="0"/>
          <w:bCs w:val="0"/>
          <w:sz w:val="20"/>
          <w:szCs w:val="22"/>
          <w:rtl/>
        </w:rPr>
        <w:t>,</w:t>
      </w:r>
      <w:r w:rsidR="00F873E4" w:rsidRPr="00E1408B">
        <w:rPr>
          <w:rFonts w:hint="cs"/>
          <w:b w:val="0"/>
          <w:bCs w:val="0"/>
          <w:sz w:val="20"/>
          <w:szCs w:val="22"/>
          <w:rtl/>
        </w:rPr>
        <w:t xml:space="preserve"> רובנו לא נעמוד בקריטריונים שלנו. אל</w:t>
      </w:r>
      <w:r w:rsidR="00294E71">
        <w:rPr>
          <w:rFonts w:hint="cs"/>
          <w:b w:val="0"/>
          <w:bCs w:val="0"/>
          <w:sz w:val="20"/>
          <w:szCs w:val="22"/>
          <w:rtl/>
        </w:rPr>
        <w:t xml:space="preserve"> האדם הזה אנחנו</w:t>
      </w:r>
      <w:r w:rsidR="00F873E4" w:rsidRPr="00E1408B">
        <w:rPr>
          <w:rFonts w:hint="cs"/>
          <w:b w:val="0"/>
          <w:bCs w:val="0"/>
          <w:sz w:val="20"/>
          <w:szCs w:val="22"/>
          <w:rtl/>
        </w:rPr>
        <w:t xml:space="preserve"> משווים תמיד אנשים עם מוגבלות. כאש</w:t>
      </w:r>
      <w:r w:rsidR="00294E71">
        <w:rPr>
          <w:rFonts w:hint="cs"/>
          <w:b w:val="0"/>
          <w:bCs w:val="0"/>
          <w:sz w:val="20"/>
          <w:szCs w:val="22"/>
          <w:rtl/>
        </w:rPr>
        <w:t>ר</w:t>
      </w:r>
      <w:r w:rsidR="00F873E4" w:rsidRPr="00E1408B">
        <w:rPr>
          <w:rFonts w:hint="cs"/>
          <w:b w:val="0"/>
          <w:bCs w:val="0"/>
          <w:sz w:val="20"/>
          <w:szCs w:val="22"/>
          <w:rtl/>
        </w:rPr>
        <w:t xml:space="preserve"> הייתי ראש מועצה לבריאות הנפש, יש דבר אחד שמאוד ניסיתי לשנות ורק עכשיו זה משתנה </w:t>
      </w:r>
      <w:r w:rsidR="00F873E4" w:rsidRPr="00E1408B">
        <w:rPr>
          <w:b w:val="0"/>
          <w:bCs w:val="0"/>
          <w:sz w:val="20"/>
          <w:szCs w:val="22"/>
          <w:rtl/>
        </w:rPr>
        <w:t>–</w:t>
      </w:r>
      <w:r w:rsidR="00F873E4" w:rsidRPr="00E1408B">
        <w:rPr>
          <w:rFonts w:hint="cs"/>
          <w:b w:val="0"/>
          <w:bCs w:val="0"/>
          <w:sz w:val="20"/>
          <w:szCs w:val="22"/>
          <w:rtl/>
        </w:rPr>
        <w:t xml:space="preserve"> במעבר מהוסטל לדירה היתה חובה לסדר את חדר שלך בצורה מדויקת, לשים את השמיכה והכרית כמו שמקבלים חדר בבית מלון. לא אביך אתכם, אבל אם אכנס לחדר שינה שלכם, אני מניח שזה לא מסודר כך. אגב אצלי כן, כי לגלית ולי יש מטפלת פיליפינית וזה תפקידה. חוץ מזה, כנראה שלא. עד שגרתי עם המטפלת, זה לא היה כך. אז על פי קריטריונים הייתי אמור להישאר </w:t>
      </w:r>
      <w:r w:rsidR="00294E71">
        <w:rPr>
          <w:rFonts w:hint="cs"/>
          <w:b w:val="0"/>
          <w:bCs w:val="0"/>
          <w:sz w:val="20"/>
          <w:szCs w:val="22"/>
          <w:rtl/>
        </w:rPr>
        <w:t>בהוסטל</w:t>
      </w:r>
      <w:r w:rsidR="00F873E4" w:rsidRPr="00E1408B">
        <w:rPr>
          <w:rFonts w:hint="cs"/>
          <w:b w:val="0"/>
          <w:bCs w:val="0"/>
          <w:sz w:val="20"/>
          <w:szCs w:val="22"/>
          <w:rtl/>
        </w:rPr>
        <w:t xml:space="preserve">. זה ששמים מול אנשים עם מוגבלות את כללים הכי נוקשים של הסתגלות, במקום לדבר על מה מהותי לאדם ומשמעותי לו, כיצד אנחנו מייצרים רלוונטיות, ואיך אנחנו מייצרים מסלול שיש בו תקווה, שיש בו עבר, יש בו הווה שאני עובד בו כדי לייצר עתיד שאני רוצה. לא תמיד אצליח להגשים את העתיד שלי, האם כולכם חיים בדיוק את מה שרציתם?? את מה שחלמתם בתור ילדים. כנראה שלא. האם כולכם הגשמתם או שהחיים באו באמצע עם כל מיני מכשולים ויפריעו לכם. החיים יפריעו גם לנו, גם המוגבלות או הלקות היא חלק מאותם חיים ולעתים נצטרך לעשות מולה פשרות, אבל פשרות שלנו מתוך הבנה, וזה מאוד משמעותי. </w:t>
      </w:r>
      <w:r w:rsidR="00F74CA4" w:rsidRPr="00E1408B">
        <w:rPr>
          <w:rFonts w:hint="cs"/>
          <w:b w:val="0"/>
          <w:bCs w:val="0"/>
          <w:sz w:val="20"/>
          <w:szCs w:val="22"/>
          <w:rtl/>
        </w:rPr>
        <w:t>ואני חייב לצורך העניין לספר כמה סיפורים, כי שאני אומר דברים אלה, אומרים:</w:t>
      </w:r>
      <w:r w:rsidR="00F74CA4" w:rsidRPr="00E1408B">
        <w:rPr>
          <w:rFonts w:hint="cs"/>
          <w:b w:val="0"/>
          <w:bCs w:val="0"/>
          <w:sz w:val="20"/>
          <w:szCs w:val="22"/>
        </w:rPr>
        <w:t xml:space="preserve"> </w:t>
      </w:r>
      <w:r w:rsidR="00F74CA4" w:rsidRPr="00E1408B">
        <w:rPr>
          <w:rFonts w:hint="cs"/>
          <w:b w:val="0"/>
          <w:bCs w:val="0"/>
          <w:sz w:val="20"/>
          <w:szCs w:val="22"/>
          <w:rtl/>
        </w:rPr>
        <w:t xml:space="preserve">טוב, זה לא חוכמה, אתה ללא מוגבלות שכלית, אתה אינטליגנט, </w:t>
      </w:r>
      <w:proofErr w:type="spellStart"/>
      <w:r w:rsidR="00F74CA4" w:rsidRPr="00E1408B">
        <w:rPr>
          <w:rFonts w:hint="cs"/>
          <w:b w:val="0"/>
          <w:bCs w:val="0"/>
          <w:sz w:val="20"/>
          <w:szCs w:val="22"/>
          <w:rtl/>
        </w:rPr>
        <w:t>פריבילגי</w:t>
      </w:r>
      <w:proofErr w:type="spellEnd"/>
      <w:r w:rsidR="00F74CA4" w:rsidRPr="00E1408B">
        <w:rPr>
          <w:rFonts w:hint="cs"/>
          <w:b w:val="0"/>
          <w:bCs w:val="0"/>
          <w:sz w:val="20"/>
          <w:szCs w:val="22"/>
          <w:rtl/>
        </w:rPr>
        <w:t xml:space="preserve"> במובן מסוים. אני רוצה לדבר על אנשים אחרים, האדם הראשון שאני רוצה לדבר עליו ואולי גם להקדיש לו את דבריי, הוא שחר כרמלי, או כמו שהכרתי אותו כשהכרתי אותו, מיכאל, מיכאל נפטר לפני חודש</w:t>
      </w:r>
      <w:r w:rsidR="00294F01">
        <w:rPr>
          <w:rFonts w:hint="cs"/>
          <w:b w:val="0"/>
          <w:bCs w:val="0"/>
          <w:sz w:val="20"/>
          <w:szCs w:val="22"/>
          <w:rtl/>
        </w:rPr>
        <w:t>,</w:t>
      </w:r>
      <w:r w:rsidR="00F74CA4" w:rsidRPr="00E1408B">
        <w:rPr>
          <w:rFonts w:hint="cs"/>
          <w:b w:val="0"/>
          <w:bCs w:val="0"/>
          <w:sz w:val="20"/>
          <w:szCs w:val="22"/>
          <w:rtl/>
        </w:rPr>
        <w:t xml:space="preserve"> אדם שאני ליוויתי הרבה שנים, הוא היה נכה פיזי, ומתמודד במקביל. ליוויתי אותו 12 שנה, מיכאל בזהות שלו, היה אדם עם מוגבלות פיזית, אבל בוועדה הבינמשרדית שוב ושוב קבעו שהוא יותר נכה נפש, על פי אבחונים. ועם כל קשריי וגם הפעלתי ארגוני זכויות אדם אחרים ופנינו שוב ושוב לוועדה בינמשרדית ואמרנו:</w:t>
      </w:r>
      <w:r w:rsidR="00F74CA4" w:rsidRPr="00E1408B">
        <w:rPr>
          <w:rFonts w:hint="cs"/>
          <w:b w:val="0"/>
          <w:bCs w:val="0"/>
          <w:sz w:val="20"/>
          <w:szCs w:val="22"/>
        </w:rPr>
        <w:t xml:space="preserve"> </w:t>
      </w:r>
      <w:r w:rsidR="00F74CA4" w:rsidRPr="00E1408B">
        <w:rPr>
          <w:rFonts w:hint="cs"/>
          <w:b w:val="0"/>
          <w:bCs w:val="0"/>
          <w:sz w:val="20"/>
          <w:szCs w:val="22"/>
          <w:rtl/>
        </w:rPr>
        <w:t>יש פה מהות, יש פה אדם שאומר זה אני, ואני רוצה שירותים אלה, אמרו לו:</w:t>
      </w:r>
      <w:r w:rsidR="00F74CA4" w:rsidRPr="00E1408B">
        <w:rPr>
          <w:rFonts w:hint="cs"/>
          <w:b w:val="0"/>
          <w:bCs w:val="0"/>
          <w:sz w:val="20"/>
          <w:szCs w:val="22"/>
        </w:rPr>
        <w:t xml:space="preserve"> </w:t>
      </w:r>
      <w:r w:rsidR="00F74CA4" w:rsidRPr="00E1408B">
        <w:rPr>
          <w:rFonts w:hint="cs"/>
          <w:b w:val="0"/>
          <w:bCs w:val="0"/>
          <w:sz w:val="20"/>
          <w:szCs w:val="22"/>
          <w:rtl/>
        </w:rPr>
        <w:t xml:space="preserve">לא, תקבל שירותים שם, כי אנחנו החלטנו שאתה יותר מתמודד מנכה פיזית. והבנאדם כשהוא מת, הוא מת לבד, ללא שירותים, ללא מימוש הפוטנציאל הגדול שהיה לו. ולמיכאל בכל אשפוז פסיכיאטרי היתה תקווה שיצא ויחד אתי נצליח לייצר את המצב שיהיו לו מגורים מתאימים, שיהיה מי שידאג לו, שנייצר לו חברה. ושוב </w:t>
      </w:r>
      <w:proofErr w:type="spellStart"/>
      <w:r w:rsidR="00F74CA4" w:rsidRPr="00E1408B">
        <w:rPr>
          <w:rFonts w:hint="cs"/>
          <w:b w:val="0"/>
          <w:bCs w:val="0"/>
          <w:sz w:val="20"/>
          <w:szCs w:val="22"/>
          <w:rtl/>
        </w:rPr>
        <w:t>ושוב</w:t>
      </w:r>
      <w:proofErr w:type="spellEnd"/>
      <w:r w:rsidR="00F74CA4" w:rsidRPr="00E1408B">
        <w:rPr>
          <w:rFonts w:hint="cs"/>
          <w:b w:val="0"/>
          <w:bCs w:val="0"/>
          <w:sz w:val="20"/>
          <w:szCs w:val="22"/>
          <w:rtl/>
        </w:rPr>
        <w:t xml:space="preserve"> עבדנו, ועוד פעם הגענו לתקשורת אפילו, הוא רצה לספר את סיפורו, שוב ושוב נתקלנו בקיר שראה מוגבלות ולא אדם. ומיכאל לו היה יכול, לו היה מקבל שירותים שרצה, שהגיעו לו, שהיו רלוונטיים לו, היה יושב פה בינינו היום. אבל הוא נפטר אחרי שנה באשפוז פסיכיאטרי קשה שהוביל גם </w:t>
      </w:r>
      <w:r w:rsidR="004C47F1" w:rsidRPr="00E1408B">
        <w:rPr>
          <w:rFonts w:hint="cs"/>
          <w:b w:val="0"/>
          <w:bCs w:val="0"/>
          <w:sz w:val="20"/>
          <w:szCs w:val="22"/>
          <w:rtl/>
        </w:rPr>
        <w:t xml:space="preserve">למחלות רפואיות נוספות והמערכת פספסה אדם שהיה יכול לממש פוטנציאל גדול, כי עסקנו בלראות לקות ולא אדם ולא מהות, ובעיקר לקחנו ממנו שוב ושוב את התקווה. והותשו כוחותיו. </w:t>
      </w:r>
    </w:p>
    <w:p w:rsidR="004C47F1" w:rsidRPr="00E1408B" w:rsidRDefault="004C47F1" w:rsidP="00E1408B">
      <w:pPr>
        <w:spacing w:after="0" w:line="360" w:lineRule="auto"/>
        <w:jc w:val="both"/>
        <w:rPr>
          <w:b w:val="0"/>
          <w:bCs w:val="0"/>
          <w:sz w:val="20"/>
          <w:szCs w:val="22"/>
          <w:rtl/>
        </w:rPr>
      </w:pPr>
      <w:r w:rsidRPr="00E1408B">
        <w:rPr>
          <w:rFonts w:hint="cs"/>
          <w:b w:val="0"/>
          <w:bCs w:val="0"/>
          <w:sz w:val="20"/>
          <w:szCs w:val="22"/>
          <w:rtl/>
        </w:rPr>
        <w:t>אני רוצה לדבר על עוד דוגמאות מעשיות של אנשים. הוצגתי פה כעובד בית איזי שפירא, אני מלמד גם בחוג ריפוי בעיסוק ב</w:t>
      </w:r>
      <w:r w:rsidR="00294F01">
        <w:rPr>
          <w:rFonts w:hint="cs"/>
          <w:b w:val="0"/>
          <w:bCs w:val="0"/>
          <w:sz w:val="20"/>
          <w:szCs w:val="22"/>
          <w:rtl/>
        </w:rPr>
        <w:t>קריה האקדמית אונו</w:t>
      </w:r>
      <w:r w:rsidRPr="00E1408B">
        <w:rPr>
          <w:rFonts w:hint="cs"/>
          <w:b w:val="0"/>
          <w:bCs w:val="0"/>
          <w:sz w:val="20"/>
          <w:szCs w:val="22"/>
          <w:rtl/>
        </w:rPr>
        <w:t>. באחת השנים סטודנטי</w:t>
      </w:r>
      <w:r w:rsidR="00294F01">
        <w:rPr>
          <w:rFonts w:hint="cs"/>
          <w:b w:val="0"/>
          <w:bCs w:val="0"/>
          <w:sz w:val="20"/>
          <w:szCs w:val="22"/>
          <w:rtl/>
        </w:rPr>
        <w:t>ת</w:t>
      </w:r>
      <w:r w:rsidRPr="00E1408B">
        <w:rPr>
          <w:rFonts w:hint="cs"/>
          <w:b w:val="0"/>
          <w:bCs w:val="0"/>
          <w:sz w:val="20"/>
          <w:szCs w:val="22"/>
          <w:rtl/>
        </w:rPr>
        <w:t xml:space="preserve"> בשנה א' שבה הולכים לעבוד במסגרות שיום אחד יהיו בה מרפאות בעיסוק, באה אליי אחרי שהיתה בהתנסות, ואמרה לי במילים </w:t>
      </w:r>
      <w:r w:rsidRPr="00E1408B">
        <w:rPr>
          <w:rFonts w:hint="cs"/>
          <w:b w:val="0"/>
          <w:bCs w:val="0"/>
          <w:sz w:val="20"/>
          <w:szCs w:val="22"/>
          <w:rtl/>
        </w:rPr>
        <w:lastRenderedPageBreak/>
        <w:t>הכי מנוסות שאפשר לומר למרצה שנותן בסוף ציון:</w:t>
      </w:r>
      <w:r w:rsidRPr="00E1408B">
        <w:rPr>
          <w:rFonts w:hint="cs"/>
          <w:b w:val="0"/>
          <w:bCs w:val="0"/>
          <w:sz w:val="20"/>
          <w:szCs w:val="22"/>
        </w:rPr>
        <w:t xml:space="preserve"> </w:t>
      </w:r>
      <w:r w:rsidRPr="00E1408B">
        <w:rPr>
          <w:rFonts w:hint="cs"/>
          <w:b w:val="0"/>
          <w:bCs w:val="0"/>
          <w:sz w:val="20"/>
          <w:szCs w:val="22"/>
          <w:rtl/>
        </w:rPr>
        <w:t xml:space="preserve">שאני מזיין את השכל עם כל התפיסות שלי על כבוד וזכויות וזה, כי לה נתנו לעבוד בהוסטל של אנשים עם אוטיזם, נתנו לה להאכיל אדם עם אוטיזם קשה, עם הפרעות התנהגות, שאם לא היתה דוחפת לו אוכל לפה, הוא לא היה אוכל באמת. אז אני מדבר על כל הכבוד, כמה קשה היה להאכיל אותו. איפה שוויון </w:t>
      </w:r>
      <w:r w:rsidR="00294F01">
        <w:rPr>
          <w:rFonts w:hint="cs"/>
          <w:b w:val="0"/>
          <w:bCs w:val="0"/>
          <w:sz w:val="20"/>
          <w:szCs w:val="22"/>
          <w:rtl/>
        </w:rPr>
        <w:t>זכו</w:t>
      </w:r>
      <w:r w:rsidRPr="00E1408B">
        <w:rPr>
          <w:rFonts w:hint="cs"/>
          <w:b w:val="0"/>
          <w:bCs w:val="0"/>
          <w:sz w:val="20"/>
          <w:szCs w:val="22"/>
          <w:rtl/>
        </w:rPr>
        <w:t>יות, מה הקשר. אני</w:t>
      </w:r>
      <w:r w:rsidR="00294F01">
        <w:rPr>
          <w:rFonts w:hint="cs"/>
          <w:b w:val="0"/>
          <w:bCs w:val="0"/>
          <w:sz w:val="20"/>
          <w:szCs w:val="22"/>
          <w:rtl/>
        </w:rPr>
        <w:t>,</w:t>
      </w:r>
      <w:r w:rsidRPr="00E1408B">
        <w:rPr>
          <w:rFonts w:hint="cs"/>
          <w:b w:val="0"/>
          <w:bCs w:val="0"/>
          <w:sz w:val="20"/>
          <w:szCs w:val="22"/>
          <w:rtl/>
        </w:rPr>
        <w:t xml:space="preserve"> בגלל שאני מרצה, אמרתי לה: את לא צריכה להגיש מטלה מסוימת, במקום זה תעני לי על כמה שאלות. שאלתי אם יש משהו שהאדם לא אוהב</w:t>
      </w:r>
      <w:r w:rsidR="00294F01">
        <w:rPr>
          <w:rFonts w:hint="cs"/>
          <w:b w:val="0"/>
          <w:bCs w:val="0"/>
          <w:sz w:val="20"/>
          <w:szCs w:val="22"/>
          <w:rtl/>
        </w:rPr>
        <w:t xml:space="preserve"> </w:t>
      </w:r>
      <w:r w:rsidRPr="00E1408B">
        <w:rPr>
          <w:rFonts w:hint="cs"/>
          <w:b w:val="0"/>
          <w:bCs w:val="0"/>
          <w:sz w:val="20"/>
          <w:szCs w:val="22"/>
          <w:rtl/>
        </w:rPr>
        <w:t>לאכול. אמרה</w:t>
      </w:r>
      <w:r w:rsidR="00294F01">
        <w:rPr>
          <w:rFonts w:hint="cs"/>
          <w:b w:val="0"/>
          <w:bCs w:val="0"/>
          <w:sz w:val="20"/>
          <w:szCs w:val="22"/>
          <w:rtl/>
        </w:rPr>
        <w:t>:</w:t>
      </w:r>
      <w:r w:rsidRPr="00E1408B">
        <w:rPr>
          <w:rFonts w:hint="cs"/>
          <w:b w:val="0"/>
          <w:bCs w:val="0"/>
          <w:sz w:val="20"/>
          <w:szCs w:val="22"/>
          <w:rtl/>
        </w:rPr>
        <w:t xml:space="preserve"> מה הוא יודע מה הוא אוהבת לאכול</w:t>
      </w:r>
      <w:r w:rsidR="00294F01">
        <w:rPr>
          <w:rFonts w:hint="cs"/>
          <w:b w:val="0"/>
          <w:bCs w:val="0"/>
          <w:sz w:val="20"/>
          <w:szCs w:val="22"/>
          <w:rtl/>
        </w:rPr>
        <w:t>?</w:t>
      </w:r>
      <w:r w:rsidRPr="00E1408B">
        <w:rPr>
          <w:rFonts w:hint="cs"/>
          <w:b w:val="0"/>
          <w:bCs w:val="0"/>
          <w:sz w:val="20"/>
          <w:szCs w:val="22"/>
          <w:rtl/>
        </w:rPr>
        <w:t xml:space="preserve"> הסתכלה עליי כאילו מה קרה לאמא שלך?</w:t>
      </w:r>
      <w:r w:rsidRPr="00E1408B">
        <w:rPr>
          <w:rFonts w:hint="cs"/>
          <w:b w:val="0"/>
          <w:bCs w:val="0"/>
          <w:sz w:val="20"/>
          <w:szCs w:val="22"/>
        </w:rPr>
        <w:t xml:space="preserve"> </w:t>
      </w:r>
      <w:r w:rsidRPr="00E1408B">
        <w:rPr>
          <w:rFonts w:hint="cs"/>
          <w:b w:val="0"/>
          <w:bCs w:val="0"/>
          <w:sz w:val="20"/>
          <w:szCs w:val="22"/>
          <w:rtl/>
        </w:rPr>
        <w:t>מה זה רלוונטי?</w:t>
      </w:r>
      <w:r w:rsidRPr="00E1408B">
        <w:rPr>
          <w:rFonts w:hint="cs"/>
          <w:b w:val="0"/>
          <w:bCs w:val="0"/>
          <w:sz w:val="20"/>
          <w:szCs w:val="22"/>
        </w:rPr>
        <w:t xml:space="preserve"> </w:t>
      </w:r>
      <w:r w:rsidRPr="00E1408B">
        <w:rPr>
          <w:rFonts w:hint="cs"/>
          <w:b w:val="0"/>
          <w:bCs w:val="0"/>
          <w:sz w:val="20"/>
          <w:szCs w:val="22"/>
          <w:rtl/>
        </w:rPr>
        <w:t>אז שאלתי אותה איך מגישים את ארוחת הערב.</w:t>
      </w:r>
      <w:r w:rsidR="00294F01">
        <w:rPr>
          <w:rFonts w:hint="cs"/>
          <w:b w:val="0"/>
          <w:bCs w:val="0"/>
          <w:sz w:val="20"/>
          <w:szCs w:val="22"/>
          <w:rtl/>
        </w:rPr>
        <w:t xml:space="preserve"> </w:t>
      </w:r>
      <w:r w:rsidRPr="00E1408B">
        <w:rPr>
          <w:rFonts w:hint="cs"/>
          <w:b w:val="0"/>
          <w:bCs w:val="0"/>
          <w:sz w:val="20"/>
          <w:szCs w:val="22"/>
          <w:rtl/>
        </w:rPr>
        <w:t>אמרה לי:</w:t>
      </w:r>
      <w:r w:rsidRPr="00E1408B">
        <w:rPr>
          <w:rFonts w:hint="cs"/>
          <w:b w:val="0"/>
          <w:bCs w:val="0"/>
          <w:sz w:val="20"/>
          <w:szCs w:val="22"/>
        </w:rPr>
        <w:t xml:space="preserve"> </w:t>
      </w:r>
      <w:r w:rsidRPr="00E1408B">
        <w:rPr>
          <w:rFonts w:hint="cs"/>
          <w:b w:val="0"/>
          <w:bCs w:val="0"/>
          <w:sz w:val="20"/>
          <w:szCs w:val="22"/>
          <w:rtl/>
        </w:rPr>
        <w:t>אנחנו הולכים ו</w:t>
      </w:r>
      <w:r w:rsidR="00294F01">
        <w:rPr>
          <w:rFonts w:hint="cs"/>
          <w:b w:val="0"/>
          <w:bCs w:val="0"/>
          <w:sz w:val="20"/>
          <w:szCs w:val="22"/>
          <w:rtl/>
        </w:rPr>
        <w:t>אֵ</w:t>
      </w:r>
      <w:r w:rsidRPr="00E1408B">
        <w:rPr>
          <w:rFonts w:hint="cs"/>
          <w:b w:val="0"/>
          <w:bCs w:val="0"/>
          <w:sz w:val="20"/>
          <w:szCs w:val="22"/>
          <w:rtl/>
        </w:rPr>
        <w:t xml:space="preserve">ם </w:t>
      </w:r>
      <w:r w:rsidR="00294F01">
        <w:rPr>
          <w:rFonts w:hint="cs"/>
          <w:b w:val="0"/>
          <w:bCs w:val="0"/>
          <w:sz w:val="20"/>
          <w:szCs w:val="22"/>
          <w:rtl/>
        </w:rPr>
        <w:t>ה</w:t>
      </w:r>
      <w:r w:rsidRPr="00E1408B">
        <w:rPr>
          <w:rFonts w:hint="cs"/>
          <w:b w:val="0"/>
          <w:bCs w:val="0"/>
          <w:sz w:val="20"/>
          <w:szCs w:val="22"/>
          <w:rtl/>
        </w:rPr>
        <w:t>בית שמה לנו דבר על דבר על דבר על מגש, כך אנחנו מגישים את ארוחת ערב. ואני שאלתי אם היתה רוצה לאכול ככרה ארוחת ערב, שוב נתנה בי מבט מזלזל שאני לא יכול אפילו לחקות. אמרתי לה אוקיי, עד מפגש הבא את הולכת להאכיל אותו שוב, ומפרידה מזונות ובודקת אם יש משהו שלא אוהב לאכול, עושה דברים שיהיו לו יותר נוחים באופן שבו הוא אוכל ארוחת ערב, ונחזור נדבר אם אני יודע משהו על מה שאני מלמד אותך, או שאני כיסא גלגלים חביב... היא הלכה והפרידה מזונות, התברר שאותו בחור לא אוהב ברוקולי, לא אוהב כרובית. הסתבר עוד שהאם בית באותו מעון מאוד אוהבת ברוקולי וכרובית... משמע שהם נמצאים כמעט בכל ארוחה. האם אתם לא הייתם מפתחים הפרעות התנהגות אם היו דוחפים לכם יום יום משהו שאתם לא אוהבים לאכול. לכן כשאנחנו אומרים אנשים שלא יכולים לתקשר את עצמם, עדיין יש להם יכולת הבעה, אנו צריכים למצוא דרך. איך גילו שלא אוהב ברוקולי וכרובית?</w:t>
      </w:r>
      <w:r w:rsidRPr="00E1408B">
        <w:rPr>
          <w:rFonts w:hint="cs"/>
          <w:b w:val="0"/>
          <w:bCs w:val="0"/>
          <w:sz w:val="20"/>
          <w:szCs w:val="22"/>
        </w:rPr>
        <w:t xml:space="preserve"> </w:t>
      </w:r>
      <w:r w:rsidRPr="00E1408B">
        <w:rPr>
          <w:rFonts w:hint="cs"/>
          <w:b w:val="0"/>
          <w:bCs w:val="0"/>
          <w:sz w:val="20"/>
          <w:szCs w:val="22"/>
          <w:rtl/>
        </w:rPr>
        <w:t xml:space="preserve">כי כאשר היו על </w:t>
      </w:r>
      <w:r w:rsidR="00C93095">
        <w:rPr>
          <w:rFonts w:hint="cs"/>
          <w:b w:val="0"/>
          <w:bCs w:val="0"/>
          <w:sz w:val="20"/>
          <w:szCs w:val="22"/>
          <w:rtl/>
        </w:rPr>
        <w:t>ה</w:t>
      </w:r>
      <w:r w:rsidRPr="00E1408B">
        <w:rPr>
          <w:rFonts w:hint="cs"/>
          <w:b w:val="0"/>
          <w:bCs w:val="0"/>
          <w:sz w:val="20"/>
          <w:szCs w:val="22"/>
          <w:rtl/>
        </w:rPr>
        <w:t>מזלג לבדם, פלט אותם החוצה. משמעותי או לא?</w:t>
      </w:r>
      <w:r w:rsidRPr="00E1408B">
        <w:rPr>
          <w:rFonts w:hint="cs"/>
          <w:b w:val="0"/>
          <w:bCs w:val="0"/>
          <w:sz w:val="20"/>
          <w:szCs w:val="22"/>
        </w:rPr>
        <w:t xml:space="preserve"> </w:t>
      </w:r>
      <w:r w:rsidRPr="00E1408B">
        <w:rPr>
          <w:rFonts w:hint="cs"/>
          <w:b w:val="0"/>
          <w:bCs w:val="0"/>
          <w:sz w:val="20"/>
          <w:szCs w:val="22"/>
          <w:rtl/>
        </w:rPr>
        <w:t>נותן תקווה לאיכות חיים טובה יותר או לא?</w:t>
      </w:r>
      <w:r w:rsidRPr="00E1408B">
        <w:rPr>
          <w:rFonts w:hint="cs"/>
          <w:b w:val="0"/>
          <w:bCs w:val="0"/>
          <w:sz w:val="20"/>
          <w:szCs w:val="22"/>
        </w:rPr>
        <w:t xml:space="preserve"> </w:t>
      </w:r>
      <w:r w:rsidRPr="00E1408B">
        <w:rPr>
          <w:rFonts w:hint="cs"/>
          <w:b w:val="0"/>
          <w:bCs w:val="0"/>
          <w:sz w:val="20"/>
          <w:szCs w:val="22"/>
          <w:rtl/>
        </w:rPr>
        <w:t xml:space="preserve">אותו אדם ברגע שהתחילו לבדוק מה הוא אוהב, הפרעות התנהגות פחתו, הוא היה פחות לחוץ, אפשר היה יותר לעזור לו ולהבין אותו, הוא התקדם למקומות אחרים. המשכתי לוות את הסיפור. את מבינים שכשאני מלווה מישהו זה לאורך שנים. </w:t>
      </w:r>
    </w:p>
    <w:p w:rsidR="004C47F1" w:rsidRPr="00E1408B" w:rsidRDefault="004C47F1" w:rsidP="00E1408B">
      <w:pPr>
        <w:spacing w:after="0" w:line="360" w:lineRule="auto"/>
        <w:jc w:val="both"/>
        <w:rPr>
          <w:b w:val="0"/>
          <w:bCs w:val="0"/>
          <w:sz w:val="20"/>
          <w:szCs w:val="22"/>
          <w:rtl/>
        </w:rPr>
      </w:pPr>
      <w:r w:rsidRPr="00E1408B">
        <w:rPr>
          <w:rFonts w:hint="cs"/>
          <w:b w:val="0"/>
          <w:bCs w:val="0"/>
          <w:sz w:val="20"/>
          <w:szCs w:val="22"/>
          <w:rtl/>
        </w:rPr>
        <w:t>הדבר הזה הוא נורא מהותי, לכן כשאנו מדברים על מודל חברתי, מדברים על בניית סביבה מאפשרת מתוך כבוד לרצון של האדם ומתוך מחויבות לייצר לו תמונת עתיד מתוך מחויבות לייצר לו תקווה ומשמעות אמיתית לחייו.</w:t>
      </w:r>
    </w:p>
    <w:p w:rsidR="004C47F1" w:rsidRPr="00E1408B" w:rsidRDefault="004C47F1" w:rsidP="00E1408B">
      <w:pPr>
        <w:spacing w:after="0" w:line="360" w:lineRule="auto"/>
        <w:jc w:val="both"/>
        <w:rPr>
          <w:b w:val="0"/>
          <w:bCs w:val="0"/>
          <w:sz w:val="20"/>
          <w:szCs w:val="22"/>
          <w:rtl/>
        </w:rPr>
      </w:pPr>
      <w:r w:rsidRPr="00E1408B">
        <w:rPr>
          <w:rFonts w:hint="cs"/>
          <w:b w:val="0"/>
          <w:bCs w:val="0"/>
          <w:sz w:val="20"/>
          <w:szCs w:val="22"/>
          <w:rtl/>
        </w:rPr>
        <w:t>אגיד עוד דבר. זה שאנחנו נגד המודל הרפואי, לא אומר שלא נשתמש ברפואה. לא אומר שכאשר כואב לי לא אלך לרופא, אתם יכולים להגיד למה אתה שם משקפיים, אם אתה נגד לתקן את עצמך. הרי משקפיים מתקנות את ראייה.  אני בעד לתקן כשזה רלוונטי, אני בעד לעשות את המאמץ כשיש לזה משמעות עבורי, ויש דברים שאני אבחר לתקן</w:t>
      </w:r>
      <w:r w:rsidR="00294F01">
        <w:rPr>
          <w:rFonts w:hint="cs"/>
          <w:b w:val="0"/>
          <w:bCs w:val="0"/>
          <w:sz w:val="20"/>
          <w:szCs w:val="22"/>
          <w:rtl/>
        </w:rPr>
        <w:t>,</w:t>
      </w:r>
      <w:r w:rsidRPr="00E1408B">
        <w:rPr>
          <w:rFonts w:hint="cs"/>
          <w:b w:val="0"/>
          <w:bCs w:val="0"/>
          <w:sz w:val="20"/>
          <w:szCs w:val="22"/>
          <w:rtl/>
        </w:rPr>
        <w:t xml:space="preserve"> יש דברים שאבחר שלא, יש דברים שאבחר היום לא ואולי מחר שכן. חוזר חלילה. הרפואה יש לה מקום חשוב</w:t>
      </w:r>
      <w:r w:rsidR="00294F01">
        <w:rPr>
          <w:rFonts w:hint="cs"/>
          <w:b w:val="0"/>
          <w:bCs w:val="0"/>
          <w:sz w:val="20"/>
          <w:szCs w:val="22"/>
          <w:rtl/>
        </w:rPr>
        <w:t>,</w:t>
      </w:r>
      <w:r w:rsidRPr="00E1408B">
        <w:rPr>
          <w:rFonts w:hint="cs"/>
          <w:b w:val="0"/>
          <w:bCs w:val="0"/>
          <w:sz w:val="20"/>
          <w:szCs w:val="22"/>
          <w:rtl/>
        </w:rPr>
        <w:t xml:space="preserve"> היא לא משהו שאנחנו מזלזלים בו, היא משהו שצריך לעבור מהמקום שמכתיב לנו את ההתנהגות הנורמטיבית למקום שאני יכול להשתמש בו על פי רצונותיי</w:t>
      </w:r>
      <w:r w:rsidR="00294F01">
        <w:rPr>
          <w:rFonts w:hint="cs"/>
          <w:b w:val="0"/>
          <w:bCs w:val="0"/>
          <w:sz w:val="20"/>
          <w:szCs w:val="22"/>
          <w:rtl/>
        </w:rPr>
        <w:t>,</w:t>
      </w:r>
      <w:r w:rsidRPr="00E1408B">
        <w:rPr>
          <w:rFonts w:hint="cs"/>
          <w:b w:val="0"/>
          <w:bCs w:val="0"/>
          <w:sz w:val="20"/>
          <w:szCs w:val="22"/>
          <w:rtl/>
        </w:rPr>
        <w:t xml:space="preserve"> גם הוא חייב להיות רלוונטי משמעותי ושייך לתמונת העתיד שאני בוחר לעצמי. </w:t>
      </w:r>
    </w:p>
    <w:p w:rsidR="000221F9" w:rsidRPr="00E1408B" w:rsidRDefault="004C47F1" w:rsidP="00E1408B">
      <w:pPr>
        <w:spacing w:after="0" w:line="360" w:lineRule="auto"/>
        <w:jc w:val="both"/>
        <w:rPr>
          <w:b w:val="0"/>
          <w:bCs w:val="0"/>
          <w:sz w:val="20"/>
          <w:szCs w:val="22"/>
          <w:rtl/>
        </w:rPr>
      </w:pPr>
      <w:r w:rsidRPr="00E1408B">
        <w:rPr>
          <w:rFonts w:hint="cs"/>
          <w:b w:val="0"/>
          <w:bCs w:val="0"/>
          <w:sz w:val="20"/>
          <w:szCs w:val="22"/>
          <w:rtl/>
        </w:rPr>
        <w:t>אם כן</w:t>
      </w:r>
      <w:r w:rsidR="00294F01">
        <w:rPr>
          <w:rFonts w:hint="cs"/>
          <w:b w:val="0"/>
          <w:bCs w:val="0"/>
          <w:sz w:val="20"/>
          <w:szCs w:val="22"/>
          <w:rtl/>
        </w:rPr>
        <w:t>,</w:t>
      </w:r>
      <w:r w:rsidRPr="00E1408B">
        <w:rPr>
          <w:rFonts w:hint="cs"/>
          <w:b w:val="0"/>
          <w:bCs w:val="0"/>
          <w:sz w:val="20"/>
          <w:szCs w:val="22"/>
          <w:rtl/>
        </w:rPr>
        <w:t xml:space="preserve"> הדבר המרכזי ובכך אסיים, זה דבר אחד לפני אחרון. הדבר המרכזי הוא מנגנונים של יחסי כוח. השאלה המהותית בין המודלים היא מי הריבון על חיי. האם אנשי המקצוע שהם בעלי ידע יקבעו איך אני צריך לחיות מתוך היותם ריבונ</w:t>
      </w:r>
      <w:r w:rsidR="00C93095">
        <w:rPr>
          <w:rFonts w:hint="cs"/>
          <w:b w:val="0"/>
          <w:bCs w:val="0"/>
          <w:sz w:val="20"/>
          <w:szCs w:val="22"/>
          <w:rtl/>
        </w:rPr>
        <w:t>י</w:t>
      </w:r>
      <w:r w:rsidRPr="00E1408B">
        <w:rPr>
          <w:rFonts w:hint="cs"/>
          <w:b w:val="0"/>
          <w:bCs w:val="0"/>
          <w:sz w:val="20"/>
          <w:szCs w:val="22"/>
          <w:rtl/>
        </w:rPr>
        <w:t xml:space="preserve">ים על חיי. או אני כאדם שלם ריבוני </w:t>
      </w:r>
      <w:r w:rsidR="00C93095">
        <w:rPr>
          <w:rFonts w:hint="cs"/>
          <w:b w:val="0"/>
          <w:bCs w:val="0"/>
          <w:sz w:val="20"/>
          <w:szCs w:val="22"/>
          <w:rtl/>
        </w:rPr>
        <w:t>ואוטונומי</w:t>
      </w:r>
      <w:r w:rsidRPr="00E1408B">
        <w:rPr>
          <w:rFonts w:hint="cs"/>
          <w:b w:val="0"/>
          <w:bCs w:val="0"/>
          <w:sz w:val="20"/>
          <w:szCs w:val="22"/>
          <w:rtl/>
        </w:rPr>
        <w:t xml:space="preserve"> אקבע בדיאלוג עם אנשי מקצוע שידעו להציע לי הצעות, לאפשר, להאיר אפשרויות שונות. אבל המהות היא בכך שאדם תמיד ריבון על חייו. וזה מאוד-מאוד-מאוד משמעותי. וחובתנו היא כל הזמן לעסוק בהרחבת הריבונות הזאת ולא בצמצומה. וכדי ששוב הקהל הנשי שפה יבין על מה אני מדבר, בשנת 1976 כולה לפני 42 שנה, </w:t>
      </w:r>
      <w:r w:rsidR="000221F9" w:rsidRPr="00E1408B">
        <w:rPr>
          <w:rFonts w:hint="cs"/>
          <w:b w:val="0"/>
          <w:bCs w:val="0"/>
          <w:sz w:val="20"/>
          <w:szCs w:val="22"/>
          <w:rtl/>
        </w:rPr>
        <w:t>קרו שני דברים חשובים בעולם. אחד, אני נולדתי.. שתיים, נשים בשוו</w:t>
      </w:r>
      <w:r w:rsidR="00294F01">
        <w:rPr>
          <w:rFonts w:hint="cs"/>
          <w:b w:val="0"/>
          <w:bCs w:val="0"/>
          <w:sz w:val="20"/>
          <w:szCs w:val="22"/>
          <w:rtl/>
        </w:rPr>
        <w:t>י</w:t>
      </w:r>
      <w:r w:rsidR="000221F9" w:rsidRPr="00E1408B">
        <w:rPr>
          <w:rFonts w:hint="cs"/>
          <w:b w:val="0"/>
          <w:bCs w:val="0"/>
          <w:sz w:val="20"/>
          <w:szCs w:val="22"/>
          <w:rtl/>
        </w:rPr>
        <w:t xml:space="preserve">יץ קיבלו </w:t>
      </w:r>
      <w:r w:rsidR="00294F01">
        <w:rPr>
          <w:rFonts w:hint="cs"/>
          <w:b w:val="0"/>
          <w:bCs w:val="0"/>
          <w:sz w:val="20"/>
          <w:szCs w:val="22"/>
          <w:rtl/>
        </w:rPr>
        <w:t xml:space="preserve">לראשונה את זכות </w:t>
      </w:r>
      <w:r w:rsidR="00294F01">
        <w:rPr>
          <w:rFonts w:hint="cs"/>
          <w:b w:val="0"/>
          <w:bCs w:val="0"/>
          <w:sz w:val="20"/>
          <w:szCs w:val="22"/>
          <w:rtl/>
        </w:rPr>
        <w:lastRenderedPageBreak/>
        <w:t xml:space="preserve">ההצבעה. </w:t>
      </w:r>
      <w:r w:rsidR="000221F9" w:rsidRPr="00E1408B">
        <w:rPr>
          <w:rFonts w:hint="cs"/>
          <w:b w:val="0"/>
          <w:bCs w:val="0"/>
          <w:sz w:val="20"/>
          <w:szCs w:val="22"/>
          <w:rtl/>
        </w:rPr>
        <w:t>אוקיי?</w:t>
      </w:r>
      <w:r w:rsidR="000221F9" w:rsidRPr="00E1408B">
        <w:rPr>
          <w:rFonts w:hint="cs"/>
          <w:b w:val="0"/>
          <w:bCs w:val="0"/>
          <w:sz w:val="20"/>
          <w:szCs w:val="22"/>
        </w:rPr>
        <w:t xml:space="preserve"> </w:t>
      </w:r>
      <w:r w:rsidR="000221F9" w:rsidRPr="00E1408B">
        <w:rPr>
          <w:rFonts w:hint="cs"/>
          <w:b w:val="0"/>
          <w:bCs w:val="0"/>
          <w:sz w:val="20"/>
          <w:szCs w:val="22"/>
          <w:rtl/>
        </w:rPr>
        <w:t>עד אז חשבו שאינן מסוגל</w:t>
      </w:r>
      <w:r w:rsidR="00294F01">
        <w:rPr>
          <w:rFonts w:hint="cs"/>
          <w:b w:val="0"/>
          <w:bCs w:val="0"/>
          <w:sz w:val="20"/>
          <w:szCs w:val="22"/>
          <w:rtl/>
        </w:rPr>
        <w:t>ות</w:t>
      </w:r>
      <w:r w:rsidR="000221F9" w:rsidRPr="00E1408B">
        <w:rPr>
          <w:rFonts w:hint="cs"/>
          <w:b w:val="0"/>
          <w:bCs w:val="0"/>
          <w:sz w:val="20"/>
          <w:szCs w:val="22"/>
          <w:rtl/>
        </w:rPr>
        <w:t xml:space="preserve"> ואולי כדאי שלא יתערבו בדברים לא רלוונטיים לה</w:t>
      </w:r>
      <w:r w:rsidR="00294F01">
        <w:rPr>
          <w:rFonts w:hint="cs"/>
          <w:b w:val="0"/>
          <w:bCs w:val="0"/>
          <w:sz w:val="20"/>
          <w:szCs w:val="22"/>
          <w:rtl/>
        </w:rPr>
        <w:t>ן</w:t>
      </w:r>
      <w:r w:rsidR="000221F9" w:rsidRPr="00E1408B">
        <w:rPr>
          <w:rFonts w:hint="cs"/>
          <w:b w:val="0"/>
          <w:bCs w:val="0"/>
          <w:sz w:val="20"/>
          <w:szCs w:val="22"/>
          <w:rtl/>
        </w:rPr>
        <w:t>, ואותם דברים</w:t>
      </w:r>
      <w:r w:rsidR="00294F01">
        <w:rPr>
          <w:rFonts w:hint="cs"/>
          <w:b w:val="0"/>
          <w:bCs w:val="0"/>
          <w:sz w:val="20"/>
          <w:szCs w:val="22"/>
          <w:rtl/>
        </w:rPr>
        <w:t xml:space="preserve">, אותם דיבורים </w:t>
      </w:r>
      <w:r w:rsidR="000221F9" w:rsidRPr="00E1408B">
        <w:rPr>
          <w:rFonts w:hint="cs"/>
          <w:b w:val="0"/>
          <w:bCs w:val="0"/>
          <w:sz w:val="20"/>
          <w:szCs w:val="22"/>
          <w:rtl/>
        </w:rPr>
        <w:t>על הגנה</w:t>
      </w:r>
      <w:r w:rsidR="00294F01">
        <w:rPr>
          <w:rFonts w:hint="cs"/>
          <w:b w:val="0"/>
          <w:bCs w:val="0"/>
          <w:sz w:val="20"/>
          <w:szCs w:val="22"/>
          <w:rtl/>
        </w:rPr>
        <w:t>,</w:t>
      </w:r>
      <w:r w:rsidR="000221F9" w:rsidRPr="00E1408B">
        <w:rPr>
          <w:rFonts w:hint="cs"/>
          <w:b w:val="0"/>
          <w:bCs w:val="0"/>
          <w:sz w:val="20"/>
          <w:szCs w:val="22"/>
          <w:rtl/>
        </w:rPr>
        <w:t xml:space="preserve"> </w:t>
      </w:r>
      <w:r w:rsidR="00B86343">
        <w:rPr>
          <w:rFonts w:hint="cs"/>
          <w:b w:val="0"/>
          <w:bCs w:val="0"/>
          <w:sz w:val="20"/>
          <w:szCs w:val="22"/>
          <w:rtl/>
        </w:rPr>
        <w:t>ה</w:t>
      </w:r>
      <w:r w:rsidR="000221F9" w:rsidRPr="00E1408B">
        <w:rPr>
          <w:rFonts w:hint="cs"/>
          <w:b w:val="0"/>
          <w:bCs w:val="0"/>
          <w:sz w:val="20"/>
          <w:szCs w:val="22"/>
          <w:rtl/>
        </w:rPr>
        <w:t xml:space="preserve">מתנגדים </w:t>
      </w:r>
      <w:r w:rsidR="00B86343">
        <w:rPr>
          <w:rFonts w:hint="cs"/>
          <w:b w:val="0"/>
          <w:bCs w:val="0"/>
          <w:sz w:val="20"/>
          <w:szCs w:val="22"/>
          <w:rtl/>
        </w:rPr>
        <w:t xml:space="preserve">הללו </w:t>
      </w:r>
      <w:r w:rsidR="000221F9" w:rsidRPr="00E1408B">
        <w:rPr>
          <w:rFonts w:hint="cs"/>
          <w:b w:val="0"/>
          <w:bCs w:val="0"/>
          <w:sz w:val="20"/>
          <w:szCs w:val="22"/>
          <w:rtl/>
        </w:rPr>
        <w:t xml:space="preserve">להצבעת נשים אמרו גם עליכן, בנות יקרות. לכן דבר זה נורא משמעותי, כי לא יעלה על הדעת לאף אחד פה היום שנשים לא יכולות להצביע, אבל זה לא קרה רחוק כל כך, אני מרגיש עדיין צעיר. אני רוצה מהר שתעבירו אותי לשקף אחרון. אם נרצה אין זו אגדה. אפשר להעביר הלאה. </w:t>
      </w:r>
    </w:p>
    <w:p w:rsidR="000221F9" w:rsidRPr="00E1408B" w:rsidRDefault="000221F9" w:rsidP="00E1408B">
      <w:pPr>
        <w:spacing w:after="0" w:line="360" w:lineRule="auto"/>
        <w:jc w:val="both"/>
        <w:rPr>
          <w:b w:val="0"/>
          <w:bCs w:val="0"/>
          <w:sz w:val="20"/>
          <w:szCs w:val="22"/>
          <w:rtl/>
        </w:rPr>
      </w:pPr>
      <w:r w:rsidRPr="00E1408B">
        <w:rPr>
          <w:rFonts w:hint="cs"/>
          <w:b w:val="0"/>
          <w:bCs w:val="0"/>
          <w:sz w:val="20"/>
          <w:szCs w:val="22"/>
          <w:rtl/>
        </w:rPr>
        <w:t>אפשר ויאמר אלוהים נעשה אדם בצלמנו כדמותנו. אני רוצה להציע פרשנות חדשה לפסוק, ולבקש מכם ללכת לחשוב עליה. הרי מדובר כאן ברבים, ואנחנו מדברים על אלוהים אחד. אלוהים גם הוא מילה כתובה ברבים, וגם אומרים אלוהים אדירים ולא אלוהים אדיר. אני רוצה לומר שאולי הנעשה אדם בצלמנו כדמותנו, יכול להיות המסלול שלנו בתוך התרבות שלנו להבנה עמוקה של מה הוא גיוון אנושי לגיטימי. הצלם הוא יותר מצלם אחד, הוא צלם של אדם שחרו עור, שחרו עור, לבן, צלם של גבר וצלם של אישה, צלם של אנשים מדתות שונות, גם צלם של אנשים עם מוגבלות כי אנחנו יוצאים מנקודת הנחה שאנחנו מקדשים את המגזר האנושי, ותפקידנו הוא לייצר לו מקום. תודה רבה לכם.</w:t>
      </w:r>
    </w:p>
    <w:p w:rsidR="000221F9" w:rsidRPr="00E1408B" w:rsidRDefault="000221F9" w:rsidP="00E1408B">
      <w:pPr>
        <w:spacing w:after="0" w:line="360" w:lineRule="auto"/>
        <w:jc w:val="both"/>
        <w:rPr>
          <w:b w:val="0"/>
          <w:bCs w:val="0"/>
          <w:sz w:val="20"/>
          <w:szCs w:val="22"/>
          <w:rtl/>
        </w:rPr>
      </w:pPr>
      <w:r w:rsidRPr="00E1408B">
        <w:rPr>
          <w:rFonts w:hint="cs"/>
          <w:b w:val="0"/>
          <w:bCs w:val="0"/>
          <w:sz w:val="20"/>
          <w:szCs w:val="22"/>
          <w:rtl/>
        </w:rPr>
        <w:t xml:space="preserve">מחיאות כפיים. </w:t>
      </w:r>
    </w:p>
    <w:p w:rsidR="000221F9" w:rsidRPr="00E1408B" w:rsidRDefault="000221F9" w:rsidP="00E1408B">
      <w:pPr>
        <w:spacing w:after="0" w:line="360" w:lineRule="auto"/>
        <w:jc w:val="both"/>
        <w:rPr>
          <w:b w:val="0"/>
          <w:bCs w:val="0"/>
          <w:sz w:val="20"/>
          <w:szCs w:val="22"/>
          <w:rtl/>
        </w:rPr>
      </w:pPr>
      <w:r w:rsidRPr="00E1408B">
        <w:rPr>
          <w:rFonts w:hint="cs"/>
          <w:b w:val="0"/>
          <w:bCs w:val="0"/>
          <w:sz w:val="20"/>
          <w:szCs w:val="22"/>
          <w:rtl/>
        </w:rPr>
        <w:t>רוני:</w:t>
      </w:r>
      <w:r w:rsidRPr="00E1408B">
        <w:rPr>
          <w:rFonts w:hint="cs"/>
          <w:b w:val="0"/>
          <w:bCs w:val="0"/>
          <w:sz w:val="20"/>
          <w:szCs w:val="22"/>
        </w:rPr>
        <w:t xml:space="preserve"> </w:t>
      </w:r>
      <w:r w:rsidRPr="00E1408B">
        <w:rPr>
          <w:rFonts w:hint="cs"/>
          <w:b w:val="0"/>
          <w:bCs w:val="0"/>
          <w:sz w:val="20"/>
          <w:szCs w:val="22"/>
          <w:rtl/>
        </w:rPr>
        <w:t>תודה יואב על הרצאה מרתקת. בשביל הומור, פעם הבאה שהבית יהיה מלוכלך, וארגיש לא נוח, יש לי סיפור מעולה. אדבר באנגלית כי אורח הבא הגיע מארה"ב.</w:t>
      </w:r>
    </w:p>
    <w:p w:rsidR="000221F9" w:rsidRPr="00E1408B" w:rsidRDefault="000221F9" w:rsidP="00E1408B">
      <w:pPr>
        <w:spacing w:after="0" w:line="360" w:lineRule="auto"/>
        <w:jc w:val="both"/>
        <w:rPr>
          <w:b w:val="0"/>
          <w:bCs w:val="0"/>
          <w:sz w:val="20"/>
          <w:szCs w:val="22"/>
          <w:rtl/>
        </w:rPr>
      </w:pPr>
      <w:r w:rsidRPr="00E1408B">
        <w:rPr>
          <w:b w:val="0"/>
          <w:bCs w:val="0"/>
          <w:sz w:val="20"/>
          <w:szCs w:val="22"/>
          <w:rtl/>
        </w:rPr>
        <w:t>הדובר הבא שלנו הוא פרופסור מ</w:t>
      </w:r>
      <w:r w:rsidRPr="00E1408B">
        <w:rPr>
          <w:rFonts w:hint="cs"/>
          <w:b w:val="0"/>
          <w:bCs w:val="0"/>
          <w:sz w:val="20"/>
          <w:szCs w:val="22"/>
          <w:rtl/>
        </w:rPr>
        <w:t>א</w:t>
      </w:r>
      <w:r w:rsidRPr="00E1408B">
        <w:rPr>
          <w:b w:val="0"/>
          <w:bCs w:val="0"/>
          <w:sz w:val="20"/>
          <w:szCs w:val="22"/>
          <w:rtl/>
        </w:rPr>
        <w:t xml:space="preserve">רק </w:t>
      </w:r>
      <w:proofErr w:type="spellStart"/>
      <w:r w:rsidRPr="00E1408B">
        <w:rPr>
          <w:b w:val="0"/>
          <w:bCs w:val="0"/>
          <w:sz w:val="20"/>
          <w:szCs w:val="22"/>
          <w:rtl/>
        </w:rPr>
        <w:t>סלצר</w:t>
      </w:r>
      <w:proofErr w:type="spellEnd"/>
      <w:r w:rsidRPr="00E1408B">
        <w:rPr>
          <w:b w:val="0"/>
          <w:bCs w:val="0"/>
          <w:sz w:val="20"/>
          <w:szCs w:val="22"/>
          <w:rtl/>
        </w:rPr>
        <w:t>. מארק הוא פרופסור ויו"ר לשעבר של המחלקה למדעי השיקום באוניברסיטת טמפל. הוא החוקר הראשי ו</w:t>
      </w:r>
      <w:r w:rsidRPr="00E1408B">
        <w:rPr>
          <w:rFonts w:hint="cs"/>
          <w:b w:val="0"/>
          <w:bCs w:val="0"/>
          <w:sz w:val="20"/>
          <w:szCs w:val="22"/>
          <w:rtl/>
        </w:rPr>
        <w:t xml:space="preserve">מנהל המחקר של האוניברסיטה </w:t>
      </w:r>
      <w:r w:rsidRPr="00E1408B">
        <w:rPr>
          <w:b w:val="0"/>
          <w:bCs w:val="0"/>
          <w:sz w:val="20"/>
          <w:szCs w:val="22"/>
          <w:rtl/>
        </w:rPr>
        <w:t>בתחום השיקום</w:t>
      </w:r>
      <w:r w:rsidRPr="00E1408B">
        <w:rPr>
          <w:rFonts w:hint="cs"/>
          <w:b w:val="0"/>
          <w:bCs w:val="0"/>
          <w:sz w:val="20"/>
          <w:szCs w:val="22"/>
          <w:rtl/>
        </w:rPr>
        <w:t xml:space="preserve">, </w:t>
      </w:r>
      <w:r w:rsidRPr="00E1408B">
        <w:rPr>
          <w:b w:val="0"/>
          <w:bCs w:val="0"/>
          <w:sz w:val="20"/>
          <w:szCs w:val="22"/>
          <w:rtl/>
        </w:rPr>
        <w:t xml:space="preserve"> ומרכז ההכשרה לחיים והשתתפות בקהילה של אנשים עם מוגבלות נפשית חמורה. פרופ' </w:t>
      </w:r>
      <w:proofErr w:type="spellStart"/>
      <w:r w:rsidRPr="00E1408B">
        <w:rPr>
          <w:b w:val="0"/>
          <w:bCs w:val="0"/>
          <w:sz w:val="20"/>
          <w:szCs w:val="22"/>
          <w:rtl/>
        </w:rPr>
        <w:t>סלצר</w:t>
      </w:r>
      <w:proofErr w:type="spellEnd"/>
      <w:r w:rsidRPr="00E1408B">
        <w:rPr>
          <w:b w:val="0"/>
          <w:bCs w:val="0"/>
          <w:sz w:val="20"/>
          <w:szCs w:val="22"/>
          <w:rtl/>
        </w:rPr>
        <w:t xml:space="preserve"> פ</w:t>
      </w:r>
      <w:r w:rsidRPr="00E1408B">
        <w:rPr>
          <w:rFonts w:hint="cs"/>
          <w:b w:val="0"/>
          <w:bCs w:val="0"/>
          <w:sz w:val="20"/>
          <w:szCs w:val="22"/>
          <w:rtl/>
        </w:rPr>
        <w:t>י</w:t>
      </w:r>
      <w:r w:rsidRPr="00E1408B">
        <w:rPr>
          <w:b w:val="0"/>
          <w:bCs w:val="0"/>
          <w:sz w:val="20"/>
          <w:szCs w:val="22"/>
          <w:rtl/>
        </w:rPr>
        <w:t xml:space="preserve">רסם יותר מ -100 מאמרים ופרקים בספרים בנושא של אספקת שירותי בריאות נפש ושיקום קהילתי יעיל לאנשים בעלי מוגבלות פסיכיאטרית. </w:t>
      </w:r>
    </w:p>
    <w:p w:rsidR="000221F9" w:rsidRPr="00E1408B" w:rsidRDefault="000221F9" w:rsidP="00E1408B">
      <w:pPr>
        <w:spacing w:after="0" w:line="360" w:lineRule="auto"/>
        <w:jc w:val="both"/>
        <w:rPr>
          <w:b w:val="0"/>
          <w:bCs w:val="0"/>
          <w:sz w:val="20"/>
          <w:szCs w:val="22"/>
          <w:rtl/>
        </w:rPr>
      </w:pPr>
      <w:r w:rsidRPr="00E1408B">
        <w:rPr>
          <w:rFonts w:hint="cs"/>
          <w:b w:val="0"/>
          <w:bCs w:val="0"/>
          <w:sz w:val="20"/>
          <w:szCs w:val="22"/>
          <w:rtl/>
        </w:rPr>
        <w:t xml:space="preserve">היום מארק </w:t>
      </w:r>
      <w:r w:rsidRPr="00E1408B">
        <w:rPr>
          <w:b w:val="0"/>
          <w:bCs w:val="0"/>
          <w:sz w:val="20"/>
          <w:szCs w:val="22"/>
          <w:rtl/>
        </w:rPr>
        <w:t xml:space="preserve">ידבר על 11 כללים בסיסיים כדי לקדם הכלה חברתית. </w:t>
      </w:r>
    </w:p>
    <w:p w:rsidR="000221F9" w:rsidRPr="00E1408B" w:rsidRDefault="00713543" w:rsidP="00E1408B">
      <w:pPr>
        <w:spacing w:after="0" w:line="360" w:lineRule="auto"/>
        <w:jc w:val="both"/>
        <w:rPr>
          <w:b w:val="0"/>
          <w:bCs w:val="0"/>
          <w:sz w:val="20"/>
          <w:szCs w:val="22"/>
          <w:rtl/>
        </w:rPr>
      </w:pPr>
      <w:r w:rsidRPr="00E1408B">
        <w:rPr>
          <w:rFonts w:hint="cs"/>
          <w:b w:val="0"/>
          <w:bCs w:val="0"/>
          <w:sz w:val="20"/>
          <w:szCs w:val="22"/>
          <w:rtl/>
        </w:rPr>
        <w:t xml:space="preserve">מארק </w:t>
      </w:r>
      <w:proofErr w:type="spellStart"/>
      <w:r w:rsidRPr="00E1408B">
        <w:rPr>
          <w:rFonts w:hint="cs"/>
          <w:b w:val="0"/>
          <w:bCs w:val="0"/>
          <w:sz w:val="20"/>
          <w:szCs w:val="22"/>
          <w:rtl/>
        </w:rPr>
        <w:t>סלצר</w:t>
      </w:r>
      <w:proofErr w:type="spellEnd"/>
      <w:r w:rsidRPr="00E1408B">
        <w:rPr>
          <w:rFonts w:hint="cs"/>
          <w:b w:val="0"/>
          <w:bCs w:val="0"/>
          <w:sz w:val="20"/>
          <w:szCs w:val="22"/>
          <w:rtl/>
        </w:rPr>
        <w:t>:</w:t>
      </w:r>
      <w:r w:rsidRPr="00E1408B">
        <w:rPr>
          <w:rFonts w:hint="cs"/>
          <w:b w:val="0"/>
          <w:bCs w:val="0"/>
          <w:sz w:val="20"/>
          <w:szCs w:val="22"/>
        </w:rPr>
        <w:t xml:space="preserve"> </w:t>
      </w:r>
      <w:r w:rsidRPr="00E1408B">
        <w:rPr>
          <w:rFonts w:hint="cs"/>
          <w:b w:val="0"/>
          <w:bCs w:val="0"/>
          <w:sz w:val="20"/>
          <w:szCs w:val="22"/>
          <w:rtl/>
        </w:rPr>
        <w:t>אני אתחיל בזמן שמעלים את המצגת. זה פעם שנייה שאני מציג את זה, פעם שנייה שאני שומע את יואב, וזה מעורר השראה. אני דיברתי על זכות הצבעה לנשים בארה"ב ב-1920. אני שמח שזה 46 שנה יותר מוקדם מנשים בשווייץ. זה מדיניות הכלה, עכשיו נשים בארה"ב מצביעות יותר מגברים, אחוז גדול יותר, זה דבר חשוב לשמור בראש. דבר שני שאני רוצה לומר, זה החדר שלי במלון הוא לא מאוד נקי, יש לי עניין עם זה. אז אפילו המלון שלי לא הכי נקי..</w:t>
      </w:r>
      <w:r w:rsidR="00294F01">
        <w:rPr>
          <w:rFonts w:hint="cs"/>
          <w:b w:val="0"/>
          <w:bCs w:val="0"/>
          <w:sz w:val="20"/>
          <w:szCs w:val="22"/>
          <w:rtl/>
        </w:rPr>
        <w:t>.</w:t>
      </w:r>
      <w:r w:rsidRPr="00E1408B">
        <w:rPr>
          <w:rFonts w:hint="cs"/>
          <w:b w:val="0"/>
          <w:bCs w:val="0"/>
          <w:sz w:val="20"/>
          <w:szCs w:val="22"/>
          <w:rtl/>
        </w:rPr>
        <w:t xml:space="preserve">אני מתנצל (?) לא עברית, לא כל כך למדתי טוב בשיעורי עברית שלי לפני 40 שנה, אתם צריכים לסבול עכשיו לשמוע אותי באנגלית. כל פעם שאני פה מדבר באנגלית ואתם מנסים להבין אותי, אני כל הזמן יושב פה מאוד מתוסכל, אני יודע רק שפה אחת, ואתם יכולים לשמוע אותי באנגלית, אני מאוד  מתרשם מזה שאתם יכולים לעשות זאת. גם יש פה תרגום. אם אתם לא מסתכלים עליי אלא על תרגום, זה הגיוני בשבילי. </w:t>
      </w:r>
    </w:p>
    <w:p w:rsidR="00713543" w:rsidRPr="00E1408B" w:rsidRDefault="00713543" w:rsidP="00E1408B">
      <w:pPr>
        <w:spacing w:after="0" w:line="360" w:lineRule="auto"/>
        <w:jc w:val="both"/>
        <w:rPr>
          <w:b w:val="0"/>
          <w:bCs w:val="0"/>
          <w:sz w:val="20"/>
          <w:szCs w:val="22"/>
          <w:rtl/>
        </w:rPr>
      </w:pPr>
      <w:r w:rsidRPr="00E1408B">
        <w:rPr>
          <w:rFonts w:hint="cs"/>
          <w:b w:val="0"/>
          <w:bCs w:val="0"/>
          <w:sz w:val="20"/>
          <w:szCs w:val="22"/>
          <w:rtl/>
        </w:rPr>
        <w:t xml:space="preserve">שמענו הרבה דברים טובים על קידום הכלה. אני צריך לומר שאני לא פה כדי להביא לכם פתרון פלא או גישת קסם להכלה. אבל אני מקווה שיהיו לי כמה דרכים חדשות להכלה, ורעיונות מעוררי השראה שתוכלו לקחת אותם לאיפה שאתם עובדים. אספר על זה עוד מעט. אני עובד בתחום של מוגבלות פסיכיאטרית, אנשים  שיש לכם אבחנה של דיכאון, </w:t>
      </w:r>
      <w:r w:rsidR="00C93095">
        <w:rPr>
          <w:rFonts w:hint="cs"/>
          <w:b w:val="0"/>
          <w:bCs w:val="0"/>
          <w:sz w:val="20"/>
          <w:szCs w:val="22"/>
          <w:rtl/>
        </w:rPr>
        <w:t>סכיזופרניה</w:t>
      </w:r>
      <w:r w:rsidRPr="00E1408B">
        <w:rPr>
          <w:rFonts w:hint="cs"/>
          <w:b w:val="0"/>
          <w:bCs w:val="0"/>
          <w:sz w:val="20"/>
          <w:szCs w:val="22"/>
          <w:rtl/>
        </w:rPr>
        <w:t xml:space="preserve"> והפרעה דו קוטבית.  אני עובד עם אנשים עם מוגבלות נפשית, וכך המצגת שלי. אני מאוד גאה בכך שהמרכז שלנו מקדם זכויות אנשים עם מוגבלות נפשית.  מה הכללים לקדם הכלה חברתית, יש הרבה תיאוריות והוכחות שאני אשתף איתכם היום. ודברים שאפשר לעשות כדי לקדם הכלה. שוב, ההקשר הוא לתמוך באנשים עם מוגבלות נפשית, </w:t>
      </w:r>
      <w:r w:rsidRPr="00E1408B">
        <w:rPr>
          <w:rFonts w:hint="cs"/>
          <w:b w:val="0"/>
          <w:bCs w:val="0"/>
          <w:sz w:val="20"/>
          <w:szCs w:val="22"/>
          <w:rtl/>
        </w:rPr>
        <w:lastRenderedPageBreak/>
        <w:t>לקדם הכלה שלהם, אבל אני חושב שזה יכול להיות מיושם לגבי כל מוגבלות. דבר שצריך לשמור בראש לגבי הכלה, לגבי הגדרה מה זה הכלה. הנה העברית שלי, כי ביקשתי ממישהו לתרגם לי. שני עקרונות בסיסיים להכלה, ההגדרה של הכלה, זה אלה:</w:t>
      </w:r>
      <w:r w:rsidRPr="00E1408B">
        <w:rPr>
          <w:rFonts w:hint="cs"/>
          <w:b w:val="0"/>
          <w:bCs w:val="0"/>
          <w:sz w:val="20"/>
          <w:szCs w:val="22"/>
        </w:rPr>
        <w:t xml:space="preserve"> </w:t>
      </w:r>
      <w:r w:rsidRPr="00E1408B">
        <w:rPr>
          <w:rFonts w:hint="cs"/>
          <w:b w:val="0"/>
          <w:bCs w:val="0"/>
          <w:sz w:val="20"/>
          <w:szCs w:val="22"/>
          <w:rtl/>
        </w:rPr>
        <w:t>זה מתייחס להזדמנות להיות בקהילה, כמו כולם. הזדמנות לחיות בקהילה כמו כולם. הזדמנות. מחיאות כפיים.</w:t>
      </w:r>
    </w:p>
    <w:p w:rsidR="00713543" w:rsidRPr="00E1408B" w:rsidRDefault="00713543" w:rsidP="00E1408B">
      <w:pPr>
        <w:spacing w:after="0" w:line="360" w:lineRule="auto"/>
        <w:jc w:val="both"/>
        <w:rPr>
          <w:b w:val="0"/>
          <w:bCs w:val="0"/>
          <w:sz w:val="20"/>
          <w:szCs w:val="22"/>
          <w:rtl/>
        </w:rPr>
      </w:pPr>
      <w:r w:rsidRPr="00E1408B">
        <w:rPr>
          <w:rFonts w:hint="cs"/>
          <w:b w:val="0"/>
          <w:bCs w:val="0"/>
          <w:sz w:val="20"/>
          <w:szCs w:val="22"/>
          <w:rtl/>
        </w:rPr>
        <w:t xml:space="preserve"> זה לא בזכות מורה שלי לעברית, אלא חברה שלי עזרה לי. המפתח הוא הזדמנות. </w:t>
      </w:r>
      <w:r w:rsidR="00C93095">
        <w:rPr>
          <w:rFonts w:hint="cs"/>
          <w:b w:val="0"/>
          <w:bCs w:val="0"/>
          <w:sz w:val="20"/>
          <w:szCs w:val="22"/>
          <w:rtl/>
        </w:rPr>
        <w:t>איך חושבים</w:t>
      </w:r>
      <w:r w:rsidRPr="00E1408B">
        <w:rPr>
          <w:rFonts w:hint="cs"/>
          <w:b w:val="0"/>
          <w:bCs w:val="0"/>
          <w:sz w:val="20"/>
          <w:szCs w:val="22"/>
          <w:rtl/>
        </w:rPr>
        <w:t xml:space="preserve"> על הזדמנות לחיות בקהילה כמו כל אחד, אם לאדם תהיה תמיכה לצרכים שלו, אפשר להתמודד גם עם החברה. צריך מודל חברתי של המוגבלות, כשאנחנו מספקים שירותים ותמיכה. כולנו צריכים לספק הזדמנות, צריך לחשוב להתמודד ולחשוב על צרכים ועל הסביבה. אם עושים דבר אחד, בלי לעשות את הדבר השני, להתמודד עם הסביבה, לא עשית כלום. צריך ליצור התאמה טובה כדי לאפשר הכלה. עוד דבר שצריך לשמור בראש כשמדברים על הזדמנות לגור בקהילה כמו כל אחד </w:t>
      </w:r>
      <w:r w:rsidRPr="00E1408B">
        <w:rPr>
          <w:b w:val="0"/>
          <w:bCs w:val="0"/>
          <w:sz w:val="20"/>
          <w:szCs w:val="22"/>
          <w:rtl/>
        </w:rPr>
        <w:t>–</w:t>
      </w:r>
      <w:r w:rsidRPr="00E1408B">
        <w:rPr>
          <w:rFonts w:hint="cs"/>
          <w:b w:val="0"/>
          <w:bCs w:val="0"/>
          <w:sz w:val="20"/>
          <w:szCs w:val="22"/>
          <w:rtl/>
        </w:rPr>
        <w:t xml:space="preserve"> קולגה שלי אמר:</w:t>
      </w:r>
      <w:r w:rsidRPr="00E1408B">
        <w:rPr>
          <w:rFonts w:hint="cs"/>
          <w:b w:val="0"/>
          <w:bCs w:val="0"/>
          <w:sz w:val="20"/>
          <w:szCs w:val="22"/>
        </w:rPr>
        <w:t xml:space="preserve"> </w:t>
      </w:r>
      <w:r w:rsidRPr="00E1408B">
        <w:rPr>
          <w:rFonts w:hint="cs"/>
          <w:b w:val="0"/>
          <w:bCs w:val="0"/>
          <w:sz w:val="20"/>
          <w:szCs w:val="22"/>
          <w:rtl/>
        </w:rPr>
        <w:t xml:space="preserve">לפעמים זה אומר הזדמנות לחיות בקהילה באותה דרך גרועה שכל אחד חי בחברה. </w:t>
      </w:r>
      <w:r w:rsidR="00D550E9" w:rsidRPr="00E1408B">
        <w:rPr>
          <w:rFonts w:hint="cs"/>
          <w:b w:val="0"/>
          <w:bCs w:val="0"/>
          <w:sz w:val="20"/>
          <w:szCs w:val="22"/>
          <w:rtl/>
        </w:rPr>
        <w:t xml:space="preserve">מה ששמעתי בישראל, ובארצות אחרות, גם בארצות הברית, מדברים על זה גם </w:t>
      </w:r>
      <w:r w:rsidR="00D550E9" w:rsidRPr="00E1408B">
        <w:rPr>
          <w:b w:val="0"/>
          <w:bCs w:val="0"/>
          <w:sz w:val="20"/>
          <w:szCs w:val="22"/>
          <w:rtl/>
        </w:rPr>
        <w:t>–</w:t>
      </w:r>
      <w:r w:rsidR="00D550E9" w:rsidRPr="00E1408B">
        <w:rPr>
          <w:rFonts w:hint="cs"/>
          <w:b w:val="0"/>
          <w:bCs w:val="0"/>
          <w:sz w:val="20"/>
          <w:szCs w:val="22"/>
          <w:rtl/>
        </w:rPr>
        <w:t xml:space="preserve"> אנשים אומרים הכלה זה בדידות,. אני אומר לא, זה לא הכוונה להפחית בדידות, אלא לקדם הזדמנות לחיות בקהילה כמו כל אחד אחר. והזכות לעבוד, ללכת לבית ספר, לדייטים, לפעילות פנאי, למקומות דתיים</w:t>
      </w:r>
      <w:r w:rsidR="00294F01">
        <w:rPr>
          <w:rFonts w:hint="cs"/>
          <w:b w:val="0"/>
          <w:bCs w:val="0"/>
          <w:sz w:val="20"/>
          <w:szCs w:val="22"/>
          <w:rtl/>
        </w:rPr>
        <w:t>,</w:t>
      </w:r>
      <w:r w:rsidR="00D550E9" w:rsidRPr="00E1408B">
        <w:rPr>
          <w:rFonts w:hint="cs"/>
          <w:b w:val="0"/>
          <w:bCs w:val="0"/>
          <w:sz w:val="20"/>
          <w:szCs w:val="22"/>
          <w:rtl/>
        </w:rPr>
        <w:t xml:space="preserve"> לעשות כל דבר כמו כל אחד אחר. הזדמנות לפעמים להיות בודד כמו כל אחד אחר, כי בדידות זה נושא גדול שמשפיע על כולנו. צריך לשים לב לזה, זה חשוב, אבל זה לא הדבר היחיד בתחום של הכלה. </w:t>
      </w:r>
    </w:p>
    <w:p w:rsidR="00D550E9" w:rsidRPr="00E1408B" w:rsidRDefault="00D550E9" w:rsidP="00E1408B">
      <w:pPr>
        <w:spacing w:after="0" w:line="360" w:lineRule="auto"/>
        <w:jc w:val="both"/>
        <w:rPr>
          <w:b w:val="0"/>
          <w:bCs w:val="0"/>
          <w:sz w:val="20"/>
          <w:szCs w:val="22"/>
          <w:rtl/>
        </w:rPr>
      </w:pPr>
      <w:r w:rsidRPr="00E1408B">
        <w:rPr>
          <w:rFonts w:hint="cs"/>
          <w:b w:val="0"/>
          <w:bCs w:val="0"/>
          <w:sz w:val="20"/>
          <w:szCs w:val="22"/>
          <w:rtl/>
        </w:rPr>
        <w:t xml:space="preserve">צריך להגדיל השתתפות, זה יפחית בדידות. זה משהו שצריך לחשוב עליו, שיש עוד נושאים שצריך לחשוב על זה. </w:t>
      </w:r>
    </w:p>
    <w:p w:rsidR="00D550E9" w:rsidRPr="00E1408B" w:rsidRDefault="00D550E9" w:rsidP="00E1408B">
      <w:pPr>
        <w:spacing w:after="0" w:line="360" w:lineRule="auto"/>
        <w:jc w:val="both"/>
        <w:rPr>
          <w:b w:val="0"/>
          <w:bCs w:val="0"/>
          <w:sz w:val="20"/>
          <w:szCs w:val="22"/>
          <w:rtl/>
        </w:rPr>
      </w:pPr>
      <w:r w:rsidRPr="00E1408B">
        <w:rPr>
          <w:rFonts w:hint="cs"/>
          <w:b w:val="0"/>
          <w:bCs w:val="0"/>
          <w:sz w:val="20"/>
          <w:szCs w:val="22"/>
          <w:rtl/>
        </w:rPr>
        <w:t>דבר שני שצריך לחשוב עליו לגבי הכלה, החלק השני של הגדרה של הכלה זה : להיות רצויים בקהילה. אוקיי?</w:t>
      </w:r>
      <w:r w:rsidRPr="00E1408B">
        <w:rPr>
          <w:rFonts w:hint="cs"/>
          <w:b w:val="0"/>
          <w:bCs w:val="0"/>
          <w:sz w:val="20"/>
          <w:szCs w:val="22"/>
        </w:rPr>
        <w:t xml:space="preserve"> </w:t>
      </w:r>
      <w:r w:rsidRPr="00E1408B">
        <w:rPr>
          <w:rFonts w:hint="cs"/>
          <w:b w:val="0"/>
          <w:bCs w:val="0"/>
          <w:sz w:val="20"/>
          <w:szCs w:val="22"/>
          <w:rtl/>
        </w:rPr>
        <w:t xml:space="preserve"> רצויים</w:t>
      </w:r>
      <w:r w:rsidR="00294F01">
        <w:rPr>
          <w:rFonts w:hint="cs"/>
          <w:b w:val="0"/>
          <w:bCs w:val="0"/>
          <w:sz w:val="20"/>
          <w:szCs w:val="22"/>
          <w:rtl/>
        </w:rPr>
        <w:t>,</w:t>
      </w:r>
      <w:r w:rsidRPr="00E1408B">
        <w:rPr>
          <w:rFonts w:hint="cs"/>
          <w:b w:val="0"/>
          <w:bCs w:val="0"/>
          <w:sz w:val="20"/>
          <w:szCs w:val="22"/>
          <w:rtl/>
        </w:rPr>
        <w:t xml:space="preserve"> חברה מחבקת ומקבלת. ליצור חברות שלא רק מגדילה אפשרויות לאנשים להשתתף, אלא חברה שאומרת:</w:t>
      </w:r>
      <w:r w:rsidRPr="00E1408B">
        <w:rPr>
          <w:rFonts w:hint="cs"/>
          <w:b w:val="0"/>
          <w:bCs w:val="0"/>
          <w:sz w:val="20"/>
          <w:szCs w:val="22"/>
        </w:rPr>
        <w:t xml:space="preserve"> </w:t>
      </w:r>
      <w:r w:rsidRPr="00E1408B">
        <w:rPr>
          <w:rFonts w:hint="cs"/>
          <w:b w:val="0"/>
          <w:bCs w:val="0"/>
          <w:sz w:val="20"/>
          <w:szCs w:val="22"/>
          <w:rtl/>
        </w:rPr>
        <w:t xml:space="preserve">אנחנו רוצים אתכם פה, זה חשוב לנו שתהיו חלק מאיתנו. זה חלק שני של הגדרה של הכלה, אני רוצה שתשמרו על זה בראש כשאני מדבר על הכללים עכשיו. </w:t>
      </w:r>
    </w:p>
    <w:p w:rsidR="00D550E9" w:rsidRPr="00E1408B" w:rsidRDefault="00D550E9" w:rsidP="00E1408B">
      <w:pPr>
        <w:spacing w:after="0" w:line="360" w:lineRule="auto"/>
        <w:jc w:val="both"/>
        <w:rPr>
          <w:b w:val="0"/>
          <w:bCs w:val="0"/>
          <w:sz w:val="20"/>
          <w:szCs w:val="22"/>
          <w:rtl/>
        </w:rPr>
      </w:pPr>
      <w:r w:rsidRPr="00E1408B">
        <w:rPr>
          <w:rFonts w:hint="cs"/>
          <w:b w:val="0"/>
          <w:bCs w:val="0"/>
          <w:sz w:val="20"/>
          <w:szCs w:val="22"/>
          <w:rtl/>
        </w:rPr>
        <w:t xml:space="preserve">זה גילוי נאות </w:t>
      </w:r>
      <w:r w:rsidRPr="00E1408B">
        <w:rPr>
          <w:b w:val="0"/>
          <w:bCs w:val="0"/>
          <w:sz w:val="20"/>
          <w:szCs w:val="22"/>
          <w:rtl/>
        </w:rPr>
        <w:t>–</w:t>
      </w:r>
      <w:r w:rsidRPr="00E1408B">
        <w:rPr>
          <w:rFonts w:hint="cs"/>
          <w:b w:val="0"/>
          <w:bCs w:val="0"/>
          <w:sz w:val="20"/>
          <w:szCs w:val="22"/>
          <w:rtl/>
        </w:rPr>
        <w:t xml:space="preserve"> אני אומר שכל דבר שאני מדבר עליו היום, אני לא מנסה למכור לכם כלום, </w:t>
      </w:r>
      <w:r w:rsidR="00C93095">
        <w:rPr>
          <w:rFonts w:hint="cs"/>
          <w:b w:val="0"/>
          <w:bCs w:val="0"/>
          <w:sz w:val="20"/>
          <w:szCs w:val="22"/>
          <w:rtl/>
        </w:rPr>
        <w:t>ולהרוויח</w:t>
      </w:r>
      <w:r w:rsidRPr="00E1408B">
        <w:rPr>
          <w:rFonts w:hint="cs"/>
          <w:b w:val="0"/>
          <w:bCs w:val="0"/>
          <w:sz w:val="20"/>
          <w:szCs w:val="22"/>
          <w:rtl/>
        </w:rPr>
        <w:t xml:space="preserve"> יותר כסף. אין לי שום עניינים כספיים בהרצאה הזאת. </w:t>
      </w:r>
    </w:p>
    <w:p w:rsidR="00D550E9" w:rsidRPr="00E1408B" w:rsidRDefault="00D550E9" w:rsidP="00E1408B">
      <w:pPr>
        <w:spacing w:after="0" w:line="360" w:lineRule="auto"/>
        <w:jc w:val="both"/>
        <w:rPr>
          <w:b w:val="0"/>
          <w:bCs w:val="0"/>
          <w:sz w:val="20"/>
          <w:szCs w:val="22"/>
          <w:rtl/>
        </w:rPr>
      </w:pPr>
      <w:r w:rsidRPr="00E1408B">
        <w:rPr>
          <w:rFonts w:hint="cs"/>
          <w:b w:val="0"/>
          <w:bCs w:val="0"/>
          <w:sz w:val="20"/>
          <w:szCs w:val="22"/>
          <w:rtl/>
        </w:rPr>
        <w:t xml:space="preserve">לפני כמה שנים פיתחנו את המסמך הזה, בחלק הימני של השקף. זה נקרא להיות ביחד, אפשר להסתכל על זה באינטרנט, אפשר לחפש בגוגל </w:t>
      </w:r>
      <w:r w:rsidRPr="00E1408B">
        <w:rPr>
          <w:rFonts w:hint="cs"/>
          <w:b w:val="0"/>
          <w:bCs w:val="0"/>
          <w:sz w:val="20"/>
          <w:szCs w:val="22"/>
        </w:rPr>
        <w:t xml:space="preserve">WELL  </w:t>
      </w:r>
      <w:r w:rsidRPr="00E1408B">
        <w:rPr>
          <w:rFonts w:hint="cs"/>
          <w:b w:val="0"/>
          <w:bCs w:val="0"/>
          <w:sz w:val="20"/>
          <w:szCs w:val="22"/>
          <w:rtl/>
        </w:rPr>
        <w:t xml:space="preserve"> </w:t>
      </w:r>
      <w:r w:rsidRPr="00E1408B">
        <w:rPr>
          <w:rFonts w:hint="cs"/>
          <w:b w:val="0"/>
          <w:bCs w:val="0"/>
          <w:sz w:val="20"/>
          <w:szCs w:val="22"/>
        </w:rPr>
        <w:t>TOGETHER</w:t>
      </w:r>
    </w:p>
    <w:p w:rsidR="00D550E9" w:rsidRPr="00E1408B" w:rsidRDefault="00D550E9" w:rsidP="00E1408B">
      <w:pPr>
        <w:spacing w:after="0" w:line="360" w:lineRule="auto"/>
        <w:jc w:val="both"/>
        <w:rPr>
          <w:b w:val="0"/>
          <w:bCs w:val="0"/>
          <w:sz w:val="20"/>
          <w:szCs w:val="22"/>
          <w:rtl/>
        </w:rPr>
      </w:pPr>
      <w:r w:rsidRPr="00E1408B">
        <w:rPr>
          <w:rFonts w:hint="cs"/>
          <w:b w:val="0"/>
          <w:bCs w:val="0"/>
          <w:sz w:val="20"/>
          <w:szCs w:val="22"/>
          <w:rtl/>
        </w:rPr>
        <w:t>והשם שלי. זה פותח באוסטרליה, שדיברו על שינויים רבים שנעשו באוסטרליה של מימון שירותים לאנשים עם מוגבלות ומימון ביטוח. זה התהליך לעשות שינויים</w:t>
      </w:r>
      <w:r w:rsidR="00294F01">
        <w:rPr>
          <w:rFonts w:hint="cs"/>
          <w:b w:val="0"/>
          <w:bCs w:val="0"/>
          <w:sz w:val="20"/>
          <w:szCs w:val="22"/>
          <w:rtl/>
        </w:rPr>
        <w:t>,</w:t>
      </w:r>
      <w:r w:rsidRPr="00E1408B">
        <w:rPr>
          <w:rFonts w:hint="cs"/>
          <w:b w:val="0"/>
          <w:bCs w:val="0"/>
          <w:sz w:val="20"/>
          <w:szCs w:val="22"/>
          <w:rtl/>
        </w:rPr>
        <w:t xml:space="preserve"> לקראת הכלה. אבל בסוף הכלה הלכה לאיבוד. הם חיפשו איך ליצור מסמך שבו יהיו כללים לקידום הכלה, זה הבסיס למה שאני אדבר ב-35 דקות הבאות. </w:t>
      </w:r>
    </w:p>
    <w:p w:rsidR="00D550E9" w:rsidRPr="00E1408B" w:rsidRDefault="00D550E9" w:rsidP="00E1408B">
      <w:pPr>
        <w:spacing w:after="0" w:line="360" w:lineRule="auto"/>
        <w:jc w:val="both"/>
        <w:rPr>
          <w:b w:val="0"/>
          <w:bCs w:val="0"/>
          <w:sz w:val="20"/>
          <w:szCs w:val="22"/>
          <w:rtl/>
        </w:rPr>
      </w:pPr>
      <w:r w:rsidRPr="00E1408B">
        <w:rPr>
          <w:rFonts w:hint="cs"/>
          <w:b w:val="0"/>
          <w:bCs w:val="0"/>
          <w:sz w:val="20"/>
          <w:szCs w:val="22"/>
          <w:rtl/>
        </w:rPr>
        <w:t xml:space="preserve">דבר אחד שאנחנו מדברים עליו במסמך הזה, הוא שהכלה והשתתפות לעבוד, ללכת לבית ספר, להצביע, להיות הורים, פעילות פנאי, דייטינג, פעילויות במוסדות דתיים, זה השתתפות. מדברים על זה כצורך רפואי. הסיבה שאנו עושים זאת </w:t>
      </w:r>
      <w:r w:rsidRPr="00E1408B">
        <w:rPr>
          <w:b w:val="0"/>
          <w:bCs w:val="0"/>
          <w:sz w:val="20"/>
          <w:szCs w:val="22"/>
          <w:rtl/>
        </w:rPr>
        <w:t>–</w:t>
      </w:r>
      <w:r w:rsidRPr="00E1408B">
        <w:rPr>
          <w:rFonts w:hint="cs"/>
          <w:b w:val="0"/>
          <w:bCs w:val="0"/>
          <w:sz w:val="20"/>
          <w:szCs w:val="22"/>
          <w:rtl/>
        </w:rPr>
        <w:t xml:space="preserve"> העבודה שלנו מבוססת על המודל החברתי של מוגבלות </w:t>
      </w:r>
      <w:r w:rsidRPr="00E1408B">
        <w:rPr>
          <w:b w:val="0"/>
          <w:bCs w:val="0"/>
          <w:sz w:val="20"/>
          <w:szCs w:val="22"/>
          <w:rtl/>
        </w:rPr>
        <w:t>–</w:t>
      </w:r>
      <w:r w:rsidRPr="00E1408B">
        <w:rPr>
          <w:rFonts w:hint="cs"/>
          <w:b w:val="0"/>
          <w:bCs w:val="0"/>
          <w:sz w:val="20"/>
          <w:szCs w:val="22"/>
          <w:rtl/>
        </w:rPr>
        <w:t xml:space="preserve"> אני חושב שרק לדבר על זכויות ורק לדבר על מדיניות לקדם הכלה, וחוקים זה לא מספיק, צריך להגיד:</w:t>
      </w:r>
      <w:r w:rsidRPr="00E1408B">
        <w:rPr>
          <w:rFonts w:hint="cs"/>
          <w:b w:val="0"/>
          <w:bCs w:val="0"/>
          <w:sz w:val="20"/>
          <w:szCs w:val="22"/>
        </w:rPr>
        <w:t xml:space="preserve"> </w:t>
      </w:r>
      <w:r w:rsidRPr="00E1408B">
        <w:rPr>
          <w:rFonts w:hint="cs"/>
          <w:b w:val="0"/>
          <w:bCs w:val="0"/>
          <w:sz w:val="20"/>
          <w:szCs w:val="22"/>
          <w:rtl/>
        </w:rPr>
        <w:t>זה נכון לאנשים עם מוגבלות נפשית, זה חשוב לשים לב לזה, ולחוסר המזל בארה"ב יש קובעי מדיניות ומחוקקים, וגם הקולגות שלו, הם אומרים:</w:t>
      </w:r>
      <w:r w:rsidRPr="00E1408B">
        <w:rPr>
          <w:rFonts w:hint="cs"/>
          <w:b w:val="0"/>
          <w:bCs w:val="0"/>
          <w:sz w:val="20"/>
          <w:szCs w:val="22"/>
        </w:rPr>
        <w:t xml:space="preserve"> </w:t>
      </w:r>
      <w:r w:rsidRPr="00E1408B">
        <w:rPr>
          <w:rFonts w:hint="cs"/>
          <w:b w:val="0"/>
          <w:bCs w:val="0"/>
          <w:sz w:val="20"/>
          <w:szCs w:val="22"/>
          <w:rtl/>
        </w:rPr>
        <w:t xml:space="preserve">אוקיי, זה יפה, אבל זה לא אומר שאנחנו צריכים לעשות משהו. ואני במהירות הבחנתי שזה היה לא מספיק. לא מספיק. והתחלנו לדבר על הכלה חברתית </w:t>
      </w:r>
      <w:r w:rsidRPr="00E1408B">
        <w:rPr>
          <w:rFonts w:hint="cs"/>
          <w:b w:val="0"/>
          <w:bCs w:val="0"/>
          <w:sz w:val="20"/>
          <w:szCs w:val="22"/>
          <w:rtl/>
        </w:rPr>
        <w:lastRenderedPageBreak/>
        <w:t xml:space="preserve">והשתתפות כצורך רפואי לכל אחד. להכיל אנשים עם מוגבלות, כולל אנשים עם מוגבלות פיזית וגם נפשית, הסיבה שהתחלנו לעשות זאת זה כלל מספר 1, שזה השתתפות חברתית והכלה חברתית זה חשוב לאנשים עם מוגבלות. זה יותר מזכות, יותר מעניין חוקי, זה עוזר לאנשים מבחינת בריאות נפשית ופיזית. בריאות נפשית </w:t>
      </w:r>
      <w:r w:rsidRPr="00E1408B">
        <w:rPr>
          <w:b w:val="0"/>
          <w:bCs w:val="0"/>
          <w:sz w:val="20"/>
          <w:szCs w:val="22"/>
          <w:rtl/>
        </w:rPr>
        <w:t>–</w:t>
      </w:r>
      <w:r w:rsidRPr="00E1408B">
        <w:rPr>
          <w:rFonts w:hint="cs"/>
          <w:b w:val="0"/>
          <w:bCs w:val="0"/>
          <w:sz w:val="20"/>
          <w:szCs w:val="22"/>
          <w:rtl/>
        </w:rPr>
        <w:t xml:space="preserve"> הרבה פעמים מדברים על זיכרון, בעיות זיכרון, בעיות בתפקוד מינהלי, הכל חושבים שזה חלק מהמחלה של סכיזופרניה או מחלות נפשיות נוספות, אנחנו עשינו מחקר וראינו </w:t>
      </w:r>
      <w:r w:rsidRPr="00E1408B">
        <w:rPr>
          <w:b w:val="0"/>
          <w:bCs w:val="0"/>
          <w:sz w:val="20"/>
          <w:szCs w:val="22"/>
          <w:rtl/>
        </w:rPr>
        <w:t>–</w:t>
      </w:r>
      <w:r w:rsidRPr="00E1408B">
        <w:rPr>
          <w:rFonts w:hint="cs"/>
          <w:b w:val="0"/>
          <w:bCs w:val="0"/>
          <w:sz w:val="20"/>
          <w:szCs w:val="22"/>
          <w:rtl/>
        </w:rPr>
        <w:t xml:space="preserve"> הרעיון שחוסר השתתפות בחברה יש לו גם השפעה על בריאות נפשית, וגופנית. לא ללכת לבית ספר או לעבודה, לא להיות פעיל בקהילה, זה רע למוח לנו. המסמך הזה אומר שהכלה חברתית זה גם זכות, זה זכות משפטית, אבל גם צורך רפואי. בדרך מסוימת אני מנסה לעודד את קולגות שלי לקחת את השתתפות חברתית כטיפול, אם אין החלמה מהטיפול הרגיל, אם אין החלמה מהשיקום, שיקום הוא למטה, טיפול למעלה,  אנחנו טוענים ששיקום הוא יחד עם טיפול, חשוב לבריאות נפשית שכלית וגפנית של אנשים. נכון?</w:t>
      </w:r>
      <w:r w:rsidRPr="00E1408B">
        <w:rPr>
          <w:rFonts w:hint="cs"/>
          <w:b w:val="0"/>
          <w:bCs w:val="0"/>
          <w:sz w:val="20"/>
          <w:szCs w:val="22"/>
        </w:rPr>
        <w:t xml:space="preserve"> </w:t>
      </w:r>
      <w:r w:rsidRPr="00E1408B">
        <w:rPr>
          <w:rFonts w:hint="cs"/>
          <w:b w:val="0"/>
          <w:bCs w:val="0"/>
          <w:sz w:val="20"/>
          <w:szCs w:val="22"/>
          <w:rtl/>
        </w:rPr>
        <w:t xml:space="preserve">זה הכל. לא יותר עברית. אמרתי כל מה שאני יודע. זה כלל מספר 1. </w:t>
      </w:r>
    </w:p>
    <w:p w:rsidR="00D550E9" w:rsidRPr="00E1408B" w:rsidRDefault="00D550E9" w:rsidP="00E1408B">
      <w:pPr>
        <w:spacing w:after="0" w:line="360" w:lineRule="auto"/>
        <w:jc w:val="both"/>
        <w:rPr>
          <w:b w:val="0"/>
          <w:bCs w:val="0"/>
          <w:sz w:val="20"/>
          <w:szCs w:val="22"/>
          <w:rtl/>
        </w:rPr>
      </w:pPr>
      <w:r w:rsidRPr="00E1408B">
        <w:rPr>
          <w:rFonts w:hint="cs"/>
          <w:b w:val="0"/>
          <w:bCs w:val="0"/>
          <w:sz w:val="20"/>
          <w:szCs w:val="22"/>
          <w:rtl/>
        </w:rPr>
        <w:t xml:space="preserve">כלל מספר 2 </w:t>
      </w:r>
      <w:r w:rsidRPr="00E1408B">
        <w:rPr>
          <w:b w:val="0"/>
          <w:bCs w:val="0"/>
          <w:sz w:val="20"/>
          <w:szCs w:val="22"/>
          <w:rtl/>
        </w:rPr>
        <w:t>–</w:t>
      </w:r>
      <w:r w:rsidRPr="00E1408B">
        <w:rPr>
          <w:rFonts w:hint="cs"/>
          <w:b w:val="0"/>
          <w:bCs w:val="0"/>
          <w:sz w:val="20"/>
          <w:szCs w:val="22"/>
          <w:rtl/>
        </w:rPr>
        <w:t xml:space="preserve"> הכלה חברתית נוגעת לכל אחד שחווה מוגבלות. למה אנו אומרים זאת? במיוחד במוגבלות נפשית, אבל יש לנו דוגמאות של </w:t>
      </w:r>
      <w:r w:rsidR="005779BA">
        <w:rPr>
          <w:rFonts w:hint="cs"/>
          <w:b w:val="0"/>
          <w:bCs w:val="0"/>
          <w:sz w:val="20"/>
          <w:szCs w:val="22"/>
          <w:rtl/>
        </w:rPr>
        <w:t>מארק</w:t>
      </w:r>
      <w:r w:rsidRPr="00E1408B">
        <w:rPr>
          <w:rFonts w:hint="cs"/>
          <w:b w:val="0"/>
          <w:bCs w:val="0"/>
          <w:sz w:val="20"/>
          <w:szCs w:val="22"/>
          <w:rtl/>
        </w:rPr>
        <w:t xml:space="preserve"> ויואב על אנשים שהם לא ורבליים, אנשים שחשובים:</w:t>
      </w:r>
      <w:r w:rsidRPr="00E1408B">
        <w:rPr>
          <w:rFonts w:hint="cs"/>
          <w:b w:val="0"/>
          <w:bCs w:val="0"/>
          <w:sz w:val="20"/>
          <w:szCs w:val="22"/>
        </w:rPr>
        <w:t xml:space="preserve"> </w:t>
      </w:r>
      <w:r w:rsidRPr="00E1408B">
        <w:rPr>
          <w:rFonts w:hint="cs"/>
          <w:b w:val="0"/>
          <w:bCs w:val="0"/>
          <w:sz w:val="20"/>
          <w:szCs w:val="22"/>
          <w:rtl/>
        </w:rPr>
        <w:t>אולי הכלה זה לא ממש קשור אליהם. בעבודה שלי, יש להם קובעי מדיניות וספקי שירותים שחושבים אותו דבר, במיוחד אנשים שהם במוסד הרבה זמן, אנשים עם מוגבלות משמעותית, אנשים  שאומרים:</w:t>
      </w:r>
      <w:r w:rsidRPr="00E1408B">
        <w:rPr>
          <w:rFonts w:hint="cs"/>
          <w:b w:val="0"/>
          <w:bCs w:val="0"/>
          <w:sz w:val="20"/>
          <w:szCs w:val="22"/>
        </w:rPr>
        <w:t xml:space="preserve"> </w:t>
      </w:r>
      <w:r w:rsidRPr="00E1408B">
        <w:rPr>
          <w:rFonts w:hint="cs"/>
          <w:b w:val="0"/>
          <w:bCs w:val="0"/>
          <w:sz w:val="20"/>
          <w:szCs w:val="22"/>
          <w:rtl/>
        </w:rPr>
        <w:t>הם לא יכולים לתקשר את עצמם. השתתפות זה רעיון יפה, אבל אנשים שאני עובד איתם הם יותר מדי חולים, הם יותר מדי מוגבלים, הם לא יכולים לעשות את הדברים האלה, והם לא יוכלו לעשות אותם. מארק, באמת, אתה צריך להכיר את המטופלים שלי.  לפני שאני מתפוצץ, אני מנסה להירגע ולומר:</w:t>
      </w:r>
      <w:r w:rsidRPr="00E1408B">
        <w:rPr>
          <w:rFonts w:hint="cs"/>
          <w:b w:val="0"/>
          <w:bCs w:val="0"/>
          <w:sz w:val="20"/>
          <w:szCs w:val="22"/>
        </w:rPr>
        <w:t xml:space="preserve"> </w:t>
      </w:r>
      <w:r w:rsidRPr="00E1408B">
        <w:rPr>
          <w:rFonts w:hint="cs"/>
          <w:b w:val="0"/>
          <w:bCs w:val="0"/>
          <w:sz w:val="20"/>
          <w:szCs w:val="22"/>
          <w:rtl/>
        </w:rPr>
        <w:t xml:space="preserve">אני מכיר את האנשים שאתה עובד איתם, אני לא רק במגדל השן עושה מחקרים וכותב מאמרים, אני גם עבדתי בשטח, אני עבדתי כפסיכיאטר בבית חולים, ואני הייתי אחד מאלה שטיפלו באנשים שנמצאים בבתי חולים אלה, ראיתי אנשים כאלה. אני מכיר את האנשים האלה, אני יודע שהשתתפות והכלה קשורה אליהם כמו לכל אחד אחר. זה מבוסס על מחקרים שמראים שאנשים עם מוגבלות נפשית משמעותית, האנשים האלה יכולים לחיות בקהילה כמו כל אחד אחר. לפעמים בלי תרופות. אנשים שעובדים, הם </w:t>
      </w:r>
      <w:r w:rsidR="00C93095">
        <w:rPr>
          <w:rFonts w:hint="cs"/>
          <w:b w:val="0"/>
          <w:bCs w:val="0"/>
          <w:sz w:val="20"/>
          <w:szCs w:val="22"/>
          <w:rtl/>
        </w:rPr>
        <w:t>הולכים</w:t>
      </w:r>
      <w:r w:rsidRPr="00E1408B">
        <w:rPr>
          <w:rFonts w:hint="cs"/>
          <w:b w:val="0"/>
          <w:bCs w:val="0"/>
          <w:sz w:val="20"/>
          <w:szCs w:val="22"/>
          <w:rtl/>
        </w:rPr>
        <w:t xml:space="preserve"> לדייטים, עושים דברים בקהילה, הרבה מהם הם אנשים ש</w:t>
      </w:r>
      <w:r w:rsidR="00E64AD8" w:rsidRPr="00E1408B">
        <w:rPr>
          <w:rFonts w:hint="cs"/>
          <w:b w:val="0"/>
          <w:bCs w:val="0"/>
          <w:sz w:val="20"/>
          <w:szCs w:val="22"/>
          <w:rtl/>
        </w:rPr>
        <w:t>ספקי שירות וקובעי מדיניות ויתרו עליהם. המחקר הראה שאנשים אלה יכולים לעשות את הדברים האלה. המחקר גם מצביע שספקי שירות, הרבה מאיתנו, לא יכולים לנבא מי יכול לחיות בחברה ולהשתתף ולעבוד או ללכת לבית ספר או להיות בדייט, או להיות הורה, ללכת לבית כנס או כנסייה, אנחנו לא יכולים לנבא זאת. אין לנו יכולת לעשות זאת. אז מה זה אומר?</w:t>
      </w:r>
      <w:r w:rsidR="00E64AD8" w:rsidRPr="00E1408B">
        <w:rPr>
          <w:rFonts w:hint="cs"/>
          <w:b w:val="0"/>
          <w:bCs w:val="0"/>
          <w:sz w:val="20"/>
          <w:szCs w:val="22"/>
        </w:rPr>
        <w:t xml:space="preserve"> </w:t>
      </w:r>
      <w:r w:rsidR="00E64AD8" w:rsidRPr="00E1408B">
        <w:rPr>
          <w:rFonts w:hint="cs"/>
          <w:b w:val="0"/>
          <w:bCs w:val="0"/>
          <w:sz w:val="20"/>
          <w:szCs w:val="22"/>
          <w:rtl/>
        </w:rPr>
        <w:t>קודם כל זה אומר שהכלה נוגעת לכל אחד שחווה מוגבלות. אנחנו לא יכולים לנבא מי יכול להשתתף ומי לא. זה גם אומר שאנחנו לא יכולים לחשוב או שאנחנו לא צריכים לחשוב שנגיד:</w:t>
      </w:r>
      <w:r w:rsidR="00E64AD8" w:rsidRPr="00E1408B">
        <w:rPr>
          <w:rFonts w:hint="cs"/>
          <w:b w:val="0"/>
          <w:bCs w:val="0"/>
          <w:sz w:val="20"/>
          <w:szCs w:val="22"/>
        </w:rPr>
        <w:t xml:space="preserve"> </w:t>
      </w:r>
      <w:r w:rsidR="00E64AD8" w:rsidRPr="00E1408B">
        <w:rPr>
          <w:rFonts w:hint="cs"/>
          <w:b w:val="0"/>
          <w:bCs w:val="0"/>
          <w:sz w:val="20"/>
          <w:szCs w:val="22"/>
          <w:rtl/>
        </w:rPr>
        <w:t>אולי האדם הזה יכול לעשות זאת, אבל אנחנו נחליט מתי הוא מוכן לעשות זאת. נגיד שהוא צריך להשתתף בחברה, ללכת לעבודה, להיות הורה וכו', אבל הוא עוד לא מוכן עכשיו. אין לו היכולת או המיומנות או הידע עכשיו. המחקרים מראים שאנחנו לא יכולים לנבא מי יכול ומי מוכן. הניבוי הטוב הוא כשאדם אומר:</w:t>
      </w:r>
      <w:r w:rsidR="00E64AD8" w:rsidRPr="00E1408B">
        <w:rPr>
          <w:rFonts w:hint="cs"/>
          <w:b w:val="0"/>
          <w:bCs w:val="0"/>
          <w:sz w:val="20"/>
          <w:szCs w:val="22"/>
        </w:rPr>
        <w:t xml:space="preserve"> </w:t>
      </w:r>
      <w:r w:rsidR="00E64AD8" w:rsidRPr="00E1408B">
        <w:rPr>
          <w:rFonts w:hint="cs"/>
          <w:b w:val="0"/>
          <w:bCs w:val="0"/>
          <w:sz w:val="20"/>
          <w:szCs w:val="22"/>
          <w:rtl/>
        </w:rPr>
        <w:t xml:space="preserve">אני רוצה לעשות את זה, אני רוצה ללכת לעבודה, ללכת לדייטים,  רוצה משמורת על ילדיי, רוצה ללכת למועדון כושר, להיות בקהילה. אי אפשר לעצור אותם ולהגיד: לא. אלא איך אני יכול לעזור לך ולתמוך בך לעשות זאת. הכלה זה קשור לכל אחד, הם צריכים לעשות מה שהם מתכוונים לעשות ואנו צריכים לתמוך בהם לבצע דברים אלה. </w:t>
      </w:r>
    </w:p>
    <w:p w:rsidR="00E64AD8" w:rsidRPr="00E1408B" w:rsidRDefault="00E64AD8" w:rsidP="00E1408B">
      <w:pPr>
        <w:spacing w:after="0" w:line="360" w:lineRule="auto"/>
        <w:jc w:val="both"/>
        <w:rPr>
          <w:b w:val="0"/>
          <w:bCs w:val="0"/>
          <w:sz w:val="20"/>
          <w:szCs w:val="22"/>
          <w:rtl/>
        </w:rPr>
      </w:pPr>
      <w:r w:rsidRPr="00E1408B">
        <w:rPr>
          <w:rFonts w:hint="cs"/>
          <w:b w:val="0"/>
          <w:bCs w:val="0"/>
          <w:sz w:val="20"/>
          <w:szCs w:val="22"/>
          <w:rtl/>
        </w:rPr>
        <w:lastRenderedPageBreak/>
        <w:t xml:space="preserve">כלל 3. הכלה חברתית דורשת לראות את האדם, לא את המטופל. אני חושב שחלק מהמצגות פה דיברו על כך, במידה רבה. אני עשיתי תרגיל לפעמים, עם מאזינים, אני שואל את האנשים, מבקש מהם לספר סיפור </w:t>
      </w:r>
      <w:r w:rsidRPr="00E1408B">
        <w:rPr>
          <w:b w:val="0"/>
          <w:bCs w:val="0"/>
          <w:sz w:val="20"/>
          <w:szCs w:val="22"/>
          <w:rtl/>
        </w:rPr>
        <w:t>–</w:t>
      </w:r>
      <w:r w:rsidRPr="00E1408B">
        <w:rPr>
          <w:rFonts w:hint="cs"/>
          <w:b w:val="0"/>
          <w:bCs w:val="0"/>
          <w:sz w:val="20"/>
          <w:szCs w:val="22"/>
          <w:rtl/>
        </w:rPr>
        <w:t xml:space="preserve"> בישראל </w:t>
      </w:r>
      <w:r w:rsidRPr="00E1408B">
        <w:rPr>
          <w:b w:val="0"/>
          <w:bCs w:val="0"/>
          <w:sz w:val="20"/>
          <w:szCs w:val="22"/>
          <w:rtl/>
        </w:rPr>
        <w:t>–</w:t>
      </w:r>
      <w:r w:rsidRPr="00E1408B">
        <w:rPr>
          <w:rFonts w:hint="cs"/>
          <w:b w:val="0"/>
          <w:bCs w:val="0"/>
          <w:sz w:val="20"/>
          <w:szCs w:val="22"/>
          <w:rtl/>
        </w:rPr>
        <w:t xml:space="preserve"> אני אומר תספר סיפור על אדם בשם ערן, בן 33, אבחנו אותו עם סכיזופרניה. ואיך ערן חושב מתנהג, תתחילו סיפור עם "היה </w:t>
      </w:r>
      <w:proofErr w:type="spellStart"/>
      <w:r w:rsidRPr="00E1408B">
        <w:rPr>
          <w:rFonts w:hint="cs"/>
          <w:b w:val="0"/>
          <w:bCs w:val="0"/>
          <w:sz w:val="20"/>
          <w:szCs w:val="22"/>
          <w:rtl/>
        </w:rPr>
        <w:t>היה</w:t>
      </w:r>
      <w:proofErr w:type="spellEnd"/>
      <w:r w:rsidRPr="00E1408B">
        <w:rPr>
          <w:rFonts w:hint="cs"/>
          <w:b w:val="0"/>
          <w:bCs w:val="0"/>
          <w:sz w:val="20"/>
          <w:szCs w:val="22"/>
          <w:rtl/>
        </w:rPr>
        <w:t xml:space="preserve">". בדרך כלל כמעט, כשאני מבקש את זה מכל קהל מאזינים, אנשים עם מיומנויות, אנשים שאומרים אני אוהב הכלה, אני עושה כל מה שאני יכול לשם כך </w:t>
      </w:r>
      <w:r w:rsidRPr="00E1408B">
        <w:rPr>
          <w:b w:val="0"/>
          <w:bCs w:val="0"/>
          <w:sz w:val="20"/>
          <w:szCs w:val="22"/>
          <w:rtl/>
        </w:rPr>
        <w:t>–</w:t>
      </w:r>
      <w:r w:rsidRPr="00E1408B">
        <w:rPr>
          <w:rFonts w:hint="cs"/>
          <w:b w:val="0"/>
          <w:bCs w:val="0"/>
          <w:sz w:val="20"/>
          <w:szCs w:val="22"/>
          <w:rtl/>
        </w:rPr>
        <w:t xml:space="preserve"> בדרך כלל </w:t>
      </w:r>
      <w:r w:rsidR="00C93095">
        <w:rPr>
          <w:rFonts w:hint="cs"/>
          <w:b w:val="0"/>
          <w:bCs w:val="0"/>
          <w:sz w:val="20"/>
          <w:szCs w:val="22"/>
          <w:rtl/>
        </w:rPr>
        <w:t>ה</w:t>
      </w:r>
      <w:r w:rsidRPr="00E1408B">
        <w:rPr>
          <w:rFonts w:hint="cs"/>
          <w:b w:val="0"/>
          <w:bCs w:val="0"/>
          <w:sz w:val="20"/>
          <w:szCs w:val="22"/>
          <w:rtl/>
        </w:rPr>
        <w:t xml:space="preserve">סיפור מדבר על המחלה של ערן, על התרופות שלו, על זה שאינו לוקח </w:t>
      </w:r>
      <w:r w:rsidR="00C93095">
        <w:rPr>
          <w:rFonts w:hint="cs"/>
          <w:b w:val="0"/>
          <w:bCs w:val="0"/>
          <w:sz w:val="20"/>
          <w:szCs w:val="22"/>
          <w:rtl/>
        </w:rPr>
        <w:t>תרופות</w:t>
      </w:r>
      <w:r w:rsidRPr="00E1408B">
        <w:rPr>
          <w:rFonts w:hint="cs"/>
          <w:b w:val="0"/>
          <w:bCs w:val="0"/>
          <w:sz w:val="20"/>
          <w:szCs w:val="22"/>
          <w:rtl/>
        </w:rPr>
        <w:t xml:space="preserve"> ומה </w:t>
      </w:r>
      <w:r w:rsidR="00C93095">
        <w:rPr>
          <w:rFonts w:hint="cs"/>
          <w:b w:val="0"/>
          <w:bCs w:val="0"/>
          <w:sz w:val="20"/>
          <w:szCs w:val="22"/>
          <w:rtl/>
        </w:rPr>
        <w:t xml:space="preserve">הוא </w:t>
      </w:r>
      <w:r w:rsidRPr="00E1408B">
        <w:rPr>
          <w:rFonts w:hint="cs"/>
          <w:b w:val="0"/>
          <w:bCs w:val="0"/>
          <w:sz w:val="20"/>
          <w:szCs w:val="22"/>
          <w:rtl/>
        </w:rPr>
        <w:t xml:space="preserve">לוקח, על אשפוזים שלו, על האלימות שלו, כל דבר  על חסרונות של המוגבלות שלו, זה הסיפורים שאני </w:t>
      </w:r>
      <w:proofErr w:type="spellStart"/>
      <w:r w:rsidRPr="00E1408B">
        <w:rPr>
          <w:rFonts w:hint="cs"/>
          <w:b w:val="0"/>
          <w:bCs w:val="0"/>
          <w:sz w:val="20"/>
          <w:szCs w:val="22"/>
          <w:rtl/>
        </w:rPr>
        <w:t>שומעא</w:t>
      </w:r>
      <w:proofErr w:type="spellEnd"/>
      <w:r w:rsidRPr="00E1408B">
        <w:rPr>
          <w:rFonts w:hint="cs"/>
          <w:b w:val="0"/>
          <w:bCs w:val="0"/>
          <w:sz w:val="20"/>
          <w:szCs w:val="22"/>
          <w:rtl/>
        </w:rPr>
        <w:t>. אני חושב לעצמי מה זה אומר אם מספרים את הסיפור על ערן:</w:t>
      </w:r>
      <w:r w:rsidRPr="00E1408B">
        <w:rPr>
          <w:rFonts w:hint="cs"/>
          <w:b w:val="0"/>
          <w:bCs w:val="0"/>
          <w:sz w:val="20"/>
          <w:szCs w:val="22"/>
        </w:rPr>
        <w:t xml:space="preserve"> </w:t>
      </w:r>
      <w:r w:rsidRPr="00E1408B">
        <w:rPr>
          <w:rFonts w:hint="cs"/>
          <w:b w:val="0"/>
          <w:bCs w:val="0"/>
          <w:sz w:val="20"/>
          <w:szCs w:val="22"/>
          <w:rtl/>
        </w:rPr>
        <w:t xml:space="preserve"> האם הוא מוכן להכלה חברתית?</w:t>
      </w:r>
      <w:r w:rsidRPr="00E1408B">
        <w:rPr>
          <w:rFonts w:hint="cs"/>
          <w:b w:val="0"/>
          <w:bCs w:val="0"/>
          <w:sz w:val="20"/>
          <w:szCs w:val="22"/>
        </w:rPr>
        <w:t xml:space="preserve"> </w:t>
      </w:r>
      <w:r w:rsidRPr="00E1408B">
        <w:rPr>
          <w:rFonts w:hint="cs"/>
          <w:b w:val="0"/>
          <w:bCs w:val="0"/>
          <w:sz w:val="20"/>
          <w:szCs w:val="22"/>
          <w:rtl/>
        </w:rPr>
        <w:t>התפיסות שלנו והסכמות שלנו על אנשים עם מוגבלות נפשית, הן שאנחנו צריכים להבטיח שרואים אנשים כאנשים כמו כל אחד אחר. זה מאוד חשוב. למה זה בעיה?</w:t>
      </w:r>
      <w:r w:rsidRPr="00E1408B">
        <w:rPr>
          <w:rFonts w:hint="cs"/>
          <w:b w:val="0"/>
          <w:bCs w:val="0"/>
          <w:sz w:val="20"/>
          <w:szCs w:val="22"/>
        </w:rPr>
        <w:t xml:space="preserve"> </w:t>
      </w:r>
      <w:r w:rsidRPr="00E1408B">
        <w:rPr>
          <w:rFonts w:hint="cs"/>
          <w:b w:val="0"/>
          <w:bCs w:val="0"/>
          <w:sz w:val="20"/>
          <w:szCs w:val="22"/>
          <w:rtl/>
        </w:rPr>
        <w:t>סיבה אחת, יש מחקרים שמבציעים על כך שמטפלים בתחום בריאות הנפש ואחרים יש להם עמדות ואמונות על אנשים עם מוגבלות שכלית כמו האוכלוסייה הכללית. האמונות שלנו לא נבדלות מהאוכלוסייה הכללית. זה לא דבר טוב. יש לנו אותן גישות ודעות קדומות על אוכלוסייה שלו. ואנחנו צריכים להיות האנשים הטובים. לפעמים אני מראה תמונה של יוליוס קיסר מול ברוטוס, אני אומר זה אנחנו, ברוטוס. אנחנו האנשים מאחור, אנחנו צריכים לשים לב איך אנחנו רואים אנשים עם מוגבלות להיות פתוחים לתפיסות שלנו, להבטיח שאנחנו מאתגרים את עצמנו ואת הקולגות שלנו לחשוב אחרת. למה זה חשוב?</w:t>
      </w:r>
      <w:r w:rsidRPr="00E1408B">
        <w:rPr>
          <w:rFonts w:hint="cs"/>
          <w:b w:val="0"/>
          <w:bCs w:val="0"/>
          <w:sz w:val="20"/>
          <w:szCs w:val="22"/>
        </w:rPr>
        <w:t xml:space="preserve"> </w:t>
      </w:r>
      <w:r w:rsidRPr="00E1408B">
        <w:rPr>
          <w:rFonts w:hint="cs"/>
          <w:b w:val="0"/>
          <w:bCs w:val="0"/>
          <w:sz w:val="20"/>
          <w:szCs w:val="22"/>
          <w:rtl/>
        </w:rPr>
        <w:t xml:space="preserve">יש מחקרים על אפקט פיגמליון. פיגמליון זה פסל יווני </w:t>
      </w:r>
      <w:r w:rsidRPr="00E1408B">
        <w:rPr>
          <w:b w:val="0"/>
          <w:bCs w:val="0"/>
          <w:sz w:val="20"/>
          <w:szCs w:val="22"/>
          <w:rtl/>
        </w:rPr>
        <w:t>–</w:t>
      </w:r>
      <w:r w:rsidRPr="00E1408B">
        <w:rPr>
          <w:rFonts w:hint="cs"/>
          <w:b w:val="0"/>
          <w:bCs w:val="0"/>
          <w:sz w:val="20"/>
          <w:szCs w:val="22"/>
          <w:rtl/>
        </w:rPr>
        <w:t xml:space="preserve"> אדם יווני שיצר פסל של אישה, והוא התאהב בפסל, הוא חש כלפיה תשוקה חזקה, כך שזה הביא את הפסל לחיים. התשוקות שלנו יכולות לגרום לדברים לקרות. במיוחד בחינוך, רואים שתפיסות של מורים כלפי תלמידים יש להם השפעות על הביצוע של התלמידים. בארה"ב הסתכלנו על עמדות של מורים לגבי תלמידים שחורים, במיוחד בנים שחורים, שרואים אותם ככאלה שלא יצליחו, לא ידעו להתנהג בכיתה, לא ישימו לב בשיעור, שום דבר טוב לא יצא מהם, זה יוצא נבואה שמגשימה את עצמה ובאמת ילדים אלה לא מבצעים ביצועים טובים. יש כיתות שמורים אומרים:</w:t>
      </w:r>
      <w:r w:rsidRPr="00E1408B">
        <w:rPr>
          <w:rFonts w:hint="cs"/>
          <w:b w:val="0"/>
          <w:bCs w:val="0"/>
          <w:sz w:val="20"/>
          <w:szCs w:val="22"/>
        </w:rPr>
        <w:t xml:space="preserve"> </w:t>
      </w:r>
      <w:r w:rsidRPr="00E1408B">
        <w:rPr>
          <w:rFonts w:hint="cs"/>
          <w:b w:val="0"/>
          <w:bCs w:val="0"/>
          <w:sz w:val="20"/>
          <w:szCs w:val="22"/>
          <w:rtl/>
        </w:rPr>
        <w:t>המוח של בנות זה בעיה, בנות לא חושבות כמו בנים. זה נכון, המוח של בנות שונה מבנים. אבל הן כן יכולות ללמוד מדע ומתמטיקה. אומרים לבנות:</w:t>
      </w:r>
      <w:r w:rsidRPr="00E1408B">
        <w:rPr>
          <w:rFonts w:hint="cs"/>
          <w:b w:val="0"/>
          <w:bCs w:val="0"/>
          <w:sz w:val="20"/>
          <w:szCs w:val="22"/>
        </w:rPr>
        <w:t xml:space="preserve"> </w:t>
      </w:r>
      <w:r w:rsidRPr="00E1408B">
        <w:rPr>
          <w:rFonts w:hint="cs"/>
          <w:b w:val="0"/>
          <w:bCs w:val="0"/>
          <w:sz w:val="20"/>
          <w:szCs w:val="22"/>
          <w:rtl/>
        </w:rPr>
        <w:t xml:space="preserve">אל תלכו לכיוון מדעים, תעשו משהו מתאים יותר למוח שלכן. המחקר מראה שבנות שחושבים עליהן כך, הן באמת לא מצליחות במדעים. התפיסות שלנו יש להם השפעה על אנשים שאנחנו עובדים איתם ותומכים אותם. זה לא רק רעיונות, הוכחנו את זה במחקרים. צריך לאתגר את התפיסות שלנו על אנשים עם מוגבלות, להיות פתוחים לתפיסות שיהיו מתאימות להכלה חברתית. אסטרטגיה אחת שראיתי שאנשים משתמשים </w:t>
      </w:r>
      <w:r w:rsidRPr="00E1408B">
        <w:rPr>
          <w:b w:val="0"/>
          <w:bCs w:val="0"/>
          <w:sz w:val="20"/>
          <w:szCs w:val="22"/>
          <w:rtl/>
        </w:rPr>
        <w:t>–</w:t>
      </w:r>
      <w:r w:rsidRPr="00E1408B">
        <w:rPr>
          <w:rFonts w:hint="cs"/>
          <w:b w:val="0"/>
          <w:bCs w:val="0"/>
          <w:sz w:val="20"/>
          <w:szCs w:val="22"/>
          <w:rtl/>
        </w:rPr>
        <w:t xml:space="preserve"> לספקי שירות וקובעי מדיניות"</w:t>
      </w:r>
      <w:r w:rsidRPr="00E1408B">
        <w:rPr>
          <w:rFonts w:hint="cs"/>
          <w:b w:val="0"/>
          <w:bCs w:val="0"/>
          <w:sz w:val="20"/>
          <w:szCs w:val="22"/>
        </w:rPr>
        <w:t xml:space="preserve"> </w:t>
      </w:r>
      <w:r w:rsidRPr="00E1408B">
        <w:rPr>
          <w:rFonts w:hint="cs"/>
          <w:b w:val="0"/>
          <w:bCs w:val="0"/>
          <w:sz w:val="20"/>
          <w:szCs w:val="22"/>
          <w:rtl/>
        </w:rPr>
        <w:t>שיהיה להם סיפורים שלהם על הכלה חברתית שהצליחה, כל הזמן לזכור את זה וליצור סיפורים של הצלחה בהכלה חברתית, ולראות שזה יכול להיות מציאות לכל אדם שחווה מוגבלות</w:t>
      </w:r>
      <w:r w:rsidR="00294F01">
        <w:rPr>
          <w:rFonts w:hint="cs"/>
          <w:b w:val="0"/>
          <w:bCs w:val="0"/>
          <w:sz w:val="20"/>
          <w:szCs w:val="22"/>
          <w:rtl/>
        </w:rPr>
        <w:t>.</w:t>
      </w:r>
    </w:p>
    <w:p w:rsidR="00E64AD8" w:rsidRPr="00E1408B" w:rsidRDefault="00E64AD8" w:rsidP="00E1408B">
      <w:pPr>
        <w:spacing w:after="0" w:line="360" w:lineRule="auto"/>
        <w:jc w:val="both"/>
        <w:rPr>
          <w:b w:val="0"/>
          <w:bCs w:val="0"/>
          <w:sz w:val="20"/>
          <w:szCs w:val="22"/>
          <w:rtl/>
        </w:rPr>
      </w:pPr>
      <w:r w:rsidRPr="00E1408B">
        <w:rPr>
          <w:rFonts w:hint="cs"/>
          <w:b w:val="0"/>
          <w:bCs w:val="0"/>
          <w:sz w:val="20"/>
          <w:szCs w:val="22"/>
          <w:rtl/>
        </w:rPr>
        <w:t xml:space="preserve">כלל 4, הגדרה עצמי וכבוד לסיכונים. דיברו על הגדרה עצמית ומה זה אומר. זה אומר הזדמנות לעשות בחירות שמשפיעות על חיי האדם בלי השפעה של אנשים אחרים. בלי השפעה של חברי משפחה, חברים, של ספקי שירותים. לאדם צריך להיות אוטונומיה ובחירה. כבוד לסיכונים, צריך לתת לאדם לעשות בחירות בחיים גם אם אנחנו חושבים שזו טעות.  שזה יביא למשהו רע. זה התפיסה של כבוד לסיכונים. זה אומר שלאנשים תהיה הזדמנות ללמוד משגיאות כמו שיש לכל אחד מאיתנו הזדמנות ללמוד מטעויות. </w:t>
      </w:r>
      <w:r w:rsidR="00C93095">
        <w:rPr>
          <w:rFonts w:hint="cs"/>
          <w:b w:val="0"/>
          <w:bCs w:val="0"/>
          <w:sz w:val="20"/>
          <w:szCs w:val="22"/>
          <w:rtl/>
        </w:rPr>
        <w:t>מי</w:t>
      </w:r>
      <w:r w:rsidRPr="00E1408B">
        <w:rPr>
          <w:rFonts w:hint="cs"/>
          <w:b w:val="0"/>
          <w:bCs w:val="0"/>
          <w:sz w:val="20"/>
          <w:szCs w:val="22"/>
          <w:rtl/>
        </w:rPr>
        <w:t xml:space="preserve"> לא עושה טעויות בחיים?</w:t>
      </w:r>
      <w:r w:rsidRPr="00E1408B">
        <w:rPr>
          <w:rFonts w:hint="cs"/>
          <w:b w:val="0"/>
          <w:bCs w:val="0"/>
          <w:sz w:val="20"/>
          <w:szCs w:val="22"/>
        </w:rPr>
        <w:t xml:space="preserve"> </w:t>
      </w:r>
      <w:r w:rsidRPr="00E1408B">
        <w:rPr>
          <w:rFonts w:hint="cs"/>
          <w:b w:val="0"/>
          <w:bCs w:val="0"/>
          <w:sz w:val="20"/>
          <w:szCs w:val="22"/>
          <w:rtl/>
        </w:rPr>
        <w:t xml:space="preserve"> כולנו. גם אני עשיתי טעויות בחיי ולמדתי מהן. גם אנשים עם מוגבלות לומדים מטעויות. זה לא אומר  - </w:t>
      </w:r>
      <w:r w:rsidR="000F2CF4" w:rsidRPr="00E1408B">
        <w:rPr>
          <w:rFonts w:hint="cs"/>
          <w:b w:val="0"/>
          <w:bCs w:val="0"/>
          <w:sz w:val="20"/>
          <w:szCs w:val="22"/>
          <w:rtl/>
        </w:rPr>
        <w:t>יש אנשים חכמים שמנסים להיות סופר חכמים ואומרים:</w:t>
      </w:r>
      <w:r w:rsidR="000F2CF4" w:rsidRPr="00E1408B">
        <w:rPr>
          <w:rFonts w:hint="cs"/>
          <w:b w:val="0"/>
          <w:bCs w:val="0"/>
          <w:sz w:val="20"/>
          <w:szCs w:val="22"/>
        </w:rPr>
        <w:t xml:space="preserve"> </w:t>
      </w:r>
      <w:r w:rsidR="000F2CF4" w:rsidRPr="00E1408B">
        <w:rPr>
          <w:rFonts w:hint="cs"/>
          <w:b w:val="0"/>
          <w:bCs w:val="0"/>
          <w:sz w:val="20"/>
          <w:szCs w:val="22"/>
          <w:rtl/>
        </w:rPr>
        <w:lastRenderedPageBreak/>
        <w:t xml:space="preserve">באמת מארק, זה אומר שניתן לאנשים עם סכיזופרניה ללכת ברחוב עירומים במזג אוויר קר, ולא להאכיל את עצמם ולא להתלבש </w:t>
      </w:r>
      <w:r w:rsidR="000F2CF4" w:rsidRPr="00E1408B">
        <w:rPr>
          <w:b w:val="0"/>
          <w:bCs w:val="0"/>
          <w:sz w:val="20"/>
          <w:szCs w:val="22"/>
          <w:rtl/>
        </w:rPr>
        <w:t>–</w:t>
      </w:r>
      <w:r w:rsidR="000F2CF4" w:rsidRPr="00E1408B">
        <w:rPr>
          <w:rFonts w:hint="cs"/>
          <w:b w:val="0"/>
          <w:bCs w:val="0"/>
          <w:sz w:val="20"/>
          <w:szCs w:val="22"/>
          <w:rtl/>
        </w:rPr>
        <w:t xml:space="preserve"> זה כבוד לסיכונים, זה לא הולך עם אנשים שאני עובד איתם. אני אומר בהחלט לא. לא מדברים על סיכונים לחיים, איום לחיים שלך או אחרים, אבל מדברים על בחירות, רוב החלטות שאנשים עושים זה לא החלטות של חיים ומוות, לאכול ברוקולי או לא זה לא עניין של חיים ומוות. לקדם את הבחירות האלה, זה גורם מפתח לאדם שתהיה לו הזדמנות ללמוד מזה. </w:t>
      </w:r>
    </w:p>
    <w:p w:rsidR="000F2CF4" w:rsidRPr="00E1408B" w:rsidRDefault="000F2CF4" w:rsidP="00E1408B">
      <w:pPr>
        <w:spacing w:after="0" w:line="360" w:lineRule="auto"/>
        <w:jc w:val="both"/>
        <w:rPr>
          <w:b w:val="0"/>
          <w:bCs w:val="0"/>
          <w:sz w:val="20"/>
          <w:szCs w:val="22"/>
          <w:rtl/>
        </w:rPr>
      </w:pPr>
      <w:r w:rsidRPr="00E1408B">
        <w:rPr>
          <w:rFonts w:hint="cs"/>
          <w:b w:val="0"/>
          <w:bCs w:val="0"/>
          <w:sz w:val="20"/>
          <w:szCs w:val="22"/>
          <w:rtl/>
        </w:rPr>
        <w:t xml:space="preserve">המחקר מראה שאנשים עם מוגבלות, כולל מוגבלות נפשית, הם רוצים לעשות בחירות, זה מביא לתוצאות טובות יותר לאנשים, יותר איכות חיים וסנגור עצמי. </w:t>
      </w:r>
    </w:p>
    <w:p w:rsidR="000F2CF4" w:rsidRPr="00E1408B" w:rsidRDefault="000F2CF4" w:rsidP="00E1408B">
      <w:pPr>
        <w:spacing w:after="0" w:line="360" w:lineRule="auto"/>
        <w:jc w:val="both"/>
        <w:rPr>
          <w:b w:val="0"/>
          <w:bCs w:val="0"/>
          <w:sz w:val="20"/>
          <w:szCs w:val="22"/>
          <w:rtl/>
        </w:rPr>
      </w:pPr>
      <w:r w:rsidRPr="00E1408B">
        <w:rPr>
          <w:rFonts w:hint="cs"/>
          <w:b w:val="0"/>
          <w:bCs w:val="0"/>
          <w:sz w:val="20"/>
          <w:szCs w:val="22"/>
          <w:rtl/>
        </w:rPr>
        <w:t xml:space="preserve">יש הרבה יוזמות שמקדמות בחירות, הגדרה עצמית וכבוד לסיכונים. יש כאלה שאני מכיר, יש כאלה שקיימות בישראל, עבדתי בתחום הזה, זה גם כיוונים שמקדמים אנשים עם מוגבלות, קבלת החלטות משותפת וכו'.  אלה הזדמנויות לקדם הגדרה עצמית ובחירות, וגם סיכון לאנשים </w:t>
      </w:r>
      <w:r w:rsidRPr="00E1408B">
        <w:rPr>
          <w:b w:val="0"/>
          <w:bCs w:val="0"/>
          <w:sz w:val="20"/>
          <w:szCs w:val="22"/>
          <w:rtl/>
        </w:rPr>
        <w:t>–</w:t>
      </w:r>
      <w:r w:rsidRPr="00E1408B">
        <w:rPr>
          <w:rFonts w:hint="cs"/>
          <w:b w:val="0"/>
          <w:bCs w:val="0"/>
          <w:sz w:val="20"/>
          <w:szCs w:val="22"/>
          <w:rtl/>
        </w:rPr>
        <w:t xml:space="preserve"> אני הייתי אומר שפיתחנו את המסמך הזה, אפשר לראות את זה באינטרנט, פיתחנו את זה לספקי שירות שאומרים:</w:t>
      </w:r>
      <w:r w:rsidRPr="00E1408B">
        <w:rPr>
          <w:rFonts w:hint="cs"/>
          <w:b w:val="0"/>
          <w:bCs w:val="0"/>
          <w:sz w:val="20"/>
          <w:szCs w:val="22"/>
        </w:rPr>
        <w:t xml:space="preserve"> </w:t>
      </w:r>
      <w:r w:rsidRPr="00E1408B">
        <w:rPr>
          <w:rFonts w:hint="cs"/>
          <w:b w:val="0"/>
          <w:bCs w:val="0"/>
          <w:sz w:val="20"/>
          <w:szCs w:val="22"/>
          <w:rtl/>
        </w:rPr>
        <w:t xml:space="preserve">איך אני יכול לעזור לאנשים סביב סיכונים אלה. איך לעבוד עם הפרט כדי להגדיר סיכונים, וגם לפתח תמיכה להפחית סיכונים, או להתמודד ולהפחית בעיות כשהן קיימות. </w:t>
      </w:r>
    </w:p>
    <w:p w:rsidR="000F2CF4" w:rsidRPr="00E1408B" w:rsidRDefault="000F2CF4" w:rsidP="00E1408B">
      <w:pPr>
        <w:spacing w:after="0" w:line="360" w:lineRule="auto"/>
        <w:jc w:val="both"/>
        <w:rPr>
          <w:b w:val="0"/>
          <w:bCs w:val="0"/>
          <w:sz w:val="20"/>
          <w:szCs w:val="22"/>
          <w:rtl/>
        </w:rPr>
      </w:pPr>
      <w:r w:rsidRPr="00E1408B">
        <w:rPr>
          <w:rFonts w:hint="cs"/>
          <w:b w:val="0"/>
          <w:bCs w:val="0"/>
          <w:sz w:val="20"/>
          <w:szCs w:val="22"/>
          <w:rtl/>
        </w:rPr>
        <w:t xml:space="preserve">כלל 5, עכשיו אדבר מהר.  אי אפשר לדבר על 11 כללים ב-45 דקות, לא עשיתי זאת אף פעם, זה אתגר. כלל 5 תחומים רבים של חיים צריך </w:t>
      </w:r>
      <w:r w:rsidRPr="00E1408B">
        <w:rPr>
          <w:b w:val="0"/>
          <w:bCs w:val="0"/>
          <w:sz w:val="20"/>
          <w:szCs w:val="22"/>
          <w:rtl/>
        </w:rPr>
        <w:t>–</w:t>
      </w:r>
      <w:r w:rsidRPr="00E1408B">
        <w:rPr>
          <w:rFonts w:hint="cs"/>
          <w:b w:val="0"/>
          <w:bCs w:val="0"/>
          <w:sz w:val="20"/>
          <w:szCs w:val="22"/>
          <w:rtl/>
        </w:rPr>
        <w:t xml:space="preserve"> בארה"ב אנחנו מתמקדים הרבה על דיור ותעסוקה. זה מאוד חשוב לאנשים עם מוגבלות, זה בין 3 נושאים שאנשים רוצים בחיים. אבל לא מספיק. צריך להתמקד על כל שאר התחומים בחיים, ש</w:t>
      </w:r>
      <w:r w:rsidR="005779BA">
        <w:rPr>
          <w:rFonts w:hint="cs"/>
          <w:b w:val="0"/>
          <w:bCs w:val="0"/>
          <w:sz w:val="20"/>
          <w:szCs w:val="22"/>
          <w:rtl/>
        </w:rPr>
        <w:t>מארק</w:t>
      </w:r>
      <w:r w:rsidRPr="00E1408B">
        <w:rPr>
          <w:rFonts w:hint="cs"/>
          <w:b w:val="0"/>
          <w:bCs w:val="0"/>
          <w:sz w:val="20"/>
          <w:szCs w:val="22"/>
          <w:rtl/>
        </w:rPr>
        <w:t xml:space="preserve"> כתב ב-8 תחומים שלא יכולתי לקרוא. נושא של דייטינג הוא גם בין 3 נושאים חשובים, משמורת על ילדים </w:t>
      </w:r>
      <w:r w:rsidRPr="00E1408B">
        <w:rPr>
          <w:b w:val="0"/>
          <w:bCs w:val="0"/>
          <w:sz w:val="20"/>
          <w:szCs w:val="22"/>
          <w:rtl/>
        </w:rPr>
        <w:t>–</w:t>
      </w:r>
      <w:r w:rsidRPr="00E1408B">
        <w:rPr>
          <w:rFonts w:hint="cs"/>
          <w:b w:val="0"/>
          <w:bCs w:val="0"/>
          <w:sz w:val="20"/>
          <w:szCs w:val="22"/>
          <w:rtl/>
        </w:rPr>
        <w:t xml:space="preserve"> אי אפשר להתמקד רק בדיור ותעסוקה. זה לא מספיק. כלל 6, לחפש השתתפות שהיא יותר במסגרות של כל אחד אחר. אני אומר שכל השתתפות היא טובה, לעבוד זה טוב, ללכת לבית ספר זה טוב, פעילות פנאי זה טוב, אבל לא כל המשתתפים הם כמו כולם. לא כל השתתפות היא כמו אחרת. בישראל למשל תעסוקה מוגנת, תעסוקה שהיא נמצאת במקום נפרד</w:t>
      </w:r>
      <w:r w:rsidR="00294F01">
        <w:rPr>
          <w:rFonts w:hint="cs"/>
          <w:b w:val="0"/>
          <w:bCs w:val="0"/>
          <w:sz w:val="20"/>
          <w:szCs w:val="22"/>
          <w:rtl/>
        </w:rPr>
        <w:t>,</w:t>
      </w:r>
      <w:r w:rsidRPr="00E1408B">
        <w:rPr>
          <w:rFonts w:hint="cs"/>
          <w:b w:val="0"/>
          <w:bCs w:val="0"/>
          <w:sz w:val="20"/>
          <w:szCs w:val="22"/>
          <w:rtl/>
        </w:rPr>
        <w:t xml:space="preserve"> לפעמים אנשים לא משלמים להם מספיק, לפעמים העבודה לא ממש מעניינת, לפעמים אנשים אומרים:</w:t>
      </w:r>
      <w:r w:rsidRPr="00E1408B">
        <w:rPr>
          <w:rFonts w:hint="cs"/>
          <w:b w:val="0"/>
          <w:bCs w:val="0"/>
          <w:sz w:val="20"/>
          <w:szCs w:val="22"/>
        </w:rPr>
        <w:t xml:space="preserve"> </w:t>
      </w:r>
      <w:r w:rsidRPr="00E1408B">
        <w:rPr>
          <w:rFonts w:hint="cs"/>
          <w:b w:val="0"/>
          <w:bCs w:val="0"/>
          <w:sz w:val="20"/>
          <w:szCs w:val="22"/>
          <w:rtl/>
        </w:rPr>
        <w:t xml:space="preserve">זה כל מה שהאדם יכול לעשות, זה מה שאנשים עם מוגבלות נפשית או שכלית יכולים לעשות.  זה השתתפות שמבוססת על מוסד. השתתפות צריכה להיות בקהילה </w:t>
      </w:r>
      <w:r w:rsidRPr="00E1408B">
        <w:rPr>
          <w:b w:val="0"/>
          <w:bCs w:val="0"/>
          <w:sz w:val="20"/>
          <w:szCs w:val="22"/>
          <w:rtl/>
        </w:rPr>
        <w:t>–</w:t>
      </w:r>
      <w:r w:rsidRPr="00E1408B">
        <w:rPr>
          <w:rFonts w:hint="cs"/>
          <w:b w:val="0"/>
          <w:bCs w:val="0"/>
          <w:sz w:val="20"/>
          <w:szCs w:val="22"/>
        </w:rPr>
        <w:t xml:space="preserve"> </w:t>
      </w:r>
      <w:r w:rsidRPr="00E1408B">
        <w:rPr>
          <w:rFonts w:hint="cs"/>
          <w:b w:val="0"/>
          <w:bCs w:val="0"/>
          <w:sz w:val="20"/>
          <w:szCs w:val="22"/>
          <w:rtl/>
        </w:rPr>
        <w:t xml:space="preserve">תעסוקה כמו כל אחד אחר, אנחנו צריכים לתמוך בזה כדי שיקרה. אני לא אומר שאנחנו מושלמים, אבל מה שאנחנו עושים טוב, זה מפחיתים את נושא תעסוקה מוגנת. אנחנו תומכים בכל אחד עם מוגבלות נפשית לגור בקהילה כמו כל אחד אחר. </w:t>
      </w:r>
    </w:p>
    <w:p w:rsidR="000F2CF4" w:rsidRPr="00E1408B" w:rsidRDefault="000F2CF4" w:rsidP="00E1408B">
      <w:pPr>
        <w:spacing w:after="0" w:line="360" w:lineRule="auto"/>
        <w:jc w:val="both"/>
        <w:rPr>
          <w:b w:val="0"/>
          <w:bCs w:val="0"/>
          <w:sz w:val="20"/>
          <w:szCs w:val="22"/>
          <w:rtl/>
        </w:rPr>
      </w:pPr>
      <w:r w:rsidRPr="00E1408B">
        <w:rPr>
          <w:rFonts w:hint="cs"/>
          <w:b w:val="0"/>
          <w:bCs w:val="0"/>
          <w:sz w:val="20"/>
          <w:szCs w:val="22"/>
          <w:rtl/>
        </w:rPr>
        <w:t>יש גם השתתפות שמונחה על ידי הצוות במוסד. והשאלה גם אם הפעילויות יהיו עם הקהילה, או פעילויות סגרגטיביות</w:t>
      </w:r>
      <w:r w:rsidR="00294F01">
        <w:rPr>
          <w:rFonts w:hint="cs"/>
          <w:b w:val="0"/>
          <w:bCs w:val="0"/>
          <w:sz w:val="20"/>
          <w:szCs w:val="22"/>
          <w:rtl/>
        </w:rPr>
        <w:t>.</w:t>
      </w:r>
      <w:r w:rsidRPr="00E1408B">
        <w:rPr>
          <w:rFonts w:hint="cs"/>
          <w:b w:val="0"/>
          <w:bCs w:val="0"/>
          <w:sz w:val="20"/>
          <w:szCs w:val="22"/>
          <w:rtl/>
        </w:rPr>
        <w:t xml:space="preserve"> לפעמים אנשים משתתפים בפעילות בקהילה, או בפעילות קבוצתית,</w:t>
      </w:r>
      <w:r w:rsidR="00294F01">
        <w:rPr>
          <w:rFonts w:hint="cs"/>
          <w:b w:val="0"/>
          <w:bCs w:val="0"/>
          <w:sz w:val="20"/>
          <w:szCs w:val="22"/>
          <w:rtl/>
        </w:rPr>
        <w:t>.</w:t>
      </w:r>
      <w:r w:rsidRPr="00E1408B">
        <w:rPr>
          <w:rFonts w:hint="cs"/>
          <w:b w:val="0"/>
          <w:bCs w:val="0"/>
          <w:sz w:val="20"/>
          <w:szCs w:val="22"/>
          <w:rtl/>
        </w:rPr>
        <w:t xml:space="preserve"> יש מוסדות שאומרים:</w:t>
      </w:r>
      <w:r w:rsidRPr="00E1408B">
        <w:rPr>
          <w:rFonts w:hint="cs"/>
          <w:b w:val="0"/>
          <w:bCs w:val="0"/>
          <w:sz w:val="20"/>
          <w:szCs w:val="22"/>
        </w:rPr>
        <w:t xml:space="preserve"> </w:t>
      </w:r>
      <w:r w:rsidRPr="00E1408B">
        <w:rPr>
          <w:rFonts w:hint="cs"/>
          <w:b w:val="0"/>
          <w:bCs w:val="0"/>
          <w:sz w:val="20"/>
          <w:szCs w:val="22"/>
          <w:rtl/>
        </w:rPr>
        <w:t xml:space="preserve">היום כולנו נלך למוזיאון, תהיה הסעה, נלך </w:t>
      </w:r>
      <w:r w:rsidR="00C93095">
        <w:rPr>
          <w:rFonts w:hint="cs"/>
          <w:b w:val="0"/>
          <w:bCs w:val="0"/>
          <w:sz w:val="20"/>
          <w:szCs w:val="22"/>
          <w:rtl/>
        </w:rPr>
        <w:t>למוזיאון</w:t>
      </w:r>
      <w:r w:rsidRPr="00E1408B">
        <w:rPr>
          <w:rFonts w:hint="cs"/>
          <w:b w:val="0"/>
          <w:bCs w:val="0"/>
          <w:sz w:val="20"/>
          <w:szCs w:val="22"/>
          <w:rtl/>
        </w:rPr>
        <w:t xml:space="preserve">, זה השתתפות, יצאנו לקהילה, אבל זה קבוצה גדולה בלי אנשים בלי מוגבלות, זה סגרגציה. מה שאנחנו רוצים לקדם זה השתתפות עם הזדמנות להתחבר עם אנשים אחרים בקהילה, ולא רק אנשים עם מוגבלות. זה כלל 6. </w:t>
      </w:r>
    </w:p>
    <w:p w:rsidR="000F2CF4" w:rsidRPr="00E1408B" w:rsidRDefault="000F2CF4" w:rsidP="00E1408B">
      <w:pPr>
        <w:spacing w:after="0" w:line="360" w:lineRule="auto"/>
        <w:jc w:val="both"/>
        <w:rPr>
          <w:b w:val="0"/>
          <w:bCs w:val="0"/>
          <w:sz w:val="20"/>
          <w:szCs w:val="22"/>
          <w:rtl/>
        </w:rPr>
      </w:pPr>
      <w:r w:rsidRPr="00E1408B">
        <w:rPr>
          <w:rFonts w:hint="cs"/>
          <w:b w:val="0"/>
          <w:bCs w:val="0"/>
          <w:sz w:val="20"/>
          <w:szCs w:val="22"/>
          <w:rtl/>
        </w:rPr>
        <w:t xml:space="preserve">כלל 7 </w:t>
      </w:r>
      <w:r w:rsidRPr="00E1408B">
        <w:rPr>
          <w:b w:val="0"/>
          <w:bCs w:val="0"/>
          <w:sz w:val="20"/>
          <w:szCs w:val="22"/>
          <w:rtl/>
        </w:rPr>
        <w:t>–</w:t>
      </w:r>
      <w:r w:rsidRPr="00E1408B">
        <w:rPr>
          <w:rFonts w:hint="cs"/>
          <w:b w:val="0"/>
          <w:bCs w:val="0"/>
          <w:sz w:val="20"/>
          <w:szCs w:val="22"/>
          <w:rtl/>
        </w:rPr>
        <w:t xml:space="preserve"> זה קצת מורכב. זה שימוש בטכנולוגיה מסייעת, להשתמש באסטרטגיות, אני קורא להם טכנולוגיות שהן אפקטיביות. אבל הדבר העיקרי הוא להשתמש בתמיכה טבעית. זה משהו שאנחנו לא כל כך טובים בו בארה"ב, יש דוגמאות פה בישראל. זה השתתפות לא עם אנשי צוות, לא אנשים שמקבלים כסף כדי לתמוך באדם בקהילה, אלא לתמוך באדם לעשות פעילויות עם אנשים שלא משלמים להם </w:t>
      </w:r>
      <w:r w:rsidRPr="00E1408B">
        <w:rPr>
          <w:b w:val="0"/>
          <w:bCs w:val="0"/>
          <w:sz w:val="20"/>
          <w:szCs w:val="22"/>
          <w:rtl/>
        </w:rPr>
        <w:t>–</w:t>
      </w:r>
      <w:r w:rsidRPr="00E1408B">
        <w:rPr>
          <w:rFonts w:hint="cs"/>
          <w:b w:val="0"/>
          <w:bCs w:val="0"/>
          <w:sz w:val="20"/>
          <w:szCs w:val="22"/>
          <w:rtl/>
        </w:rPr>
        <w:t xml:space="preserve"> בני משפחה, חברים, שכנים, אנשים בקהילה, זה השתתפות כמו כל אחד אחר. כשאני הולך </w:t>
      </w:r>
      <w:r w:rsidRPr="00E1408B">
        <w:rPr>
          <w:rFonts w:hint="cs"/>
          <w:b w:val="0"/>
          <w:bCs w:val="0"/>
          <w:sz w:val="20"/>
          <w:szCs w:val="22"/>
          <w:rtl/>
        </w:rPr>
        <w:lastRenderedPageBreak/>
        <w:t xml:space="preserve">להצגה או סרט או הולך לעבודה, אין לי איש צוות שהולך אתי. אני הולך עם חברים וקולגות ואנשים אחרים שתומכים בי ב סביבה, ואני תומך בהם גם כן. אז  להשתמש בתמיכה טבעית זה קריטי, אנשים שלא משלמים להם לתמוך, זה מצביע על כך שאנשים עם מוגבלות נפשית הם משתמשים בתמיכה טבעית, אבל פחות מאנשים אחרים. צריך לקדם יחסים עם אנשים בחברה ובסביבה. זה חשוב. </w:t>
      </w:r>
    </w:p>
    <w:p w:rsidR="000F2CF4" w:rsidRPr="00E1408B" w:rsidRDefault="000F2CF4" w:rsidP="00E1408B">
      <w:pPr>
        <w:spacing w:after="0" w:line="360" w:lineRule="auto"/>
        <w:jc w:val="both"/>
        <w:rPr>
          <w:b w:val="0"/>
          <w:bCs w:val="0"/>
          <w:sz w:val="20"/>
          <w:szCs w:val="22"/>
          <w:rtl/>
        </w:rPr>
      </w:pPr>
      <w:r w:rsidRPr="00E1408B">
        <w:rPr>
          <w:rFonts w:hint="cs"/>
          <w:b w:val="0"/>
          <w:bCs w:val="0"/>
          <w:sz w:val="20"/>
          <w:szCs w:val="22"/>
          <w:rtl/>
        </w:rPr>
        <w:t xml:space="preserve">יש </w:t>
      </w:r>
      <w:r w:rsidR="00C93095">
        <w:rPr>
          <w:rFonts w:hint="cs"/>
          <w:b w:val="0"/>
          <w:bCs w:val="0"/>
          <w:sz w:val="20"/>
          <w:szCs w:val="22"/>
          <w:rtl/>
        </w:rPr>
        <w:t>דוגמאות</w:t>
      </w:r>
      <w:r w:rsidRPr="00E1408B">
        <w:rPr>
          <w:rFonts w:hint="cs"/>
          <w:b w:val="0"/>
          <w:bCs w:val="0"/>
          <w:sz w:val="20"/>
          <w:szCs w:val="22"/>
          <w:rtl/>
        </w:rPr>
        <w:t xml:space="preserve"> לתוכניות לפתח תמיכה טבעית. לא אכנס לפרטים איך זה עובד ומיושם, אבל אני לא ראיתי את המודל הזה פה. גם בארה"ב לרוע המזל אין את זה, יש את זה באוסטרליה ניו זילנד ואנגליה. </w:t>
      </w:r>
    </w:p>
    <w:p w:rsidR="000F2CF4" w:rsidRPr="00E1408B" w:rsidRDefault="000F2CF4" w:rsidP="00E1408B">
      <w:pPr>
        <w:spacing w:after="0" w:line="360" w:lineRule="auto"/>
        <w:jc w:val="both"/>
        <w:rPr>
          <w:b w:val="0"/>
          <w:bCs w:val="0"/>
          <w:sz w:val="20"/>
          <w:szCs w:val="22"/>
          <w:rtl/>
        </w:rPr>
      </w:pPr>
      <w:r w:rsidRPr="00E1408B">
        <w:rPr>
          <w:rFonts w:hint="cs"/>
          <w:b w:val="0"/>
          <w:bCs w:val="0"/>
          <w:sz w:val="20"/>
          <w:szCs w:val="22"/>
          <w:rtl/>
        </w:rPr>
        <w:t>אביטל:</w:t>
      </w:r>
      <w:r w:rsidRPr="00E1408B">
        <w:rPr>
          <w:rFonts w:hint="cs"/>
          <w:b w:val="0"/>
          <w:bCs w:val="0"/>
          <w:sz w:val="20"/>
          <w:szCs w:val="22"/>
        </w:rPr>
        <w:t xml:space="preserve"> </w:t>
      </w:r>
      <w:r w:rsidRPr="00E1408B">
        <w:rPr>
          <w:rFonts w:hint="cs"/>
          <w:b w:val="0"/>
          <w:bCs w:val="0"/>
          <w:sz w:val="20"/>
          <w:szCs w:val="22"/>
          <w:rtl/>
        </w:rPr>
        <w:t xml:space="preserve">בישראל מעבר למגבלות התחלנו יוזמה כזאת.  תמיכה חברתית. </w:t>
      </w:r>
    </w:p>
    <w:p w:rsidR="000F2CF4" w:rsidRPr="00E1408B" w:rsidRDefault="005779BA" w:rsidP="00E1408B">
      <w:pPr>
        <w:spacing w:after="0" w:line="360" w:lineRule="auto"/>
        <w:jc w:val="both"/>
        <w:rPr>
          <w:b w:val="0"/>
          <w:bCs w:val="0"/>
          <w:sz w:val="20"/>
          <w:szCs w:val="22"/>
          <w:rtl/>
        </w:rPr>
      </w:pPr>
      <w:r>
        <w:rPr>
          <w:rFonts w:hint="cs"/>
          <w:b w:val="0"/>
          <w:bCs w:val="0"/>
          <w:sz w:val="20"/>
          <w:szCs w:val="22"/>
          <w:rtl/>
        </w:rPr>
        <w:t>מארק</w:t>
      </w:r>
      <w:r w:rsidR="000F2CF4" w:rsidRPr="00E1408B">
        <w:rPr>
          <w:rFonts w:hint="cs"/>
          <w:b w:val="0"/>
          <w:bCs w:val="0"/>
          <w:sz w:val="20"/>
          <w:szCs w:val="22"/>
          <w:rtl/>
        </w:rPr>
        <w:t>:</w:t>
      </w:r>
      <w:r w:rsidR="000F2CF4" w:rsidRPr="00E1408B">
        <w:rPr>
          <w:rFonts w:hint="cs"/>
          <w:b w:val="0"/>
          <w:bCs w:val="0"/>
          <w:sz w:val="20"/>
          <w:szCs w:val="22"/>
        </w:rPr>
        <w:t xml:space="preserve"> </w:t>
      </w:r>
      <w:r w:rsidR="000F2CF4" w:rsidRPr="00E1408B">
        <w:rPr>
          <w:rFonts w:hint="cs"/>
          <w:b w:val="0"/>
          <w:bCs w:val="0"/>
          <w:sz w:val="20"/>
          <w:szCs w:val="22"/>
          <w:rtl/>
        </w:rPr>
        <w:t xml:space="preserve">זה נהדר, זה נושא המועדף עליי, אתם יכולים לדבר אתי. זה קריטי. זה הדבר הכי חשוב בקידום השתתפות והכלה, סיבה אחת לזה </w:t>
      </w:r>
      <w:r w:rsidR="000F2CF4" w:rsidRPr="00E1408B">
        <w:rPr>
          <w:b w:val="0"/>
          <w:bCs w:val="0"/>
          <w:sz w:val="20"/>
          <w:szCs w:val="22"/>
          <w:rtl/>
        </w:rPr>
        <w:t>–</w:t>
      </w:r>
      <w:r w:rsidR="000F2CF4" w:rsidRPr="00E1408B">
        <w:rPr>
          <w:rFonts w:hint="cs"/>
          <w:b w:val="0"/>
          <w:bCs w:val="0"/>
          <w:sz w:val="20"/>
          <w:szCs w:val="22"/>
          <w:rtl/>
        </w:rPr>
        <w:t xml:space="preserve"> אף פעם לא יהיה לנו מספיק כסף לתומכים בתשלום שיתמכו בהכלה חברתית. צריך להשתמש במשאבים שיש בחברה. </w:t>
      </w:r>
    </w:p>
    <w:p w:rsidR="000F2CF4" w:rsidRPr="00E1408B" w:rsidRDefault="000F2CF4" w:rsidP="00E1408B">
      <w:pPr>
        <w:spacing w:after="0" w:line="360" w:lineRule="auto"/>
        <w:jc w:val="both"/>
        <w:rPr>
          <w:b w:val="0"/>
          <w:bCs w:val="0"/>
          <w:sz w:val="20"/>
          <w:szCs w:val="22"/>
          <w:rtl/>
        </w:rPr>
      </w:pPr>
      <w:r w:rsidRPr="00E1408B">
        <w:rPr>
          <w:rFonts w:hint="cs"/>
          <w:b w:val="0"/>
          <w:bCs w:val="0"/>
          <w:sz w:val="20"/>
          <w:szCs w:val="22"/>
          <w:rtl/>
        </w:rPr>
        <w:t xml:space="preserve">כלל 8, אני חושב ששמעתי את זה במצגת של </w:t>
      </w:r>
      <w:r w:rsidR="005779BA">
        <w:rPr>
          <w:rFonts w:hint="cs"/>
          <w:b w:val="0"/>
          <w:bCs w:val="0"/>
          <w:sz w:val="20"/>
          <w:szCs w:val="22"/>
          <w:rtl/>
        </w:rPr>
        <w:t>מארק</w:t>
      </w:r>
      <w:r w:rsidRPr="00E1408B">
        <w:rPr>
          <w:rFonts w:hint="cs"/>
          <w:b w:val="0"/>
          <w:bCs w:val="0"/>
          <w:sz w:val="20"/>
          <w:szCs w:val="22"/>
          <w:rtl/>
        </w:rPr>
        <w:t xml:space="preserve"> שמיס. לספק תמיכה למשפחה, זה מדבר על המשאבים שהם קודם כל בני משפחה של אנשים שחווים מוגבלות, </w:t>
      </w:r>
      <w:r w:rsidR="001C5FE9" w:rsidRPr="00E1408B">
        <w:rPr>
          <w:rFonts w:hint="cs"/>
          <w:b w:val="0"/>
          <w:bCs w:val="0"/>
          <w:sz w:val="20"/>
          <w:szCs w:val="22"/>
          <w:rtl/>
        </w:rPr>
        <w:t>צריך לספק תמיכה למשפחה, לפעמים המשפחה חווה אפליה. זה בעיה, כי בני משפחה הם יכולים להיות בני ברית חשובים ותומכים טבעיים לכולם, כולל אנשים עם מוגבלות. וזה חשוב לנו לתמוך במשפחה</w:t>
      </w:r>
      <w:r w:rsidR="00294F01">
        <w:rPr>
          <w:rFonts w:hint="cs"/>
          <w:b w:val="0"/>
          <w:bCs w:val="0"/>
          <w:sz w:val="20"/>
          <w:szCs w:val="22"/>
          <w:rtl/>
        </w:rPr>
        <w:t>,</w:t>
      </w:r>
      <w:r w:rsidR="001C5FE9" w:rsidRPr="00E1408B">
        <w:rPr>
          <w:rFonts w:hint="cs"/>
          <w:b w:val="0"/>
          <w:bCs w:val="0"/>
          <w:sz w:val="20"/>
          <w:szCs w:val="22"/>
          <w:rtl/>
        </w:rPr>
        <w:t xml:space="preserve"> בקהילה. </w:t>
      </w:r>
    </w:p>
    <w:p w:rsidR="001C5FE9" w:rsidRPr="00E1408B" w:rsidRDefault="001C5FE9" w:rsidP="00E1408B">
      <w:pPr>
        <w:spacing w:after="0" w:line="360" w:lineRule="auto"/>
        <w:jc w:val="both"/>
        <w:rPr>
          <w:b w:val="0"/>
          <w:bCs w:val="0"/>
          <w:sz w:val="20"/>
          <w:szCs w:val="22"/>
          <w:rtl/>
        </w:rPr>
      </w:pPr>
      <w:r w:rsidRPr="00E1408B">
        <w:rPr>
          <w:rFonts w:hint="cs"/>
          <w:b w:val="0"/>
          <w:bCs w:val="0"/>
          <w:sz w:val="20"/>
          <w:szCs w:val="22"/>
          <w:rtl/>
        </w:rPr>
        <w:t xml:space="preserve">אחד הדברים שהמרכז שלנו פיתח, עמיתה שלנו פיתחה מעורבות סביב </w:t>
      </w:r>
      <w:r w:rsidR="001D573B">
        <w:rPr>
          <w:rFonts w:hint="cs"/>
          <w:b w:val="0"/>
          <w:bCs w:val="0"/>
          <w:sz w:val="20"/>
          <w:szCs w:val="22"/>
          <w:rtl/>
        </w:rPr>
        <w:t>פעילות פנאי</w:t>
      </w:r>
      <w:r w:rsidRPr="00E1408B">
        <w:rPr>
          <w:rFonts w:hint="cs"/>
          <w:b w:val="0"/>
          <w:bCs w:val="0"/>
          <w:sz w:val="20"/>
          <w:szCs w:val="22"/>
          <w:rtl/>
        </w:rPr>
        <w:t xml:space="preserve"> של המשפחה. לתמוך במשפחה, לעשות דברים ביחד בקהילה, ולתמוך ביחידת המשפחה ללכת לבלות בקהילה כמו כל אחד אחר. זה מודל מעניין, ומשהו שנעשה עליו מחקרים ב-5 שנים אחרונות. לתמוך במשפחה ללכת עם אדם עם מוגבלות </w:t>
      </w:r>
      <w:r w:rsidR="001D573B">
        <w:rPr>
          <w:rFonts w:hint="cs"/>
          <w:b w:val="0"/>
          <w:bCs w:val="0"/>
          <w:sz w:val="20"/>
          <w:szCs w:val="22"/>
          <w:rtl/>
        </w:rPr>
        <w:t>לפעילויות</w:t>
      </w:r>
      <w:r w:rsidRPr="00E1408B">
        <w:rPr>
          <w:rFonts w:hint="cs"/>
          <w:b w:val="0"/>
          <w:bCs w:val="0"/>
          <w:sz w:val="20"/>
          <w:szCs w:val="22"/>
          <w:rtl/>
        </w:rPr>
        <w:t xml:space="preserve"> בקהילה. </w:t>
      </w:r>
    </w:p>
    <w:p w:rsidR="001C5FE9" w:rsidRPr="00E1408B" w:rsidRDefault="001C5FE9" w:rsidP="00E1408B">
      <w:pPr>
        <w:spacing w:after="0" w:line="360" w:lineRule="auto"/>
        <w:jc w:val="both"/>
        <w:rPr>
          <w:b w:val="0"/>
          <w:bCs w:val="0"/>
          <w:sz w:val="20"/>
          <w:szCs w:val="22"/>
          <w:rtl/>
        </w:rPr>
      </w:pPr>
      <w:r w:rsidRPr="00E1408B">
        <w:rPr>
          <w:rFonts w:hint="cs"/>
          <w:b w:val="0"/>
          <w:bCs w:val="0"/>
          <w:sz w:val="20"/>
          <w:szCs w:val="22"/>
          <w:rtl/>
        </w:rPr>
        <w:t>כלל 9, מאוד חשוב. מדברים על המודל החברתי של המוגבלות, הנה האדם, הנה הסביבה, יש חסמים סביבתיים. המודל הרפואי אומר שצריך לתקן את האדם</w:t>
      </w:r>
      <w:r w:rsidR="00294F01">
        <w:rPr>
          <w:rFonts w:hint="cs"/>
          <w:b w:val="0"/>
          <w:bCs w:val="0"/>
          <w:sz w:val="20"/>
          <w:szCs w:val="22"/>
          <w:rtl/>
        </w:rPr>
        <w:t>,</w:t>
      </w:r>
      <w:r w:rsidRPr="00E1408B">
        <w:rPr>
          <w:rFonts w:hint="cs"/>
          <w:b w:val="0"/>
          <w:bCs w:val="0"/>
          <w:sz w:val="20"/>
          <w:szCs w:val="22"/>
          <w:rtl/>
        </w:rPr>
        <w:t xml:space="preserve"> אבל לזה יהיה השפעה מעטה. אם נתקן את הסביבה, אולי תהיה השפעה קטנה. אם נעשה את שני הדברים, תהיה השפעה גדולה. להתמודד עם הסביבה זה קריטי וחשוב מאוד, יש לנו הוכחות שהסביבה היא נושא גדול מאוד, זה מאוד חשוב.  הסביבה היא קריטית. אני מאמין </w:t>
      </w:r>
      <w:r w:rsidR="001D573B">
        <w:rPr>
          <w:rFonts w:hint="cs"/>
          <w:b w:val="0"/>
          <w:bCs w:val="0"/>
          <w:sz w:val="20"/>
          <w:szCs w:val="22"/>
          <w:rtl/>
        </w:rPr>
        <w:t>שבערך</w:t>
      </w:r>
      <w:r w:rsidRPr="00E1408B">
        <w:rPr>
          <w:rFonts w:hint="cs"/>
          <w:b w:val="0"/>
          <w:bCs w:val="0"/>
          <w:sz w:val="20"/>
          <w:szCs w:val="22"/>
          <w:rtl/>
        </w:rPr>
        <w:t xml:space="preserve"> חצי מהסיבות למה אנשים עם מוגבלות נפשית לא משתתפים בקהילה, זה בגלל הסביבה. אנשים יש להם יכולות, יש להם מיומנויות וידע והכל להשתתף בקהילה, אבל הסביבה מוגבלת בהכלה שלה. דוגמא </w:t>
      </w:r>
      <w:r w:rsidRPr="00E1408B">
        <w:rPr>
          <w:b w:val="0"/>
          <w:bCs w:val="0"/>
          <w:sz w:val="20"/>
          <w:szCs w:val="22"/>
          <w:rtl/>
        </w:rPr>
        <w:t>–</w:t>
      </w:r>
      <w:r w:rsidRPr="00E1408B">
        <w:rPr>
          <w:rFonts w:hint="cs"/>
          <w:b w:val="0"/>
          <w:bCs w:val="0"/>
          <w:sz w:val="20"/>
          <w:szCs w:val="22"/>
          <w:rtl/>
        </w:rPr>
        <w:t xml:space="preserve"> יש חוקים, יש חוקים  שגורמים להחלשת אנשים עם מוגבלות. יש חוקים שמגבילים אנשים עם מוגבלות נפשית, יש היבטים של הכלה שאנשים אומרים:</w:t>
      </w:r>
      <w:r w:rsidRPr="00E1408B">
        <w:rPr>
          <w:rFonts w:hint="cs"/>
          <w:b w:val="0"/>
          <w:bCs w:val="0"/>
          <w:sz w:val="20"/>
          <w:szCs w:val="22"/>
        </w:rPr>
        <w:t xml:space="preserve"> </w:t>
      </w:r>
      <w:r w:rsidRPr="00E1408B">
        <w:rPr>
          <w:rFonts w:hint="cs"/>
          <w:b w:val="0"/>
          <w:bCs w:val="0"/>
          <w:sz w:val="20"/>
          <w:szCs w:val="22"/>
          <w:rtl/>
        </w:rPr>
        <w:t>יש לך מגבלה נפשית, לא, אתה לא יכול להשתתף כאן, לפעמים זה הצבעה, לפעמים זה בעלות על נשק, או משמורת על הילדים שלך, או להיות פוליטיקאי. אפילו שזה קורה...  יש מוגבלות על אנשים להשתתף. אנשים חווים עוני מתמשך, בגלל הגבלה בגישה למשאבים, תחבורה זה נושא גדול, תחבורה לא מתאימה, ודעות קדומות ואפליה זה נושא מאוד גדול</w:t>
      </w:r>
      <w:r w:rsidR="00294F01">
        <w:rPr>
          <w:rFonts w:hint="cs"/>
          <w:b w:val="0"/>
          <w:bCs w:val="0"/>
          <w:sz w:val="20"/>
          <w:szCs w:val="22"/>
          <w:rtl/>
        </w:rPr>
        <w:t>.</w:t>
      </w:r>
      <w:r w:rsidRPr="00E1408B">
        <w:rPr>
          <w:rFonts w:hint="cs"/>
          <w:b w:val="0"/>
          <w:bCs w:val="0"/>
          <w:sz w:val="20"/>
          <w:szCs w:val="22"/>
          <w:rtl/>
        </w:rPr>
        <w:t xml:space="preserve"> כולנו יודעים שחשוב איפה גרים, אבל זה מאוד חשוב אזור המגורים. אלה מפות שמדברות על איפה אנשים עם מוגבלות נפשית גרים בקהילה. השורה התחתונה שיש הוכחות שמצביעות על כך שאנשים עם מוגבלות נפשית, בארה"ב, גרים באזורים העניים של העיר. זה חושף אנשים לפשע, אבטלה, ואלימות של שכנים. זה אתגרים שאנשים חווים כל יום.</w:t>
      </w:r>
    </w:p>
    <w:p w:rsidR="001C5FE9" w:rsidRPr="00E1408B" w:rsidRDefault="001C5FE9" w:rsidP="00E1408B">
      <w:pPr>
        <w:spacing w:after="0" w:line="360" w:lineRule="auto"/>
        <w:jc w:val="both"/>
        <w:rPr>
          <w:b w:val="0"/>
          <w:bCs w:val="0"/>
          <w:sz w:val="20"/>
          <w:szCs w:val="22"/>
          <w:rtl/>
        </w:rPr>
      </w:pPr>
      <w:r w:rsidRPr="00E1408B">
        <w:rPr>
          <w:rFonts w:hint="cs"/>
          <w:b w:val="0"/>
          <w:bCs w:val="0"/>
          <w:sz w:val="20"/>
          <w:szCs w:val="22"/>
          <w:rtl/>
        </w:rPr>
        <w:t>מה צריך לעשות כדי להתמודד עם זה או להפחית?</w:t>
      </w:r>
      <w:r w:rsidRPr="00E1408B">
        <w:rPr>
          <w:rFonts w:hint="cs"/>
          <w:b w:val="0"/>
          <w:bCs w:val="0"/>
          <w:sz w:val="20"/>
          <w:szCs w:val="22"/>
        </w:rPr>
        <w:t xml:space="preserve"> </w:t>
      </w:r>
      <w:r w:rsidRPr="00E1408B">
        <w:rPr>
          <w:rFonts w:hint="cs"/>
          <w:b w:val="0"/>
          <w:bCs w:val="0"/>
          <w:sz w:val="20"/>
          <w:szCs w:val="22"/>
          <w:rtl/>
        </w:rPr>
        <w:t>קודם כל צריך להשתמש במשאבי החברה. בישראל יש ימים או חודשים שמתמקדים על אנשים עם מוגבלות, או חודש הבריאות הנפשית, או אוקטובר זה שבוע מודעות למוגבלות נפשית, יש קמפיינים, יש פרסומות בטלוויזיה, אנשים שאומרים:</w:t>
      </w:r>
      <w:r w:rsidRPr="00E1408B">
        <w:rPr>
          <w:rFonts w:hint="cs"/>
          <w:b w:val="0"/>
          <w:bCs w:val="0"/>
          <w:sz w:val="20"/>
          <w:szCs w:val="22"/>
        </w:rPr>
        <w:t xml:space="preserve"> </w:t>
      </w:r>
      <w:r w:rsidRPr="00E1408B">
        <w:rPr>
          <w:rFonts w:hint="cs"/>
          <w:b w:val="0"/>
          <w:bCs w:val="0"/>
          <w:sz w:val="20"/>
          <w:szCs w:val="22"/>
          <w:rtl/>
        </w:rPr>
        <w:t xml:space="preserve">היי, אני </w:t>
      </w:r>
      <w:r w:rsidR="005779BA">
        <w:rPr>
          <w:rFonts w:hint="cs"/>
          <w:b w:val="0"/>
          <w:bCs w:val="0"/>
          <w:sz w:val="20"/>
          <w:szCs w:val="22"/>
          <w:rtl/>
        </w:rPr>
        <w:t>מארק</w:t>
      </w:r>
      <w:r w:rsidRPr="00E1408B">
        <w:rPr>
          <w:rFonts w:hint="cs"/>
          <w:b w:val="0"/>
          <w:bCs w:val="0"/>
          <w:sz w:val="20"/>
          <w:szCs w:val="22"/>
          <w:rtl/>
        </w:rPr>
        <w:t>, יש לי מוגבלות לנפשית אבל אני כמו כל אחד אחר. זה לא מספיק ימים מיוחדים</w:t>
      </w:r>
      <w:r w:rsidR="00294F01">
        <w:rPr>
          <w:rFonts w:hint="cs"/>
          <w:b w:val="0"/>
          <w:bCs w:val="0"/>
          <w:sz w:val="20"/>
          <w:szCs w:val="22"/>
          <w:rtl/>
        </w:rPr>
        <w:t>.</w:t>
      </w:r>
      <w:r w:rsidRPr="00E1408B">
        <w:rPr>
          <w:rFonts w:hint="cs"/>
          <w:b w:val="0"/>
          <w:bCs w:val="0"/>
          <w:sz w:val="20"/>
          <w:szCs w:val="22"/>
          <w:rtl/>
        </w:rPr>
        <w:t xml:space="preserve"> כל יום צריך להתמודד </w:t>
      </w:r>
      <w:r w:rsidRPr="00E1408B">
        <w:rPr>
          <w:rFonts w:hint="cs"/>
          <w:b w:val="0"/>
          <w:bCs w:val="0"/>
          <w:sz w:val="20"/>
          <w:szCs w:val="22"/>
          <w:rtl/>
        </w:rPr>
        <w:lastRenderedPageBreak/>
        <w:t xml:space="preserve">עם נושאים אלה, בחיים שלנו, איך אנחנו חושבים על אנשים עם מוגבלות נפשית או מוגבלות אחרת. צריך לדבר עם בני משפחה שלנו, עם שכנים, עם זרים באוטובוס או במעלית או ברכבת, או ללכת ברחוב, לדבר על הכלה חברתית. צריך להבטיח קודם כל שאנחנו מאמינים בזה. זה קריטי, כי כל הקמפיינים האלה לא משנים דברים,  זה דבר אחד. צריך להתמודד עם עוני </w:t>
      </w:r>
      <w:r w:rsidR="001D573B">
        <w:rPr>
          <w:rFonts w:hint="cs"/>
          <w:b w:val="0"/>
          <w:bCs w:val="0"/>
          <w:sz w:val="20"/>
          <w:szCs w:val="22"/>
          <w:rtl/>
        </w:rPr>
        <w:t>מתמשך</w:t>
      </w:r>
      <w:r w:rsidRPr="00E1408B">
        <w:rPr>
          <w:rFonts w:hint="cs"/>
          <w:b w:val="0"/>
          <w:bCs w:val="0"/>
          <w:sz w:val="20"/>
          <w:szCs w:val="22"/>
          <w:rtl/>
        </w:rPr>
        <w:t xml:space="preserve">, עם חוסר גישה למשאבים. </w:t>
      </w:r>
    </w:p>
    <w:p w:rsidR="001C5FE9" w:rsidRPr="00E1408B" w:rsidRDefault="001C5FE9" w:rsidP="00E1408B">
      <w:pPr>
        <w:spacing w:after="0" w:line="360" w:lineRule="auto"/>
        <w:jc w:val="both"/>
        <w:rPr>
          <w:b w:val="0"/>
          <w:bCs w:val="0"/>
          <w:sz w:val="20"/>
          <w:szCs w:val="22"/>
          <w:rtl/>
        </w:rPr>
      </w:pPr>
      <w:r w:rsidRPr="00E1408B">
        <w:rPr>
          <w:rFonts w:hint="cs"/>
          <w:b w:val="0"/>
          <w:bCs w:val="0"/>
          <w:sz w:val="20"/>
          <w:szCs w:val="22"/>
          <w:rtl/>
        </w:rPr>
        <w:t xml:space="preserve">כלל 10 </w:t>
      </w:r>
      <w:r w:rsidRPr="00E1408B">
        <w:rPr>
          <w:b w:val="0"/>
          <w:bCs w:val="0"/>
          <w:sz w:val="20"/>
          <w:szCs w:val="22"/>
          <w:rtl/>
        </w:rPr>
        <w:t>–</w:t>
      </w:r>
      <w:r w:rsidRPr="00E1408B">
        <w:rPr>
          <w:rFonts w:hint="cs"/>
          <w:b w:val="0"/>
          <w:bCs w:val="0"/>
          <w:sz w:val="20"/>
          <w:szCs w:val="22"/>
          <w:rtl/>
        </w:rPr>
        <w:t xml:space="preserve"> להשתמש כמה שיותר במשאבים של החברה, של המיינסטרים. אני חושב שמיינסטרים לא מתרגם מה שאני אומר. זה אומר שבמקום להשתמש בתוכניות תעסוקה מיוחדות, או חינוך מיוחד, או תוכניות פנאי מיוחדות שהן רק לאנשים עם מוגבלות, או דברים מיוחדים, מקום מיוחד שבו יוכלו להשתתף, אנחנו צריכים להבטיח שמשאבים של הקהילה הם ישתמשו בהם כמו כל אחד, אחר, שהם ישתמשו בספרייה </w:t>
      </w:r>
      <w:r w:rsidR="001D573B">
        <w:rPr>
          <w:rFonts w:hint="cs"/>
          <w:b w:val="0"/>
          <w:bCs w:val="0"/>
          <w:sz w:val="20"/>
          <w:szCs w:val="22"/>
          <w:rtl/>
        </w:rPr>
        <w:t>הציבורית</w:t>
      </w:r>
      <w:r w:rsidRPr="00E1408B">
        <w:rPr>
          <w:rFonts w:hint="cs"/>
          <w:b w:val="0"/>
          <w:bCs w:val="0"/>
          <w:sz w:val="20"/>
          <w:szCs w:val="22"/>
          <w:rtl/>
        </w:rPr>
        <w:t xml:space="preserve">, לא ספרייה מיוחדת. זה עוד מקום שישראל עושה דבר טוב, השתתפות באוניברסיטה כמו כל אחד, ובארה"ב יש חינוך מיוחד גבוה. צריך תוכניות פנאי שהן אפשריות לכל האזרחים, לא רק תוכניות מיוחדות לאנשים עם מוגבלות. הסיבה היא, שיש הרבה יותר משאבים בחוץ מאשר יהיה לנו במסגרות שלנו. המשרדים לא יוכלו לקבל מספיק כסף מהפוליטיקאים כדי לייסד כל מה שהם רוצים, לכן צריך להשתמש במשאבים שזמינים לכולם, ולהגן על אנשים כך שיוכלו להשתמש בהם. לפני 30-40 שנה אולי לא השתמשו בזה, אבל עכשיו אפשר לעשות זאת. </w:t>
      </w:r>
    </w:p>
    <w:p w:rsidR="001C5FE9" w:rsidRPr="00E1408B" w:rsidRDefault="001C5FE9" w:rsidP="00E1408B">
      <w:pPr>
        <w:spacing w:after="0" w:line="360" w:lineRule="auto"/>
        <w:jc w:val="both"/>
        <w:rPr>
          <w:b w:val="0"/>
          <w:bCs w:val="0"/>
          <w:sz w:val="20"/>
          <w:szCs w:val="22"/>
          <w:rtl/>
        </w:rPr>
      </w:pPr>
      <w:r w:rsidRPr="00E1408B">
        <w:rPr>
          <w:rFonts w:hint="cs"/>
          <w:b w:val="0"/>
          <w:bCs w:val="0"/>
          <w:sz w:val="20"/>
          <w:szCs w:val="22"/>
          <w:rtl/>
        </w:rPr>
        <w:t xml:space="preserve">כלל 11 האחרון. הצורך לייסד חברה מקבלת, רצויים בקהילה. לקבל את אנשים עם מוגבלות, לחבק אותם, אנחנו רוצים אתכם פה, צריכים אתכם פה. אתם צריכים להיות פה. תהיו חברים מלאים ושווים בקהילה. </w:t>
      </w:r>
    </w:p>
    <w:p w:rsidR="001C5FE9" w:rsidRPr="00E1408B" w:rsidRDefault="001C5FE9" w:rsidP="00E1408B">
      <w:pPr>
        <w:spacing w:after="0" w:line="360" w:lineRule="auto"/>
        <w:jc w:val="both"/>
        <w:rPr>
          <w:b w:val="0"/>
          <w:bCs w:val="0"/>
          <w:sz w:val="20"/>
          <w:szCs w:val="22"/>
          <w:rtl/>
        </w:rPr>
      </w:pPr>
      <w:r w:rsidRPr="00E1408B">
        <w:rPr>
          <w:rFonts w:hint="cs"/>
          <w:b w:val="0"/>
          <w:bCs w:val="0"/>
          <w:sz w:val="20"/>
          <w:szCs w:val="22"/>
          <w:rtl/>
        </w:rPr>
        <w:t>יש לנו הוכחות לכך, שחברה מקבלת היא חברה טובה יותר, היא חזקה יותר כלכלית, יותר פרודוקטיבית. כשאנשים עם מוגבלות נוכחים בחברה, זה לרוע המזל תחום שאין לי פתרון קסם, לעשות שזה יקרה. זה מאוד מאתגר, אבל מאוד-מאוד חשוב. אוקיי?</w:t>
      </w:r>
      <w:r w:rsidRPr="00E1408B">
        <w:rPr>
          <w:rFonts w:hint="cs"/>
          <w:b w:val="0"/>
          <w:bCs w:val="0"/>
          <w:sz w:val="20"/>
          <w:szCs w:val="22"/>
        </w:rPr>
        <w:t xml:space="preserve"> </w:t>
      </w:r>
      <w:r w:rsidRPr="00E1408B">
        <w:rPr>
          <w:rFonts w:hint="cs"/>
          <w:b w:val="0"/>
          <w:bCs w:val="0"/>
          <w:sz w:val="20"/>
          <w:szCs w:val="22"/>
          <w:rtl/>
        </w:rPr>
        <w:t>חלק מזה זה להגדיל את הקשרים בין אנשים עם מוגבלות והחברה, לקדם אינטראקציה, להתמודד עם דעות קדומות ואפליה. צריך שאנשים יהיו ערים לכך, זה מאוד-מאוד חשוב. יש כמה אסטרטגיות שאפשר להגדיר</w:t>
      </w:r>
      <w:r w:rsidR="00294F01">
        <w:rPr>
          <w:rFonts w:hint="cs"/>
          <w:b w:val="0"/>
          <w:bCs w:val="0"/>
          <w:sz w:val="20"/>
          <w:szCs w:val="22"/>
          <w:rtl/>
        </w:rPr>
        <w:t>,</w:t>
      </w:r>
      <w:r w:rsidRPr="00E1408B">
        <w:rPr>
          <w:rFonts w:hint="cs"/>
          <w:b w:val="0"/>
          <w:bCs w:val="0"/>
          <w:sz w:val="20"/>
          <w:szCs w:val="22"/>
          <w:rtl/>
        </w:rPr>
        <w:t xml:space="preserve"> שקיימות בעולם. אבל ללכת לכיוון של חברה מחבקת ומקבלת, כולנו צריכים לעשות יותר. אני רוצה לבוא עוד פעם לישראל, אני לא בא יותר מדי כי אז אנשים יתעייפו ממני. עוד כמה שנים אבוא לכאן, אני מקווה שתגידו:</w:t>
      </w:r>
      <w:r w:rsidRPr="00E1408B">
        <w:rPr>
          <w:rFonts w:hint="cs"/>
          <w:b w:val="0"/>
          <w:bCs w:val="0"/>
          <w:sz w:val="20"/>
          <w:szCs w:val="22"/>
        </w:rPr>
        <w:t xml:space="preserve"> </w:t>
      </w:r>
      <w:r w:rsidRPr="00E1408B">
        <w:rPr>
          <w:rFonts w:hint="cs"/>
          <w:b w:val="0"/>
          <w:bCs w:val="0"/>
          <w:sz w:val="20"/>
          <w:szCs w:val="22"/>
          <w:rtl/>
        </w:rPr>
        <w:t>הנה יישמנו את זה. זה חשוב, כמו שירותים ותמיכה, ולתמוך באנשים, כולנו יכולים לעשות זאת כחלק מעבודה שלנו וכחלק מהחיים שלה, להיות חברה מקבלת</w:t>
      </w:r>
      <w:r w:rsidR="00294F01">
        <w:rPr>
          <w:rFonts w:hint="cs"/>
          <w:b w:val="0"/>
          <w:bCs w:val="0"/>
          <w:sz w:val="20"/>
          <w:szCs w:val="22"/>
          <w:rtl/>
        </w:rPr>
        <w:t>.</w:t>
      </w:r>
      <w:r w:rsidRPr="00E1408B">
        <w:rPr>
          <w:rFonts w:hint="cs"/>
          <w:b w:val="0"/>
          <w:bCs w:val="0"/>
          <w:sz w:val="20"/>
          <w:szCs w:val="22"/>
          <w:rtl/>
        </w:rPr>
        <w:t xml:space="preserve"> זה נס, כל פעם שאני בא לישראל אני רוצה ללכת לים המלח,  זה נס, זה שאני סיימתי ב-45 דקות זה כמעט נס. המשך יום מוצלח. תודה. </w:t>
      </w:r>
    </w:p>
    <w:p w:rsidR="001C5FE9" w:rsidRPr="00E1408B" w:rsidRDefault="001C5FE9" w:rsidP="00E1408B">
      <w:pPr>
        <w:spacing w:after="0" w:line="360" w:lineRule="auto"/>
        <w:jc w:val="both"/>
        <w:rPr>
          <w:b w:val="0"/>
          <w:bCs w:val="0"/>
          <w:sz w:val="20"/>
          <w:szCs w:val="22"/>
          <w:rtl/>
        </w:rPr>
      </w:pPr>
      <w:r w:rsidRPr="00E1408B">
        <w:rPr>
          <w:rFonts w:hint="cs"/>
          <w:b w:val="0"/>
          <w:bCs w:val="0"/>
          <w:sz w:val="20"/>
          <w:szCs w:val="22"/>
          <w:rtl/>
        </w:rPr>
        <w:t xml:space="preserve">מחיאות כפיים. </w:t>
      </w:r>
    </w:p>
    <w:p w:rsidR="001C5FE9" w:rsidRPr="00E1408B" w:rsidRDefault="000C78B1" w:rsidP="00E1408B">
      <w:pPr>
        <w:spacing w:after="0" w:line="360" w:lineRule="auto"/>
        <w:jc w:val="both"/>
        <w:rPr>
          <w:b w:val="0"/>
          <w:bCs w:val="0"/>
          <w:sz w:val="20"/>
          <w:szCs w:val="22"/>
          <w:rtl/>
        </w:rPr>
      </w:pPr>
      <w:r w:rsidRPr="00E1408B">
        <w:rPr>
          <w:rFonts w:hint="cs"/>
          <w:b w:val="0"/>
          <w:bCs w:val="0"/>
          <w:sz w:val="20"/>
          <w:szCs w:val="22"/>
          <w:rtl/>
        </w:rPr>
        <w:t>רוני:</w:t>
      </w:r>
      <w:r w:rsidRPr="00E1408B">
        <w:rPr>
          <w:rFonts w:hint="cs"/>
          <w:b w:val="0"/>
          <w:bCs w:val="0"/>
          <w:sz w:val="20"/>
          <w:szCs w:val="22"/>
        </w:rPr>
        <w:t xml:space="preserve"> </w:t>
      </w:r>
      <w:r w:rsidRPr="00E1408B">
        <w:rPr>
          <w:rFonts w:hint="cs"/>
          <w:b w:val="0"/>
          <w:bCs w:val="0"/>
          <w:sz w:val="20"/>
          <w:szCs w:val="22"/>
          <w:rtl/>
        </w:rPr>
        <w:t xml:space="preserve">תודה רבה, </w:t>
      </w:r>
      <w:r w:rsidR="005779BA">
        <w:rPr>
          <w:rFonts w:hint="cs"/>
          <w:b w:val="0"/>
          <w:bCs w:val="0"/>
          <w:sz w:val="20"/>
          <w:szCs w:val="22"/>
          <w:rtl/>
        </w:rPr>
        <w:t>מארק</w:t>
      </w:r>
      <w:r w:rsidRPr="00E1408B">
        <w:rPr>
          <w:rFonts w:hint="cs"/>
          <w:b w:val="0"/>
          <w:bCs w:val="0"/>
          <w:sz w:val="20"/>
          <w:szCs w:val="22"/>
          <w:rtl/>
        </w:rPr>
        <w:t xml:space="preserve">. עכשיו יוצאים להפסקת קפה, שירותים שתייה, נחזור תוך 15 דקות להמשך היום. </w:t>
      </w:r>
    </w:p>
    <w:p w:rsidR="001D573B" w:rsidRDefault="001D573B" w:rsidP="00E1408B">
      <w:pPr>
        <w:spacing w:after="0" w:line="360" w:lineRule="auto"/>
        <w:jc w:val="both"/>
        <w:rPr>
          <w:b w:val="0"/>
          <w:bCs w:val="0"/>
          <w:sz w:val="20"/>
          <w:szCs w:val="22"/>
          <w:rtl/>
        </w:rPr>
      </w:pPr>
    </w:p>
    <w:p w:rsidR="00F828B6" w:rsidRPr="00E1408B" w:rsidRDefault="00F828B6" w:rsidP="001D573B">
      <w:pPr>
        <w:spacing w:after="0" w:line="360" w:lineRule="auto"/>
        <w:jc w:val="both"/>
        <w:rPr>
          <w:b w:val="0"/>
          <w:bCs w:val="0"/>
          <w:sz w:val="20"/>
          <w:szCs w:val="22"/>
          <w:rtl/>
        </w:rPr>
      </w:pPr>
      <w:r w:rsidRPr="00E1408B">
        <w:rPr>
          <w:rFonts w:hint="cs"/>
          <w:b w:val="0"/>
          <w:bCs w:val="0"/>
          <w:sz w:val="20"/>
          <w:szCs w:val="22"/>
          <w:rtl/>
        </w:rPr>
        <w:t>שירלי:</w:t>
      </w:r>
      <w:r w:rsidRPr="00E1408B">
        <w:rPr>
          <w:rFonts w:hint="cs"/>
          <w:b w:val="0"/>
          <w:bCs w:val="0"/>
          <w:sz w:val="20"/>
          <w:szCs w:val="22"/>
        </w:rPr>
        <w:t xml:space="preserve"> </w:t>
      </w:r>
      <w:r w:rsidR="001D573B">
        <w:rPr>
          <w:rFonts w:hint="cs"/>
          <w:b w:val="0"/>
          <w:bCs w:val="0"/>
          <w:sz w:val="20"/>
          <w:szCs w:val="22"/>
          <w:rtl/>
        </w:rPr>
        <w:t xml:space="preserve">אנחנו </w:t>
      </w:r>
      <w:r w:rsidRPr="00E1408B">
        <w:rPr>
          <w:rFonts w:hint="cs"/>
          <w:b w:val="0"/>
          <w:bCs w:val="0"/>
          <w:sz w:val="20"/>
          <w:szCs w:val="22"/>
          <w:rtl/>
        </w:rPr>
        <w:t xml:space="preserve">מבקשים מכולם להתיישב. יודעת שכולם רוצים זמן לדבר, יהיה שפע זמן סביב 2 וחצי לכולם לדבר. אנחנו רוצים להמשיך עכשיו. </w:t>
      </w:r>
    </w:p>
    <w:p w:rsidR="00F828B6" w:rsidRPr="00E1408B" w:rsidRDefault="00F828B6" w:rsidP="00E1408B">
      <w:pPr>
        <w:spacing w:after="0" w:line="360" w:lineRule="auto"/>
        <w:jc w:val="both"/>
        <w:rPr>
          <w:b w:val="0"/>
          <w:bCs w:val="0"/>
          <w:sz w:val="20"/>
          <w:szCs w:val="22"/>
          <w:rtl/>
        </w:rPr>
      </w:pPr>
      <w:r w:rsidRPr="00E1408B">
        <w:rPr>
          <w:rFonts w:hint="cs"/>
          <w:b w:val="0"/>
          <w:bCs w:val="0"/>
          <w:sz w:val="20"/>
          <w:szCs w:val="22"/>
          <w:rtl/>
        </w:rPr>
        <w:t>רוני:</w:t>
      </w:r>
      <w:r w:rsidRPr="00E1408B">
        <w:rPr>
          <w:rFonts w:hint="cs"/>
          <w:b w:val="0"/>
          <w:bCs w:val="0"/>
          <w:sz w:val="20"/>
          <w:szCs w:val="22"/>
        </w:rPr>
        <w:t xml:space="preserve"> </w:t>
      </w:r>
      <w:r w:rsidRPr="00E1408B">
        <w:rPr>
          <w:rFonts w:hint="cs"/>
          <w:b w:val="0"/>
          <w:bCs w:val="0"/>
          <w:sz w:val="20"/>
          <w:szCs w:val="22"/>
          <w:rtl/>
        </w:rPr>
        <w:t xml:space="preserve">לפני שאציג את </w:t>
      </w:r>
      <w:r w:rsidR="001D573B">
        <w:rPr>
          <w:rFonts w:hint="cs"/>
          <w:b w:val="0"/>
          <w:bCs w:val="0"/>
          <w:sz w:val="20"/>
          <w:szCs w:val="22"/>
          <w:rtl/>
        </w:rPr>
        <w:t>ה</w:t>
      </w:r>
      <w:r w:rsidRPr="00E1408B">
        <w:rPr>
          <w:rFonts w:hint="cs"/>
          <w:b w:val="0"/>
          <w:bCs w:val="0"/>
          <w:sz w:val="20"/>
          <w:szCs w:val="22"/>
          <w:rtl/>
        </w:rPr>
        <w:t xml:space="preserve">אורחת הבאה, רק אגיד שכדי שיהיה לנו תקווה כמו </w:t>
      </w:r>
      <w:r w:rsidR="001D573B">
        <w:rPr>
          <w:rFonts w:hint="cs"/>
          <w:b w:val="0"/>
          <w:bCs w:val="0"/>
          <w:sz w:val="20"/>
          <w:szCs w:val="22"/>
          <w:rtl/>
        </w:rPr>
        <w:t>שיואב</w:t>
      </w:r>
      <w:r w:rsidRPr="00E1408B">
        <w:rPr>
          <w:rFonts w:hint="cs"/>
          <w:b w:val="0"/>
          <w:bCs w:val="0"/>
          <w:sz w:val="20"/>
          <w:szCs w:val="22"/>
          <w:rtl/>
        </w:rPr>
        <w:t xml:space="preserve"> אמר, הפסקה הבאה</w:t>
      </w:r>
      <w:r w:rsidR="00294F01">
        <w:rPr>
          <w:rFonts w:hint="cs"/>
          <w:b w:val="0"/>
          <w:bCs w:val="0"/>
          <w:sz w:val="20"/>
          <w:szCs w:val="22"/>
          <w:rtl/>
        </w:rPr>
        <w:t>,</w:t>
      </w:r>
      <w:r w:rsidRPr="00E1408B">
        <w:rPr>
          <w:rFonts w:hint="cs"/>
          <w:b w:val="0"/>
          <w:bCs w:val="0"/>
          <w:sz w:val="20"/>
          <w:szCs w:val="22"/>
          <w:rtl/>
        </w:rPr>
        <w:t xml:space="preserve"> יותר נכון האוכל, ארוחת צהריים בשעה אחת, יש מזנון, הסבירו מה יהיה, לא אלאה בפרטים.</w:t>
      </w:r>
    </w:p>
    <w:p w:rsidR="00F828B6" w:rsidRPr="00E1408B" w:rsidRDefault="00F828B6" w:rsidP="00E1408B">
      <w:pPr>
        <w:spacing w:after="0" w:line="360" w:lineRule="auto"/>
        <w:jc w:val="both"/>
        <w:rPr>
          <w:b w:val="0"/>
          <w:bCs w:val="0"/>
          <w:sz w:val="20"/>
          <w:szCs w:val="22"/>
          <w:rtl/>
        </w:rPr>
      </w:pPr>
      <w:r w:rsidRPr="00E1408B">
        <w:rPr>
          <w:rFonts w:hint="cs"/>
          <w:b w:val="0"/>
          <w:bCs w:val="0"/>
          <w:sz w:val="20"/>
          <w:szCs w:val="22"/>
          <w:rtl/>
        </w:rPr>
        <w:t>קריאה:</w:t>
      </w:r>
      <w:r w:rsidRPr="00E1408B">
        <w:rPr>
          <w:rFonts w:hint="cs"/>
          <w:b w:val="0"/>
          <w:bCs w:val="0"/>
          <w:sz w:val="20"/>
          <w:szCs w:val="22"/>
        </w:rPr>
        <w:t xml:space="preserve"> </w:t>
      </w:r>
      <w:r w:rsidRPr="00E1408B">
        <w:rPr>
          <w:rFonts w:hint="cs"/>
          <w:b w:val="0"/>
          <w:bCs w:val="0"/>
          <w:sz w:val="20"/>
          <w:szCs w:val="22"/>
          <w:rtl/>
        </w:rPr>
        <w:t>למה?</w:t>
      </w:r>
      <w:r w:rsidRPr="00E1408B">
        <w:rPr>
          <w:rFonts w:hint="cs"/>
          <w:b w:val="0"/>
          <w:bCs w:val="0"/>
          <w:sz w:val="20"/>
          <w:szCs w:val="22"/>
        </w:rPr>
        <w:t xml:space="preserve"> </w:t>
      </w:r>
      <w:r w:rsidRPr="00E1408B">
        <w:rPr>
          <w:rFonts w:hint="cs"/>
          <w:b w:val="0"/>
          <w:bCs w:val="0"/>
          <w:sz w:val="20"/>
          <w:szCs w:val="22"/>
          <w:rtl/>
        </w:rPr>
        <w:t>ת</w:t>
      </w:r>
      <w:r w:rsidR="001D573B">
        <w:rPr>
          <w:rFonts w:hint="cs"/>
          <w:b w:val="0"/>
          <w:bCs w:val="0"/>
          <w:sz w:val="20"/>
          <w:szCs w:val="22"/>
          <w:rtl/>
        </w:rPr>
        <w:t>ַ</w:t>
      </w:r>
      <w:r w:rsidRPr="00E1408B">
        <w:rPr>
          <w:rFonts w:hint="cs"/>
          <w:b w:val="0"/>
          <w:bCs w:val="0"/>
          <w:sz w:val="20"/>
          <w:szCs w:val="22"/>
          <w:rtl/>
        </w:rPr>
        <w:t xml:space="preserve">לאה </w:t>
      </w:r>
      <w:proofErr w:type="spellStart"/>
      <w:r w:rsidRPr="00E1408B">
        <w:rPr>
          <w:rFonts w:hint="cs"/>
          <w:b w:val="0"/>
          <w:bCs w:val="0"/>
          <w:sz w:val="20"/>
          <w:szCs w:val="22"/>
          <w:rtl/>
        </w:rPr>
        <w:t>תלאה</w:t>
      </w:r>
      <w:proofErr w:type="spellEnd"/>
      <w:r w:rsidRPr="00E1408B">
        <w:rPr>
          <w:rFonts w:hint="cs"/>
          <w:b w:val="0"/>
          <w:bCs w:val="0"/>
          <w:sz w:val="20"/>
          <w:szCs w:val="22"/>
          <w:rtl/>
        </w:rPr>
        <w:t>.</w:t>
      </w:r>
    </w:p>
    <w:p w:rsidR="00F828B6" w:rsidRPr="00E1408B" w:rsidRDefault="00F828B6" w:rsidP="00E1408B">
      <w:pPr>
        <w:spacing w:after="0" w:line="360" w:lineRule="auto"/>
        <w:jc w:val="both"/>
        <w:rPr>
          <w:b w:val="0"/>
          <w:bCs w:val="0"/>
          <w:sz w:val="20"/>
          <w:szCs w:val="22"/>
          <w:rtl/>
        </w:rPr>
      </w:pPr>
      <w:r w:rsidRPr="00E1408B">
        <w:rPr>
          <w:rFonts w:hint="cs"/>
          <w:b w:val="0"/>
          <w:bCs w:val="0"/>
          <w:sz w:val="20"/>
          <w:szCs w:val="22"/>
          <w:rtl/>
        </w:rPr>
        <w:lastRenderedPageBreak/>
        <w:t>רוני: אתן תקווה. למתוח קו מעכשיו לארוחת צהריים.</w:t>
      </w:r>
    </w:p>
    <w:p w:rsidR="00F828B6" w:rsidRPr="00E1408B" w:rsidRDefault="00F828B6" w:rsidP="00E1408B">
      <w:pPr>
        <w:spacing w:after="0" w:line="360" w:lineRule="auto"/>
        <w:jc w:val="both"/>
        <w:rPr>
          <w:b w:val="0"/>
          <w:bCs w:val="0"/>
          <w:sz w:val="20"/>
          <w:szCs w:val="22"/>
          <w:rtl/>
        </w:rPr>
      </w:pPr>
      <w:r w:rsidRPr="00E1408B">
        <w:rPr>
          <w:rFonts w:hint="cs"/>
          <w:b w:val="0"/>
          <w:bCs w:val="0"/>
          <w:sz w:val="20"/>
          <w:szCs w:val="22"/>
          <w:rtl/>
        </w:rPr>
        <w:t xml:space="preserve">אני אעבור לאנגלית. </w:t>
      </w:r>
    </w:p>
    <w:p w:rsidR="00F828B6" w:rsidRPr="00E1408B" w:rsidRDefault="00F828B6" w:rsidP="00E1408B">
      <w:pPr>
        <w:spacing w:after="0" w:line="360" w:lineRule="auto"/>
        <w:jc w:val="both"/>
        <w:rPr>
          <w:b w:val="0"/>
          <w:bCs w:val="0"/>
          <w:sz w:val="20"/>
          <w:szCs w:val="22"/>
        </w:rPr>
      </w:pPr>
      <w:r w:rsidRPr="00E1408B">
        <w:rPr>
          <w:b w:val="0"/>
          <w:bCs w:val="0"/>
          <w:sz w:val="20"/>
          <w:szCs w:val="22"/>
          <w:rtl/>
        </w:rPr>
        <w:t xml:space="preserve">האורחת הבאה שלנו היא פרופ' </w:t>
      </w:r>
      <w:proofErr w:type="spellStart"/>
      <w:r w:rsidRPr="00E1408B">
        <w:rPr>
          <w:b w:val="0"/>
          <w:bCs w:val="0"/>
          <w:sz w:val="20"/>
          <w:szCs w:val="22"/>
          <w:rtl/>
        </w:rPr>
        <w:t>ארלין</w:t>
      </w:r>
      <w:proofErr w:type="spellEnd"/>
      <w:r w:rsidRPr="00E1408B">
        <w:rPr>
          <w:b w:val="0"/>
          <w:bCs w:val="0"/>
          <w:sz w:val="20"/>
          <w:szCs w:val="22"/>
          <w:rtl/>
        </w:rPr>
        <w:t xml:space="preserve"> קנטר. </w:t>
      </w:r>
      <w:proofErr w:type="spellStart"/>
      <w:r w:rsidRPr="00E1408B">
        <w:rPr>
          <w:b w:val="0"/>
          <w:bCs w:val="0"/>
          <w:sz w:val="20"/>
          <w:szCs w:val="22"/>
          <w:rtl/>
        </w:rPr>
        <w:t>ארלין</w:t>
      </w:r>
      <w:proofErr w:type="spellEnd"/>
      <w:r w:rsidRPr="00E1408B">
        <w:rPr>
          <w:b w:val="0"/>
          <w:bCs w:val="0"/>
          <w:sz w:val="20"/>
          <w:szCs w:val="22"/>
          <w:rtl/>
        </w:rPr>
        <w:t xml:space="preserve"> היא מומחית בינלאומית </w:t>
      </w:r>
      <w:r w:rsidRPr="00E1408B">
        <w:rPr>
          <w:rFonts w:hint="cs"/>
          <w:b w:val="0"/>
          <w:bCs w:val="0"/>
          <w:sz w:val="20"/>
          <w:szCs w:val="22"/>
          <w:rtl/>
        </w:rPr>
        <w:t xml:space="preserve">ידועה </w:t>
      </w:r>
      <w:r w:rsidRPr="00E1408B">
        <w:rPr>
          <w:b w:val="0"/>
          <w:bCs w:val="0"/>
          <w:sz w:val="20"/>
          <w:szCs w:val="22"/>
          <w:rtl/>
        </w:rPr>
        <w:t>במשפט בינלאומי משווה בתחום המוגבלות</w:t>
      </w:r>
      <w:r w:rsidRPr="00E1408B">
        <w:rPr>
          <w:rFonts w:hint="cs"/>
          <w:b w:val="0"/>
          <w:bCs w:val="0"/>
          <w:sz w:val="20"/>
          <w:szCs w:val="22"/>
          <w:rtl/>
        </w:rPr>
        <w:t xml:space="preserve">. </w:t>
      </w:r>
      <w:proofErr w:type="spellStart"/>
      <w:r w:rsidRPr="00E1408B">
        <w:rPr>
          <w:rFonts w:hint="cs"/>
          <w:b w:val="0"/>
          <w:bCs w:val="0"/>
          <w:sz w:val="20"/>
          <w:szCs w:val="22"/>
          <w:rtl/>
        </w:rPr>
        <w:t>ארלין</w:t>
      </w:r>
      <w:proofErr w:type="spellEnd"/>
      <w:r w:rsidRPr="00E1408B">
        <w:rPr>
          <w:rFonts w:hint="cs"/>
          <w:b w:val="0"/>
          <w:bCs w:val="0"/>
          <w:sz w:val="20"/>
          <w:szCs w:val="22"/>
          <w:rtl/>
        </w:rPr>
        <w:t xml:space="preserve"> היא המייסדת והמנהלת של תוכנית משפט ומדיניות המוגבלות באוניברסיטת </w:t>
      </w:r>
      <w:proofErr w:type="spellStart"/>
      <w:r w:rsidRPr="00E1408B">
        <w:rPr>
          <w:rFonts w:hint="cs"/>
          <w:b w:val="0"/>
          <w:bCs w:val="0"/>
          <w:sz w:val="20"/>
          <w:szCs w:val="22"/>
          <w:rtl/>
        </w:rPr>
        <w:t>סירקוז</w:t>
      </w:r>
      <w:proofErr w:type="spellEnd"/>
      <w:r w:rsidRPr="00E1408B">
        <w:rPr>
          <w:rFonts w:hint="cs"/>
          <w:b w:val="0"/>
          <w:bCs w:val="0"/>
          <w:sz w:val="20"/>
          <w:szCs w:val="22"/>
          <w:rtl/>
        </w:rPr>
        <w:t>. היא חיברה מאות מאמרים ופרקים בספרים, והספר האחרון שלה הוא "זכויות אנשים עם מוגבלות בכפוף לחוק הבינלאומי:</w:t>
      </w:r>
      <w:r w:rsidRPr="00E1408B">
        <w:rPr>
          <w:rFonts w:hint="cs"/>
          <w:b w:val="0"/>
          <w:bCs w:val="0"/>
          <w:sz w:val="20"/>
          <w:szCs w:val="22"/>
        </w:rPr>
        <w:t xml:space="preserve"> </w:t>
      </w:r>
      <w:r w:rsidRPr="00E1408B">
        <w:rPr>
          <w:rFonts w:hint="cs"/>
          <w:b w:val="0"/>
          <w:bCs w:val="0"/>
          <w:sz w:val="20"/>
          <w:szCs w:val="22"/>
          <w:rtl/>
        </w:rPr>
        <w:t xml:space="preserve">מצדקה לזכויות אדם". בישראל, </w:t>
      </w:r>
      <w:proofErr w:type="spellStart"/>
      <w:r w:rsidRPr="00E1408B">
        <w:rPr>
          <w:rFonts w:hint="cs"/>
          <w:b w:val="0"/>
          <w:bCs w:val="0"/>
          <w:sz w:val="20"/>
          <w:szCs w:val="22"/>
          <w:rtl/>
        </w:rPr>
        <w:t>ארלין</w:t>
      </w:r>
      <w:proofErr w:type="spellEnd"/>
      <w:r w:rsidRPr="00E1408B">
        <w:rPr>
          <w:rFonts w:hint="cs"/>
          <w:b w:val="0"/>
          <w:bCs w:val="0"/>
          <w:sz w:val="20"/>
          <w:szCs w:val="22"/>
          <w:rtl/>
        </w:rPr>
        <w:t xml:space="preserve"> </w:t>
      </w:r>
      <w:r w:rsidRPr="00E1408B">
        <w:rPr>
          <w:b w:val="0"/>
          <w:bCs w:val="0"/>
          <w:sz w:val="20"/>
          <w:szCs w:val="22"/>
          <w:rtl/>
        </w:rPr>
        <w:t xml:space="preserve">עובדת עם ארגון בזכות, עם ישראל מעבר למגבלות בג'וינט, עם נציבות שוויון זכויות לאנשים עם מוגבלות ועם ביטוח לאומי. היום </w:t>
      </w:r>
      <w:proofErr w:type="spellStart"/>
      <w:r w:rsidRPr="00E1408B">
        <w:rPr>
          <w:b w:val="0"/>
          <w:bCs w:val="0"/>
          <w:sz w:val="20"/>
          <w:szCs w:val="22"/>
          <w:rtl/>
        </w:rPr>
        <w:t>ארל</w:t>
      </w:r>
      <w:r w:rsidRPr="00E1408B">
        <w:rPr>
          <w:rFonts w:hint="cs"/>
          <w:b w:val="0"/>
          <w:bCs w:val="0"/>
          <w:sz w:val="20"/>
          <w:szCs w:val="22"/>
          <w:rtl/>
        </w:rPr>
        <w:t>י</w:t>
      </w:r>
      <w:r w:rsidRPr="00E1408B">
        <w:rPr>
          <w:b w:val="0"/>
          <w:bCs w:val="0"/>
          <w:sz w:val="20"/>
          <w:szCs w:val="22"/>
          <w:rtl/>
        </w:rPr>
        <w:t>ן</w:t>
      </w:r>
      <w:proofErr w:type="spellEnd"/>
      <w:r w:rsidRPr="00E1408B">
        <w:rPr>
          <w:b w:val="0"/>
          <w:bCs w:val="0"/>
          <w:sz w:val="20"/>
          <w:szCs w:val="22"/>
          <w:rtl/>
        </w:rPr>
        <w:t xml:space="preserve"> תדבר על הזכות לחיות בקהילה בכפוף לחוק הבינלאומי.</w:t>
      </w:r>
    </w:p>
    <w:p w:rsidR="00F828B6" w:rsidRPr="00E1408B" w:rsidRDefault="00F828B6" w:rsidP="00E1408B">
      <w:pPr>
        <w:spacing w:after="0" w:line="360" w:lineRule="auto"/>
        <w:jc w:val="both"/>
        <w:rPr>
          <w:b w:val="0"/>
          <w:bCs w:val="0"/>
          <w:sz w:val="20"/>
          <w:szCs w:val="22"/>
          <w:rtl/>
        </w:rPr>
      </w:pPr>
      <w:r w:rsidRPr="00E1408B">
        <w:rPr>
          <w:rFonts w:hint="cs"/>
          <w:b w:val="0"/>
          <w:bCs w:val="0"/>
          <w:sz w:val="20"/>
          <w:szCs w:val="22"/>
          <w:rtl/>
        </w:rPr>
        <w:t xml:space="preserve">בבקשה, </w:t>
      </w:r>
      <w:proofErr w:type="spellStart"/>
      <w:r w:rsidRPr="00E1408B">
        <w:rPr>
          <w:rFonts w:hint="cs"/>
          <w:b w:val="0"/>
          <w:bCs w:val="0"/>
          <w:sz w:val="20"/>
          <w:szCs w:val="22"/>
          <w:rtl/>
        </w:rPr>
        <w:t>ארלין</w:t>
      </w:r>
      <w:proofErr w:type="spellEnd"/>
      <w:r w:rsidRPr="00E1408B">
        <w:rPr>
          <w:rFonts w:hint="cs"/>
          <w:b w:val="0"/>
          <w:bCs w:val="0"/>
          <w:sz w:val="20"/>
          <w:szCs w:val="22"/>
          <w:rtl/>
        </w:rPr>
        <w:t xml:space="preserve">, אני מקדם אותם בברכה, חברה שלנו. </w:t>
      </w:r>
    </w:p>
    <w:p w:rsidR="00F828B6" w:rsidRPr="00E1408B" w:rsidRDefault="00F828B6" w:rsidP="00E1408B">
      <w:pPr>
        <w:spacing w:after="0" w:line="360" w:lineRule="auto"/>
        <w:jc w:val="both"/>
        <w:rPr>
          <w:b w:val="0"/>
          <w:bCs w:val="0"/>
          <w:sz w:val="20"/>
          <w:szCs w:val="22"/>
          <w:rtl/>
        </w:rPr>
      </w:pPr>
      <w:r w:rsidRPr="00E1408B">
        <w:rPr>
          <w:rFonts w:hint="cs"/>
          <w:b w:val="0"/>
          <w:bCs w:val="0"/>
          <w:sz w:val="20"/>
          <w:szCs w:val="22"/>
          <w:rtl/>
        </w:rPr>
        <w:t>מחיאות כפיים.</w:t>
      </w:r>
    </w:p>
    <w:p w:rsidR="00F828B6" w:rsidRPr="00E1408B" w:rsidRDefault="001D573B" w:rsidP="00E1408B">
      <w:pPr>
        <w:spacing w:after="0" w:line="360" w:lineRule="auto"/>
        <w:jc w:val="both"/>
        <w:rPr>
          <w:b w:val="0"/>
          <w:bCs w:val="0"/>
          <w:sz w:val="20"/>
          <w:szCs w:val="22"/>
          <w:rtl/>
        </w:rPr>
      </w:pPr>
      <w:proofErr w:type="spellStart"/>
      <w:r>
        <w:rPr>
          <w:rFonts w:hint="cs"/>
          <w:b w:val="0"/>
          <w:bCs w:val="0"/>
          <w:sz w:val="20"/>
          <w:szCs w:val="22"/>
          <w:rtl/>
        </w:rPr>
        <w:t>ארלין</w:t>
      </w:r>
      <w:proofErr w:type="spellEnd"/>
      <w:r w:rsidR="00F828B6" w:rsidRPr="00E1408B">
        <w:rPr>
          <w:rFonts w:hint="cs"/>
          <w:b w:val="0"/>
          <w:bCs w:val="0"/>
          <w:sz w:val="20"/>
          <w:szCs w:val="22"/>
          <w:rtl/>
        </w:rPr>
        <w:t>:</w:t>
      </w:r>
      <w:r w:rsidR="00F828B6" w:rsidRPr="00E1408B">
        <w:rPr>
          <w:rFonts w:hint="cs"/>
          <w:b w:val="0"/>
          <w:bCs w:val="0"/>
          <w:sz w:val="20"/>
          <w:szCs w:val="22"/>
        </w:rPr>
        <w:t xml:space="preserve"> </w:t>
      </w:r>
      <w:r w:rsidR="00F828B6" w:rsidRPr="00E1408B">
        <w:rPr>
          <w:rFonts w:hint="cs"/>
          <w:b w:val="0"/>
          <w:bCs w:val="0"/>
          <w:sz w:val="20"/>
          <w:szCs w:val="22"/>
          <w:rtl/>
        </w:rPr>
        <w:t xml:space="preserve">שלום, גם אני לא מדברת עברית. אז אדבר באנגלית.  </w:t>
      </w:r>
    </w:p>
    <w:p w:rsidR="00F828B6" w:rsidRPr="00E1408B" w:rsidRDefault="00F828B6" w:rsidP="00E1408B">
      <w:pPr>
        <w:spacing w:after="0" w:line="360" w:lineRule="auto"/>
        <w:jc w:val="both"/>
        <w:rPr>
          <w:b w:val="0"/>
          <w:bCs w:val="0"/>
          <w:sz w:val="20"/>
          <w:szCs w:val="22"/>
          <w:rtl/>
        </w:rPr>
      </w:pPr>
      <w:r w:rsidRPr="00E1408B">
        <w:rPr>
          <w:rFonts w:hint="cs"/>
          <w:b w:val="0"/>
          <w:bCs w:val="0"/>
          <w:sz w:val="20"/>
          <w:szCs w:val="22"/>
          <w:rtl/>
        </w:rPr>
        <w:t>קודם כל תודה לכם שהזמנתם אותי, שירלי, ורוני, ו</w:t>
      </w:r>
      <w:r w:rsidR="001D573B">
        <w:rPr>
          <w:rFonts w:hint="cs"/>
          <w:b w:val="0"/>
          <w:bCs w:val="0"/>
          <w:sz w:val="20"/>
          <w:szCs w:val="22"/>
          <w:rtl/>
        </w:rPr>
        <w:t>ה</w:t>
      </w:r>
      <w:r w:rsidRPr="00E1408B">
        <w:rPr>
          <w:rFonts w:hint="cs"/>
          <w:b w:val="0"/>
          <w:bCs w:val="0"/>
          <w:sz w:val="20"/>
          <w:szCs w:val="22"/>
          <w:rtl/>
        </w:rPr>
        <w:t xml:space="preserve">אוניברסיטה </w:t>
      </w:r>
      <w:r w:rsidR="001D573B">
        <w:rPr>
          <w:rFonts w:hint="cs"/>
          <w:b w:val="0"/>
          <w:bCs w:val="0"/>
          <w:sz w:val="20"/>
          <w:szCs w:val="22"/>
          <w:rtl/>
        </w:rPr>
        <w:t>ה</w:t>
      </w:r>
      <w:r w:rsidRPr="00E1408B">
        <w:rPr>
          <w:rFonts w:hint="cs"/>
          <w:b w:val="0"/>
          <w:bCs w:val="0"/>
          <w:sz w:val="20"/>
          <w:szCs w:val="22"/>
          <w:rtl/>
        </w:rPr>
        <w:t>עברית, המרכז ל</w:t>
      </w:r>
      <w:r w:rsidR="001D573B">
        <w:rPr>
          <w:rFonts w:hint="cs"/>
          <w:b w:val="0"/>
          <w:bCs w:val="0"/>
          <w:sz w:val="20"/>
          <w:szCs w:val="22"/>
          <w:rtl/>
        </w:rPr>
        <w:t xml:space="preserve">לימודי </w:t>
      </w:r>
      <w:r w:rsidRPr="00E1408B">
        <w:rPr>
          <w:rFonts w:hint="cs"/>
          <w:b w:val="0"/>
          <w:bCs w:val="0"/>
          <w:sz w:val="20"/>
          <w:szCs w:val="22"/>
          <w:rtl/>
        </w:rPr>
        <w:t>מוגבלות. אני יודעת שפה בישראל יש מאמצים להתחיל מרכז לימודי מוגבלות</w:t>
      </w:r>
      <w:r w:rsidR="00294F01">
        <w:rPr>
          <w:rFonts w:hint="cs"/>
          <w:b w:val="0"/>
          <w:bCs w:val="0"/>
          <w:sz w:val="20"/>
          <w:szCs w:val="22"/>
          <w:rtl/>
        </w:rPr>
        <w:t>,</w:t>
      </w:r>
      <w:r w:rsidRPr="00E1408B">
        <w:rPr>
          <w:rFonts w:hint="cs"/>
          <w:b w:val="0"/>
          <w:bCs w:val="0"/>
          <w:sz w:val="20"/>
          <w:szCs w:val="22"/>
          <w:rtl/>
        </w:rPr>
        <w:t xml:space="preserve"> אני שמחה שאוניברסיטה עברית היא הראשונה. כל הכבוד. תודה לאביטל, הג'וינט, קרן רודרמן, על העבודה מדהימה שהם עושים. </w:t>
      </w:r>
    </w:p>
    <w:p w:rsidR="00F828B6" w:rsidRPr="00E1408B" w:rsidRDefault="00F828B6" w:rsidP="00E1408B">
      <w:pPr>
        <w:spacing w:after="0" w:line="360" w:lineRule="auto"/>
        <w:jc w:val="both"/>
        <w:rPr>
          <w:b w:val="0"/>
          <w:bCs w:val="0"/>
          <w:sz w:val="20"/>
          <w:szCs w:val="22"/>
          <w:rtl/>
        </w:rPr>
      </w:pPr>
      <w:r w:rsidRPr="00E1408B">
        <w:rPr>
          <w:rFonts w:hint="cs"/>
          <w:b w:val="0"/>
          <w:bCs w:val="0"/>
          <w:sz w:val="20"/>
          <w:szCs w:val="22"/>
          <w:rtl/>
        </w:rPr>
        <w:t>אני יודעת ש</w:t>
      </w:r>
      <w:r w:rsidR="001D573B">
        <w:rPr>
          <w:rFonts w:hint="cs"/>
          <w:b w:val="0"/>
          <w:bCs w:val="0"/>
          <w:sz w:val="20"/>
          <w:szCs w:val="22"/>
          <w:rtl/>
        </w:rPr>
        <w:t>ֶ</w:t>
      </w:r>
      <w:r w:rsidRPr="00E1408B">
        <w:rPr>
          <w:rFonts w:hint="cs"/>
          <w:b w:val="0"/>
          <w:bCs w:val="0"/>
          <w:sz w:val="20"/>
          <w:szCs w:val="22"/>
          <w:rtl/>
        </w:rPr>
        <w:t xml:space="preserve">מה שישראל מעבר למגבלות עשתה, וכולכם עושים במשרד רווחה, במשרד בריאות, זה לא רק טוב לישראל, זה טוב גם לשאר העולם. כמו שאתם מסתכלים על דוגמאות ומודלים בארצות אחרות, מה שאני מצאתי את עצמי עושה, כשאני עובדת עם הרבה ארצות שונות, אני נותנת את ישראל כדוגמא למדינות אלה. מה שאדבר היום זה איך החוקים יכולים לעזור למה שאתם עושים, ואיך תחזקו את חזון שלכם ותדברו ביניכם ועם אנשים עם מוגבלות, כמו יואב </w:t>
      </w:r>
      <w:proofErr w:type="spellStart"/>
      <w:r w:rsidRPr="00E1408B">
        <w:rPr>
          <w:rFonts w:hint="cs"/>
          <w:b w:val="0"/>
          <w:bCs w:val="0"/>
          <w:sz w:val="20"/>
          <w:szCs w:val="22"/>
          <w:rtl/>
        </w:rPr>
        <w:t>קריים</w:t>
      </w:r>
      <w:proofErr w:type="spellEnd"/>
      <w:r w:rsidRPr="00E1408B">
        <w:rPr>
          <w:rFonts w:hint="cs"/>
          <w:b w:val="0"/>
          <w:bCs w:val="0"/>
          <w:sz w:val="20"/>
          <w:szCs w:val="22"/>
          <w:rtl/>
        </w:rPr>
        <w:t xml:space="preserve">, שיעזור להוביל את הדרך שלכם. אני שמחה להיות פה, אבל הדוגמאות והמודלים והחזון שיש פה במצגת יתנו לכם דוגמא טובה איך תעברו להכלה חברתית  של אנשים עם מוגבלות בחברה. וגם, אני צריכה להסתכל  עם העקרונות הבסיסיים של החוק, אני אשתף אתכם את העקרונות בסיסיים שאני עובדת איתם. לא אדבר הרבה על תיאוריה, אלא ישר תכלס. בשבילי החוק הוא לא רק תיאוריה, הוא מספק חזון ומסגרת לאן שרוצים להגיע. זה בשבילכם, שעובדים בשטח, להפיח רוח חיים במושגים המשעממים המשפטיים. החובה שלי -פ אני אסביר איך אני רואה את ישראל עובדת ליישם את חוקים אלה. זה הרבה תכלס, וליצור עולם שכולנו רוצים לחיות בו, שמכילים אנשים עם ובלי מוגבלות. העיקרון הראשון </w:t>
      </w:r>
      <w:r w:rsidRPr="00E1408B">
        <w:rPr>
          <w:b w:val="0"/>
          <w:bCs w:val="0"/>
          <w:sz w:val="20"/>
          <w:szCs w:val="22"/>
          <w:rtl/>
        </w:rPr>
        <w:t>–</w:t>
      </w:r>
      <w:r w:rsidRPr="00E1408B">
        <w:rPr>
          <w:rFonts w:hint="cs"/>
          <w:b w:val="0"/>
          <w:bCs w:val="0"/>
          <w:sz w:val="20"/>
          <w:szCs w:val="22"/>
          <w:rtl/>
        </w:rPr>
        <w:t xml:space="preserve"> כשאני עובדת בשטח, לא אגיד כמה שנים, אני מרגישה כל כך זקנה היום... איפשהו בשנות 90, אני עובדת בשטח כמה עשורים, אני אשתף אתכם כמי שיש לה בני משפחה עם מגבלה, הכלה של אנשים עם </w:t>
      </w:r>
      <w:r w:rsidR="001D573B">
        <w:rPr>
          <w:rFonts w:hint="cs"/>
          <w:b w:val="0"/>
          <w:bCs w:val="0"/>
          <w:sz w:val="20"/>
          <w:szCs w:val="22"/>
          <w:rtl/>
        </w:rPr>
        <w:t>מוגבלות</w:t>
      </w:r>
      <w:r w:rsidRPr="00E1408B">
        <w:rPr>
          <w:rFonts w:hint="cs"/>
          <w:b w:val="0"/>
          <w:bCs w:val="0"/>
          <w:sz w:val="20"/>
          <w:szCs w:val="22"/>
          <w:rtl/>
        </w:rPr>
        <w:t xml:space="preserve"> זה לא טוב רק לאנשים עם מוגבלות, זה טוב לכולנו, כי זה עולם שאנחנו רוצים. רוצים עולם שמכיר בהבדלים כחלק מחוויה אנושית. לי החוק עוזר ליישם את זה. על זה אדבר. אוקיי. </w:t>
      </w:r>
    </w:p>
    <w:p w:rsidR="00F828B6" w:rsidRPr="00E1408B" w:rsidRDefault="00F828B6" w:rsidP="00E1408B">
      <w:pPr>
        <w:spacing w:after="0" w:line="360" w:lineRule="auto"/>
        <w:jc w:val="both"/>
        <w:rPr>
          <w:b w:val="0"/>
          <w:bCs w:val="0"/>
          <w:sz w:val="20"/>
          <w:szCs w:val="22"/>
          <w:rtl/>
        </w:rPr>
      </w:pPr>
      <w:r w:rsidRPr="00E1408B">
        <w:rPr>
          <w:rFonts w:hint="cs"/>
          <w:b w:val="0"/>
          <w:bCs w:val="0"/>
          <w:sz w:val="20"/>
          <w:szCs w:val="22"/>
          <w:rtl/>
        </w:rPr>
        <w:t>אני אדבר על האמנה של האו"ם, זה חשוב כי ישראל אשררה אותה, אני רוצה שתדעו עליה. רוצה לדבר למה לדבר על מוגבלות זה גם נושא של השתתפות וגם נושא של זכויות אדם. גם הזכות לגור בקהילה, וכמה דוגמאות איך זה מיושם בכמה מדינות כולל ישראל וארה"ב. אני חושבת שיש לי חצי שעה,  נראה איך אסתדר.. חושבת שיהיה יותר. האם שמעתם על אמנת האו"ם לזכויות אנשים עם מוגבלות?</w:t>
      </w:r>
    </w:p>
    <w:p w:rsidR="00F828B6" w:rsidRPr="00E1408B" w:rsidRDefault="00F828B6" w:rsidP="00E1408B">
      <w:pPr>
        <w:spacing w:after="0" w:line="360" w:lineRule="auto"/>
        <w:jc w:val="both"/>
        <w:rPr>
          <w:b w:val="0"/>
          <w:bCs w:val="0"/>
          <w:sz w:val="20"/>
          <w:szCs w:val="22"/>
          <w:rtl/>
        </w:rPr>
      </w:pPr>
      <w:r w:rsidRPr="00E1408B">
        <w:rPr>
          <w:rFonts w:hint="cs"/>
          <w:b w:val="0"/>
          <w:bCs w:val="0"/>
          <w:sz w:val="20"/>
          <w:szCs w:val="22"/>
          <w:rtl/>
        </w:rPr>
        <w:t xml:space="preserve">אביטל: כל אחד יודע על האמנה, אני חושבת. </w:t>
      </w:r>
    </w:p>
    <w:p w:rsidR="00F828B6" w:rsidRPr="00E1408B" w:rsidRDefault="001D573B" w:rsidP="00E1408B">
      <w:pPr>
        <w:spacing w:after="0" w:line="360" w:lineRule="auto"/>
        <w:jc w:val="both"/>
        <w:rPr>
          <w:b w:val="0"/>
          <w:bCs w:val="0"/>
          <w:sz w:val="20"/>
          <w:szCs w:val="22"/>
          <w:rtl/>
        </w:rPr>
      </w:pPr>
      <w:proofErr w:type="spellStart"/>
      <w:r>
        <w:rPr>
          <w:rFonts w:hint="cs"/>
          <w:b w:val="0"/>
          <w:bCs w:val="0"/>
          <w:sz w:val="20"/>
          <w:szCs w:val="22"/>
          <w:rtl/>
        </w:rPr>
        <w:t>ארלין</w:t>
      </w:r>
      <w:proofErr w:type="spellEnd"/>
      <w:r w:rsidR="00F828B6" w:rsidRPr="00E1408B">
        <w:rPr>
          <w:rFonts w:hint="cs"/>
          <w:b w:val="0"/>
          <w:bCs w:val="0"/>
          <w:sz w:val="20"/>
          <w:szCs w:val="22"/>
          <w:rtl/>
        </w:rPr>
        <w:t>:</w:t>
      </w:r>
      <w:r w:rsidR="00F828B6" w:rsidRPr="00E1408B">
        <w:rPr>
          <w:rFonts w:hint="cs"/>
          <w:b w:val="0"/>
          <w:bCs w:val="0"/>
          <w:sz w:val="20"/>
          <w:szCs w:val="22"/>
        </w:rPr>
        <w:t xml:space="preserve"> </w:t>
      </w:r>
      <w:r w:rsidR="00F828B6" w:rsidRPr="00E1408B">
        <w:rPr>
          <w:rFonts w:hint="cs"/>
          <w:b w:val="0"/>
          <w:bCs w:val="0"/>
          <w:sz w:val="20"/>
          <w:szCs w:val="22"/>
          <w:rtl/>
        </w:rPr>
        <w:t xml:space="preserve">האמנה זה לא רק מילה בישראל, אתם אשררתם אותם. זה אומר שממשלת ישראל מחויבת ללכת לפי האמנה. כל מדינה שאשררה את האמנה, עובדת ליישם את האמנה וסעיפיה השונים, חוץ </w:t>
      </w:r>
      <w:r w:rsidR="00F828B6" w:rsidRPr="00E1408B">
        <w:rPr>
          <w:rFonts w:hint="cs"/>
          <w:b w:val="0"/>
          <w:bCs w:val="0"/>
          <w:sz w:val="20"/>
          <w:szCs w:val="22"/>
          <w:rtl/>
        </w:rPr>
        <w:lastRenderedPageBreak/>
        <w:t xml:space="preserve">מארה"ב שלא אשררה את האמנה שזה מביך. בארה"ב חושבים שהחוקים שלנו טובים יותר מהאמנה, שזה לא נכון. עכשיו אצלכם זה חלק מחובה החוקית, כי אשררתם. האמנה היא אומרת באופן בסיסי שאנשים עם מוגבלות צריכים להתייחס אליו כמו כל אחד אחר תחת החוק, זה לא חדש, לא צריך את אמנה. זה חדש כי זה לא קרה במשך שנים, כולל ישראל. עכשיו שיש לכם אמנה שאושררה פה, שדורשת חיים בקהילה, זה יותר ממילים, זה חובה משפטית. </w:t>
      </w:r>
    </w:p>
    <w:p w:rsidR="00F828B6" w:rsidRPr="00E1408B" w:rsidRDefault="00F828B6" w:rsidP="00E1408B">
      <w:pPr>
        <w:spacing w:after="0" w:line="360" w:lineRule="auto"/>
        <w:jc w:val="both"/>
        <w:rPr>
          <w:b w:val="0"/>
          <w:bCs w:val="0"/>
          <w:sz w:val="20"/>
          <w:szCs w:val="22"/>
          <w:rtl/>
        </w:rPr>
      </w:pPr>
      <w:r w:rsidRPr="00E1408B">
        <w:rPr>
          <w:rFonts w:hint="cs"/>
          <w:b w:val="0"/>
          <w:bCs w:val="0"/>
          <w:sz w:val="20"/>
          <w:szCs w:val="22"/>
          <w:rtl/>
        </w:rPr>
        <w:t xml:space="preserve">המטרה של האמנה זה לקדם ולהבטיח להגן על </w:t>
      </w:r>
      <w:r w:rsidR="001D573B">
        <w:rPr>
          <w:rFonts w:hint="cs"/>
          <w:b w:val="0"/>
          <w:bCs w:val="0"/>
          <w:sz w:val="20"/>
          <w:szCs w:val="22"/>
          <w:rtl/>
        </w:rPr>
        <w:t>ה</w:t>
      </w:r>
      <w:r w:rsidRPr="00E1408B">
        <w:rPr>
          <w:rFonts w:hint="cs"/>
          <w:b w:val="0"/>
          <w:bCs w:val="0"/>
          <w:sz w:val="20"/>
          <w:szCs w:val="22"/>
          <w:rtl/>
        </w:rPr>
        <w:t xml:space="preserve">השתתפות </w:t>
      </w:r>
      <w:r w:rsidR="001D573B">
        <w:rPr>
          <w:rFonts w:hint="cs"/>
          <w:b w:val="0"/>
          <w:bCs w:val="0"/>
          <w:sz w:val="20"/>
          <w:szCs w:val="22"/>
          <w:rtl/>
        </w:rPr>
        <w:t>ה</w:t>
      </w:r>
      <w:r w:rsidRPr="00E1408B">
        <w:rPr>
          <w:rFonts w:hint="cs"/>
          <w:b w:val="0"/>
          <w:bCs w:val="0"/>
          <w:sz w:val="20"/>
          <w:szCs w:val="22"/>
          <w:rtl/>
        </w:rPr>
        <w:t>פעילה של כל אנשים של כל אנשים</w:t>
      </w:r>
      <w:r w:rsidR="001D573B">
        <w:rPr>
          <w:rFonts w:hint="cs"/>
          <w:b w:val="0"/>
          <w:bCs w:val="0"/>
          <w:sz w:val="20"/>
          <w:szCs w:val="22"/>
          <w:rtl/>
        </w:rPr>
        <w:t xml:space="preserve"> והכבוד האינהרנטי </w:t>
      </w:r>
      <w:r w:rsidRPr="00E1408B">
        <w:rPr>
          <w:rFonts w:hint="cs"/>
          <w:b w:val="0"/>
          <w:bCs w:val="0"/>
          <w:sz w:val="20"/>
          <w:szCs w:val="22"/>
          <w:rtl/>
        </w:rPr>
        <w:t xml:space="preserve">שלהם. </w:t>
      </w:r>
    </w:p>
    <w:p w:rsidR="00F828B6" w:rsidRPr="00E1408B" w:rsidRDefault="00F828B6" w:rsidP="00E1408B">
      <w:pPr>
        <w:spacing w:after="0" w:line="360" w:lineRule="auto"/>
        <w:jc w:val="both"/>
        <w:rPr>
          <w:b w:val="0"/>
          <w:bCs w:val="0"/>
          <w:sz w:val="20"/>
          <w:szCs w:val="22"/>
          <w:rtl/>
        </w:rPr>
      </w:pPr>
      <w:r w:rsidRPr="00E1408B">
        <w:rPr>
          <w:rFonts w:hint="cs"/>
          <w:b w:val="0"/>
          <w:bCs w:val="0"/>
          <w:sz w:val="20"/>
          <w:szCs w:val="22"/>
          <w:rtl/>
        </w:rPr>
        <w:t>אני חושב שיואב הסביר הכי טוב את המונח של כבוד, גם אנשים שלא יכולים לדבר צריך להיות להם זכות וכבוד להחליט מה לאכול, איפה לגור, עם מי, ועם מי לדבר כל יום. זה המשמעות של כבוד, שאנשים בלחי מוגבלות זה מובן להם מאליו. במשך עשורים לא נתנו את זה לאנשים עם מוגבלות, כולל ישראל. באמנה יש הרבה זכויות, כולל סעיף 19, זכות לגור בקהילה. זה לא אומר רק זכות לגור קהילה, זה אומר שאדם עם מוגבלות יש לו זכות להיכלל בחברה, ולגור בחברה עם בחירות שוות לאחרים. מה זה אומר?</w:t>
      </w:r>
      <w:r w:rsidRPr="00E1408B">
        <w:rPr>
          <w:rFonts w:hint="cs"/>
          <w:b w:val="0"/>
          <w:bCs w:val="0"/>
          <w:sz w:val="20"/>
          <w:szCs w:val="22"/>
        </w:rPr>
        <w:t xml:space="preserve"> </w:t>
      </w:r>
      <w:r w:rsidRPr="00E1408B">
        <w:rPr>
          <w:rFonts w:hint="cs"/>
          <w:b w:val="0"/>
          <w:bCs w:val="0"/>
          <w:sz w:val="20"/>
          <w:szCs w:val="22"/>
          <w:rtl/>
        </w:rPr>
        <w:t xml:space="preserve">זה אומר שאדם עם מוגבלות יכול להחליט איפה הם רוצים לגור, זה אומר שאדם עם מוגבלות </w:t>
      </w:r>
      <w:r w:rsidR="00FC2045" w:rsidRPr="00E1408B">
        <w:rPr>
          <w:rFonts w:hint="cs"/>
          <w:b w:val="0"/>
          <w:bCs w:val="0"/>
          <w:sz w:val="20"/>
          <w:szCs w:val="22"/>
          <w:rtl/>
        </w:rPr>
        <w:t xml:space="preserve">שצריך תמיכה, זכאי לה. מה שהמשרד הדגיש  וצעדים מרשימים בעשור אחרון, להבטיח שאנשים שחיים בקהילה יקבלו את התמיכה שהם צריכים. זה הולך בד בבד. זה לא </w:t>
      </w:r>
      <w:r w:rsidR="001D573B">
        <w:rPr>
          <w:rFonts w:hint="cs"/>
          <w:b w:val="0"/>
          <w:bCs w:val="0"/>
          <w:sz w:val="20"/>
          <w:szCs w:val="22"/>
          <w:rtl/>
        </w:rPr>
        <w:t>אופציונלי</w:t>
      </w:r>
      <w:r w:rsidR="00FC2045" w:rsidRPr="00E1408B">
        <w:rPr>
          <w:rFonts w:hint="cs"/>
          <w:b w:val="0"/>
          <w:bCs w:val="0"/>
          <w:sz w:val="20"/>
          <w:szCs w:val="22"/>
          <w:rtl/>
        </w:rPr>
        <w:t xml:space="preserve">, זה דרישה לספק תמיכה. </w:t>
      </w:r>
    </w:p>
    <w:p w:rsidR="00FC2045" w:rsidRPr="00E1408B" w:rsidRDefault="00FC2045" w:rsidP="00E1408B">
      <w:pPr>
        <w:spacing w:after="0" w:line="360" w:lineRule="auto"/>
        <w:jc w:val="both"/>
        <w:rPr>
          <w:b w:val="0"/>
          <w:bCs w:val="0"/>
          <w:sz w:val="20"/>
          <w:szCs w:val="22"/>
          <w:rtl/>
        </w:rPr>
      </w:pPr>
      <w:r w:rsidRPr="00E1408B">
        <w:rPr>
          <w:rFonts w:hint="cs"/>
          <w:b w:val="0"/>
          <w:bCs w:val="0"/>
          <w:sz w:val="20"/>
          <w:szCs w:val="22"/>
          <w:rtl/>
        </w:rPr>
        <w:t>במה אני מתמקדת במודל המוגבלות של זכויות לאדם. רואים פה אדם עם מקל, אדם שלא רואה, אדם עם כיסא גלגלים, כל בני אדם נולדו שווים</w:t>
      </w:r>
      <w:r w:rsidR="00294F01">
        <w:rPr>
          <w:rFonts w:hint="cs"/>
          <w:b w:val="0"/>
          <w:bCs w:val="0"/>
          <w:sz w:val="20"/>
          <w:szCs w:val="22"/>
          <w:rtl/>
        </w:rPr>
        <w:t>,</w:t>
      </w:r>
      <w:r w:rsidRPr="00E1408B">
        <w:rPr>
          <w:rFonts w:hint="cs"/>
          <w:b w:val="0"/>
          <w:bCs w:val="0"/>
          <w:sz w:val="20"/>
          <w:szCs w:val="22"/>
          <w:rtl/>
        </w:rPr>
        <w:t xml:space="preserve"> אבל כשאני באה לישראל </w:t>
      </w:r>
      <w:r w:rsidR="001D573B">
        <w:rPr>
          <w:rFonts w:hint="cs"/>
          <w:b w:val="0"/>
          <w:bCs w:val="0"/>
          <w:sz w:val="20"/>
          <w:szCs w:val="22"/>
          <w:rtl/>
        </w:rPr>
        <w:t>לסמסטר</w:t>
      </w:r>
      <w:r w:rsidRPr="00E1408B">
        <w:rPr>
          <w:rFonts w:hint="cs"/>
          <w:b w:val="0"/>
          <w:bCs w:val="0"/>
          <w:sz w:val="20"/>
          <w:szCs w:val="22"/>
          <w:rtl/>
        </w:rPr>
        <w:t xml:space="preserve"> ונהנית מכל רגע, אני לא צריכה לבדוק עם אף אחד לעשות החלטה איפה לגור. אנשים עם תווית של מוגבלות צריכים לקבל רשות לעבור ממקום למקום, לקבל שירותים. ישראל עובדת לשנות את זה, לעבור לתקצוב אישי, תוכנית פרנדינג של ישראל מעבר למגבלות, ומודלים שיאפשרו לאנשים לנהל את הבחירות שלהם איפה לגור ואיפה לחיות, לפי רצונם. זכויות אדם מכירים בכבוד הטבוע של אנשים, לא משנה איזה מוגבלות יש להם. הזדמנות, יכולת ללכת לאוניברסיטה בישראל. יש לנו מחקר על נגישות לחינוך גבוה, השכלה גבוהה, לסטודנטים עם מוגבלות. אני רוצה לשתף אתכם בשתי מחשבות. 1, יותר אנשים בישראל משתתפים בתואר שני מכל מדינה אחרת בעולם, חוץ מקנדה. יותר אנשים הולכים להשכלה גבוהה, יותר מכל מדינה אחרת חוץ מקנדה, יותר מיפן, קנדה וארה"ב. ויש מעט סטודנטים עם מוגבלות </w:t>
      </w:r>
      <w:r w:rsidR="001D573B">
        <w:rPr>
          <w:rFonts w:hint="cs"/>
          <w:b w:val="0"/>
          <w:bCs w:val="0"/>
          <w:sz w:val="20"/>
          <w:szCs w:val="22"/>
          <w:rtl/>
        </w:rPr>
        <w:t>באוניברסיטאות</w:t>
      </w:r>
      <w:r w:rsidRPr="00E1408B">
        <w:rPr>
          <w:rFonts w:hint="cs"/>
          <w:b w:val="0"/>
          <w:bCs w:val="0"/>
          <w:sz w:val="20"/>
          <w:szCs w:val="22"/>
          <w:rtl/>
        </w:rPr>
        <w:t xml:space="preserve"> ומכללות, פחות מ-2 אחוז סטודנטים עם מוגבלות, צריך להיות יותר. יש חסמים פה בישראל שצריך להתמודד איתם. אם אומרים שיש זכות שווה להשתתף בחברה, זה אומר נגישות שווה להשכלה גבוהה. זה נושא שצריך לעבוד עליו בישראל. מודל זכויות אדם של מוגבלות אומר גם שזה לא התפקוד של אנשים שמפריע להם לחיות בחברה אלא חסמים של החברה. במקום להיות מושא צדקה, צריך לתת לאדם כבוד וזכות לעשות בחירות שלהם ומה שהם צריכים. אם אנחנו מאמצים את הגישה של זכויות אדם למוגבלות, זה אומר </w:t>
      </w:r>
      <w:r w:rsidR="001D573B">
        <w:rPr>
          <w:rFonts w:hint="cs"/>
          <w:b w:val="0"/>
          <w:bCs w:val="0"/>
          <w:sz w:val="20"/>
          <w:szCs w:val="22"/>
          <w:rtl/>
        </w:rPr>
        <w:t>שאנשים</w:t>
      </w:r>
      <w:r w:rsidRPr="00E1408B">
        <w:rPr>
          <w:rFonts w:hint="cs"/>
          <w:b w:val="0"/>
          <w:bCs w:val="0"/>
          <w:sz w:val="20"/>
          <w:szCs w:val="22"/>
          <w:rtl/>
        </w:rPr>
        <w:t xml:space="preserve"> עם מוגבלות יכולים לקבל את הסיוע שהם צריכים, אם אני צריך נגישות לבית ספר, אני צריך לקבל. או לקבל סיוע אישי או תחבורה מתאימה, אני צריך לקבל. וגם כבוד לאוטונומיה של האדם וחופש לעשות את הבחירות שלהם, גם לעשות בחירות גרועות. החוק דורש מגורים בקהילה לכולם, ללא יוצא מן הכלל. בלי יוצא מן הכלל. אני רוצה לומר שישראל ניסחה דוח צללים לאמנה של אנשים עם מוגבלות, ודיברו הרבה על מה ישראל עשתה  ביחס לסעיף 19 של זכות לחיות בקהילה. יש התקדמות גדולה, אחרי ששמעתי פה הבנתי שיותר קורה בישראל מאשר חשבתי. </w:t>
      </w:r>
    </w:p>
    <w:p w:rsidR="00FC2045" w:rsidRPr="00E1408B" w:rsidRDefault="00FC2045" w:rsidP="00E1408B">
      <w:pPr>
        <w:spacing w:after="0" w:line="360" w:lineRule="auto"/>
        <w:jc w:val="both"/>
        <w:rPr>
          <w:b w:val="0"/>
          <w:bCs w:val="0"/>
          <w:sz w:val="20"/>
          <w:szCs w:val="22"/>
          <w:rtl/>
        </w:rPr>
      </w:pPr>
      <w:r w:rsidRPr="00E1408B">
        <w:rPr>
          <w:rFonts w:hint="cs"/>
          <w:b w:val="0"/>
          <w:bCs w:val="0"/>
          <w:sz w:val="20"/>
          <w:szCs w:val="22"/>
          <w:rtl/>
        </w:rPr>
        <w:lastRenderedPageBreak/>
        <w:t xml:space="preserve">אבל יש אנשים שהזכות לגור </w:t>
      </w:r>
      <w:r w:rsidR="001D573B">
        <w:rPr>
          <w:rFonts w:hint="cs"/>
          <w:b w:val="0"/>
          <w:bCs w:val="0"/>
          <w:sz w:val="20"/>
          <w:szCs w:val="22"/>
          <w:rtl/>
        </w:rPr>
        <w:t>בקהילה</w:t>
      </w:r>
      <w:r w:rsidRPr="00E1408B">
        <w:rPr>
          <w:rFonts w:hint="cs"/>
          <w:b w:val="0"/>
          <w:bCs w:val="0"/>
          <w:sz w:val="20"/>
          <w:szCs w:val="22"/>
          <w:rtl/>
        </w:rPr>
        <w:t xml:space="preserve"> לא מיושמת לגביהם, יש יוצאים מן הכלל, אנשים עם מוגבלויות רבות, אנשים עם צרכים מיוחדים. מה שצריך זה לא לעשות יוצאים מן הכלל בהתבסס על אבחנה, אלא לתת התמיכה הדרושה. כל האנשים צריכים לגור בקהילה, לתת להם אפשרות לחיות בקהילה, ולא להיות נפרדים מהקהילה. </w:t>
      </w:r>
    </w:p>
    <w:p w:rsidR="00FC2045" w:rsidRPr="00E1408B" w:rsidRDefault="00FC2045" w:rsidP="00E1408B">
      <w:pPr>
        <w:spacing w:after="0" w:line="360" w:lineRule="auto"/>
        <w:jc w:val="both"/>
        <w:rPr>
          <w:b w:val="0"/>
          <w:bCs w:val="0"/>
          <w:sz w:val="20"/>
          <w:szCs w:val="22"/>
          <w:rtl/>
        </w:rPr>
      </w:pPr>
      <w:r w:rsidRPr="00E1408B">
        <w:rPr>
          <w:rFonts w:hint="cs"/>
          <w:b w:val="0"/>
          <w:bCs w:val="0"/>
          <w:sz w:val="20"/>
          <w:szCs w:val="22"/>
          <w:rtl/>
        </w:rPr>
        <w:t>בהתייחס לרעיון של זכות לגור בקהילה, יש גם הנושא של הגדרה עצמית ש</w:t>
      </w:r>
      <w:r w:rsidR="005779BA">
        <w:rPr>
          <w:rFonts w:hint="cs"/>
          <w:b w:val="0"/>
          <w:bCs w:val="0"/>
          <w:sz w:val="20"/>
          <w:szCs w:val="22"/>
          <w:rtl/>
        </w:rPr>
        <w:t>מארק</w:t>
      </w:r>
      <w:r w:rsidRPr="00E1408B">
        <w:rPr>
          <w:rFonts w:hint="cs"/>
          <w:b w:val="0"/>
          <w:bCs w:val="0"/>
          <w:sz w:val="20"/>
          <w:szCs w:val="22"/>
          <w:rtl/>
        </w:rPr>
        <w:t xml:space="preserve"> הזכיר. זה מאוד חשוב בישראל. ישראל היא המדינה המובילה בעולם </w:t>
      </w:r>
      <w:r w:rsidR="001D573B">
        <w:rPr>
          <w:rFonts w:hint="cs"/>
          <w:b w:val="0"/>
          <w:bCs w:val="0"/>
          <w:sz w:val="20"/>
          <w:szCs w:val="22"/>
          <w:rtl/>
        </w:rPr>
        <w:t>שמאתגרת</w:t>
      </w:r>
      <w:r w:rsidRPr="00E1408B">
        <w:rPr>
          <w:rFonts w:hint="cs"/>
          <w:b w:val="0"/>
          <w:bCs w:val="0"/>
          <w:sz w:val="20"/>
          <w:szCs w:val="22"/>
          <w:rtl/>
        </w:rPr>
        <w:t xml:space="preserve"> את הנושא של </w:t>
      </w:r>
      <w:r w:rsidR="001D573B">
        <w:rPr>
          <w:rFonts w:hint="cs"/>
          <w:b w:val="0"/>
          <w:bCs w:val="0"/>
          <w:sz w:val="20"/>
          <w:szCs w:val="22"/>
          <w:rtl/>
        </w:rPr>
        <w:t>אפוטרופסות</w:t>
      </w:r>
      <w:r w:rsidRPr="00E1408B">
        <w:rPr>
          <w:rFonts w:hint="cs"/>
          <w:b w:val="0"/>
          <w:bCs w:val="0"/>
          <w:sz w:val="20"/>
          <w:szCs w:val="22"/>
          <w:rtl/>
        </w:rPr>
        <w:t xml:space="preserve">. אפוטרופסות יכולה להחליט על אדם עם מוגבלות מה הוא עושה, אם הוא יגור בקהילה או לא. פה שינו את החוק, כך שאנשים עם מוגבלות יוכלו לעשות החלטות לגבי עצמם, כולל איפה לגור. בית המשפט הכיר בזכות של הפרט להחליט איפה לגור, גם אם האפוטרופוס יתנגד. זה גם כתוב באמנה, יש דוגמא כמדינה מובילה </w:t>
      </w:r>
      <w:r w:rsidRPr="00E1408B">
        <w:rPr>
          <w:b w:val="0"/>
          <w:bCs w:val="0"/>
          <w:sz w:val="20"/>
          <w:szCs w:val="22"/>
          <w:rtl/>
        </w:rPr>
        <w:t>–</w:t>
      </w:r>
      <w:r w:rsidRPr="00E1408B">
        <w:rPr>
          <w:rFonts w:hint="cs"/>
          <w:b w:val="0"/>
          <w:bCs w:val="0"/>
          <w:sz w:val="20"/>
          <w:szCs w:val="22"/>
          <w:rtl/>
        </w:rPr>
        <w:t xml:space="preserve"> שהגשימה את הזכות של אדם לעשות את </w:t>
      </w:r>
      <w:r w:rsidR="001D573B">
        <w:rPr>
          <w:rFonts w:hint="cs"/>
          <w:b w:val="0"/>
          <w:bCs w:val="0"/>
          <w:sz w:val="20"/>
          <w:szCs w:val="22"/>
          <w:rtl/>
        </w:rPr>
        <w:t>הבחירות</w:t>
      </w:r>
      <w:r w:rsidRPr="00E1408B">
        <w:rPr>
          <w:rFonts w:hint="cs"/>
          <w:b w:val="0"/>
          <w:bCs w:val="0"/>
          <w:sz w:val="20"/>
          <w:szCs w:val="22"/>
          <w:rtl/>
        </w:rPr>
        <w:t xml:space="preserve"> של אנשים עם מוגבלות. אחת הבחירות החשובות זה איפה אנחנו נגור. אני יכולה להגיד שיש זכות חוקית לבית, ולכל אחד יש זכות לגור בבית אמיתי, אבל ראינו את הרעיון של רצף שירותים ממוסדות, בתים קבוצתיים, מרכזים ובתים עם תמיכה. ישראל מעבר למגבלות הכירה בחשיבות של תמיכה באדם למגורים בקהילה עם תמיכה. כך שאנשים יוכלו לשגשג בבית שלהם, עם התמיכה שהם צריכים. אני דיברתי עם אביטל ואחרים, הייתם בארה"ב, ביקרתם מסגרות, ראיתם איך זה עובד שם. זה קורה גם בישראל. תסתכלו מסביב ותראו מה קורה פה, ותרחיבו את זה. המטרה לגור בבית - זה אומר שאתה תחיה הכי בצורה עצמאית שתוכל. זה לא אומר בדידות. עשיתי מחקר לנציבות, הטענה נגד להביא אנשים לקהילה פה ובמדינות אחרות, כולל ארה"ב, היא שבמוסדות יש לאנשים אנשים סביבם, ובתים בקהילה הם יהיו בודדים. יש הרבה אנשים בודדים במוסד, וחלק מהם הם מושאים להזנחה והתעללות, ממש בסכנה. זה שאתה במוסד לא אומר שאתה לא בודד. בקהילה יש אנשים שיוכלו לתמוך בך לחיות בקהילה, תוכלו לנהל את חייכם בצורה עצמאית. זה לא אומר בדידות בהכרח. מה זה אומר לחיות בקהילה?</w:t>
      </w:r>
      <w:r w:rsidRPr="00E1408B">
        <w:rPr>
          <w:rFonts w:hint="cs"/>
          <w:b w:val="0"/>
          <w:bCs w:val="0"/>
          <w:sz w:val="20"/>
          <w:szCs w:val="22"/>
        </w:rPr>
        <w:t xml:space="preserve"> </w:t>
      </w:r>
      <w:r w:rsidRPr="00E1408B">
        <w:rPr>
          <w:rFonts w:hint="cs"/>
          <w:b w:val="0"/>
          <w:bCs w:val="0"/>
          <w:sz w:val="20"/>
          <w:szCs w:val="22"/>
          <w:rtl/>
        </w:rPr>
        <w:t>שאתה תעשה בחירות לגבי חיים שלך?</w:t>
      </w:r>
      <w:r w:rsidRPr="00E1408B">
        <w:rPr>
          <w:rFonts w:hint="cs"/>
          <w:b w:val="0"/>
          <w:bCs w:val="0"/>
          <w:sz w:val="20"/>
          <w:szCs w:val="22"/>
        </w:rPr>
        <w:t xml:space="preserve"> </w:t>
      </w:r>
      <w:r w:rsidRPr="00E1408B">
        <w:rPr>
          <w:rFonts w:hint="cs"/>
          <w:b w:val="0"/>
          <w:bCs w:val="0"/>
          <w:sz w:val="20"/>
          <w:szCs w:val="22"/>
          <w:rtl/>
        </w:rPr>
        <w:t xml:space="preserve"> בין אם בחירות קטנות כמו טעם הגלידה, או החלטות גדולות איך תבזבז את הכסף שלך. וגם להפסיד כסף אם אתה עושה טעות, עשיית טעויות זה גם חלק מחיים בקהילה. שתהיה לך שליטה על חיים שלך. אנחנו אנשים בלי מוגבלות לוקחים מובן מאליו שיש לנו שליטה על החיים, אנשים עם מוגבלות זה לא מובן להם. זה אפליה. אנשים עם מוגבלות שרוצים לעשות בחירות, צריכים גם בחירה. הרעיון הוא  תומך החלטות, אנשים עם מוגבלות יכולים להעסיק אנשים ולהגדיר את תמיכה שהם צריכים. הם יכולים לבחור שירותים שהם רוצים ושירותים שאינם רוצים. אם אנשים לא יכולים לדבר, יש אנשים אחרים שהם נותנים בהם אמון שיבטאו את הבחירות שלהם. מספקי שירותים </w:t>
      </w:r>
      <w:r w:rsidRPr="00E1408B">
        <w:rPr>
          <w:b w:val="0"/>
          <w:bCs w:val="0"/>
          <w:sz w:val="20"/>
          <w:szCs w:val="22"/>
          <w:rtl/>
        </w:rPr>
        <w:t>–</w:t>
      </w:r>
      <w:r w:rsidRPr="00E1408B">
        <w:rPr>
          <w:rFonts w:hint="cs"/>
          <w:b w:val="0"/>
          <w:bCs w:val="0"/>
          <w:sz w:val="20"/>
          <w:szCs w:val="22"/>
          <w:rtl/>
        </w:rPr>
        <w:t xml:space="preserve"> יש מחקר מעניין על מה זה התפקיד המשתנה של מטפלים, תרפיסטים, של תנועת העצמה של אנשים עם מגבלות. זה אתגר לכולנו, עורכי דין, עובדים סוציאליים וכל מי שעובד עם אנשים עם מוגבלות. איך התפקיד שלנו משתנה כאשר אנשים עם מוגבלות הופכים למסנגרים על עצמם. עשינו מחקר במוסד, והוצאנו ספר שנקרא מקראה ללימודי מוגבלות (בעברית), בספר זה יש פרקים על כל מיני אנשי מקצוע בתחום של מוגבלות, כמו מרפאים בעיסוק ו</w:t>
      </w:r>
      <w:r w:rsidR="00976018">
        <w:rPr>
          <w:rFonts w:hint="cs"/>
          <w:b w:val="0"/>
          <w:bCs w:val="0"/>
          <w:sz w:val="20"/>
          <w:szCs w:val="22"/>
          <w:rtl/>
        </w:rPr>
        <w:t>עובדים סוציאליים</w:t>
      </w:r>
      <w:r w:rsidRPr="00E1408B">
        <w:rPr>
          <w:rFonts w:hint="cs"/>
          <w:b w:val="0"/>
          <w:bCs w:val="0"/>
          <w:sz w:val="20"/>
          <w:szCs w:val="22"/>
          <w:rtl/>
        </w:rPr>
        <w:t>, לקחנו מחקרים מכל העולם עם מעירים מישראל, שאמרו איך המאמרים האלה משפיעים על העולם המקצועי פה. ה</w:t>
      </w:r>
      <w:r w:rsidR="00976018">
        <w:rPr>
          <w:rFonts w:hint="cs"/>
          <w:b w:val="0"/>
          <w:bCs w:val="0"/>
          <w:sz w:val="20"/>
          <w:szCs w:val="22"/>
          <w:rtl/>
        </w:rPr>
        <w:t>עובדים סוציאליים</w:t>
      </w:r>
      <w:r w:rsidRPr="00E1408B">
        <w:rPr>
          <w:rFonts w:hint="cs"/>
          <w:b w:val="0"/>
          <w:bCs w:val="0"/>
          <w:sz w:val="20"/>
          <w:szCs w:val="22"/>
          <w:rtl/>
        </w:rPr>
        <w:t xml:space="preserve"> ומרפאים בעיסוק מצאו שהם צריכים לפתח שפה חדשה איך הם יעבדו עם לקוחות שגרים בקהילה, במקום במוסדות. צריך לחשוב על דרך אחרת לראיין אנשים שחיים בקהילה.  במשך 20 שנה בישראל, אין לי ספק שאתם יכולים לתת את התשובות בעצמכם ולשנות את העבודה המקצועית שלכם בהתאם. אלה </w:t>
      </w:r>
      <w:r w:rsidRPr="00E1408B">
        <w:rPr>
          <w:rFonts w:hint="cs"/>
          <w:b w:val="0"/>
          <w:bCs w:val="0"/>
          <w:sz w:val="20"/>
          <w:szCs w:val="22"/>
          <w:rtl/>
        </w:rPr>
        <w:lastRenderedPageBreak/>
        <w:t xml:space="preserve">חוקים חדשים, והחוקים החדשים המקצועיים, הכל הוא </w:t>
      </w:r>
      <w:r w:rsidR="00054ECD" w:rsidRPr="00E1408B">
        <w:rPr>
          <w:rFonts w:hint="cs"/>
          <w:b w:val="0"/>
          <w:bCs w:val="0"/>
          <w:sz w:val="20"/>
          <w:szCs w:val="22"/>
          <w:rtl/>
        </w:rPr>
        <w:t>תוכנית ממוקדת אדם. יש לזה היבטים של התפיסה החדשה, מגורים בקהילה של אנשים עם מוגבלות</w:t>
      </w:r>
      <w:r w:rsidR="00294F01">
        <w:rPr>
          <w:rFonts w:hint="cs"/>
          <w:b w:val="0"/>
          <w:bCs w:val="0"/>
          <w:sz w:val="20"/>
          <w:szCs w:val="22"/>
          <w:rtl/>
        </w:rPr>
        <w:t>.</w:t>
      </w:r>
      <w:r w:rsidR="00054ECD" w:rsidRPr="00E1408B">
        <w:rPr>
          <w:rFonts w:hint="cs"/>
          <w:b w:val="0"/>
          <w:bCs w:val="0"/>
          <w:sz w:val="20"/>
          <w:szCs w:val="22"/>
          <w:rtl/>
        </w:rPr>
        <w:t xml:space="preserve"> זה לא חדש, זה כבר במשך עשורים בכמה מדינות, אבל זה לא מובן מאליו שאנשים עם מוגבלות צריכים להחליט מה הצרכים שלהם. זה השינוי. בארה"ב זה קורה במשך 20 שנה, יש הצלחות יש כישלונות. בישראל זה מתחיל, ואני מעודדת אתכם בהתבסס על מחקרים שלי, ואחרים,  - וגם מה שראיתי ביפן שחזרתי עכשיו </w:t>
      </w:r>
      <w:r w:rsidR="00054ECD" w:rsidRPr="00E1408B">
        <w:rPr>
          <w:b w:val="0"/>
          <w:bCs w:val="0"/>
          <w:sz w:val="20"/>
          <w:szCs w:val="22"/>
          <w:rtl/>
        </w:rPr>
        <w:t>–</w:t>
      </w:r>
      <w:r w:rsidR="00054ECD" w:rsidRPr="00E1408B">
        <w:rPr>
          <w:rFonts w:hint="cs"/>
          <w:b w:val="0"/>
          <w:bCs w:val="0"/>
          <w:sz w:val="20"/>
          <w:szCs w:val="22"/>
          <w:rtl/>
        </w:rPr>
        <w:t xml:space="preserve"> גישה ממוקדת אדם עכשיו מקובלת בה רבה מדינות כדי לקדם הכלה בקהילה. אפשר לשתף אנשים בתהליך של תכנון חייהם. אי אפשר לתכנן לאנשים תוכנית, בלעדיהם. הם צריכים לעשות את ההחלטות לגבי חייהם. </w:t>
      </w:r>
    </w:p>
    <w:p w:rsidR="00054ECD" w:rsidRPr="00E1408B" w:rsidRDefault="00054ECD" w:rsidP="00E1408B">
      <w:pPr>
        <w:spacing w:after="0" w:line="360" w:lineRule="auto"/>
        <w:jc w:val="both"/>
        <w:rPr>
          <w:b w:val="0"/>
          <w:bCs w:val="0"/>
          <w:sz w:val="20"/>
          <w:szCs w:val="22"/>
          <w:rtl/>
        </w:rPr>
      </w:pPr>
      <w:r w:rsidRPr="00E1408B">
        <w:rPr>
          <w:rFonts w:hint="cs"/>
          <w:b w:val="0"/>
          <w:bCs w:val="0"/>
          <w:sz w:val="20"/>
          <w:szCs w:val="22"/>
          <w:rtl/>
        </w:rPr>
        <w:t>בישראל מעבר למגבלות יש נושא של תמיכה בדיור. בתים תומכים. במדינות רבות יש פירושים רבים לדיור נתמך. זה לא בית קבוצתי, דיור נתמך זה לא מוסד גדול  רחוק איפשהו שם, דיור נתמך זה לא מוסד קטן, דיור נתמך זה בית רגיל שאנשים גרים בו ומקבלים תמיכה לגור שם. זה מתבסס על העיקרון שאנשים מעדיפים לגור במרחב שלהם, שתהיה להם פרטיו8ת או לבחור אם מי לגור, איזה טיפולים הם צריכים בקהילה. אם תחשבו על זה, אנשים עם מוגבלות צריכים טיפול שיניים, למה הם צריכים ללכת לתוכנית מיוחדת?</w:t>
      </w:r>
      <w:r w:rsidRPr="00E1408B">
        <w:rPr>
          <w:rFonts w:hint="cs"/>
          <w:b w:val="0"/>
          <w:bCs w:val="0"/>
          <w:sz w:val="20"/>
          <w:szCs w:val="22"/>
        </w:rPr>
        <w:t xml:space="preserve"> </w:t>
      </w:r>
      <w:r w:rsidRPr="00E1408B">
        <w:rPr>
          <w:rFonts w:hint="cs"/>
          <w:b w:val="0"/>
          <w:bCs w:val="0"/>
          <w:sz w:val="20"/>
          <w:szCs w:val="22"/>
          <w:rtl/>
        </w:rPr>
        <w:t xml:space="preserve">הם צריכים ללכת לרופאים בקהילה, לקבל שירותים וטיפולים כמו כל אחד. הכי חשוב, אם תזכרו משהו אחד מהרצאה זה </w:t>
      </w:r>
      <w:proofErr w:type="spellStart"/>
      <w:r w:rsidRPr="00E1408B">
        <w:rPr>
          <w:rFonts w:hint="cs"/>
          <w:b w:val="0"/>
          <w:bCs w:val="0"/>
          <w:sz w:val="20"/>
          <w:szCs w:val="22"/>
          <w:rtl/>
        </w:rPr>
        <w:t>זה</w:t>
      </w:r>
      <w:proofErr w:type="spellEnd"/>
      <w:r w:rsidRPr="00E1408B">
        <w:rPr>
          <w:rFonts w:hint="cs"/>
          <w:b w:val="0"/>
          <w:bCs w:val="0"/>
          <w:sz w:val="20"/>
          <w:szCs w:val="22"/>
          <w:rtl/>
        </w:rPr>
        <w:t xml:space="preserve"> </w:t>
      </w:r>
      <w:r w:rsidRPr="00E1408B">
        <w:rPr>
          <w:b w:val="0"/>
          <w:bCs w:val="0"/>
          <w:sz w:val="20"/>
          <w:szCs w:val="22"/>
          <w:rtl/>
        </w:rPr>
        <w:t>–</w:t>
      </w:r>
      <w:r w:rsidRPr="00E1408B">
        <w:rPr>
          <w:rFonts w:hint="cs"/>
          <w:b w:val="0"/>
          <w:bCs w:val="0"/>
          <w:sz w:val="20"/>
          <w:szCs w:val="22"/>
          <w:rtl/>
        </w:rPr>
        <w:t xml:space="preserve"> אנשים לא יידרשו לעבור למקום מסוים כדי לקבל שירותים שהם צריכים. זה נכון כבר הרבה שנים. אנשים לא יצטרכו לעבור למוסד כדי לקבל שירותים שהם צריכים, הם צריכים לקבל את שירותים איפה שהם גרים. אנשים עם מוגבלות בישראל ובעולם דורשים את הזכות לבחור, יש פה שקף </w:t>
      </w:r>
      <w:r w:rsidRPr="00E1408B">
        <w:rPr>
          <w:b w:val="0"/>
          <w:bCs w:val="0"/>
          <w:sz w:val="20"/>
          <w:szCs w:val="22"/>
          <w:rtl/>
        </w:rPr>
        <w:t>–</w:t>
      </w:r>
      <w:r w:rsidRPr="00E1408B">
        <w:rPr>
          <w:rFonts w:hint="cs"/>
          <w:b w:val="0"/>
          <w:bCs w:val="0"/>
          <w:sz w:val="20"/>
          <w:szCs w:val="22"/>
          <w:rtl/>
        </w:rPr>
        <w:t xml:space="preserve"> עם מי אני רוצה לחיות, עם מי לקיים יחסי גומלין. בארה"ב בחוק של זכויות אנשים עם מוגבלות הלכנו דרך ארוכה, סגרנו את רוב המוסדות לאנשים עם מוגבלות התפתחותי, פיתחנו שירותים ותמיכה אישית, בהרבה מקומות אך לא בכולם. יש חוק שדורש את המינימום, כל אנשים עם מוגבלות צריכים להיות זכות והזדמנות להיות עצמאיים כלכלית ולגור באופן עצמאי.  זה מנדט שכולנו צריכים לעבוד לפיו. בית משפט עליון </w:t>
      </w:r>
      <w:r w:rsidRPr="00E1408B">
        <w:rPr>
          <w:b w:val="0"/>
          <w:bCs w:val="0"/>
          <w:sz w:val="20"/>
          <w:szCs w:val="22"/>
          <w:rtl/>
        </w:rPr>
        <w:t>–</w:t>
      </w:r>
      <w:r w:rsidRPr="00E1408B">
        <w:rPr>
          <w:rFonts w:hint="cs"/>
          <w:b w:val="0"/>
          <w:bCs w:val="0"/>
          <w:sz w:val="20"/>
          <w:szCs w:val="22"/>
          <w:rtl/>
        </w:rPr>
        <w:t xml:space="preserve"> לא כמו בית משפט ישראל </w:t>
      </w:r>
      <w:r w:rsidRPr="00E1408B">
        <w:rPr>
          <w:b w:val="0"/>
          <w:bCs w:val="0"/>
          <w:sz w:val="20"/>
          <w:szCs w:val="22"/>
          <w:rtl/>
        </w:rPr>
        <w:t>–</w:t>
      </w:r>
      <w:r w:rsidRPr="00E1408B">
        <w:rPr>
          <w:rFonts w:hint="cs"/>
          <w:b w:val="0"/>
          <w:bCs w:val="0"/>
          <w:sz w:val="20"/>
          <w:szCs w:val="22"/>
          <w:rtl/>
        </w:rPr>
        <w:t xml:space="preserve"> אמר שאם אדם עם מוגבלות נפשית צריך ללכת למוסד כדי לקבל את הטיפול שהוא צריך, זה אפליה. כתוצאה מהחלטת בית משפט עליון, אנשים לא צריכים להיות מושמים במוסד כדי לקבל טיפול. זה גם אפליה לדרוש מאנשים לעבוד בתעסוקה מוגנת ולא בעבודה בשוק החופשי. יש עוד מקרים שהיו בבית משפט העליון בארה"ב, שדיברו על זכות של אנשים עם מוגבלות לגור בקהילה. יש ציטוט, זה מקרה מניו ג'רזי, בית משפט אמר שהכישלון של המדינה למצוא מקום לאדם שהוא לא יכול להיות ביחסי גומלין עם אנשים בלי מוגבלות, זה הפרת החוק. הכלה חברתית זה אומר שאנשים חיים ביחד, עם ובלי מוגבלות. בישראל יש נציבות שוויון זכויות לאנשים עם מוגבלות. ב-1993 הייתי לראשונה בישראל, וניסחנו את טיוטת החוק של זכויות אנשים עם מוגבלות. חוק זכויות לאנשים עם מוגבלות הוא חוק נהדר, סעיף 2 אומר שיש זכות לאנשים עם מוגבלות להשתתף בצורה שווה בכל תחומי החיים, לקבל שירותים של אנשים אחרים, עם מקסימום עצמאות וכבוד וגאווה. זה התקבל ב-1998. לא אשאל למה אנחנו חיכינו עד עכשיו כדי להגשים את זה לגבי כל אנשים עם מוגבלות. אבל במשך 20 שנים עשיתם דברים מדהימים, הרבה השתנה, אבל עוד הרבה צריך לעשות. בכל אופן יש התפתחות טובה בתחום. אבל זה לא הכל טוב עדיין. למשל ליאור לוי, שאתם מכירים, הוא היה צריך ללכת לבית משפט עליון כדי שמשרד הרווחה לא יחליט שאבחנה שלו תקבע אם יגור בקהילה או לא. לא היתה החלטה, כי משרד הרווחה הסכים לספק לו מגורים בקהילה לאנשים אלה. זה עוד לא לגמרי מיושם, גם פה וגם בישראל. עוד דוגמאות. אנחנו יודעים על מוסד אילנית, שוב המקרה הזה הגיע לבית משפט אחרי תלונה על התעללות במוסד זה. </w:t>
      </w:r>
      <w:r w:rsidRPr="00E1408B">
        <w:rPr>
          <w:rFonts w:hint="cs"/>
          <w:b w:val="0"/>
          <w:bCs w:val="0"/>
          <w:sz w:val="20"/>
          <w:szCs w:val="22"/>
          <w:rtl/>
        </w:rPr>
        <w:lastRenderedPageBreak/>
        <w:t xml:space="preserve">היום לא רציתי לדבר על מוסדות, אלא על חיים בקהילה. אבל אי אפשר להפריד בין השניים. אם רוצים שיהיה לנו משאבים למגורים בקהילה, צריך פחות משאבים שילכו למוסדות. זה גם פה וגם בארה"ב. להרשות למוסדות להמשיך להתעלל באנשים, זה לא יקדם את התפתחות </w:t>
      </w:r>
      <w:r w:rsidR="00B86343">
        <w:rPr>
          <w:rFonts w:hint="cs"/>
          <w:b w:val="0"/>
          <w:bCs w:val="0"/>
          <w:sz w:val="20"/>
          <w:szCs w:val="22"/>
          <w:rtl/>
        </w:rPr>
        <w:t>ה</w:t>
      </w:r>
      <w:r w:rsidRPr="00E1408B">
        <w:rPr>
          <w:rFonts w:hint="cs"/>
          <w:b w:val="0"/>
          <w:bCs w:val="0"/>
          <w:sz w:val="20"/>
          <w:szCs w:val="22"/>
          <w:rtl/>
        </w:rPr>
        <w:t xml:space="preserve">מגורים בקהילה. המקרה של אילנית היה אולי הגרוע ביותר של התעללות והכאת אנשים, זה אומר מה מוסד יכול להיות. אני מקווה שזה לא יקרה לעולם שוב. אבל זה אומר שיש טיפול לא טוב בהרבה מהמוסדות. יש עוד מקרים, מקרים שבזכות טיפלו בהם, לגבי אנשים עם מוגבלות כפולה, מוגבלות שכלית לגבי השמה לטווח ארוך. יש מוסד שאנשים בין גיל 18 עד 65 שנמצאים במוסדות לאנשים זקנים, כי לא מצאו להם מקום מתאים. וגם עתירה על אדם בשנות 20 שרוצה לגור בקהילה. יש עוד מקרים, שבזכות היתה מעורבת. </w:t>
      </w:r>
    </w:p>
    <w:p w:rsidR="00054ECD" w:rsidRPr="00E1408B" w:rsidRDefault="00054ECD" w:rsidP="00E1408B">
      <w:pPr>
        <w:spacing w:after="0" w:line="360" w:lineRule="auto"/>
        <w:jc w:val="both"/>
        <w:rPr>
          <w:b w:val="0"/>
          <w:bCs w:val="0"/>
          <w:sz w:val="20"/>
          <w:szCs w:val="22"/>
          <w:rtl/>
        </w:rPr>
      </w:pPr>
      <w:r w:rsidRPr="00E1408B">
        <w:rPr>
          <w:rFonts w:hint="cs"/>
          <w:b w:val="0"/>
          <w:bCs w:val="0"/>
          <w:sz w:val="20"/>
          <w:szCs w:val="22"/>
          <w:rtl/>
        </w:rPr>
        <w:t xml:space="preserve">כשיש זכויות שלא מקיימים, בית משפט יכול להיכנס כדי לשנות את הפרקטיקות.  לסיכום, ישראל התקדמה מאוד במשך 25 שנים אחרונות שאני ביקרתי פה, והתקדמה למגורים בקהילה, ויש עוד תחומים שצריך לעבוד בהם. </w:t>
      </w:r>
    </w:p>
    <w:p w:rsidR="00054ECD" w:rsidRPr="00E1408B" w:rsidRDefault="00054ECD" w:rsidP="00E1408B">
      <w:pPr>
        <w:spacing w:after="0" w:line="360" w:lineRule="auto"/>
        <w:jc w:val="both"/>
        <w:rPr>
          <w:b w:val="0"/>
          <w:bCs w:val="0"/>
          <w:sz w:val="20"/>
          <w:szCs w:val="22"/>
          <w:rtl/>
        </w:rPr>
      </w:pPr>
      <w:r w:rsidRPr="00E1408B">
        <w:rPr>
          <w:rFonts w:hint="cs"/>
          <w:b w:val="0"/>
          <w:bCs w:val="0"/>
          <w:sz w:val="20"/>
          <w:szCs w:val="22"/>
          <w:rtl/>
        </w:rPr>
        <w:t xml:space="preserve">1, לעבוד לפי האמנה. להתאים עצמנו לאמנה. האמנה לא רק חתיכת נייר או חלום, זה רלוונטי לכולם שמאמינים שיש תפקיד לחוק ליצור לנו מטרה. אולי זה לא יהיה היום, אבל זה יוצר מטרה. </w:t>
      </w:r>
    </w:p>
    <w:p w:rsidR="00054ECD" w:rsidRPr="00E1408B" w:rsidRDefault="00054ECD" w:rsidP="00E1408B">
      <w:pPr>
        <w:spacing w:after="0" w:line="360" w:lineRule="auto"/>
        <w:jc w:val="both"/>
        <w:rPr>
          <w:b w:val="0"/>
          <w:bCs w:val="0"/>
          <w:sz w:val="20"/>
          <w:szCs w:val="22"/>
          <w:rtl/>
        </w:rPr>
      </w:pPr>
      <w:r w:rsidRPr="00E1408B">
        <w:rPr>
          <w:rFonts w:hint="cs"/>
          <w:b w:val="0"/>
          <w:bCs w:val="0"/>
          <w:sz w:val="20"/>
          <w:szCs w:val="22"/>
          <w:rtl/>
        </w:rPr>
        <w:t>2, כישלון להתאים את עצמנו לחוק הפנימי שלנו.  אנחנו לא צריכים ליצור משהו חדש, אלא לקיים את החוק שכבר קיים, כעדיפות לאומית</w:t>
      </w:r>
      <w:r w:rsidR="00294F01">
        <w:rPr>
          <w:rFonts w:hint="cs"/>
          <w:b w:val="0"/>
          <w:bCs w:val="0"/>
          <w:sz w:val="20"/>
          <w:szCs w:val="22"/>
          <w:rtl/>
        </w:rPr>
        <w:t>.</w:t>
      </w:r>
    </w:p>
    <w:p w:rsidR="00054ECD" w:rsidRPr="00E1408B" w:rsidRDefault="00054ECD" w:rsidP="00E1408B">
      <w:pPr>
        <w:spacing w:after="0" w:line="360" w:lineRule="auto"/>
        <w:jc w:val="both"/>
        <w:rPr>
          <w:b w:val="0"/>
          <w:bCs w:val="0"/>
          <w:sz w:val="20"/>
          <w:szCs w:val="22"/>
          <w:rtl/>
        </w:rPr>
      </w:pPr>
      <w:r w:rsidRPr="00E1408B">
        <w:rPr>
          <w:rFonts w:hint="cs"/>
          <w:b w:val="0"/>
          <w:bCs w:val="0"/>
          <w:sz w:val="20"/>
          <w:szCs w:val="22"/>
          <w:rtl/>
        </w:rPr>
        <w:t xml:space="preserve">3, יש אתגרים שנשארו עדיין. למשל, אפליה לא ישירה. שקשה להוכיח. זה קיים בהרבה מדינות. אפליה לא ישירה, זה כשאנחנו עושים שיפוט לגבי אנשים עם מוגבלות רק בהתבסס על כך שיש להם מוגבלות ולכן אנחנו מתייחסים אליהם אחרת. זה קורה בישראל לא פעם, וגם אזורים אחרים. למשל לגבי חינוך גבוה. השכלה גבוהה. סגרגציה </w:t>
      </w:r>
      <w:r w:rsidR="001D573B">
        <w:rPr>
          <w:rFonts w:hint="cs"/>
          <w:b w:val="0"/>
          <w:bCs w:val="0"/>
          <w:sz w:val="20"/>
          <w:szCs w:val="22"/>
          <w:rtl/>
        </w:rPr>
        <w:t>מכל</w:t>
      </w:r>
      <w:r w:rsidRPr="00E1408B">
        <w:rPr>
          <w:rFonts w:hint="cs"/>
          <w:b w:val="0"/>
          <w:bCs w:val="0"/>
          <w:sz w:val="20"/>
          <w:szCs w:val="22"/>
          <w:rtl/>
        </w:rPr>
        <w:t xml:space="preserve"> סוג היא אפליה. אולי זה בסדר בכמה מקרים להרגיש שזה מוצדק, אבל להתייחס לאנשים בצורה נפרדת בהתבסס על הגדרה שלהם, זה הפרה של החוק. צריך לחשוב מחדש על הכלה של אנשים עם מוגבלות. נושא אחרון, שנכון בישראל ובארה"ב וביפן, זה מימון. תמיד יש אתגרים של מימון ותקציב, בכל מדינה. השאלה היא להגדיר את סדר עדיפויות, מה שאני מציעה, בהתאם </w:t>
      </w:r>
      <w:proofErr w:type="spellStart"/>
      <w:r w:rsidRPr="00E1408B">
        <w:rPr>
          <w:rFonts w:hint="cs"/>
          <w:b w:val="0"/>
          <w:bCs w:val="0"/>
          <w:sz w:val="20"/>
          <w:szCs w:val="22"/>
          <w:rtl/>
        </w:rPr>
        <w:t>לאיך</w:t>
      </w:r>
      <w:proofErr w:type="spellEnd"/>
      <w:r w:rsidRPr="00E1408B">
        <w:rPr>
          <w:rFonts w:hint="cs"/>
          <w:b w:val="0"/>
          <w:bCs w:val="0"/>
          <w:sz w:val="20"/>
          <w:szCs w:val="22"/>
          <w:rtl/>
        </w:rPr>
        <w:t xml:space="preserve"> שאני עובדת עם מדינות אחרות, אם יש מחויבות להכלה, יש מדינות כמו פרו, קוסטה ריקה, מה שהן עושות </w:t>
      </w:r>
      <w:r w:rsidRPr="00E1408B">
        <w:rPr>
          <w:b w:val="0"/>
          <w:bCs w:val="0"/>
          <w:sz w:val="20"/>
          <w:szCs w:val="22"/>
          <w:rtl/>
        </w:rPr>
        <w:t>–</w:t>
      </w:r>
      <w:r w:rsidRPr="00E1408B">
        <w:rPr>
          <w:rFonts w:hint="cs"/>
          <w:b w:val="0"/>
          <w:bCs w:val="0"/>
          <w:sz w:val="20"/>
          <w:szCs w:val="22"/>
          <w:rtl/>
        </w:rPr>
        <w:t xml:space="preserve"> להגיד של אנשים יותר אנשים במוסדות, נפסיק עם זה, נשתמש בכסף הזה שנחסוך כדי לתמוך באנשים בקהילה. זו דרך ישירה כדי לקבל יותר תקצוב ומימון לאנשים בקהילה, על חשבון מוסדות. זה מצליח במקומות אחרים. זה משהו לחשוב עליו. </w:t>
      </w:r>
    </w:p>
    <w:p w:rsidR="00054ECD" w:rsidRPr="00E1408B" w:rsidRDefault="00054ECD" w:rsidP="00E1408B">
      <w:pPr>
        <w:spacing w:after="0" w:line="360" w:lineRule="auto"/>
        <w:jc w:val="both"/>
        <w:rPr>
          <w:b w:val="0"/>
          <w:bCs w:val="0"/>
          <w:sz w:val="20"/>
          <w:szCs w:val="22"/>
          <w:rtl/>
        </w:rPr>
      </w:pPr>
      <w:r w:rsidRPr="00E1408B">
        <w:rPr>
          <w:rFonts w:hint="cs"/>
          <w:b w:val="0"/>
          <w:bCs w:val="0"/>
          <w:sz w:val="20"/>
          <w:szCs w:val="22"/>
          <w:rtl/>
        </w:rPr>
        <w:t xml:space="preserve">המלצות </w:t>
      </w:r>
      <w:r w:rsidRPr="00E1408B">
        <w:rPr>
          <w:b w:val="0"/>
          <w:bCs w:val="0"/>
          <w:sz w:val="20"/>
          <w:szCs w:val="22"/>
          <w:rtl/>
        </w:rPr>
        <w:t>–</w:t>
      </w:r>
      <w:r w:rsidRPr="00E1408B">
        <w:rPr>
          <w:rFonts w:hint="cs"/>
          <w:b w:val="0"/>
          <w:bCs w:val="0"/>
          <w:sz w:val="20"/>
          <w:szCs w:val="22"/>
          <w:rtl/>
        </w:rPr>
        <w:t xml:space="preserve"> אין לי מוגבלות, אני לא יודעת למה אתם צריכים להקשיב לי, ליואב יש, הוא אמר כל מה שחשוב היום. הוא הציג את המודל החברתי של מוגבלות, מה זה כבוד, והחשיבות של בחירות ולחיות חיים רגילים. כשאתם מפתחים תוכניות, תכללו אנשים עם מוגבלות בתוכניות ובפיתוח שלהם. עוד דבר בתהליך בהתאם לאמנה, זה סלוגן שבא ממנה. שום דבר עלינו בלעדינו. זה לא רק סלוגן, זה איך מדינות בעולם מפתחות את מדיניות שלהם, בכל תהליך אנשים עם מוגבלות </w:t>
      </w:r>
      <w:r w:rsidR="001D573B">
        <w:rPr>
          <w:rFonts w:hint="cs"/>
          <w:b w:val="0"/>
          <w:bCs w:val="0"/>
          <w:sz w:val="20"/>
          <w:szCs w:val="22"/>
          <w:rtl/>
        </w:rPr>
        <w:t>עצמם</w:t>
      </w:r>
      <w:r w:rsidRPr="00E1408B">
        <w:rPr>
          <w:rFonts w:hint="cs"/>
          <w:b w:val="0"/>
          <w:bCs w:val="0"/>
          <w:sz w:val="20"/>
          <w:szCs w:val="22"/>
          <w:rtl/>
        </w:rPr>
        <w:t xml:space="preserve"> שותפים.</w:t>
      </w:r>
    </w:p>
    <w:p w:rsidR="00054ECD" w:rsidRPr="00E1408B" w:rsidRDefault="00054ECD" w:rsidP="00E1408B">
      <w:pPr>
        <w:spacing w:after="0" w:line="360" w:lineRule="auto"/>
        <w:jc w:val="both"/>
        <w:rPr>
          <w:b w:val="0"/>
          <w:bCs w:val="0"/>
          <w:sz w:val="20"/>
          <w:szCs w:val="22"/>
          <w:rtl/>
        </w:rPr>
      </w:pPr>
      <w:r w:rsidRPr="00E1408B">
        <w:rPr>
          <w:rFonts w:hint="cs"/>
          <w:b w:val="0"/>
          <w:bCs w:val="0"/>
          <w:sz w:val="20"/>
          <w:szCs w:val="22"/>
          <w:rtl/>
        </w:rPr>
        <w:t xml:space="preserve">אני מעודדת אתכם לעבוד עם כל הארגונים, אני עובדת עם </w:t>
      </w:r>
      <w:r w:rsidR="001D573B">
        <w:rPr>
          <w:rFonts w:hint="cs"/>
          <w:b w:val="0"/>
          <w:bCs w:val="0"/>
          <w:sz w:val="20"/>
          <w:szCs w:val="22"/>
          <w:rtl/>
        </w:rPr>
        <w:t>הג'וי</w:t>
      </w:r>
      <w:r w:rsidRPr="00E1408B">
        <w:rPr>
          <w:rFonts w:hint="cs"/>
          <w:b w:val="0"/>
          <w:bCs w:val="0"/>
          <w:sz w:val="20"/>
          <w:szCs w:val="22"/>
          <w:rtl/>
        </w:rPr>
        <w:t xml:space="preserve">נט, </w:t>
      </w:r>
      <w:r w:rsidR="001D573B">
        <w:rPr>
          <w:rFonts w:hint="cs"/>
          <w:b w:val="0"/>
          <w:bCs w:val="0"/>
          <w:sz w:val="20"/>
          <w:szCs w:val="22"/>
          <w:rtl/>
        </w:rPr>
        <w:t xml:space="preserve">עם </w:t>
      </w:r>
      <w:r w:rsidRPr="00E1408B">
        <w:rPr>
          <w:rFonts w:hint="cs"/>
          <w:b w:val="0"/>
          <w:bCs w:val="0"/>
          <w:sz w:val="20"/>
          <w:szCs w:val="22"/>
          <w:rtl/>
        </w:rPr>
        <w:t>בזכות</w:t>
      </w:r>
      <w:r w:rsidR="001D573B">
        <w:rPr>
          <w:rFonts w:hint="cs"/>
          <w:b w:val="0"/>
          <w:bCs w:val="0"/>
          <w:sz w:val="20"/>
          <w:szCs w:val="22"/>
          <w:rtl/>
        </w:rPr>
        <w:t>,</w:t>
      </w:r>
      <w:r w:rsidRPr="00E1408B">
        <w:rPr>
          <w:rFonts w:hint="cs"/>
          <w:b w:val="0"/>
          <w:bCs w:val="0"/>
          <w:sz w:val="20"/>
          <w:szCs w:val="22"/>
          <w:rtl/>
        </w:rPr>
        <w:t xml:space="preserve"> ביטוח לאומי, יש להם סדרי עדיפויות שונות, אג'נדות שונות, אבל כאשר עובדים עם ארגונים וקבוצות שונים, אתם תוכלו להשיג את ההישגים שאתם רוצים. </w:t>
      </w:r>
    </w:p>
    <w:p w:rsidR="00054ECD" w:rsidRPr="00E1408B" w:rsidRDefault="00054ECD" w:rsidP="00E1408B">
      <w:pPr>
        <w:spacing w:after="0" w:line="360" w:lineRule="auto"/>
        <w:jc w:val="both"/>
        <w:rPr>
          <w:b w:val="0"/>
          <w:bCs w:val="0"/>
          <w:sz w:val="20"/>
          <w:szCs w:val="22"/>
          <w:rtl/>
        </w:rPr>
      </w:pPr>
      <w:r w:rsidRPr="00E1408B">
        <w:rPr>
          <w:rFonts w:hint="cs"/>
          <w:b w:val="0"/>
          <w:bCs w:val="0"/>
          <w:sz w:val="20"/>
          <w:szCs w:val="22"/>
          <w:rtl/>
        </w:rPr>
        <w:t xml:space="preserve">התפקיד של המדיה, התקשורת. חזרתי מיפן, היה לי אחה"צ נפלא כשנפגשתי עם אקטיביסטים בתחום המדיה. </w:t>
      </w:r>
      <w:r w:rsidR="005B3435" w:rsidRPr="00E1408B">
        <w:rPr>
          <w:rFonts w:hint="cs"/>
          <w:b w:val="0"/>
          <w:bCs w:val="0"/>
          <w:sz w:val="20"/>
          <w:szCs w:val="22"/>
          <w:rtl/>
        </w:rPr>
        <w:t xml:space="preserve">הם </w:t>
      </w:r>
      <w:r w:rsidR="001D573B">
        <w:rPr>
          <w:rFonts w:hint="cs"/>
          <w:b w:val="0"/>
          <w:bCs w:val="0"/>
          <w:sz w:val="20"/>
          <w:szCs w:val="22"/>
          <w:rtl/>
        </w:rPr>
        <w:t>נפגשו</w:t>
      </w:r>
      <w:r w:rsidR="005B3435" w:rsidRPr="00E1408B">
        <w:rPr>
          <w:rFonts w:hint="cs"/>
          <w:b w:val="0"/>
          <w:bCs w:val="0"/>
          <w:sz w:val="20"/>
          <w:szCs w:val="22"/>
          <w:rtl/>
        </w:rPr>
        <w:t xml:space="preserve"> עם אנשים מתחום המדיה, אתם יודעים את כוח של התקשורת בישראל. כמו </w:t>
      </w:r>
      <w:r w:rsidR="005B3435" w:rsidRPr="00E1408B">
        <w:rPr>
          <w:rFonts w:hint="cs"/>
          <w:b w:val="0"/>
          <w:bCs w:val="0"/>
          <w:sz w:val="20"/>
          <w:szCs w:val="22"/>
          <w:rtl/>
        </w:rPr>
        <w:lastRenderedPageBreak/>
        <w:t>שהתקשורת יכולה להיות אחראית להכיל אנשים עם מוגבלות בתוכניות טלוויזיה ופרס</w:t>
      </w:r>
      <w:r w:rsidR="001D573B">
        <w:rPr>
          <w:rFonts w:hint="cs"/>
          <w:b w:val="0"/>
          <w:bCs w:val="0"/>
          <w:sz w:val="20"/>
          <w:szCs w:val="22"/>
          <w:rtl/>
        </w:rPr>
        <w:t>ו</w:t>
      </w:r>
      <w:r w:rsidR="005B3435" w:rsidRPr="00E1408B">
        <w:rPr>
          <w:rFonts w:hint="cs"/>
          <w:b w:val="0"/>
          <w:bCs w:val="0"/>
          <w:sz w:val="20"/>
          <w:szCs w:val="22"/>
          <w:rtl/>
        </w:rPr>
        <w:t xml:space="preserve">מות, מה שהתחילו לעשות, אני מעודדת אתכם לעבוד עם המדיה. </w:t>
      </w:r>
    </w:p>
    <w:p w:rsidR="005B3435" w:rsidRPr="00E1408B" w:rsidRDefault="005B3435" w:rsidP="00E1408B">
      <w:pPr>
        <w:spacing w:after="0" w:line="360" w:lineRule="auto"/>
        <w:jc w:val="both"/>
        <w:rPr>
          <w:b w:val="0"/>
          <w:bCs w:val="0"/>
          <w:sz w:val="20"/>
          <w:szCs w:val="22"/>
          <w:rtl/>
        </w:rPr>
      </w:pPr>
      <w:r w:rsidRPr="00E1408B">
        <w:rPr>
          <w:rFonts w:hint="cs"/>
          <w:b w:val="0"/>
          <w:bCs w:val="0"/>
          <w:sz w:val="20"/>
          <w:szCs w:val="22"/>
          <w:rtl/>
        </w:rPr>
        <w:t xml:space="preserve">תעסוקה </w:t>
      </w:r>
      <w:r w:rsidRPr="00E1408B">
        <w:rPr>
          <w:b w:val="0"/>
          <w:bCs w:val="0"/>
          <w:sz w:val="20"/>
          <w:szCs w:val="22"/>
          <w:rtl/>
        </w:rPr>
        <w:t>–</w:t>
      </w:r>
      <w:r w:rsidRPr="00E1408B">
        <w:rPr>
          <w:rFonts w:hint="cs"/>
          <w:b w:val="0"/>
          <w:bCs w:val="0"/>
          <w:sz w:val="20"/>
          <w:szCs w:val="22"/>
          <w:rtl/>
        </w:rPr>
        <w:t xml:space="preserve"> יש תעסוקה מוגנת בישראל, יש חוק שמתיר לשלם לאנשים עם מוגבלות פחות משכר מינימום. אני שואלת למה. אם הם עושים עבודה, צריך לשלם להם. אם הם לא יכולים לעשות עבודה מסוימת, צריך לפתח להם עבודה ולשלם להם על עבודתם כראוי. </w:t>
      </w:r>
    </w:p>
    <w:p w:rsidR="005B3435" w:rsidRPr="00E1408B" w:rsidRDefault="005B3435" w:rsidP="00E1408B">
      <w:pPr>
        <w:spacing w:after="0" w:line="360" w:lineRule="auto"/>
        <w:jc w:val="both"/>
        <w:rPr>
          <w:b w:val="0"/>
          <w:bCs w:val="0"/>
          <w:sz w:val="20"/>
          <w:szCs w:val="22"/>
          <w:rtl/>
        </w:rPr>
      </w:pPr>
      <w:r w:rsidRPr="00E1408B">
        <w:rPr>
          <w:rFonts w:hint="cs"/>
          <w:b w:val="0"/>
          <w:bCs w:val="0"/>
          <w:sz w:val="20"/>
          <w:szCs w:val="22"/>
          <w:rtl/>
        </w:rPr>
        <w:t>גם נגישות להשכלה והזדמנויות. אם אתם לא יודעים, משרד החינוך שוקל לחוקק חוק שיחזיר את המצב אחורה את ההכלה של תלמידים עם מוגבלות</w:t>
      </w:r>
      <w:r w:rsidR="001D573B">
        <w:rPr>
          <w:rFonts w:hint="cs"/>
          <w:b w:val="0"/>
          <w:bCs w:val="0"/>
          <w:sz w:val="20"/>
          <w:szCs w:val="22"/>
          <w:rtl/>
        </w:rPr>
        <w:t>.</w:t>
      </w:r>
      <w:r w:rsidRPr="00E1408B">
        <w:rPr>
          <w:rFonts w:hint="cs"/>
          <w:b w:val="0"/>
          <w:bCs w:val="0"/>
          <w:sz w:val="20"/>
          <w:szCs w:val="22"/>
          <w:rtl/>
        </w:rPr>
        <w:t xml:space="preserve"> בחודשים אחרונים נפגשתי עם הרבה ארגונים וקבוצות ומורים, על הסכנה בחוק הזה שיכול לעבור. אני רואה יחסים בין הכלה בקהילה, ואז להגיד רוצים לא להכיל תלמידים עם מוגבלות. אני תובעת מכם להיות מודעים לחוק הזה, לחשוב מה אתם יכולים לעשות, אולי זה מאוחר מדי, אבל אולי יש דרך להפסיק את החוק הזה, לגרום שלא יעבור, כי זה יחזיר את המצב בישראל עשר שנים אחורה. </w:t>
      </w:r>
    </w:p>
    <w:p w:rsidR="005B3435" w:rsidRPr="00E1408B" w:rsidRDefault="005B3435" w:rsidP="00E1408B">
      <w:pPr>
        <w:spacing w:after="0" w:line="360" w:lineRule="auto"/>
        <w:jc w:val="both"/>
        <w:rPr>
          <w:b w:val="0"/>
          <w:bCs w:val="0"/>
          <w:sz w:val="20"/>
          <w:szCs w:val="22"/>
          <w:rtl/>
        </w:rPr>
      </w:pPr>
      <w:r w:rsidRPr="00E1408B">
        <w:rPr>
          <w:rFonts w:hint="cs"/>
          <w:b w:val="0"/>
          <w:bCs w:val="0"/>
          <w:sz w:val="20"/>
          <w:szCs w:val="22"/>
          <w:rtl/>
        </w:rPr>
        <w:t>התפקיד של השכלה גבוהה זה חשוב. זה מקום שאנשים יכולים ליצור מנהיגות פוטנציאלית בקהילה. למה ישראל ממשיכה להדיר אנשים עם מוגבלות מהשכלה גבוהה?</w:t>
      </w:r>
      <w:r w:rsidRPr="00E1408B">
        <w:rPr>
          <w:rFonts w:hint="cs"/>
          <w:b w:val="0"/>
          <w:bCs w:val="0"/>
          <w:sz w:val="20"/>
          <w:szCs w:val="22"/>
        </w:rPr>
        <w:t xml:space="preserve"> </w:t>
      </w:r>
      <w:r w:rsidRPr="00E1408B">
        <w:rPr>
          <w:rFonts w:hint="cs"/>
          <w:b w:val="0"/>
          <w:bCs w:val="0"/>
          <w:sz w:val="20"/>
          <w:szCs w:val="22"/>
          <w:rtl/>
        </w:rPr>
        <w:t>זה חוסם הזדמנויות. זה דבר שצריך לטפל. לבסוף, אני מאתגרת עצמי כל הזמן, מה תפקיד שלי כעורכת דין, פעילה, הורה, אמא, לעשות שהעו7לם יהיה נגיש ויכיל אנ</w:t>
      </w:r>
      <w:r w:rsidR="001D573B">
        <w:rPr>
          <w:rFonts w:hint="cs"/>
          <w:b w:val="0"/>
          <w:bCs w:val="0"/>
          <w:sz w:val="20"/>
          <w:szCs w:val="22"/>
          <w:rtl/>
        </w:rPr>
        <w:t>ש</w:t>
      </w:r>
      <w:r w:rsidRPr="00E1408B">
        <w:rPr>
          <w:rFonts w:hint="cs"/>
          <w:b w:val="0"/>
          <w:bCs w:val="0"/>
          <w:sz w:val="20"/>
          <w:szCs w:val="22"/>
          <w:rtl/>
        </w:rPr>
        <w:t xml:space="preserve">ים עם מוגבלות. כשאני חושבת אישית איך אנחנו יכולים להכיל יותר אנשים עם מוגבלות בחיים שלנו. לסכם, הזכויות החוקיות שאני לוקחת ברצינות, של אנשים עם מוגבלות לגור בקהילה בישראל ובארה"ב, זה דר חשוב. זה לא אופציה, זה דרישה. צריך לעדכן את היישום של החוקים שלכם והמדיניות שלכם כדי להתאים לאמנת האו"ם. השינוי </w:t>
      </w:r>
      <w:r w:rsidR="001D573B">
        <w:rPr>
          <w:rFonts w:hint="cs"/>
          <w:b w:val="0"/>
          <w:bCs w:val="0"/>
          <w:sz w:val="20"/>
          <w:szCs w:val="22"/>
          <w:rtl/>
        </w:rPr>
        <w:t xml:space="preserve">לגבי </w:t>
      </w:r>
      <w:r w:rsidRPr="00E1408B">
        <w:rPr>
          <w:rFonts w:hint="cs"/>
          <w:b w:val="0"/>
          <w:bCs w:val="0"/>
          <w:sz w:val="20"/>
          <w:szCs w:val="22"/>
          <w:rtl/>
        </w:rPr>
        <w:t xml:space="preserve">אנשים עם מוגבלות בישראל, כמו </w:t>
      </w:r>
      <w:r w:rsidR="001D573B">
        <w:rPr>
          <w:rFonts w:hint="cs"/>
          <w:b w:val="0"/>
          <w:bCs w:val="0"/>
          <w:sz w:val="20"/>
          <w:szCs w:val="22"/>
          <w:rtl/>
        </w:rPr>
        <w:t>במדינ</w:t>
      </w:r>
      <w:r w:rsidRPr="00E1408B">
        <w:rPr>
          <w:rFonts w:hint="cs"/>
          <w:b w:val="0"/>
          <w:bCs w:val="0"/>
          <w:sz w:val="20"/>
          <w:szCs w:val="22"/>
          <w:rtl/>
        </w:rPr>
        <w:t>ות אחרות, תלוי ביישום של החוקים הפנימיים. כמה ברצינות אנחנו בישראל ובארה"ב וכל מקום אחר, אנחנו לוקחים ברצינות מה שהחוקים שלנו אומרים ואיך ליישם. זה נושא לעורכי דין וכל אנשי המקצוע. ולבסוף, המעורבות של אנשים עם מוגבלות בכל שלב של התהליך זה מכריע. שום דבר עלינו בלעדינו, ואז העולם יהיה מקום טוב יותר לחיות בו. תודה רבה.</w:t>
      </w:r>
    </w:p>
    <w:p w:rsidR="005B3435" w:rsidRPr="00E1408B" w:rsidRDefault="001D573B" w:rsidP="00E1408B">
      <w:pPr>
        <w:spacing w:after="0" w:line="360" w:lineRule="auto"/>
        <w:jc w:val="both"/>
        <w:rPr>
          <w:b w:val="0"/>
          <w:bCs w:val="0"/>
          <w:sz w:val="20"/>
          <w:szCs w:val="22"/>
          <w:rtl/>
        </w:rPr>
      </w:pPr>
      <w:r>
        <w:rPr>
          <w:rFonts w:hint="cs"/>
          <w:b w:val="0"/>
          <w:bCs w:val="0"/>
          <w:sz w:val="20"/>
          <w:szCs w:val="22"/>
          <w:rtl/>
        </w:rPr>
        <w:t>מ</w:t>
      </w:r>
      <w:r w:rsidR="005B3435" w:rsidRPr="00E1408B">
        <w:rPr>
          <w:rFonts w:hint="cs"/>
          <w:b w:val="0"/>
          <w:bCs w:val="0"/>
          <w:sz w:val="20"/>
          <w:szCs w:val="22"/>
          <w:rtl/>
        </w:rPr>
        <w:t>חיאות כפיים.</w:t>
      </w:r>
    </w:p>
    <w:p w:rsidR="005B3435" w:rsidRPr="00E1408B" w:rsidRDefault="005B3435" w:rsidP="00E1408B">
      <w:pPr>
        <w:spacing w:after="0" w:line="360" w:lineRule="auto"/>
        <w:jc w:val="both"/>
        <w:rPr>
          <w:b w:val="0"/>
          <w:bCs w:val="0"/>
          <w:sz w:val="20"/>
          <w:szCs w:val="22"/>
          <w:rtl/>
        </w:rPr>
      </w:pPr>
      <w:r w:rsidRPr="00E1408B">
        <w:rPr>
          <w:rFonts w:hint="cs"/>
          <w:b w:val="0"/>
          <w:bCs w:val="0"/>
          <w:sz w:val="20"/>
          <w:szCs w:val="22"/>
          <w:rtl/>
        </w:rPr>
        <w:t>רוני:</w:t>
      </w:r>
      <w:r w:rsidRPr="00E1408B">
        <w:rPr>
          <w:rFonts w:hint="cs"/>
          <w:b w:val="0"/>
          <w:bCs w:val="0"/>
          <w:sz w:val="20"/>
          <w:szCs w:val="22"/>
        </w:rPr>
        <w:t xml:space="preserve"> </w:t>
      </w:r>
      <w:r w:rsidRPr="00E1408B">
        <w:rPr>
          <w:rFonts w:hint="cs"/>
          <w:b w:val="0"/>
          <w:bCs w:val="0"/>
          <w:sz w:val="20"/>
          <w:szCs w:val="22"/>
          <w:rtl/>
        </w:rPr>
        <w:t xml:space="preserve"> תודה רבה </w:t>
      </w:r>
      <w:proofErr w:type="spellStart"/>
      <w:r w:rsidR="001D573B">
        <w:rPr>
          <w:rFonts w:hint="cs"/>
          <w:b w:val="0"/>
          <w:bCs w:val="0"/>
          <w:sz w:val="20"/>
          <w:szCs w:val="22"/>
          <w:rtl/>
        </w:rPr>
        <w:t>ארלין</w:t>
      </w:r>
      <w:proofErr w:type="spellEnd"/>
      <w:r w:rsidRPr="00E1408B">
        <w:rPr>
          <w:rFonts w:hint="cs"/>
          <w:b w:val="0"/>
          <w:bCs w:val="0"/>
          <w:sz w:val="20"/>
          <w:szCs w:val="22"/>
          <w:rtl/>
        </w:rPr>
        <w:t xml:space="preserve">. משהו אחד, הזכירה את החוק, באתר בזכות יש אפשרות להצטרף לעצומה נגד החוק, אם זה לא מאוחר מדי. </w:t>
      </w:r>
      <w:r w:rsidR="001D573B">
        <w:rPr>
          <w:rFonts w:hint="cs"/>
          <w:b w:val="0"/>
          <w:bCs w:val="0"/>
          <w:sz w:val="20"/>
          <w:szCs w:val="22"/>
          <w:rtl/>
        </w:rPr>
        <w:t>ה</w:t>
      </w:r>
      <w:r w:rsidRPr="00E1408B">
        <w:rPr>
          <w:rFonts w:hint="cs"/>
          <w:b w:val="0"/>
          <w:bCs w:val="0"/>
          <w:sz w:val="20"/>
          <w:szCs w:val="22"/>
          <w:rtl/>
        </w:rPr>
        <w:t xml:space="preserve">אורחת הבאה זו ויויאן </w:t>
      </w:r>
      <w:proofErr w:type="spellStart"/>
      <w:r w:rsidRPr="00E1408B">
        <w:rPr>
          <w:rFonts w:hint="cs"/>
          <w:b w:val="0"/>
          <w:bCs w:val="0"/>
          <w:sz w:val="20"/>
          <w:szCs w:val="22"/>
          <w:rtl/>
        </w:rPr>
        <w:t>אזרן</w:t>
      </w:r>
      <w:proofErr w:type="spellEnd"/>
      <w:r w:rsidRPr="00E1408B">
        <w:rPr>
          <w:rFonts w:hint="cs"/>
          <w:b w:val="0"/>
          <w:bCs w:val="0"/>
          <w:sz w:val="20"/>
          <w:szCs w:val="22"/>
          <w:rtl/>
        </w:rPr>
        <w:t xml:space="preserve">, מנהלת אגף בכיר קהילה במינהל מוגבלויות, משרד העבודה הרווחה והשירותים החברתיים </w:t>
      </w:r>
      <w:r w:rsidRPr="00E1408B">
        <w:rPr>
          <w:b w:val="0"/>
          <w:bCs w:val="0"/>
          <w:sz w:val="20"/>
          <w:szCs w:val="22"/>
          <w:rtl/>
        </w:rPr>
        <w:t>–</w:t>
      </w:r>
      <w:r w:rsidRPr="00E1408B">
        <w:rPr>
          <w:rFonts w:hint="cs"/>
          <w:b w:val="0"/>
          <w:bCs w:val="0"/>
          <w:sz w:val="20"/>
          <w:szCs w:val="22"/>
          <w:rtl/>
        </w:rPr>
        <w:t xml:space="preserve"> שם ארוך... השתתפות בקהילה בגיל הרך, כיווני פעולה. </w:t>
      </w:r>
    </w:p>
    <w:p w:rsidR="005B3435" w:rsidRPr="00E1408B" w:rsidRDefault="005B3435" w:rsidP="00E1408B">
      <w:pPr>
        <w:spacing w:after="0" w:line="360" w:lineRule="auto"/>
        <w:jc w:val="both"/>
        <w:rPr>
          <w:b w:val="0"/>
          <w:bCs w:val="0"/>
          <w:sz w:val="20"/>
          <w:szCs w:val="22"/>
          <w:rtl/>
        </w:rPr>
      </w:pPr>
      <w:r w:rsidRPr="00E1408B">
        <w:rPr>
          <w:rFonts w:hint="cs"/>
          <w:b w:val="0"/>
          <w:bCs w:val="0"/>
          <w:sz w:val="20"/>
          <w:szCs w:val="22"/>
          <w:rtl/>
        </w:rPr>
        <w:t>ויויאן:</w:t>
      </w:r>
      <w:r w:rsidRPr="00E1408B">
        <w:rPr>
          <w:rFonts w:hint="cs"/>
          <w:b w:val="0"/>
          <w:bCs w:val="0"/>
          <w:sz w:val="20"/>
          <w:szCs w:val="22"/>
        </w:rPr>
        <w:t xml:space="preserve"> </w:t>
      </w:r>
      <w:r w:rsidRPr="00E1408B">
        <w:rPr>
          <w:rFonts w:hint="cs"/>
          <w:b w:val="0"/>
          <w:bCs w:val="0"/>
          <w:sz w:val="20"/>
          <w:szCs w:val="22"/>
          <w:rtl/>
        </w:rPr>
        <w:t xml:space="preserve"> צהריים טובים, אפשר לומר?</w:t>
      </w:r>
      <w:r w:rsidRPr="00E1408B">
        <w:rPr>
          <w:rFonts w:hint="cs"/>
          <w:b w:val="0"/>
          <w:bCs w:val="0"/>
          <w:sz w:val="20"/>
          <w:szCs w:val="22"/>
        </w:rPr>
        <w:t xml:space="preserve"> </w:t>
      </w:r>
      <w:r w:rsidRPr="00E1408B">
        <w:rPr>
          <w:rFonts w:hint="cs"/>
          <w:b w:val="0"/>
          <w:bCs w:val="0"/>
          <w:sz w:val="20"/>
          <w:szCs w:val="22"/>
          <w:rtl/>
        </w:rPr>
        <w:t xml:space="preserve"> אני מתנצלת שלא הייתי בבוקר בברכות, אבל אני רוצה חצי מילה לגבי נושא של מינהל מוגבלויות. חשוב קודם כל להגיד שנמצאים פה באולם חברים טובים שלנו שאנחנו נמצאים איתם בקשרי עבודה כאלה ואחרים, וכתפיסת עולם גם אני שאני עומדת פה היום והולכת לדבר איתכם אני באמת באה ממקום של צניעות של אני יודעת שאנחנו אמנם מייצגים את ממשלה, את משרד הרווחה, אבל אין לנו ספק שכל מה שאנו עושים אי אפשר היה לעשות בלי שותפות הגדולה קודם כל של אנשים עצמם כמו שנאמר פה, על ידי חלק מהמרצים לפניי, אי אפשר לעשות את הדברים בלי שותפות במחלקות לשירותים חברתיים, </w:t>
      </w:r>
      <w:r w:rsidR="00976018">
        <w:rPr>
          <w:rFonts w:hint="cs"/>
          <w:b w:val="0"/>
          <w:bCs w:val="0"/>
          <w:sz w:val="20"/>
          <w:szCs w:val="22"/>
          <w:rtl/>
        </w:rPr>
        <w:t>עובדים סוציאליים</w:t>
      </w:r>
      <w:r w:rsidRPr="00E1408B">
        <w:rPr>
          <w:rFonts w:hint="cs"/>
          <w:b w:val="0"/>
          <w:bCs w:val="0"/>
          <w:sz w:val="20"/>
          <w:szCs w:val="22"/>
          <w:rtl/>
        </w:rPr>
        <w:t xml:space="preserve"> הם חלק חשוב מעשייה וחשיבה שלנו, בלי כל מערך הארגונים שהם שותפים, אם זה עמותות וגם ארגונים פרטיים, המפקחים, יש תפקיד חשוב מאוד גם לאקדמיה שאנחנו עובדים איתה בשותפות, מה שאני הולכת להציג היום לכן, הוא תוצאה של גם מצד אחד חזון של תפיסת עולם, וכן אנחנו רוצים לכוון ולשתף אתכם בכיוונים שיש למשרד רווחה </w:t>
      </w:r>
      <w:r w:rsidRPr="00E1408B">
        <w:rPr>
          <w:rFonts w:hint="cs"/>
          <w:b w:val="0"/>
          <w:bCs w:val="0"/>
          <w:sz w:val="20"/>
          <w:szCs w:val="22"/>
          <w:rtl/>
        </w:rPr>
        <w:lastRenderedPageBreak/>
        <w:t xml:space="preserve">לגבי כל הסוגיה </w:t>
      </w:r>
      <w:r w:rsidR="00B86343">
        <w:rPr>
          <w:rFonts w:hint="cs"/>
          <w:b w:val="0"/>
          <w:bCs w:val="0"/>
          <w:sz w:val="20"/>
          <w:szCs w:val="22"/>
          <w:rtl/>
        </w:rPr>
        <w:t>שקשורה</w:t>
      </w:r>
      <w:r w:rsidRPr="00E1408B">
        <w:rPr>
          <w:rFonts w:hint="cs"/>
          <w:b w:val="0"/>
          <w:bCs w:val="0"/>
          <w:sz w:val="20"/>
          <w:szCs w:val="22"/>
          <w:rtl/>
        </w:rPr>
        <w:t xml:space="preserve"> להשתלבות של פעוטות בגיל הרך. אני בחרתי לדבר על הנושא כי זה לא נושא שמדברים עליו הרבה. בעצם אם אנחנו מדברים על נ</w:t>
      </w:r>
      <w:r w:rsidR="00B86343">
        <w:rPr>
          <w:rFonts w:hint="cs"/>
          <w:b w:val="0"/>
          <w:bCs w:val="0"/>
          <w:sz w:val="20"/>
          <w:szCs w:val="22"/>
          <w:rtl/>
        </w:rPr>
        <w:t>ושא</w:t>
      </w:r>
      <w:r w:rsidRPr="00E1408B">
        <w:rPr>
          <w:rFonts w:hint="cs"/>
          <w:b w:val="0"/>
          <w:bCs w:val="0"/>
          <w:sz w:val="20"/>
          <w:szCs w:val="22"/>
          <w:rtl/>
        </w:rPr>
        <w:t xml:space="preserve"> </w:t>
      </w:r>
      <w:r w:rsidR="00B86343">
        <w:rPr>
          <w:rFonts w:hint="cs"/>
          <w:b w:val="0"/>
          <w:bCs w:val="0"/>
          <w:sz w:val="20"/>
          <w:szCs w:val="22"/>
          <w:rtl/>
        </w:rPr>
        <w:t>ה</w:t>
      </w:r>
      <w:r w:rsidRPr="00E1408B">
        <w:rPr>
          <w:rFonts w:hint="cs"/>
          <w:b w:val="0"/>
          <w:bCs w:val="0"/>
          <w:sz w:val="20"/>
          <w:szCs w:val="22"/>
          <w:rtl/>
        </w:rPr>
        <w:t xml:space="preserve">השתלבות, אנחנו צריכים לא להיות נאיביים ולחשוב שאם נתחיל לדבר על נושא של השתלבות בתעסוקה, אז נ וכל לעשות השתלבות בתעסוקה בגיל 21 לאנשים עם מש"ה כאשר מבחינת נתונים של משרד החינוך לדוגמא, מתוך 10,000 ילדים שלומדים במערכת החינוך עם מש"ה, יש רק 500 וזה מספר גם קצת בהגזמה, של ילדים שמשולבים במערכת החינוך. אז למה שנתפלא אחר כך אם נרצה להתחיל את תהליך השתלבות בשלב מאוחר יותר. לכן המסר הראשון שאני רוצה לדבר עליו הוא באמת </w:t>
      </w:r>
      <w:r w:rsidRPr="00E1408B">
        <w:rPr>
          <w:b w:val="0"/>
          <w:bCs w:val="0"/>
          <w:sz w:val="20"/>
          <w:szCs w:val="22"/>
          <w:rtl/>
        </w:rPr>
        <w:t>–</w:t>
      </w:r>
      <w:r w:rsidRPr="00E1408B">
        <w:rPr>
          <w:rFonts w:hint="cs"/>
          <w:b w:val="0"/>
          <w:bCs w:val="0"/>
          <w:sz w:val="20"/>
          <w:szCs w:val="22"/>
          <w:rtl/>
        </w:rPr>
        <w:t xml:space="preserve"> הוא בא לידי ביטוי בבחירה שלי</w:t>
      </w:r>
      <w:r w:rsidR="00B86343">
        <w:rPr>
          <w:rFonts w:hint="cs"/>
          <w:b w:val="0"/>
          <w:bCs w:val="0"/>
          <w:sz w:val="20"/>
          <w:szCs w:val="22"/>
          <w:rtl/>
        </w:rPr>
        <w:t>.</w:t>
      </w:r>
      <w:r w:rsidRPr="00E1408B">
        <w:rPr>
          <w:rFonts w:hint="cs"/>
          <w:b w:val="0"/>
          <w:bCs w:val="0"/>
          <w:sz w:val="20"/>
          <w:szCs w:val="22"/>
        </w:rPr>
        <w:t xml:space="preserve"> </w:t>
      </w:r>
    </w:p>
    <w:p w:rsidR="005B3435" w:rsidRPr="00E1408B" w:rsidRDefault="005B3435" w:rsidP="00E1408B">
      <w:pPr>
        <w:spacing w:after="0" w:line="360" w:lineRule="auto"/>
        <w:jc w:val="both"/>
        <w:rPr>
          <w:b w:val="0"/>
          <w:bCs w:val="0"/>
          <w:sz w:val="20"/>
          <w:szCs w:val="22"/>
          <w:rtl/>
        </w:rPr>
      </w:pPr>
      <w:r w:rsidRPr="00E1408B">
        <w:rPr>
          <w:rFonts w:hint="cs"/>
          <w:b w:val="0"/>
          <w:bCs w:val="0"/>
          <w:sz w:val="20"/>
          <w:szCs w:val="22"/>
          <w:rtl/>
        </w:rPr>
        <w:t>אז עצם הבחירה בנושא אומר משהו לגבי תפיסת עולם שלי, אני חושבת שכל נושא השתלבות צריכה מבחינת גם הלכה למעשה לא רק מבחינת אמירה, להתחיל בשלבים מוקדמים מאוד, לא לחכות ואחריות שלנו על גילאים אלה. ולכן בחרתי גם בנושא, אנחנו נתחיל ונצלול.</w:t>
      </w:r>
    </w:p>
    <w:p w:rsidR="005B3435" w:rsidRPr="00E1408B" w:rsidRDefault="005B3435" w:rsidP="00E1408B">
      <w:pPr>
        <w:spacing w:after="0" w:line="360" w:lineRule="auto"/>
        <w:jc w:val="both"/>
        <w:rPr>
          <w:b w:val="0"/>
          <w:bCs w:val="0"/>
          <w:sz w:val="20"/>
          <w:szCs w:val="22"/>
          <w:rtl/>
        </w:rPr>
      </w:pPr>
      <w:r w:rsidRPr="00E1408B">
        <w:rPr>
          <w:rFonts w:hint="cs"/>
          <w:b w:val="0"/>
          <w:bCs w:val="0"/>
          <w:sz w:val="20"/>
          <w:szCs w:val="22"/>
          <w:rtl/>
        </w:rPr>
        <w:t xml:space="preserve">אני הבאתי כאן נתונים </w:t>
      </w:r>
      <w:r w:rsidRPr="00E1408B">
        <w:rPr>
          <w:b w:val="0"/>
          <w:bCs w:val="0"/>
          <w:sz w:val="20"/>
          <w:szCs w:val="22"/>
          <w:rtl/>
        </w:rPr>
        <w:t>–</w:t>
      </w:r>
      <w:r w:rsidRPr="00E1408B">
        <w:rPr>
          <w:rFonts w:hint="cs"/>
          <w:b w:val="0"/>
          <w:bCs w:val="0"/>
          <w:sz w:val="20"/>
          <w:szCs w:val="22"/>
          <w:rtl/>
        </w:rPr>
        <w:t xml:space="preserve"> רק מוכרחה לומר שהשבוע נפגשתי עם נציגות של ברוקדייל, כדי לדבר על הנושא של נתונים. אחת המחויבות שלנו גם לא רק כמשרד אלא </w:t>
      </w:r>
      <w:r w:rsidRPr="00E1408B">
        <w:rPr>
          <w:b w:val="0"/>
          <w:bCs w:val="0"/>
          <w:sz w:val="20"/>
          <w:szCs w:val="22"/>
          <w:rtl/>
        </w:rPr>
        <w:t>–</w:t>
      </w:r>
      <w:r w:rsidRPr="00E1408B">
        <w:rPr>
          <w:rFonts w:hint="cs"/>
          <w:b w:val="0"/>
          <w:bCs w:val="0"/>
          <w:sz w:val="20"/>
          <w:szCs w:val="22"/>
          <w:rtl/>
        </w:rPr>
        <w:t xml:space="preserve"> זה גם מופיע באמנה לשוויון זכויות, אמנת האו"ם </w:t>
      </w:r>
      <w:r w:rsidRPr="00E1408B">
        <w:rPr>
          <w:b w:val="0"/>
          <w:bCs w:val="0"/>
          <w:sz w:val="20"/>
          <w:szCs w:val="22"/>
          <w:rtl/>
        </w:rPr>
        <w:t>–</w:t>
      </w:r>
      <w:r w:rsidRPr="00E1408B">
        <w:rPr>
          <w:rFonts w:hint="cs"/>
          <w:b w:val="0"/>
          <w:bCs w:val="0"/>
          <w:sz w:val="20"/>
          <w:szCs w:val="22"/>
          <w:rtl/>
        </w:rPr>
        <w:t xml:space="preserve"> אחת המחויבות היא לעבוד על בסיס נתונים. את דוח אחרון של איסוף נתונים לגבי ילדים עם מוגבלות עשתה דניס </w:t>
      </w:r>
      <w:proofErr w:type="spellStart"/>
      <w:r w:rsidRPr="00E1408B">
        <w:rPr>
          <w:rFonts w:hint="cs"/>
          <w:b w:val="0"/>
          <w:bCs w:val="0"/>
          <w:sz w:val="20"/>
          <w:szCs w:val="22"/>
          <w:rtl/>
        </w:rPr>
        <w:t>נאון</w:t>
      </w:r>
      <w:proofErr w:type="spellEnd"/>
      <w:r w:rsidRPr="00E1408B">
        <w:rPr>
          <w:rFonts w:hint="cs"/>
          <w:b w:val="0"/>
          <w:bCs w:val="0"/>
          <w:sz w:val="20"/>
          <w:szCs w:val="22"/>
          <w:rtl/>
        </w:rPr>
        <w:t xml:space="preserve"> בשנת 1996</w:t>
      </w:r>
      <w:r w:rsidR="005779BA">
        <w:rPr>
          <w:rFonts w:hint="cs"/>
          <w:b w:val="0"/>
          <w:bCs w:val="0"/>
          <w:sz w:val="20"/>
          <w:szCs w:val="22"/>
          <w:rtl/>
        </w:rPr>
        <w:t xml:space="preserve">, </w:t>
      </w:r>
      <w:r w:rsidRPr="00E1408B">
        <w:rPr>
          <w:rFonts w:hint="cs"/>
          <w:b w:val="0"/>
          <w:bCs w:val="0"/>
          <w:sz w:val="20"/>
          <w:szCs w:val="22"/>
          <w:rtl/>
        </w:rPr>
        <w:t xml:space="preserve">שפורסם בשנת 1998, צר לי מאוד לומר, יש גופים רבים שאוספים נתונים, מועצה לשלום הילד וגופים אחרים, אבל מאז הסקר הזה לא נעשה סקר נוסף. הנתונים שאנחנו מביאים הם הרבה פעמים הערכות ולא ממש נתונים מבוססים על סקרים. אחד האתגרים של המשרד הוא להיכנס לנושא </w:t>
      </w:r>
      <w:r w:rsidR="005779BA">
        <w:rPr>
          <w:rFonts w:hint="cs"/>
          <w:b w:val="0"/>
          <w:bCs w:val="0"/>
          <w:sz w:val="20"/>
          <w:szCs w:val="22"/>
          <w:rtl/>
        </w:rPr>
        <w:t>זה ביתר</w:t>
      </w:r>
      <w:r w:rsidRPr="00E1408B">
        <w:rPr>
          <w:rFonts w:hint="cs"/>
          <w:b w:val="0"/>
          <w:bCs w:val="0"/>
          <w:sz w:val="20"/>
          <w:szCs w:val="22"/>
          <w:rtl/>
        </w:rPr>
        <w:t xml:space="preserve"> שאת, לראות על כמה פעוטות אנחנו מדברים. כאשר אחריות נכון להיום של משרד הרווחה היא בעצם על כל הפעוטות עד גיל שלוש, גם כאלה שהם ללא מוגבלות</w:t>
      </w:r>
      <w:r w:rsidR="00294F01">
        <w:rPr>
          <w:rFonts w:hint="cs"/>
          <w:b w:val="0"/>
          <w:bCs w:val="0"/>
          <w:sz w:val="20"/>
          <w:szCs w:val="22"/>
          <w:rtl/>
        </w:rPr>
        <w:t>.</w:t>
      </w:r>
      <w:r w:rsidRPr="00E1408B">
        <w:rPr>
          <w:rFonts w:hint="cs"/>
          <w:b w:val="0"/>
          <w:bCs w:val="0"/>
          <w:sz w:val="20"/>
          <w:szCs w:val="22"/>
          <w:rtl/>
        </w:rPr>
        <w:t xml:space="preserve"> אחד היתרונות בחיבור בין שני משרדים, הוא העובדה שלא נעביר אחריות אחד לשני, אלא מדובר במשרד אחד, רווחה ועבודה, עם שתי זרועות. נצטרך למנף את החיבור לטובת שיפור שירותים הניתנים לילדים ופעוטות עד גיל 3.</w:t>
      </w:r>
    </w:p>
    <w:p w:rsidR="005B3435" w:rsidRPr="00E1408B" w:rsidRDefault="005B3435" w:rsidP="00E1408B">
      <w:pPr>
        <w:spacing w:after="0" w:line="360" w:lineRule="auto"/>
        <w:jc w:val="both"/>
        <w:rPr>
          <w:b w:val="0"/>
          <w:bCs w:val="0"/>
          <w:sz w:val="20"/>
          <w:szCs w:val="22"/>
          <w:rtl/>
        </w:rPr>
      </w:pPr>
      <w:r w:rsidRPr="00E1408B">
        <w:rPr>
          <w:rFonts w:hint="cs"/>
          <w:b w:val="0"/>
          <w:bCs w:val="0"/>
          <w:sz w:val="20"/>
          <w:szCs w:val="22"/>
          <w:rtl/>
        </w:rPr>
        <w:t>שמעתם היום</w:t>
      </w:r>
      <w:r w:rsidR="00294F01">
        <w:rPr>
          <w:rFonts w:hint="cs"/>
          <w:b w:val="0"/>
          <w:bCs w:val="0"/>
          <w:sz w:val="20"/>
          <w:szCs w:val="22"/>
          <w:rtl/>
        </w:rPr>
        <w:t>,</w:t>
      </w:r>
      <w:r w:rsidRPr="00E1408B">
        <w:rPr>
          <w:rFonts w:hint="cs"/>
          <w:b w:val="0"/>
          <w:bCs w:val="0"/>
          <w:sz w:val="20"/>
          <w:szCs w:val="22"/>
          <w:rtl/>
        </w:rPr>
        <w:t xml:space="preserve"> אני באה אחרי 2 הרצאות באנגלית, מסתבר שגם המיקום שלי עכשיו בסדר הרצאות כנראה זה ככה לנסות להפנים את כל מה שעבר כחוט השני מהבוקר. בטוחה, כמו שאמרתי בפתח דבריי, אני רק אומרת בעברית חלק ממה שנאמר בהרצאה קודמת. מדינת ישראל </w:t>
      </w:r>
      <w:r w:rsidRPr="00E1408B">
        <w:rPr>
          <w:b w:val="0"/>
          <w:bCs w:val="0"/>
          <w:sz w:val="20"/>
          <w:szCs w:val="22"/>
          <w:rtl/>
        </w:rPr>
        <w:t>–</w:t>
      </w:r>
      <w:r w:rsidRPr="00E1408B">
        <w:rPr>
          <w:rFonts w:hint="cs"/>
          <w:b w:val="0"/>
          <w:bCs w:val="0"/>
          <w:sz w:val="20"/>
          <w:szCs w:val="22"/>
          <w:rtl/>
        </w:rPr>
        <w:t xml:space="preserve"> נתחיל מהבסיס הערכי. מדינת ישראל יש לה חוק שוויון זכויות לאנשים עם מוגבלות, המחויבות להפוך אותו לחי, נושם ומחובר לחיים שלנו</w:t>
      </w:r>
      <w:r w:rsidR="00294F01">
        <w:rPr>
          <w:rFonts w:hint="cs"/>
          <w:b w:val="0"/>
          <w:bCs w:val="0"/>
          <w:sz w:val="20"/>
          <w:szCs w:val="22"/>
          <w:rtl/>
        </w:rPr>
        <w:t>,</w:t>
      </w:r>
      <w:r w:rsidRPr="00E1408B">
        <w:rPr>
          <w:rFonts w:hint="cs"/>
          <w:b w:val="0"/>
          <w:bCs w:val="0"/>
          <w:sz w:val="20"/>
          <w:szCs w:val="22"/>
          <w:rtl/>
        </w:rPr>
        <w:t xml:space="preserve"> מחובר למציאות ולא להפוך להיות רק חוק שאנחנו לא מממשים ולא מיישמים ממנו כלום. במקביל הבסיס הערכי של כולנו, כמו שנאמר, וזה גם הנושא המרכזי היום של הכנס, הוא אמנת האו"ם לשוויון זכויות אנשים עם מוגבלות, האמנה התחיל כל תהליך בשנת 2006, אבל ישראל אשררה אותה בשנת 2012, ולנו כמדינה ומספר לא קטן של משרדים</w:t>
      </w:r>
      <w:r w:rsidR="00294F01">
        <w:rPr>
          <w:rFonts w:hint="cs"/>
          <w:b w:val="0"/>
          <w:bCs w:val="0"/>
          <w:sz w:val="20"/>
          <w:szCs w:val="22"/>
          <w:rtl/>
        </w:rPr>
        <w:t>,</w:t>
      </w:r>
      <w:r w:rsidRPr="00E1408B">
        <w:rPr>
          <w:rFonts w:hint="cs"/>
          <w:b w:val="0"/>
          <w:bCs w:val="0"/>
          <w:sz w:val="20"/>
          <w:szCs w:val="22"/>
          <w:rtl/>
        </w:rPr>
        <w:t xml:space="preserve"> אבל גם כל החברה האזרחית, יש לה מחויבות גדולה לממש את כל סעיפי האמנה, כאשר כולנו מבינים שמדובר בתהליך ולא מהלך חד פעמי. אלא צריך לבחון טוב טוב את כל הסוגיות שקשורות בעיקר לסעיפים ונ</w:t>
      </w:r>
      <w:r w:rsidR="00B86343">
        <w:rPr>
          <w:rFonts w:hint="cs"/>
          <w:b w:val="0"/>
          <w:bCs w:val="0"/>
          <w:sz w:val="20"/>
          <w:szCs w:val="22"/>
          <w:rtl/>
        </w:rPr>
        <w:t>וש</w:t>
      </w:r>
      <w:r w:rsidRPr="00E1408B">
        <w:rPr>
          <w:rFonts w:hint="cs"/>
          <w:b w:val="0"/>
          <w:bCs w:val="0"/>
          <w:sz w:val="20"/>
          <w:szCs w:val="22"/>
          <w:rtl/>
        </w:rPr>
        <w:t xml:space="preserve">אים הקשורים לחיים של אנשים עם מוגבלות במדינה. ובאמת אחד הנושאים המרכזיים הוא של האמנה, הוא באמת להפוך אותנו לחברה פתוחה ונגישה לכולם, </w:t>
      </w:r>
      <w:r w:rsidR="00972124" w:rsidRPr="00E1408B">
        <w:rPr>
          <w:rFonts w:hint="cs"/>
          <w:b w:val="0"/>
          <w:bCs w:val="0"/>
          <w:sz w:val="20"/>
          <w:szCs w:val="22"/>
          <w:rtl/>
        </w:rPr>
        <w:t>והנושא של הכללה או הכלה, זה אחד מעקרונות מאבני הליבה העיקריים שהאמנה מדברת עליהם. מפה נעבור אולי ממש בקצרה</w:t>
      </w:r>
      <w:r w:rsidR="00294F01">
        <w:rPr>
          <w:rFonts w:hint="cs"/>
          <w:b w:val="0"/>
          <w:bCs w:val="0"/>
          <w:sz w:val="20"/>
          <w:szCs w:val="22"/>
          <w:rtl/>
        </w:rPr>
        <w:t>,</w:t>
      </w:r>
      <w:r w:rsidR="00972124" w:rsidRPr="00E1408B">
        <w:rPr>
          <w:rFonts w:hint="cs"/>
          <w:b w:val="0"/>
          <w:bCs w:val="0"/>
          <w:sz w:val="20"/>
          <w:szCs w:val="22"/>
          <w:rtl/>
        </w:rPr>
        <w:t xml:space="preserve"> מאחר שאני מבינה ש</w:t>
      </w:r>
      <w:r w:rsidR="005779BA">
        <w:rPr>
          <w:rFonts w:hint="cs"/>
          <w:b w:val="0"/>
          <w:bCs w:val="0"/>
          <w:sz w:val="20"/>
          <w:szCs w:val="22"/>
          <w:rtl/>
        </w:rPr>
        <w:t>מארק</w:t>
      </w:r>
      <w:r w:rsidR="00972124" w:rsidRPr="00E1408B">
        <w:rPr>
          <w:rFonts w:hint="cs"/>
          <w:b w:val="0"/>
          <w:bCs w:val="0"/>
          <w:sz w:val="20"/>
          <w:szCs w:val="22"/>
          <w:rtl/>
        </w:rPr>
        <w:t xml:space="preserve"> דיבר גם על העקרונות וגם על המודל שעל פיו רוצים לעבוד עכשיו במינהל מוגבלויות, זה לעבור ממודל רפואי לחברתי יותר. להתייחס לנושא של רמות תפקוד ולא לאבחנות רגילות. אני מוכרחה לומר בשתי מילים, שהמחויבות כמו שאני תופסת </w:t>
      </w:r>
      <w:r w:rsidR="00B86343">
        <w:rPr>
          <w:rFonts w:hint="cs"/>
          <w:b w:val="0"/>
          <w:bCs w:val="0"/>
          <w:sz w:val="20"/>
          <w:szCs w:val="22"/>
          <w:rtl/>
        </w:rPr>
        <w:t>או</w:t>
      </w:r>
      <w:r w:rsidR="00972124" w:rsidRPr="00E1408B">
        <w:rPr>
          <w:rFonts w:hint="cs"/>
          <w:b w:val="0"/>
          <w:bCs w:val="0"/>
          <w:sz w:val="20"/>
          <w:szCs w:val="22"/>
          <w:rtl/>
        </w:rPr>
        <w:t xml:space="preserve">תה, במודל החברתי, היא מחויבות החברה לתת הזדמנות לאנשים </w:t>
      </w:r>
      <w:r w:rsidR="00972124" w:rsidRPr="00E1408B">
        <w:rPr>
          <w:rFonts w:hint="cs"/>
          <w:b w:val="0"/>
          <w:bCs w:val="0"/>
          <w:sz w:val="20"/>
          <w:szCs w:val="22"/>
          <w:rtl/>
        </w:rPr>
        <w:lastRenderedPageBreak/>
        <w:t>עצמם</w:t>
      </w:r>
      <w:r w:rsidR="00294F01">
        <w:rPr>
          <w:rFonts w:hint="cs"/>
          <w:b w:val="0"/>
          <w:bCs w:val="0"/>
          <w:sz w:val="20"/>
          <w:szCs w:val="22"/>
          <w:rtl/>
        </w:rPr>
        <w:t>,</w:t>
      </w:r>
      <w:r w:rsidR="00972124" w:rsidRPr="00E1408B">
        <w:rPr>
          <w:rFonts w:hint="cs"/>
          <w:b w:val="0"/>
          <w:bCs w:val="0"/>
          <w:sz w:val="20"/>
          <w:szCs w:val="22"/>
          <w:rtl/>
        </w:rPr>
        <w:t xml:space="preserve"> אבל אני מהרהרת וזה קורה לי לעתים שאני מהרהרת בסוגיה של עד כמה אנחנו כחברה מצפים שאדם עצמו ייקח אחריות על מה שקורה איתו ועל החיים שלו, אנחנו משתמשים הרבה פעמים בביטוי של אוטונומיה, לא משתמשים בהגדרה של אחריות כי מבינים שיש פה דילמה מבחינת היכולת, אבל בהחלט היום הולכים בכיוון של אחריות החברה לתת את כל הזדמנויות לאנשים עם מוגבלות לחיות חיים מלאים עם משמעות  בקהילה הקרובה לסביבה הטבעית שלהם. גם על שירות מוכוון אדם לא אחזור, רק אגיד שהעקרונות של בחירה הם </w:t>
      </w:r>
      <w:r w:rsidR="00972124" w:rsidRPr="00E1408B">
        <w:rPr>
          <w:b w:val="0"/>
          <w:bCs w:val="0"/>
          <w:sz w:val="20"/>
          <w:szCs w:val="22"/>
          <w:rtl/>
        </w:rPr>
        <w:t>–</w:t>
      </w:r>
      <w:r w:rsidR="00972124" w:rsidRPr="00E1408B">
        <w:rPr>
          <w:rFonts w:hint="cs"/>
          <w:b w:val="0"/>
          <w:bCs w:val="0"/>
          <w:sz w:val="20"/>
          <w:szCs w:val="22"/>
          <w:rtl/>
        </w:rPr>
        <w:t xml:space="preserve"> זה עיקרון חשוב, שתיכף יוביל אותנו גם לנושא של השתלבות פעוטות ומענים לפעוטות ומשפחות במסגרת גילאים אלה. האם אנו נותנים את אפשרות הבחירה למשפחות, או שאנחנו רק מכוונים לכיוון מסוים. כמה באמת הפתרונות או התוכניות שאנחנו נותנים הן תוכניות גמישות, עד כמה אנו מקובעים בתוך התוכנית של תוכנית שבועית מיום ראשון עד שישי, מבוקר עד 4, וכמה באמת אנחנו קצת יותר יצירתיים ויותר גמישים ביכולת שלנו לתת פתרונות אחרים ולתת מענים אחרים לפעוטות. וכמובן הנושא של השילוב והשתתפות של הפעוטות, יש לזה השלכה כמובן גם לגבי ההמשך והתפתחות שלהם, שאנחנו מיד נעבור על זה. </w:t>
      </w:r>
    </w:p>
    <w:p w:rsidR="00B92E65" w:rsidRDefault="00972124" w:rsidP="00E1408B">
      <w:pPr>
        <w:spacing w:after="0" w:line="360" w:lineRule="auto"/>
        <w:jc w:val="both"/>
        <w:rPr>
          <w:b w:val="0"/>
          <w:bCs w:val="0"/>
          <w:sz w:val="20"/>
          <w:szCs w:val="22"/>
          <w:rtl/>
        </w:rPr>
      </w:pPr>
      <w:r w:rsidRPr="00E1408B">
        <w:rPr>
          <w:rFonts w:hint="cs"/>
          <w:b w:val="0"/>
          <w:bCs w:val="0"/>
          <w:sz w:val="20"/>
          <w:szCs w:val="22"/>
          <w:rtl/>
        </w:rPr>
        <w:t xml:space="preserve">עכשיו אני רוצה לצלול לנושא. אני חושבת שאנחנו לא נוכל לדבר על השתלבות של </w:t>
      </w:r>
      <w:r w:rsidR="001D573B">
        <w:rPr>
          <w:rFonts w:hint="cs"/>
          <w:b w:val="0"/>
          <w:bCs w:val="0"/>
          <w:sz w:val="20"/>
          <w:szCs w:val="22"/>
          <w:rtl/>
        </w:rPr>
        <w:t>פעוטות</w:t>
      </w:r>
      <w:r w:rsidRPr="00E1408B">
        <w:rPr>
          <w:rFonts w:hint="cs"/>
          <w:b w:val="0"/>
          <w:bCs w:val="0"/>
          <w:sz w:val="20"/>
          <w:szCs w:val="22"/>
          <w:rtl/>
        </w:rPr>
        <w:t xml:space="preserve"> בחברה או בחינוך או במעונות או כל מקום אחר, אם לא נדבר על המשולש שמוצג כאן לפניכם. הפעוטות וילדים אין ספק שאנחנו גם על פי כל תפיסות העולם רוצים לראות את היתרונות שיש גם בשילוב של א', לתת להם מענים מתאימים, בטח לבחון גם יתרונות בשילוב שלהם במסגרות רגילות. אבל אנחנו צריכים להסתכל עכשיו בהסתכלות קצת יותר מעמיקה על כל מה שקשור למשפחה. אם עד היום אנחנו בעיקר הסתכלנו על אנשים עצמם ופיתחנו תוכניות ומענים ושירותים ומסגרות לאנשים עם מוגבלות, היום חשוב יותר מתמיד להסתכל על האדם בהקשר המשפחתי, לראות את חשיבות המשפחה, גם כמי שיכולה בהחלט להיות מומחית לעיתים לא פחות מאשר אנחנו אנשי המקצוע, לגבי </w:t>
      </w:r>
      <w:r w:rsidRPr="00E1408B">
        <w:rPr>
          <w:b w:val="0"/>
          <w:bCs w:val="0"/>
          <w:sz w:val="20"/>
          <w:szCs w:val="22"/>
          <w:rtl/>
        </w:rPr>
        <w:t>–</w:t>
      </w:r>
      <w:r w:rsidRPr="00E1408B">
        <w:rPr>
          <w:rFonts w:hint="cs"/>
          <w:b w:val="0"/>
          <w:bCs w:val="0"/>
          <w:sz w:val="20"/>
          <w:szCs w:val="22"/>
          <w:rtl/>
        </w:rPr>
        <w:t xml:space="preserve"> בוודאי לגבי הילד הפרטי שלהם, אבל גם חשוב שאנחנו נבין שהרבה משפחות והרבה הורים צוברים ידע וניסיון במהלך השנים בתפקיד החשוב שלהם כהורים,</w:t>
      </w:r>
      <w:r w:rsidR="00B92E65">
        <w:rPr>
          <w:rFonts w:hint="cs"/>
          <w:b w:val="0"/>
          <w:bCs w:val="0"/>
          <w:sz w:val="20"/>
          <w:szCs w:val="22"/>
          <w:rtl/>
        </w:rPr>
        <w:t xml:space="preserve"> אנחנו </w:t>
      </w:r>
      <w:r w:rsidRPr="00E1408B">
        <w:rPr>
          <w:rFonts w:hint="cs"/>
          <w:b w:val="0"/>
          <w:bCs w:val="0"/>
          <w:sz w:val="20"/>
          <w:szCs w:val="22"/>
          <w:rtl/>
        </w:rPr>
        <w:t xml:space="preserve">כאנשי מקצוע מוכרחים לבוא עם צניעות רבה, לעשות כל מאמצים הנדרשים כדי שכל תהליכים אלה יהיו בשותפות עם המשפחה. המשפחה יכולה להיות מנוף מאוד-מאוד חזק ומסייעת בצורה רצינית לטובת האנשים עצמם, ואנחנו חייבים להתייחס ולהסתכל באמת בצורה לעיתים כעמיתים שווים מומחים, לא פחות מאתנו אנשי המקצוע. המשפחה השקעה שלנו לא תוכל להסתפק רק בילדים עצמם ובאנשים עצמם. אם אנחנו רוצים גם להוביל תוכניות שילוב </w:t>
      </w:r>
      <w:r w:rsidR="00B92E65">
        <w:rPr>
          <w:rFonts w:hint="cs"/>
          <w:b w:val="0"/>
          <w:bCs w:val="0"/>
          <w:sz w:val="20"/>
          <w:szCs w:val="22"/>
          <w:rtl/>
        </w:rPr>
        <w:t>והשתלבות</w:t>
      </w:r>
      <w:r w:rsidRPr="00E1408B">
        <w:rPr>
          <w:rFonts w:hint="cs"/>
          <w:b w:val="0"/>
          <w:bCs w:val="0"/>
          <w:sz w:val="20"/>
          <w:szCs w:val="22"/>
          <w:rtl/>
        </w:rPr>
        <w:t xml:space="preserve"> של אנשים בקהילה, אנחנו צריכים להתייחס גם לחוסן המשפחתי של אותם אנשים </w:t>
      </w:r>
      <w:r w:rsidR="00B92E65">
        <w:rPr>
          <w:rFonts w:hint="cs"/>
          <w:b w:val="0"/>
          <w:bCs w:val="0"/>
          <w:sz w:val="20"/>
          <w:szCs w:val="22"/>
          <w:rtl/>
        </w:rPr>
        <w:t>ולהשקיע</w:t>
      </w:r>
      <w:r w:rsidRPr="00E1408B">
        <w:rPr>
          <w:rFonts w:hint="cs"/>
          <w:b w:val="0"/>
          <w:bCs w:val="0"/>
          <w:sz w:val="20"/>
          <w:szCs w:val="22"/>
          <w:rtl/>
        </w:rPr>
        <w:t xml:space="preserve"> בזה ולעשות פעולות פרו אקטיביות סביב זה, ולא רק לחכות ולהגיד:</w:t>
      </w:r>
      <w:r w:rsidRPr="00E1408B">
        <w:rPr>
          <w:rFonts w:hint="cs"/>
          <w:b w:val="0"/>
          <w:bCs w:val="0"/>
          <w:sz w:val="20"/>
          <w:szCs w:val="22"/>
        </w:rPr>
        <w:t xml:space="preserve"> </w:t>
      </w:r>
      <w:r w:rsidRPr="00E1408B">
        <w:rPr>
          <w:rFonts w:hint="cs"/>
          <w:b w:val="0"/>
          <w:bCs w:val="0"/>
          <w:sz w:val="20"/>
          <w:szCs w:val="22"/>
          <w:rtl/>
        </w:rPr>
        <w:t>הורים באים ודורשים. אלא באמת להתייחס לעניין הזה ממקום מאוד גם מכבד וגם של שותפות</w:t>
      </w:r>
      <w:r w:rsidR="001D573B">
        <w:rPr>
          <w:rFonts w:hint="cs"/>
          <w:b w:val="0"/>
          <w:bCs w:val="0"/>
          <w:sz w:val="20"/>
          <w:szCs w:val="22"/>
          <w:rtl/>
        </w:rPr>
        <w:t>.</w:t>
      </w:r>
      <w:r w:rsidRPr="00E1408B">
        <w:rPr>
          <w:rFonts w:hint="cs"/>
          <w:b w:val="0"/>
          <w:bCs w:val="0"/>
          <w:sz w:val="20"/>
          <w:szCs w:val="22"/>
          <w:rtl/>
        </w:rPr>
        <w:t xml:space="preserve"> בסופו של דבר לכולם יש את אותה מטרה, מטרה משותפת.  </w:t>
      </w:r>
    </w:p>
    <w:p w:rsidR="00972124" w:rsidRPr="00E1408B" w:rsidRDefault="00972124" w:rsidP="00E1408B">
      <w:pPr>
        <w:spacing w:after="0" w:line="360" w:lineRule="auto"/>
        <w:jc w:val="both"/>
        <w:rPr>
          <w:b w:val="0"/>
          <w:bCs w:val="0"/>
          <w:sz w:val="20"/>
          <w:szCs w:val="22"/>
          <w:rtl/>
        </w:rPr>
      </w:pPr>
      <w:r w:rsidRPr="00E1408B">
        <w:rPr>
          <w:rFonts w:hint="cs"/>
          <w:b w:val="0"/>
          <w:bCs w:val="0"/>
          <w:sz w:val="20"/>
          <w:szCs w:val="22"/>
          <w:rtl/>
        </w:rPr>
        <w:t xml:space="preserve">הרבה פעמים אנו שואלים איפה מתחילה ונגמרת אחריות, יש דילמות רבות, אבל זה לא צריך להפחיד אותנו, הגם שמדובר בנושאים מורכבים לא פשוטים. המשפחה של הפעוט היא סביבה ראשונית ומשמעותית ביותר עבור הילד, לכן חייבים להתייחס אליה. </w:t>
      </w:r>
    </w:p>
    <w:p w:rsidR="00972124" w:rsidRPr="00E1408B" w:rsidRDefault="00151CB7" w:rsidP="00E1408B">
      <w:pPr>
        <w:spacing w:after="0" w:line="360" w:lineRule="auto"/>
        <w:jc w:val="both"/>
        <w:rPr>
          <w:b w:val="0"/>
          <w:bCs w:val="0"/>
          <w:sz w:val="20"/>
          <w:szCs w:val="22"/>
          <w:rtl/>
        </w:rPr>
      </w:pPr>
      <w:r w:rsidRPr="00E1408B">
        <w:rPr>
          <w:rFonts w:hint="cs"/>
          <w:b w:val="0"/>
          <w:bCs w:val="0"/>
          <w:sz w:val="20"/>
          <w:szCs w:val="22"/>
          <w:rtl/>
        </w:rPr>
        <w:t>בנוגע לשילוב בכלל או השתלבות, אני הייתי מעד</w:t>
      </w:r>
      <w:r w:rsidR="00B92E65">
        <w:rPr>
          <w:rFonts w:hint="cs"/>
          <w:b w:val="0"/>
          <w:bCs w:val="0"/>
          <w:sz w:val="20"/>
          <w:szCs w:val="22"/>
          <w:rtl/>
        </w:rPr>
        <w:t>י</w:t>
      </w:r>
      <w:r w:rsidRPr="00E1408B">
        <w:rPr>
          <w:rFonts w:hint="cs"/>
          <w:b w:val="0"/>
          <w:bCs w:val="0"/>
          <w:sz w:val="20"/>
          <w:szCs w:val="22"/>
          <w:rtl/>
        </w:rPr>
        <w:t xml:space="preserve">פה </w:t>
      </w:r>
      <w:r w:rsidR="00B92E65">
        <w:rPr>
          <w:rFonts w:hint="cs"/>
          <w:b w:val="0"/>
          <w:bCs w:val="0"/>
          <w:sz w:val="20"/>
          <w:szCs w:val="22"/>
          <w:rtl/>
        </w:rPr>
        <w:t>את ה</w:t>
      </w:r>
      <w:r w:rsidRPr="00E1408B">
        <w:rPr>
          <w:rFonts w:hint="cs"/>
          <w:b w:val="0"/>
          <w:bCs w:val="0"/>
          <w:sz w:val="20"/>
          <w:szCs w:val="22"/>
          <w:rtl/>
        </w:rPr>
        <w:t>מושג השתתפות, מדברים על שני מודלים עיקריים. מודל אוסטרלי מדבר על שילוב בכל מחיר. מודל שני שנהוג באירופה וארה"ב, זה מודל האפשרי. לעשות את כל מה שרק אפשר על מנת לתת כל התמיכות על מנת שניתן יהיה להשתלב. אני מאוד אוהבת את השקף הזה, לא פרטי שלי, אני ראיתי אותו ולקחתי אותו מסדנה שעשינו</w:t>
      </w:r>
      <w:r w:rsidR="00294F01">
        <w:rPr>
          <w:rFonts w:hint="cs"/>
          <w:b w:val="0"/>
          <w:bCs w:val="0"/>
          <w:sz w:val="20"/>
          <w:szCs w:val="22"/>
          <w:rtl/>
        </w:rPr>
        <w:t>,</w:t>
      </w:r>
      <w:r w:rsidRPr="00E1408B">
        <w:rPr>
          <w:rFonts w:hint="cs"/>
          <w:b w:val="0"/>
          <w:bCs w:val="0"/>
          <w:sz w:val="20"/>
          <w:szCs w:val="22"/>
          <w:rtl/>
        </w:rPr>
        <w:t xml:space="preserve"> שיחד עם </w:t>
      </w:r>
      <w:r w:rsidRPr="00E1408B">
        <w:rPr>
          <w:rFonts w:hint="cs"/>
          <w:b w:val="0"/>
          <w:bCs w:val="0"/>
          <w:sz w:val="20"/>
          <w:szCs w:val="22"/>
          <w:rtl/>
        </w:rPr>
        <w:lastRenderedPageBreak/>
        <w:t>ישראל מעבר למגבלות, הוא מציג את התהליכים שעברנו שעוברים סביב נושאים של השתלבות. מסגרגציה, ועד לאינטגרציה, והיום כשמדברים על הכלה, כמו שאתם רואים זה לא קבוצה</w:t>
      </w:r>
      <w:r w:rsidR="00294F01">
        <w:rPr>
          <w:rFonts w:hint="cs"/>
          <w:b w:val="0"/>
          <w:bCs w:val="0"/>
          <w:sz w:val="20"/>
          <w:szCs w:val="22"/>
          <w:rtl/>
        </w:rPr>
        <w:t>,</w:t>
      </w:r>
      <w:r w:rsidRPr="00E1408B">
        <w:rPr>
          <w:rFonts w:hint="cs"/>
          <w:b w:val="0"/>
          <w:bCs w:val="0"/>
          <w:sz w:val="20"/>
          <w:szCs w:val="22"/>
          <w:rtl/>
        </w:rPr>
        <w:t xml:space="preserve"> דובר פה רבות על להכניס קבוצת אנשים ולאו דווקא פרטים. השקף הזה מציג יפה את האופציות. </w:t>
      </w:r>
    </w:p>
    <w:p w:rsidR="00151CB7" w:rsidRPr="00E1408B" w:rsidRDefault="00151CB7" w:rsidP="00E1408B">
      <w:pPr>
        <w:spacing w:after="0" w:line="360" w:lineRule="auto"/>
        <w:jc w:val="both"/>
        <w:rPr>
          <w:b w:val="0"/>
          <w:bCs w:val="0"/>
          <w:sz w:val="20"/>
          <w:szCs w:val="22"/>
          <w:rtl/>
        </w:rPr>
      </w:pPr>
      <w:r w:rsidRPr="00E1408B">
        <w:rPr>
          <w:rFonts w:hint="cs"/>
          <w:b w:val="0"/>
          <w:bCs w:val="0"/>
          <w:sz w:val="20"/>
          <w:szCs w:val="22"/>
          <w:rtl/>
        </w:rPr>
        <w:t xml:space="preserve">הנושא של מטרות השילוב של פעוטות, נראה לי שאנחנו יכולים להתמקד בשתי מטרות מרכזיים. אחת קשורה לפעוטות עצמם מדברת על פיתוח מיומנויות חברתיות, בניית יחסים משמעותיים עם ילדים אחרים. התמודדות עם סביבה משתנה. חשיפה למגוון גירויים ותכנים </w:t>
      </w:r>
      <w:proofErr w:type="spellStart"/>
      <w:r w:rsidRPr="00E1408B">
        <w:rPr>
          <w:rFonts w:hint="cs"/>
          <w:b w:val="0"/>
          <w:bCs w:val="0"/>
          <w:sz w:val="20"/>
          <w:szCs w:val="22"/>
          <w:rtl/>
        </w:rPr>
        <w:t>תואמי</w:t>
      </w:r>
      <w:proofErr w:type="spellEnd"/>
      <w:r w:rsidRPr="00E1408B">
        <w:rPr>
          <w:rFonts w:hint="cs"/>
          <w:b w:val="0"/>
          <w:bCs w:val="0"/>
          <w:sz w:val="20"/>
          <w:szCs w:val="22"/>
          <w:rtl/>
        </w:rPr>
        <w:t xml:space="preserve"> גיל. יישום דרכי תקשורת, הרבה פעמים שצריך תקשורת חלופית וסיוע. אבל אני רוצה דווקא להדגיש את מטרה השנייה, שמתייחסת לסביבה הרחבה יותר, למשפחות של הילדים, כבכיול הנורמטיביים, מה עושה להם. מה זה עושה בכלל לילדים אחרים שנמצאים באותה מסגרת והם ללא מוגבלות. המענים הניתנים בישראל על ישי משרדי רווחה ובריאות מופיעים פה- מכונים להתפתחות הילד, תוכניות קדם מעון (אני ואמי, שעכשיו ייקרא צעדים ראשונים). כל נושא של מעונות יום שיקומיים, יש לנו גם שילוב פרטני וגם שילוב קבוצתי בתוכנית מסיכון לסיכוי. </w:t>
      </w:r>
    </w:p>
    <w:p w:rsidR="00151CB7" w:rsidRPr="00E1408B" w:rsidRDefault="00151CB7" w:rsidP="00E1408B">
      <w:pPr>
        <w:spacing w:after="0" w:line="360" w:lineRule="auto"/>
        <w:jc w:val="both"/>
        <w:rPr>
          <w:b w:val="0"/>
          <w:bCs w:val="0"/>
          <w:sz w:val="20"/>
          <w:szCs w:val="22"/>
          <w:rtl/>
        </w:rPr>
      </w:pPr>
      <w:r w:rsidRPr="00E1408B">
        <w:rPr>
          <w:rFonts w:hint="cs"/>
          <w:b w:val="0"/>
          <w:bCs w:val="0"/>
          <w:sz w:val="20"/>
          <w:szCs w:val="22"/>
          <w:rtl/>
        </w:rPr>
        <w:t>סך הכל ילדים שיש לנו במעונות יום שיקומיים מגיע ל-2668 פעוטות. יש גדילה של כמעט 30% בשנים אחרונות. מבחינת שילוב</w:t>
      </w:r>
      <w:r w:rsidR="00294F01">
        <w:rPr>
          <w:rFonts w:hint="cs"/>
          <w:b w:val="0"/>
          <w:bCs w:val="0"/>
          <w:sz w:val="20"/>
          <w:szCs w:val="22"/>
          <w:rtl/>
        </w:rPr>
        <w:t>,</w:t>
      </w:r>
      <w:r w:rsidRPr="00E1408B">
        <w:rPr>
          <w:rFonts w:hint="cs"/>
          <w:b w:val="0"/>
          <w:bCs w:val="0"/>
          <w:sz w:val="20"/>
          <w:szCs w:val="22"/>
          <w:rtl/>
        </w:rPr>
        <w:t xml:space="preserve"> יש לנו לאורך השנים לצערי הרב אין גידול מבחינת נתונים שאספנו, לא רואים קפיצה או שינוי מאוד דרמטי מבחינת השתלבות. גם הפרטני וגם הקבוצתי. אנחנו בהחלט רוצים ותיכף נדבר על אתגרים, לראות את המשרד את שני המשרדים מובילים יותר את נושא של השתלבות של פעוטות במעונות יום רגילים. </w:t>
      </w:r>
    </w:p>
    <w:p w:rsidR="00151CB7" w:rsidRPr="00E1408B" w:rsidRDefault="00151CB7" w:rsidP="00E1408B">
      <w:pPr>
        <w:spacing w:after="0" w:line="360" w:lineRule="auto"/>
        <w:jc w:val="both"/>
        <w:rPr>
          <w:b w:val="0"/>
          <w:bCs w:val="0"/>
          <w:sz w:val="20"/>
          <w:szCs w:val="22"/>
          <w:rtl/>
        </w:rPr>
      </w:pPr>
      <w:r w:rsidRPr="00E1408B">
        <w:rPr>
          <w:rFonts w:hint="cs"/>
          <w:b w:val="0"/>
          <w:bCs w:val="0"/>
          <w:sz w:val="20"/>
          <w:szCs w:val="22"/>
          <w:rtl/>
        </w:rPr>
        <w:t xml:space="preserve">המודלים שיש לשילוב הם גם מודלים פרטניים, מודל קבוצתי שאתם מכירים כולם, לא יודעת אם כולם, יש מודל קבוצתי שנקרא מסיכון לסיכוי, קבוצה שמקבלת את כל השירותים בתוך מעון רגיל שמגיע אליהם, אבל זו קבוצה בתוך מעון ולא שילוב פרטני. זה מודל לפי מספר ילדים. יש מודלים שהם לפי מספר שעות או מספר ימים בשבוע. ויש כמובן את המודלים המשולבים. </w:t>
      </w:r>
    </w:p>
    <w:p w:rsidR="00151CB7" w:rsidRPr="00E1408B" w:rsidRDefault="00151CB7" w:rsidP="00E1408B">
      <w:pPr>
        <w:spacing w:after="0" w:line="360" w:lineRule="auto"/>
        <w:jc w:val="both"/>
        <w:rPr>
          <w:b w:val="0"/>
          <w:bCs w:val="0"/>
          <w:sz w:val="20"/>
          <w:szCs w:val="22"/>
          <w:rtl/>
        </w:rPr>
      </w:pPr>
      <w:r w:rsidRPr="00E1408B">
        <w:rPr>
          <w:rFonts w:hint="cs"/>
          <w:b w:val="0"/>
          <w:bCs w:val="0"/>
          <w:sz w:val="20"/>
          <w:szCs w:val="22"/>
          <w:rtl/>
        </w:rPr>
        <w:t>מה המדיניות שלנו?</w:t>
      </w:r>
      <w:r w:rsidRPr="00E1408B">
        <w:rPr>
          <w:rFonts w:hint="cs"/>
          <w:b w:val="0"/>
          <w:bCs w:val="0"/>
          <w:sz w:val="20"/>
          <w:szCs w:val="22"/>
        </w:rPr>
        <w:t xml:space="preserve"> </w:t>
      </w:r>
      <w:r w:rsidRPr="00E1408B">
        <w:rPr>
          <w:rFonts w:hint="cs"/>
          <w:b w:val="0"/>
          <w:bCs w:val="0"/>
          <w:sz w:val="20"/>
          <w:szCs w:val="22"/>
          <w:rtl/>
        </w:rPr>
        <w:t xml:space="preserve">היא קודם כל כזאת שהפעולה נעשית באמצעות בקשה של המשפחות להגיע לשילוב, וזה בכפוף </w:t>
      </w:r>
      <w:proofErr w:type="spellStart"/>
      <w:r w:rsidRPr="00E1408B">
        <w:rPr>
          <w:rFonts w:hint="cs"/>
          <w:b w:val="0"/>
          <w:bCs w:val="0"/>
          <w:sz w:val="20"/>
          <w:szCs w:val="22"/>
          <w:rtl/>
        </w:rPr>
        <w:t>לתע"ס</w:t>
      </w:r>
      <w:proofErr w:type="spellEnd"/>
      <w:r w:rsidRPr="00E1408B">
        <w:rPr>
          <w:rFonts w:hint="cs"/>
          <w:b w:val="0"/>
          <w:bCs w:val="0"/>
          <w:sz w:val="20"/>
          <w:szCs w:val="22"/>
          <w:rtl/>
        </w:rPr>
        <w:t xml:space="preserve"> שלנו וועדות שילוב מחוזיות. התקציב שהמשרד הקצה ומקצה בשנה לנושא זה 11 מיליון שקל. ת</w:t>
      </w:r>
      <w:r w:rsidR="005779BA">
        <w:rPr>
          <w:rFonts w:hint="cs"/>
          <w:b w:val="0"/>
          <w:bCs w:val="0"/>
          <w:sz w:val="20"/>
          <w:szCs w:val="22"/>
          <w:rtl/>
        </w:rPr>
        <w:t>וכ</w:t>
      </w:r>
      <w:r w:rsidRPr="00E1408B">
        <w:rPr>
          <w:rFonts w:hint="cs"/>
          <w:b w:val="0"/>
          <w:bCs w:val="0"/>
          <w:sz w:val="20"/>
          <w:szCs w:val="22"/>
          <w:rtl/>
        </w:rPr>
        <w:t>ניות השילוב נותנות הרבה פעמים את נ</w:t>
      </w:r>
      <w:r w:rsidR="005779BA">
        <w:rPr>
          <w:rFonts w:hint="cs"/>
          <w:b w:val="0"/>
          <w:bCs w:val="0"/>
          <w:sz w:val="20"/>
          <w:szCs w:val="22"/>
          <w:rtl/>
        </w:rPr>
        <w:t>ושא ה</w:t>
      </w:r>
      <w:r w:rsidRPr="00E1408B">
        <w:rPr>
          <w:rFonts w:hint="cs"/>
          <w:b w:val="0"/>
          <w:bCs w:val="0"/>
          <w:sz w:val="20"/>
          <w:szCs w:val="22"/>
          <w:rtl/>
        </w:rPr>
        <w:t>שעות, מדברים על שעות סייעת. זה נע בין 40 ל-</w:t>
      </w:r>
      <w:r w:rsidR="00477778" w:rsidRPr="00E1408B">
        <w:rPr>
          <w:rFonts w:hint="cs"/>
          <w:b w:val="0"/>
          <w:bCs w:val="0"/>
          <w:sz w:val="20"/>
          <w:szCs w:val="22"/>
          <w:rtl/>
        </w:rPr>
        <w:t xml:space="preserve">105 שעות חודשיות, רק במעונות מפוקחים ומוכרים. המטרה להרחיב ממשק עם זרוע עבודה. </w:t>
      </w:r>
      <w:r w:rsidR="00FC4F10">
        <w:rPr>
          <w:rFonts w:hint="cs"/>
          <w:b w:val="0"/>
          <w:bCs w:val="0"/>
          <w:sz w:val="20"/>
          <w:szCs w:val="22"/>
          <w:rtl/>
        </w:rPr>
        <w:t>לאחרונה</w:t>
      </w:r>
      <w:r w:rsidR="00477778" w:rsidRPr="00E1408B">
        <w:rPr>
          <w:rFonts w:hint="cs"/>
          <w:b w:val="0"/>
          <w:bCs w:val="0"/>
          <w:sz w:val="20"/>
          <w:szCs w:val="22"/>
          <w:rtl/>
        </w:rPr>
        <w:t xml:space="preserve"> הבנו שמוכרחים להגמיש נושא זה, הפצנו חזור מנכל שמדבר על שילוב חלקי. יש לא מעט חסמים מבחינת קליטה במעונות רגילים, גם הנהלות </w:t>
      </w:r>
      <w:r w:rsidR="00FC4F10">
        <w:rPr>
          <w:rFonts w:hint="cs"/>
          <w:b w:val="0"/>
          <w:bCs w:val="0"/>
          <w:sz w:val="20"/>
          <w:szCs w:val="22"/>
          <w:rtl/>
        </w:rPr>
        <w:t>ה</w:t>
      </w:r>
      <w:r w:rsidR="00477778" w:rsidRPr="00E1408B">
        <w:rPr>
          <w:rFonts w:hint="cs"/>
          <w:b w:val="0"/>
          <w:bCs w:val="0"/>
          <w:sz w:val="20"/>
          <w:szCs w:val="22"/>
          <w:rtl/>
        </w:rPr>
        <w:t>מעונות לא מוכנים כל כך לקבל פעוטות שלנו. הצוותים המקצועיים ד</w:t>
      </w:r>
      <w:r w:rsidR="00FC4F10">
        <w:rPr>
          <w:rFonts w:hint="cs"/>
          <w:b w:val="0"/>
          <w:bCs w:val="0"/>
          <w:sz w:val="20"/>
          <w:szCs w:val="22"/>
          <w:rtl/>
        </w:rPr>
        <w:t>ור</w:t>
      </w:r>
      <w:r w:rsidR="00477778" w:rsidRPr="00E1408B">
        <w:rPr>
          <w:rFonts w:hint="cs"/>
          <w:b w:val="0"/>
          <w:bCs w:val="0"/>
          <w:sz w:val="20"/>
          <w:szCs w:val="22"/>
          <w:rtl/>
        </w:rPr>
        <w:t xml:space="preserve">שים הרבה הדרכה. לא כל המענים שניתנים למעונות יום שיקומיים הולכים לפעוטות שהולכים לשילוב. לגבי פעוטות עם אוטיזם, יש הבדל גדול מבחינת תשומות הניתנים להם. האתגרים זה פיתוח מודלים להטמעת השילוב. האתגר הגדול, הגדלת מספר </w:t>
      </w:r>
      <w:r w:rsidR="005779BA">
        <w:rPr>
          <w:rFonts w:hint="cs"/>
          <w:b w:val="0"/>
          <w:bCs w:val="0"/>
          <w:sz w:val="20"/>
          <w:szCs w:val="22"/>
          <w:rtl/>
        </w:rPr>
        <w:t>הפעוטות</w:t>
      </w:r>
      <w:r w:rsidR="00477778" w:rsidRPr="00E1408B">
        <w:rPr>
          <w:rFonts w:hint="cs"/>
          <w:b w:val="0"/>
          <w:bCs w:val="0"/>
          <w:sz w:val="20"/>
          <w:szCs w:val="22"/>
          <w:rtl/>
        </w:rPr>
        <w:t xml:space="preserve"> וקבוצות משולבות. הרחבת מספר מעונות המשלבים. חיזוק צוותים טיפוליים. כתבתי עם הרבה אומץ, עם סימן קריאה ושאלה, סביב סוגיית חוק שילוב. יש בהחלט הרבה דיבורים ושיח גם של הארגונים לגבי נושא הזה של השילוב, המשרד לא נרתם לחוק השילוב, אבל אני כן רוצה לפתוח נושא זה עכשיו עם כניסתי לתפקיד. סל אישי, נרצה גם שסל אישי יהיה גם לפעוטות. בעיקר הקמת אשכולות משלבים, מה שאומר שהולכים יותר ויותר לאשר הקמת מעונות יום שיקומיים בסמוך למעונות רגילים שיהיה ממשק. באמת אני יודעת שאתה רוצה שארד, דיברתי הכי מהר שאפשר... דברים שכתבה אמא של ילדה עם תסמונת דאון שמשתתפת בתוכנית שילוב. היה לי חלום שנולד כבר מזמן, מין תפילה שאני בלי מילים נושאת. </w:t>
      </w:r>
      <w:r w:rsidR="00477778" w:rsidRPr="00E1408B">
        <w:rPr>
          <w:rFonts w:hint="cs"/>
          <w:b w:val="0"/>
          <w:bCs w:val="0"/>
          <w:sz w:val="20"/>
          <w:szCs w:val="22"/>
          <w:rtl/>
        </w:rPr>
        <w:lastRenderedPageBreak/>
        <w:t xml:space="preserve">יום אחד גיליתי שהחלום הקטן הפך ונהיה באמת. מישהו שילב אתי יד, יד חזקה תומכת, מישהו שילב אתי יד, יד שעזרה לי ללכת. והיה זה כמעט לראשונה, שיד שלי השונה נאחזה חזק באהבה ביד רגילה ושווה. עכשיו אני מטפסת לאט בסולם עם משהו נוסף, אני גבוהה יותר כי פתאום אני מרגישה כמו כולם, ועל זכות זאת לעולם לא אוותר. תודה רבה. </w:t>
      </w:r>
    </w:p>
    <w:p w:rsidR="00477778" w:rsidRPr="00E1408B" w:rsidRDefault="00477778" w:rsidP="00E1408B">
      <w:pPr>
        <w:spacing w:after="0" w:line="360" w:lineRule="auto"/>
        <w:jc w:val="both"/>
        <w:rPr>
          <w:b w:val="0"/>
          <w:bCs w:val="0"/>
          <w:sz w:val="20"/>
          <w:szCs w:val="22"/>
          <w:rtl/>
        </w:rPr>
      </w:pPr>
      <w:r w:rsidRPr="00E1408B">
        <w:rPr>
          <w:rFonts w:hint="cs"/>
          <w:b w:val="0"/>
          <w:bCs w:val="0"/>
          <w:sz w:val="20"/>
          <w:szCs w:val="22"/>
          <w:rtl/>
        </w:rPr>
        <w:t>מחיאות כפיים.</w:t>
      </w:r>
    </w:p>
    <w:p w:rsidR="00477778" w:rsidRPr="00E1408B" w:rsidRDefault="00477778" w:rsidP="00E1408B">
      <w:pPr>
        <w:spacing w:after="0" w:line="360" w:lineRule="auto"/>
        <w:jc w:val="both"/>
        <w:rPr>
          <w:b w:val="0"/>
          <w:bCs w:val="0"/>
          <w:sz w:val="20"/>
          <w:szCs w:val="22"/>
          <w:rtl/>
        </w:rPr>
      </w:pPr>
      <w:r w:rsidRPr="00E1408B">
        <w:rPr>
          <w:rFonts w:hint="cs"/>
          <w:b w:val="0"/>
          <w:bCs w:val="0"/>
          <w:sz w:val="20"/>
          <w:szCs w:val="22"/>
          <w:rtl/>
        </w:rPr>
        <w:t>רוני:</w:t>
      </w:r>
      <w:r w:rsidRPr="00E1408B">
        <w:rPr>
          <w:rFonts w:hint="cs"/>
          <w:b w:val="0"/>
          <w:bCs w:val="0"/>
          <w:sz w:val="20"/>
          <w:szCs w:val="22"/>
        </w:rPr>
        <w:t xml:space="preserve"> </w:t>
      </w:r>
      <w:r w:rsidRPr="00E1408B">
        <w:rPr>
          <w:rFonts w:hint="cs"/>
          <w:b w:val="0"/>
          <w:bCs w:val="0"/>
          <w:sz w:val="20"/>
          <w:szCs w:val="22"/>
          <w:rtl/>
        </w:rPr>
        <w:t xml:space="preserve">תודה ויויאן. </w:t>
      </w:r>
      <w:r w:rsidR="00B92E65">
        <w:rPr>
          <w:rFonts w:hint="cs"/>
          <w:b w:val="0"/>
          <w:bCs w:val="0"/>
          <w:sz w:val="20"/>
          <w:szCs w:val="22"/>
          <w:rtl/>
        </w:rPr>
        <w:t xml:space="preserve">הדוברת </w:t>
      </w:r>
      <w:r w:rsidRPr="00E1408B">
        <w:rPr>
          <w:rFonts w:hint="cs"/>
          <w:b w:val="0"/>
          <w:bCs w:val="0"/>
          <w:sz w:val="20"/>
          <w:szCs w:val="22"/>
          <w:rtl/>
        </w:rPr>
        <w:t xml:space="preserve">הבאה היא אביטל סנדלר לף, מנהלת ישראל מעבר למגבלות. </w:t>
      </w:r>
    </w:p>
    <w:p w:rsidR="00477778" w:rsidRPr="00E1408B" w:rsidRDefault="00477778" w:rsidP="00E1408B">
      <w:pPr>
        <w:spacing w:after="0" w:line="360" w:lineRule="auto"/>
        <w:jc w:val="both"/>
        <w:rPr>
          <w:b w:val="0"/>
          <w:bCs w:val="0"/>
          <w:sz w:val="20"/>
          <w:szCs w:val="22"/>
          <w:rtl/>
        </w:rPr>
      </w:pPr>
      <w:r w:rsidRPr="00E1408B">
        <w:rPr>
          <w:rFonts w:hint="cs"/>
          <w:b w:val="0"/>
          <w:bCs w:val="0"/>
          <w:sz w:val="20"/>
          <w:szCs w:val="22"/>
          <w:rtl/>
        </w:rPr>
        <w:t xml:space="preserve">אביטל: תודה רוני, מוותרת לך על הצגה. </w:t>
      </w:r>
    </w:p>
    <w:p w:rsidR="00477778" w:rsidRPr="00E1408B" w:rsidRDefault="00477778" w:rsidP="00E1408B">
      <w:pPr>
        <w:spacing w:after="0" w:line="360" w:lineRule="auto"/>
        <w:jc w:val="both"/>
        <w:rPr>
          <w:b w:val="0"/>
          <w:bCs w:val="0"/>
          <w:sz w:val="20"/>
          <w:szCs w:val="22"/>
          <w:rtl/>
        </w:rPr>
      </w:pPr>
      <w:r w:rsidRPr="00E1408B">
        <w:rPr>
          <w:rFonts w:hint="cs"/>
          <w:b w:val="0"/>
          <w:bCs w:val="0"/>
          <w:sz w:val="20"/>
          <w:szCs w:val="22"/>
          <w:rtl/>
        </w:rPr>
        <w:t>רוני:</w:t>
      </w:r>
      <w:r w:rsidRPr="00E1408B">
        <w:rPr>
          <w:rFonts w:hint="cs"/>
          <w:b w:val="0"/>
          <w:bCs w:val="0"/>
          <w:sz w:val="20"/>
          <w:szCs w:val="22"/>
        </w:rPr>
        <w:t xml:space="preserve"> </w:t>
      </w:r>
      <w:r w:rsidRPr="00E1408B">
        <w:rPr>
          <w:rFonts w:hint="cs"/>
          <w:b w:val="0"/>
          <w:bCs w:val="0"/>
          <w:sz w:val="20"/>
          <w:szCs w:val="22"/>
          <w:rtl/>
        </w:rPr>
        <w:t>אני חושב על האוכל...</w:t>
      </w:r>
    </w:p>
    <w:p w:rsidR="00477778" w:rsidRPr="00E1408B" w:rsidRDefault="00477778" w:rsidP="00E1408B">
      <w:pPr>
        <w:spacing w:after="0" w:line="360" w:lineRule="auto"/>
        <w:jc w:val="both"/>
        <w:rPr>
          <w:b w:val="0"/>
          <w:bCs w:val="0"/>
          <w:sz w:val="20"/>
          <w:szCs w:val="22"/>
          <w:rtl/>
        </w:rPr>
      </w:pPr>
      <w:r w:rsidRPr="00E1408B">
        <w:rPr>
          <w:rFonts w:hint="cs"/>
          <w:b w:val="0"/>
          <w:bCs w:val="0"/>
          <w:sz w:val="20"/>
          <w:szCs w:val="22"/>
          <w:rtl/>
        </w:rPr>
        <w:t>אביטל:</w:t>
      </w:r>
      <w:r w:rsidRPr="00E1408B">
        <w:rPr>
          <w:rFonts w:hint="cs"/>
          <w:b w:val="0"/>
          <w:bCs w:val="0"/>
          <w:sz w:val="20"/>
          <w:szCs w:val="22"/>
        </w:rPr>
        <w:t xml:space="preserve"> </w:t>
      </w:r>
      <w:r w:rsidRPr="00E1408B">
        <w:rPr>
          <w:rFonts w:hint="cs"/>
          <w:b w:val="0"/>
          <w:bCs w:val="0"/>
          <w:sz w:val="20"/>
          <w:szCs w:val="22"/>
          <w:rtl/>
        </w:rPr>
        <w:t>אני עומדת ביניכם לבין הארוחה. איזה תפקיד לא נעים. מבטיחה לקצר, אבל אגיד כמה דברים</w:t>
      </w:r>
      <w:r w:rsidR="00294F01">
        <w:rPr>
          <w:rFonts w:hint="cs"/>
          <w:b w:val="0"/>
          <w:bCs w:val="0"/>
          <w:sz w:val="20"/>
          <w:szCs w:val="22"/>
          <w:rtl/>
        </w:rPr>
        <w:t>.</w:t>
      </w:r>
      <w:r w:rsidR="005D13D4">
        <w:rPr>
          <w:rFonts w:hint="cs"/>
          <w:b w:val="0"/>
          <w:bCs w:val="0"/>
          <w:sz w:val="20"/>
          <w:szCs w:val="22"/>
          <w:rtl/>
        </w:rPr>
        <w:t xml:space="preserve"> </w:t>
      </w:r>
      <w:r w:rsidRPr="00E1408B">
        <w:rPr>
          <w:rFonts w:hint="cs"/>
          <w:b w:val="0"/>
          <w:bCs w:val="0"/>
          <w:sz w:val="20"/>
          <w:szCs w:val="22"/>
          <w:rtl/>
        </w:rPr>
        <w:t>כשאנחנו מתכוונים לדור חדש של שירותים לדור חדש של אנשים עם מוגבלות, מתכוונים לדור שיסתכל על היש, על צרכים של בן אדם</w:t>
      </w:r>
      <w:r w:rsidR="00294F01">
        <w:rPr>
          <w:rFonts w:hint="cs"/>
          <w:b w:val="0"/>
          <w:bCs w:val="0"/>
          <w:sz w:val="20"/>
          <w:szCs w:val="22"/>
          <w:rtl/>
        </w:rPr>
        <w:t>,</w:t>
      </w:r>
      <w:r w:rsidRPr="00E1408B">
        <w:rPr>
          <w:rFonts w:hint="cs"/>
          <w:b w:val="0"/>
          <w:bCs w:val="0"/>
          <w:sz w:val="20"/>
          <w:szCs w:val="22"/>
          <w:rtl/>
        </w:rPr>
        <w:t xml:space="preserve"> ולא על המוגבלות, לא על האין. להמחיש את זה אציג סרטון קצר.</w:t>
      </w:r>
    </w:p>
    <w:p w:rsidR="005D13D4" w:rsidRDefault="005D13D4" w:rsidP="00E1408B">
      <w:pPr>
        <w:spacing w:after="0" w:line="360" w:lineRule="auto"/>
        <w:jc w:val="both"/>
        <w:rPr>
          <w:b w:val="0"/>
          <w:bCs w:val="0"/>
          <w:sz w:val="20"/>
          <w:szCs w:val="22"/>
          <w:rtl/>
        </w:rPr>
      </w:pPr>
      <w:r>
        <w:rPr>
          <w:rFonts w:hint="cs"/>
          <w:b w:val="0"/>
          <w:bCs w:val="0"/>
          <w:sz w:val="20"/>
          <w:szCs w:val="22"/>
          <w:rtl/>
        </w:rPr>
        <w:t xml:space="preserve">תמלול הסרטון: </w:t>
      </w:r>
    </w:p>
    <w:p w:rsidR="00477778" w:rsidRPr="005D13D4" w:rsidRDefault="00477778" w:rsidP="005D13D4">
      <w:pPr>
        <w:spacing w:after="0" w:line="360" w:lineRule="auto"/>
        <w:jc w:val="both"/>
        <w:rPr>
          <w:b w:val="0"/>
          <w:bCs w:val="0"/>
          <w:i/>
          <w:iCs/>
          <w:sz w:val="20"/>
          <w:szCs w:val="22"/>
          <w:rtl/>
        </w:rPr>
      </w:pPr>
      <w:r w:rsidRPr="005D13D4">
        <w:rPr>
          <w:rFonts w:hint="cs"/>
          <w:b w:val="0"/>
          <w:bCs w:val="0"/>
          <w:i/>
          <w:iCs/>
          <w:sz w:val="20"/>
          <w:szCs w:val="22"/>
          <w:rtl/>
        </w:rPr>
        <w:t>צרכים מיוחדים?</w:t>
      </w:r>
      <w:r w:rsidRPr="005D13D4">
        <w:rPr>
          <w:rFonts w:hint="cs"/>
          <w:b w:val="0"/>
          <w:bCs w:val="0"/>
          <w:i/>
          <w:iCs/>
          <w:sz w:val="20"/>
          <w:szCs w:val="22"/>
        </w:rPr>
        <w:t xml:space="preserve"> </w:t>
      </w:r>
      <w:r w:rsidRPr="005D13D4">
        <w:rPr>
          <w:rFonts w:hint="cs"/>
          <w:b w:val="0"/>
          <w:bCs w:val="0"/>
          <w:i/>
          <w:iCs/>
          <w:sz w:val="20"/>
          <w:szCs w:val="22"/>
          <w:rtl/>
        </w:rPr>
        <w:t xml:space="preserve"> אנשים עם מוגבלות</w:t>
      </w:r>
      <w:r w:rsidR="005D13D4" w:rsidRPr="005D13D4">
        <w:rPr>
          <w:rFonts w:hint="cs"/>
          <w:b w:val="0"/>
          <w:bCs w:val="0"/>
          <w:i/>
          <w:iCs/>
          <w:sz w:val="20"/>
          <w:szCs w:val="22"/>
          <w:rtl/>
        </w:rPr>
        <w:t>?</w:t>
      </w:r>
    </w:p>
    <w:p w:rsidR="00477778" w:rsidRPr="005D13D4" w:rsidRDefault="00477778" w:rsidP="00E1408B">
      <w:pPr>
        <w:spacing w:after="0" w:line="360" w:lineRule="auto"/>
        <w:jc w:val="both"/>
        <w:rPr>
          <w:b w:val="0"/>
          <w:bCs w:val="0"/>
          <w:i/>
          <w:iCs/>
          <w:sz w:val="20"/>
          <w:szCs w:val="22"/>
          <w:rtl/>
        </w:rPr>
      </w:pPr>
      <w:r w:rsidRPr="005D13D4">
        <w:rPr>
          <w:rFonts w:hint="cs"/>
          <w:b w:val="0"/>
          <w:bCs w:val="0"/>
          <w:i/>
          <w:iCs/>
          <w:sz w:val="20"/>
          <w:szCs w:val="22"/>
          <w:rtl/>
        </w:rPr>
        <w:t xml:space="preserve">צריך להיות </w:t>
      </w:r>
      <w:proofErr w:type="spellStart"/>
      <w:r w:rsidRPr="005D13D4">
        <w:rPr>
          <w:rFonts w:hint="cs"/>
          <w:b w:val="0"/>
          <w:bCs w:val="0"/>
          <w:i/>
          <w:iCs/>
          <w:sz w:val="20"/>
          <w:szCs w:val="22"/>
          <w:rtl/>
        </w:rPr>
        <w:t>עירניים</w:t>
      </w:r>
      <w:proofErr w:type="spellEnd"/>
      <w:r w:rsidRPr="005D13D4">
        <w:rPr>
          <w:rFonts w:hint="cs"/>
          <w:b w:val="0"/>
          <w:bCs w:val="0"/>
          <w:i/>
          <w:iCs/>
          <w:sz w:val="20"/>
          <w:szCs w:val="22"/>
          <w:rtl/>
        </w:rPr>
        <w:t xml:space="preserve"> לצרכים מיוחדים. </w:t>
      </w:r>
    </w:p>
    <w:p w:rsidR="00477778" w:rsidRPr="005D13D4" w:rsidRDefault="00477778" w:rsidP="00E1408B">
      <w:pPr>
        <w:spacing w:after="0" w:line="360" w:lineRule="auto"/>
        <w:jc w:val="both"/>
        <w:rPr>
          <w:b w:val="0"/>
          <w:bCs w:val="0"/>
          <w:i/>
          <w:iCs/>
          <w:sz w:val="20"/>
          <w:szCs w:val="22"/>
          <w:rtl/>
        </w:rPr>
      </w:pPr>
      <w:r w:rsidRPr="005D13D4">
        <w:rPr>
          <w:rFonts w:hint="cs"/>
          <w:b w:val="0"/>
          <w:bCs w:val="0"/>
          <w:i/>
          <w:iCs/>
          <w:sz w:val="20"/>
          <w:szCs w:val="22"/>
          <w:rtl/>
        </w:rPr>
        <w:t xml:space="preserve">גם הוא מיוחד, גם לו יש צורך מיוחד. </w:t>
      </w:r>
    </w:p>
    <w:p w:rsidR="00477778" w:rsidRPr="005D13D4" w:rsidRDefault="00477778" w:rsidP="00E1408B">
      <w:pPr>
        <w:spacing w:after="0" w:line="360" w:lineRule="auto"/>
        <w:jc w:val="both"/>
        <w:rPr>
          <w:b w:val="0"/>
          <w:bCs w:val="0"/>
          <w:i/>
          <w:iCs/>
          <w:sz w:val="20"/>
          <w:szCs w:val="22"/>
          <w:rtl/>
        </w:rPr>
      </w:pPr>
      <w:r w:rsidRPr="005D13D4">
        <w:rPr>
          <w:rFonts w:hint="cs"/>
          <w:b w:val="0"/>
          <w:bCs w:val="0"/>
          <w:i/>
          <w:iCs/>
          <w:sz w:val="20"/>
          <w:szCs w:val="22"/>
          <w:rtl/>
        </w:rPr>
        <w:t xml:space="preserve">תקום </w:t>
      </w:r>
      <w:proofErr w:type="spellStart"/>
      <w:r w:rsidRPr="005D13D4">
        <w:rPr>
          <w:rFonts w:hint="cs"/>
          <w:b w:val="0"/>
          <w:bCs w:val="0"/>
          <w:i/>
          <w:iCs/>
          <w:sz w:val="20"/>
          <w:szCs w:val="22"/>
          <w:rtl/>
        </w:rPr>
        <w:t>תקום</w:t>
      </w:r>
      <w:proofErr w:type="spellEnd"/>
      <w:r w:rsidRPr="005D13D4">
        <w:rPr>
          <w:rFonts w:hint="cs"/>
          <w:b w:val="0"/>
          <w:bCs w:val="0"/>
          <w:i/>
          <w:iCs/>
          <w:sz w:val="20"/>
          <w:szCs w:val="22"/>
          <w:rtl/>
        </w:rPr>
        <w:t xml:space="preserve">, תקום. תתעורר.  </w:t>
      </w:r>
    </w:p>
    <w:p w:rsidR="00477778" w:rsidRPr="005D13D4" w:rsidRDefault="00477778" w:rsidP="00E1408B">
      <w:pPr>
        <w:spacing w:after="0" w:line="360" w:lineRule="auto"/>
        <w:jc w:val="both"/>
        <w:rPr>
          <w:b w:val="0"/>
          <w:bCs w:val="0"/>
          <w:i/>
          <w:iCs/>
          <w:sz w:val="20"/>
          <w:szCs w:val="22"/>
          <w:rtl/>
        </w:rPr>
      </w:pPr>
      <w:r w:rsidRPr="005D13D4">
        <w:rPr>
          <w:rFonts w:hint="cs"/>
          <w:b w:val="0"/>
          <w:bCs w:val="0"/>
          <w:i/>
          <w:iCs/>
          <w:sz w:val="20"/>
          <w:szCs w:val="22"/>
          <w:rtl/>
        </w:rPr>
        <w:t xml:space="preserve">זה גם צורך מיוחד. אם אנחנו צריכים עבודה, מגורים, הכשרה, כל אחד צריך משהו מיוחד. </w:t>
      </w:r>
    </w:p>
    <w:p w:rsidR="00477778" w:rsidRPr="00E1408B" w:rsidRDefault="00477778" w:rsidP="00E1408B">
      <w:pPr>
        <w:spacing w:after="0" w:line="360" w:lineRule="auto"/>
        <w:jc w:val="both"/>
        <w:rPr>
          <w:b w:val="0"/>
          <w:bCs w:val="0"/>
          <w:sz w:val="20"/>
          <w:szCs w:val="22"/>
          <w:rtl/>
        </w:rPr>
      </w:pPr>
      <w:r w:rsidRPr="00E1408B">
        <w:rPr>
          <w:rFonts w:hint="cs"/>
          <w:b w:val="0"/>
          <w:bCs w:val="0"/>
          <w:sz w:val="20"/>
          <w:szCs w:val="22"/>
          <w:rtl/>
        </w:rPr>
        <w:t>אביטל: אנחנו בסוף הכנס נפיץ לכם את הסרטונים וגם המצגות, ונשמח שתפיצו גם. אז אנחנו צריכים דור של שירותים שיסתכל על צרכים אלה. איך אנחנו עוזרים לאדם עם מוגבלות שבאמצע החיים, דיברנו על נכות התפתחותית, יושב פה רותם פיליפס מנהל תוכנית חזרה הביתה, מה קורה לאדם בן 34 נשוי עם ילד, שבבת אחת כל חייו משתנים. האם המערכת ערוכה להתמודד עם שינוי באמצע החיים. האם מסתכלים בכל מערכת שאנחנו צורכים בה שירותים, אם זה מרכזי צעירים, לצעירים מכל ישראל שהם מצויים 40 כאלה ברחבי הארץ, משרתים לפחות 2000 צעירים בשנה, כמה צעירים עם מוגבלות נמצאים בתוך המקומות האלה?</w:t>
      </w:r>
      <w:r w:rsidRPr="00E1408B">
        <w:rPr>
          <w:rFonts w:hint="cs"/>
          <w:b w:val="0"/>
          <w:bCs w:val="0"/>
          <w:sz w:val="20"/>
          <w:szCs w:val="22"/>
        </w:rPr>
        <w:t xml:space="preserve"> </w:t>
      </w:r>
      <w:r w:rsidRPr="00E1408B">
        <w:rPr>
          <w:rFonts w:hint="cs"/>
          <w:b w:val="0"/>
          <w:bCs w:val="0"/>
          <w:sz w:val="20"/>
          <w:szCs w:val="22"/>
          <w:rtl/>
        </w:rPr>
        <w:t xml:space="preserve">האם במתנ"סים מעבר לתוכנית עמיתים וקהילות נגישות, האם רואים חבר'ה עם מוגבלות במקומות שאנחנו צורכים שירותים. ספורט </w:t>
      </w:r>
      <w:r w:rsidRPr="00E1408B">
        <w:rPr>
          <w:b w:val="0"/>
          <w:bCs w:val="0"/>
          <w:sz w:val="20"/>
          <w:szCs w:val="22"/>
          <w:rtl/>
        </w:rPr>
        <w:t>–</w:t>
      </w:r>
      <w:r w:rsidRPr="00E1408B">
        <w:rPr>
          <w:rFonts w:hint="cs"/>
          <w:b w:val="0"/>
          <w:bCs w:val="0"/>
          <w:sz w:val="20"/>
          <w:szCs w:val="22"/>
          <w:rtl/>
        </w:rPr>
        <w:t xml:space="preserve"> הקמנו השנה</w:t>
      </w:r>
      <w:r w:rsidR="00294F01">
        <w:rPr>
          <w:rFonts w:hint="cs"/>
          <w:b w:val="0"/>
          <w:bCs w:val="0"/>
          <w:sz w:val="20"/>
          <w:szCs w:val="22"/>
          <w:rtl/>
        </w:rPr>
        <w:t>,</w:t>
      </w:r>
      <w:r w:rsidRPr="00E1408B">
        <w:rPr>
          <w:rFonts w:hint="cs"/>
          <w:b w:val="0"/>
          <w:bCs w:val="0"/>
          <w:sz w:val="20"/>
          <w:szCs w:val="22"/>
          <w:rtl/>
        </w:rPr>
        <w:t xml:space="preserve"> שוב רותם, אני מזכירה</w:t>
      </w:r>
      <w:r w:rsidR="00FC4F10">
        <w:rPr>
          <w:rFonts w:hint="cs"/>
          <w:b w:val="0"/>
          <w:bCs w:val="0"/>
          <w:sz w:val="20"/>
          <w:szCs w:val="22"/>
          <w:rtl/>
        </w:rPr>
        <w:t xml:space="preserve"> </w:t>
      </w:r>
      <w:r w:rsidRPr="00E1408B">
        <w:rPr>
          <w:rFonts w:hint="cs"/>
          <w:b w:val="0"/>
          <w:bCs w:val="0"/>
          <w:sz w:val="20"/>
          <w:szCs w:val="22"/>
          <w:rtl/>
        </w:rPr>
        <w:t xml:space="preserve">אותו שוב, פתחנו בתוכנית שווים בספורט, חברים לחיים בריאים זה מרכיב בתוכה. הרעיון לא לעבוד עם מחלקת רווחה, שאיני מזלזלת בה, </w:t>
      </w:r>
      <w:r w:rsidR="00FC4F10">
        <w:rPr>
          <w:rFonts w:hint="cs"/>
          <w:b w:val="0"/>
          <w:bCs w:val="0"/>
          <w:sz w:val="20"/>
          <w:szCs w:val="22"/>
          <w:rtl/>
        </w:rPr>
        <w:t>אלא העניין הוא ה</w:t>
      </w:r>
      <w:r w:rsidRPr="00E1408B">
        <w:rPr>
          <w:rFonts w:hint="cs"/>
          <w:b w:val="0"/>
          <w:bCs w:val="0"/>
          <w:sz w:val="20"/>
          <w:szCs w:val="22"/>
          <w:rtl/>
        </w:rPr>
        <w:t>אם רכז ספורט ברשות מקומית יודע לתת שירות לפחות ל-10%</w:t>
      </w:r>
      <w:r w:rsidRPr="00E1408B">
        <w:rPr>
          <w:rFonts w:hint="cs"/>
          <w:b w:val="0"/>
          <w:bCs w:val="0"/>
          <w:sz w:val="20"/>
          <w:szCs w:val="22"/>
        </w:rPr>
        <w:t xml:space="preserve"> </w:t>
      </w:r>
      <w:r w:rsidRPr="00E1408B">
        <w:rPr>
          <w:rFonts w:hint="cs"/>
          <w:b w:val="0"/>
          <w:bCs w:val="0"/>
          <w:sz w:val="20"/>
          <w:szCs w:val="22"/>
          <w:rtl/>
        </w:rPr>
        <w:t xml:space="preserve">מהאוכלוסייה </w:t>
      </w:r>
      <w:r w:rsidR="00FC4F10">
        <w:rPr>
          <w:rFonts w:hint="cs"/>
          <w:b w:val="0"/>
          <w:bCs w:val="0"/>
          <w:sz w:val="20"/>
          <w:szCs w:val="22"/>
          <w:rtl/>
        </w:rPr>
        <w:t>שלו</w:t>
      </w:r>
      <w:r w:rsidRPr="00E1408B">
        <w:rPr>
          <w:rFonts w:hint="cs"/>
          <w:b w:val="0"/>
          <w:bCs w:val="0"/>
          <w:sz w:val="20"/>
          <w:szCs w:val="22"/>
          <w:rtl/>
        </w:rPr>
        <w:t xml:space="preserve"> שזה אנשים עם מוגבלות. האם </w:t>
      </w:r>
      <w:r w:rsidR="00FC4F10">
        <w:rPr>
          <w:rFonts w:hint="cs"/>
          <w:b w:val="0"/>
          <w:bCs w:val="0"/>
          <w:sz w:val="20"/>
          <w:szCs w:val="22"/>
          <w:rtl/>
        </w:rPr>
        <w:t xml:space="preserve">הוא </w:t>
      </w:r>
      <w:r w:rsidRPr="00E1408B">
        <w:rPr>
          <w:rFonts w:hint="cs"/>
          <w:b w:val="0"/>
          <w:bCs w:val="0"/>
          <w:sz w:val="20"/>
          <w:szCs w:val="22"/>
          <w:rtl/>
        </w:rPr>
        <w:t xml:space="preserve">יודע איך, האם </w:t>
      </w:r>
      <w:r w:rsidR="00FC4F10">
        <w:rPr>
          <w:rFonts w:hint="cs"/>
          <w:b w:val="0"/>
          <w:bCs w:val="0"/>
          <w:sz w:val="20"/>
          <w:szCs w:val="22"/>
          <w:rtl/>
        </w:rPr>
        <w:t xml:space="preserve">הוא </w:t>
      </w:r>
      <w:r w:rsidRPr="00E1408B">
        <w:rPr>
          <w:rFonts w:hint="cs"/>
          <w:b w:val="0"/>
          <w:bCs w:val="0"/>
          <w:sz w:val="20"/>
          <w:szCs w:val="22"/>
          <w:rtl/>
        </w:rPr>
        <w:t>פתוח בכלל לנושא?</w:t>
      </w:r>
      <w:r w:rsidRPr="00E1408B">
        <w:rPr>
          <w:rFonts w:hint="cs"/>
          <w:b w:val="0"/>
          <w:bCs w:val="0"/>
          <w:sz w:val="20"/>
          <w:szCs w:val="22"/>
        </w:rPr>
        <w:t xml:space="preserve"> </w:t>
      </w:r>
      <w:r w:rsidRPr="00E1408B">
        <w:rPr>
          <w:rFonts w:hint="cs"/>
          <w:b w:val="0"/>
          <w:bCs w:val="0"/>
          <w:sz w:val="20"/>
          <w:szCs w:val="22"/>
          <w:rtl/>
        </w:rPr>
        <w:t xml:space="preserve">זה </w:t>
      </w:r>
      <w:r w:rsidR="00FC4F10">
        <w:rPr>
          <w:rFonts w:hint="cs"/>
          <w:b w:val="0"/>
          <w:bCs w:val="0"/>
          <w:sz w:val="20"/>
          <w:szCs w:val="22"/>
          <w:rtl/>
        </w:rPr>
        <w:t>ה</w:t>
      </w:r>
      <w:r w:rsidRPr="00E1408B">
        <w:rPr>
          <w:rFonts w:hint="cs"/>
          <w:b w:val="0"/>
          <w:bCs w:val="0"/>
          <w:sz w:val="20"/>
          <w:szCs w:val="22"/>
          <w:rtl/>
        </w:rPr>
        <w:t>אתגר ה</w:t>
      </w:r>
      <w:r w:rsidR="00FC4F10">
        <w:rPr>
          <w:rFonts w:hint="cs"/>
          <w:b w:val="0"/>
          <w:bCs w:val="0"/>
          <w:sz w:val="20"/>
          <w:szCs w:val="22"/>
          <w:rtl/>
        </w:rPr>
        <w:t>ב</w:t>
      </w:r>
      <w:r w:rsidRPr="00E1408B">
        <w:rPr>
          <w:rFonts w:hint="cs"/>
          <w:b w:val="0"/>
          <w:bCs w:val="0"/>
          <w:sz w:val="20"/>
          <w:szCs w:val="22"/>
          <w:rtl/>
        </w:rPr>
        <w:t>א. דיברנו על דור חדש של שירותים מוכווני אדם, אנחנו עוד לא שם. הפיילוט שדיברנו שירת עד כה 32 איש, עד סוף שנה 50 איש, עוד שנתיים נגיע לאלף איש. מחזיקה אצבעות. דיור נתמך פרויקט מדהים, מדברים על 300 איש. זה השג אדיר, 50 מתוכם יצאו ממוסדות והוסטלים, 250 יצאו מבתי הורים, גרים עצמאית בקהילה עם תמיכה. לגור עצמאית זה לא בלי תמיכה. גם אני, היום כאמא נעזרת באמא שלי, כשהילדות היו קטנות בלעדיה לא יכולתי. זו התפיסה שלנו, אנשים עם מוגבלות זקוקים לתמיכה כדי להיות עצמאים, כמו שכולנו זקוקים לתמיכה. זה דבר בסיסי. אנחנו צריכים לראות איך אנחנו מגיעים למצב ש</w:t>
      </w:r>
      <w:r w:rsidR="00FC4F10">
        <w:rPr>
          <w:rFonts w:hint="cs"/>
          <w:b w:val="0"/>
          <w:bCs w:val="0"/>
          <w:sz w:val="20"/>
          <w:szCs w:val="22"/>
          <w:rtl/>
        </w:rPr>
        <w:t xml:space="preserve">התפיסות האלה </w:t>
      </w:r>
      <w:r w:rsidR="00FC4F10">
        <w:rPr>
          <w:b w:val="0"/>
          <w:bCs w:val="0"/>
          <w:sz w:val="20"/>
          <w:szCs w:val="22"/>
          <w:rtl/>
        </w:rPr>
        <w:t>–</w:t>
      </w:r>
      <w:r w:rsidR="00FC4F10">
        <w:rPr>
          <w:rFonts w:hint="cs"/>
          <w:b w:val="0"/>
          <w:bCs w:val="0"/>
          <w:sz w:val="20"/>
          <w:szCs w:val="22"/>
          <w:rtl/>
        </w:rPr>
        <w:t xml:space="preserve"> שמדברים עליהן </w:t>
      </w:r>
      <w:r w:rsidRPr="00E1408B">
        <w:rPr>
          <w:rFonts w:hint="cs"/>
          <w:b w:val="0"/>
          <w:bCs w:val="0"/>
          <w:sz w:val="20"/>
          <w:szCs w:val="22"/>
          <w:rtl/>
        </w:rPr>
        <w:t xml:space="preserve">כמה שנים, </w:t>
      </w:r>
      <w:proofErr w:type="spellStart"/>
      <w:r w:rsidRPr="00E1408B">
        <w:rPr>
          <w:rFonts w:hint="cs"/>
          <w:b w:val="0"/>
          <w:bCs w:val="0"/>
          <w:sz w:val="20"/>
          <w:szCs w:val="22"/>
          <w:rtl/>
        </w:rPr>
        <w:t>ארלין</w:t>
      </w:r>
      <w:proofErr w:type="spellEnd"/>
      <w:r w:rsidRPr="00E1408B">
        <w:rPr>
          <w:rFonts w:hint="cs"/>
          <w:b w:val="0"/>
          <w:bCs w:val="0"/>
          <w:sz w:val="20"/>
          <w:szCs w:val="22"/>
          <w:rtl/>
        </w:rPr>
        <w:t xml:space="preserve"> דיברה על זה מ-2009</w:t>
      </w:r>
      <w:r w:rsidR="00FC4F10">
        <w:rPr>
          <w:rFonts w:hint="cs"/>
          <w:b w:val="0"/>
          <w:bCs w:val="0"/>
          <w:sz w:val="20"/>
          <w:szCs w:val="22"/>
          <w:rtl/>
        </w:rPr>
        <w:t xml:space="preserve">, </w:t>
      </w:r>
      <w:r w:rsidRPr="00E1408B">
        <w:rPr>
          <w:rFonts w:hint="cs"/>
          <w:b w:val="0"/>
          <w:bCs w:val="0"/>
          <w:sz w:val="20"/>
          <w:szCs w:val="22"/>
          <w:rtl/>
        </w:rPr>
        <w:t>מכירים את כל הנושא</w:t>
      </w:r>
      <w:r w:rsidR="00FC4F10">
        <w:rPr>
          <w:rFonts w:hint="cs"/>
          <w:b w:val="0"/>
          <w:bCs w:val="0"/>
          <w:sz w:val="20"/>
          <w:szCs w:val="22"/>
          <w:rtl/>
        </w:rPr>
        <w:t xml:space="preserve"> </w:t>
      </w:r>
      <w:r w:rsidR="00FC4F10">
        <w:rPr>
          <w:b w:val="0"/>
          <w:bCs w:val="0"/>
          <w:sz w:val="20"/>
          <w:szCs w:val="22"/>
          <w:rtl/>
        </w:rPr>
        <w:t>–</w:t>
      </w:r>
      <w:r w:rsidR="00FC4F10">
        <w:rPr>
          <w:rFonts w:hint="cs"/>
          <w:b w:val="0"/>
          <w:bCs w:val="0"/>
          <w:sz w:val="20"/>
          <w:szCs w:val="22"/>
          <w:rtl/>
        </w:rPr>
        <w:t xml:space="preserve"> שזה </w:t>
      </w:r>
      <w:r w:rsidRPr="00E1408B">
        <w:rPr>
          <w:rFonts w:hint="cs"/>
          <w:b w:val="0"/>
          <w:bCs w:val="0"/>
          <w:sz w:val="20"/>
          <w:szCs w:val="22"/>
          <w:rtl/>
        </w:rPr>
        <w:t xml:space="preserve">יהיה מאוד נוכח בשיח בכל מקום בישראל. כשנגיע לירוחם ודימונה, ולשפרעם, אל תבחנו את גיאוגרפיה שלי... שיהיה שיח נוכח בין כולנו. יש לנו אחריות להפיץ </w:t>
      </w:r>
      <w:r w:rsidRPr="00E1408B">
        <w:rPr>
          <w:rFonts w:hint="cs"/>
          <w:b w:val="0"/>
          <w:bCs w:val="0"/>
          <w:sz w:val="20"/>
          <w:szCs w:val="22"/>
          <w:rtl/>
        </w:rPr>
        <w:lastRenderedPageBreak/>
        <w:t xml:space="preserve">את הבשורה. שמעתי את יואב </w:t>
      </w:r>
      <w:proofErr w:type="spellStart"/>
      <w:r w:rsidRPr="00E1408B">
        <w:rPr>
          <w:rFonts w:hint="cs"/>
          <w:b w:val="0"/>
          <w:bCs w:val="0"/>
          <w:sz w:val="20"/>
          <w:szCs w:val="22"/>
          <w:rtl/>
        </w:rPr>
        <w:t>קריים</w:t>
      </w:r>
      <w:proofErr w:type="spellEnd"/>
      <w:r w:rsidRPr="00E1408B">
        <w:rPr>
          <w:rFonts w:hint="cs"/>
          <w:b w:val="0"/>
          <w:bCs w:val="0"/>
          <w:sz w:val="20"/>
          <w:szCs w:val="22"/>
          <w:rtl/>
        </w:rPr>
        <w:t xml:space="preserve"> נראה לי מאות פעמים, תמיד אני שמחה לשמוע אותו, אבל השאלה שוב האם כולם שמעו, יואב </w:t>
      </w:r>
      <w:proofErr w:type="spellStart"/>
      <w:r w:rsidRPr="00E1408B">
        <w:rPr>
          <w:rFonts w:hint="cs"/>
          <w:b w:val="0"/>
          <w:bCs w:val="0"/>
          <w:sz w:val="20"/>
          <w:szCs w:val="22"/>
          <w:rtl/>
        </w:rPr>
        <w:t>קריים</w:t>
      </w:r>
      <w:proofErr w:type="spellEnd"/>
      <w:r w:rsidRPr="00E1408B">
        <w:rPr>
          <w:rFonts w:hint="cs"/>
          <w:b w:val="0"/>
          <w:bCs w:val="0"/>
          <w:sz w:val="20"/>
          <w:szCs w:val="22"/>
          <w:rtl/>
        </w:rPr>
        <w:t xml:space="preserve"> ודומיו, הבשורה הזאת צריכה להיות נוכחת שנעשה מהפכה. כי עדיין בישראל של 2018 יש הרבה-הרבה אנשים שרוצים לעבוד ולא מוצאים עבודה, אנשים עם מוגבלות, שרוצים לגור באופן עצמאי ומכובד בקהילה, והמערכות מציעות הוסטלים ומוסדות. בטוחה שיש מוסדות שעושים עבודה מצוינת, אבל המגוון והמרחב לא מספיק קיים. זה מהפכה שכולנו צריכים לעשות. עוד 3 דברים. נושא תחבורה </w:t>
      </w:r>
      <w:r w:rsidRPr="00E1408B">
        <w:rPr>
          <w:b w:val="0"/>
          <w:bCs w:val="0"/>
          <w:sz w:val="20"/>
          <w:szCs w:val="22"/>
          <w:rtl/>
        </w:rPr>
        <w:t>–</w:t>
      </w:r>
      <w:r w:rsidRPr="00E1408B">
        <w:rPr>
          <w:rFonts w:hint="cs"/>
          <w:b w:val="0"/>
          <w:bCs w:val="0"/>
          <w:sz w:val="20"/>
          <w:szCs w:val="22"/>
          <w:rtl/>
        </w:rPr>
        <w:t xml:space="preserve"> דיברנו על דיור, תעסוקה, השכלה, חברות, דייטים אהבה. היום אנשים נמצאים בבית שלהם יותר ממה שצריכים להיות כי קשה ומסובך לצאת. מערכות שירותים מממנות יותר תקציבי הסעות מאשר שירותים. זה אתגר שאין משרד אחראי עליו, זה מצריך כל המערכת שלנו כדי לחשוב. ויקטור </w:t>
      </w:r>
      <w:proofErr w:type="spellStart"/>
      <w:r w:rsidRPr="00E1408B">
        <w:rPr>
          <w:rFonts w:hint="cs"/>
          <w:b w:val="0"/>
          <w:bCs w:val="0"/>
          <w:sz w:val="20"/>
          <w:szCs w:val="22"/>
          <w:rtl/>
        </w:rPr>
        <w:t>ק</w:t>
      </w:r>
      <w:r w:rsidR="00DD721E">
        <w:rPr>
          <w:rFonts w:hint="cs"/>
          <w:b w:val="0"/>
          <w:bCs w:val="0"/>
          <w:sz w:val="20"/>
          <w:szCs w:val="22"/>
          <w:rtl/>
        </w:rPr>
        <w:t>א</w:t>
      </w:r>
      <w:r w:rsidRPr="00E1408B">
        <w:rPr>
          <w:rFonts w:hint="cs"/>
          <w:b w:val="0"/>
          <w:bCs w:val="0"/>
          <w:sz w:val="20"/>
          <w:szCs w:val="22"/>
          <w:rtl/>
        </w:rPr>
        <w:t>ליסי</w:t>
      </w:r>
      <w:proofErr w:type="spellEnd"/>
      <w:r w:rsidRPr="00E1408B">
        <w:rPr>
          <w:rFonts w:hint="cs"/>
          <w:b w:val="0"/>
          <w:bCs w:val="0"/>
          <w:sz w:val="20"/>
          <w:szCs w:val="22"/>
          <w:rtl/>
        </w:rPr>
        <w:t xml:space="preserve"> היה אצלנו בג'וינט, ביום </w:t>
      </w:r>
      <w:r w:rsidR="00CE03B8" w:rsidRPr="00E1408B">
        <w:rPr>
          <w:rFonts w:hint="cs"/>
          <w:b w:val="0"/>
          <w:bCs w:val="0"/>
          <w:sz w:val="20"/>
          <w:szCs w:val="22"/>
          <w:rtl/>
        </w:rPr>
        <w:t xml:space="preserve">ראשון </w:t>
      </w:r>
      <w:r w:rsidRPr="00E1408B">
        <w:rPr>
          <w:rFonts w:hint="cs"/>
          <w:b w:val="0"/>
          <w:bCs w:val="0"/>
          <w:sz w:val="20"/>
          <w:szCs w:val="22"/>
          <w:rtl/>
        </w:rPr>
        <w:t>בכנס של נגישות ישראל, המהפכה קורית בעולם. יש אפליקציות שמחברות בין מוניות נגישות, עיריית ניו יורק הוציאה תקציבים והגיעה למצב שחצי ממוניות שלה עד 2020 יהיו נגישות במחירים עממיים. אנחנו רחוקים משם, וזה אתגר שצריך לשים בפנינו. אתגר שני זה טכנולוגיה. ישראל היא אומת סטרטאפ, אני מזהה הרבה מאוד אנשי שירותים</w:t>
      </w:r>
      <w:r w:rsidR="00294F01">
        <w:rPr>
          <w:rFonts w:hint="cs"/>
          <w:b w:val="0"/>
          <w:bCs w:val="0"/>
          <w:sz w:val="20"/>
          <w:szCs w:val="22"/>
          <w:rtl/>
        </w:rPr>
        <w:t>,</w:t>
      </w:r>
      <w:r w:rsidRPr="00E1408B">
        <w:rPr>
          <w:rFonts w:hint="cs"/>
          <w:b w:val="0"/>
          <w:bCs w:val="0"/>
          <w:sz w:val="20"/>
          <w:szCs w:val="22"/>
          <w:rtl/>
        </w:rPr>
        <w:t xml:space="preserve"> לא רוצה להביך אותנו, יכולה לנחש שמעט מאיתנו משתמשים בטכנולוגיה בשירותים שלנו בצורה שתגביר נגישות לשירותים, את אפשרויות שיש להציע. יש כמה פיילוטים יפים שקרו, משרד הרווחה בקהילה תומכת לאנשים עם מוגבלות, הקים אתר שה</w:t>
      </w:r>
      <w:r w:rsidR="002F20C7">
        <w:rPr>
          <w:rFonts w:hint="cs"/>
          <w:b w:val="0"/>
          <w:bCs w:val="0"/>
          <w:sz w:val="20"/>
          <w:szCs w:val="22"/>
          <w:rtl/>
        </w:rPr>
        <w:t>ִ</w:t>
      </w:r>
      <w:r w:rsidRPr="00E1408B">
        <w:rPr>
          <w:rFonts w:hint="cs"/>
          <w:b w:val="0"/>
          <w:bCs w:val="0"/>
          <w:sz w:val="20"/>
          <w:szCs w:val="22"/>
          <w:rtl/>
        </w:rPr>
        <w:t xml:space="preserve">שליש את </w:t>
      </w:r>
      <w:r w:rsidR="002F20C7">
        <w:rPr>
          <w:rFonts w:hint="cs"/>
          <w:b w:val="0"/>
          <w:bCs w:val="0"/>
          <w:sz w:val="20"/>
          <w:szCs w:val="22"/>
          <w:rtl/>
        </w:rPr>
        <w:t>ה</w:t>
      </w:r>
      <w:r w:rsidRPr="00E1408B">
        <w:rPr>
          <w:rFonts w:hint="cs"/>
          <w:b w:val="0"/>
          <w:bCs w:val="0"/>
          <w:sz w:val="20"/>
          <w:szCs w:val="22"/>
          <w:rtl/>
        </w:rPr>
        <w:t>משתמשים ו</w:t>
      </w:r>
      <w:r w:rsidR="002F20C7">
        <w:rPr>
          <w:rFonts w:hint="cs"/>
          <w:b w:val="0"/>
          <w:bCs w:val="0"/>
          <w:sz w:val="20"/>
          <w:szCs w:val="22"/>
          <w:rtl/>
        </w:rPr>
        <w:t>ה</w:t>
      </w:r>
      <w:r w:rsidRPr="00E1408B">
        <w:rPr>
          <w:rFonts w:hint="cs"/>
          <w:b w:val="0"/>
          <w:bCs w:val="0"/>
          <w:sz w:val="20"/>
          <w:szCs w:val="22"/>
          <w:rtl/>
        </w:rPr>
        <w:t xml:space="preserve">שירות. תשמעו את מנהל אגף שיקום במשרד מדבר, יש מקומות בישראל שנראים כמו נאס"א, צריך לראות איך </w:t>
      </w:r>
      <w:r w:rsidR="00FC4F10">
        <w:rPr>
          <w:rFonts w:hint="cs"/>
          <w:b w:val="0"/>
          <w:bCs w:val="0"/>
          <w:sz w:val="20"/>
          <w:szCs w:val="22"/>
          <w:rtl/>
        </w:rPr>
        <w:t>ה</w:t>
      </w:r>
      <w:r w:rsidRPr="00E1408B">
        <w:rPr>
          <w:rFonts w:hint="cs"/>
          <w:b w:val="0"/>
          <w:bCs w:val="0"/>
          <w:sz w:val="20"/>
          <w:szCs w:val="22"/>
          <w:rtl/>
        </w:rPr>
        <w:t>שירותים מחלחלים אלינו</w:t>
      </w:r>
      <w:r w:rsidR="00503B2F">
        <w:rPr>
          <w:rFonts w:hint="cs"/>
          <w:b w:val="0"/>
          <w:bCs w:val="0"/>
          <w:sz w:val="20"/>
          <w:szCs w:val="22"/>
          <w:rtl/>
        </w:rPr>
        <w:t xml:space="preserve">. כי </w:t>
      </w:r>
      <w:r w:rsidRPr="00E1408B">
        <w:rPr>
          <w:rFonts w:hint="cs"/>
          <w:b w:val="0"/>
          <w:bCs w:val="0"/>
          <w:sz w:val="20"/>
          <w:szCs w:val="22"/>
          <w:rtl/>
        </w:rPr>
        <w:t xml:space="preserve">המידע עדיין בישראל הוא לא נגיש. לא לערבים עם </w:t>
      </w:r>
      <w:r w:rsidR="00CE03B8" w:rsidRPr="00E1408B">
        <w:rPr>
          <w:rFonts w:hint="cs"/>
          <w:b w:val="0"/>
          <w:bCs w:val="0"/>
          <w:sz w:val="20"/>
          <w:szCs w:val="22"/>
          <w:rtl/>
        </w:rPr>
        <w:t>מוגבלות</w:t>
      </w:r>
      <w:r w:rsidRPr="00E1408B">
        <w:rPr>
          <w:rFonts w:hint="cs"/>
          <w:b w:val="0"/>
          <w:bCs w:val="0"/>
          <w:sz w:val="20"/>
          <w:szCs w:val="22"/>
          <w:rtl/>
        </w:rPr>
        <w:t>, לא ליהודים עם מוגבלות</w:t>
      </w:r>
      <w:r w:rsidR="00294F01">
        <w:rPr>
          <w:rFonts w:hint="cs"/>
          <w:b w:val="0"/>
          <w:bCs w:val="0"/>
          <w:sz w:val="20"/>
          <w:szCs w:val="22"/>
          <w:rtl/>
        </w:rPr>
        <w:t>,</w:t>
      </w:r>
      <w:r w:rsidR="00503B2F">
        <w:rPr>
          <w:rFonts w:hint="cs"/>
          <w:b w:val="0"/>
          <w:bCs w:val="0"/>
          <w:sz w:val="20"/>
          <w:szCs w:val="22"/>
          <w:rtl/>
        </w:rPr>
        <w:t xml:space="preserve"> </w:t>
      </w:r>
      <w:r w:rsidRPr="00E1408B">
        <w:rPr>
          <w:rFonts w:hint="cs"/>
          <w:b w:val="0"/>
          <w:bCs w:val="0"/>
          <w:sz w:val="20"/>
          <w:szCs w:val="22"/>
          <w:rtl/>
        </w:rPr>
        <w:t>לא לחרדים עם מוגבלות, גם לא לשכבות עשירות. יש לי חברה רופאה, מנהלת מחלקת ילדים, יש לה בוגר</w:t>
      </w:r>
      <w:r w:rsidR="00294F01">
        <w:rPr>
          <w:rFonts w:hint="cs"/>
          <w:b w:val="0"/>
          <w:bCs w:val="0"/>
          <w:sz w:val="20"/>
          <w:szCs w:val="22"/>
          <w:rtl/>
        </w:rPr>
        <w:t>,</w:t>
      </w:r>
      <w:r w:rsidRPr="00E1408B">
        <w:rPr>
          <w:rFonts w:hint="cs"/>
          <w:b w:val="0"/>
          <w:bCs w:val="0"/>
          <w:sz w:val="20"/>
          <w:szCs w:val="22"/>
          <w:rtl/>
        </w:rPr>
        <w:t xml:space="preserve"> בן בוגר, לא אגיד יותר מדי שלא להסגיר פרטים. אפילו היא מתקשה להבין את אפשרויות שיש לה לצרוך שירותים. על אחת כמה וכמה כל אחד מאוכלוסיות מוחלשות יותר. זה צריך להיות לנגד עינינו, על נגישות חברתית דיברנו, על שינוי עמדות דיברנו. מה משמח אותנו?</w:t>
      </w:r>
      <w:r w:rsidRPr="00E1408B">
        <w:rPr>
          <w:rFonts w:hint="cs"/>
          <w:b w:val="0"/>
          <w:bCs w:val="0"/>
          <w:sz w:val="20"/>
          <w:szCs w:val="22"/>
        </w:rPr>
        <w:t xml:space="preserve"> </w:t>
      </w:r>
      <w:r w:rsidRPr="00E1408B">
        <w:rPr>
          <w:rFonts w:hint="cs"/>
          <w:b w:val="0"/>
          <w:bCs w:val="0"/>
          <w:sz w:val="20"/>
          <w:szCs w:val="22"/>
          <w:rtl/>
        </w:rPr>
        <w:t xml:space="preserve"> לראות שמצליחים לעשות טוב. לעשות טוב זה אומר לייצר חברה טובה יותר. אני רוצה לשתף אתכם בסרט שהג'וינט </w:t>
      </w:r>
      <w:r w:rsidR="00503B2F">
        <w:rPr>
          <w:rFonts w:hint="cs"/>
          <w:b w:val="0"/>
          <w:bCs w:val="0"/>
          <w:sz w:val="20"/>
          <w:szCs w:val="22"/>
          <w:rtl/>
        </w:rPr>
        <w:t>ה</w:t>
      </w:r>
      <w:r w:rsidRPr="00E1408B">
        <w:rPr>
          <w:rFonts w:hint="cs"/>
          <w:b w:val="0"/>
          <w:bCs w:val="0"/>
          <w:sz w:val="20"/>
          <w:szCs w:val="22"/>
          <w:rtl/>
        </w:rPr>
        <w:t xml:space="preserve">עולמי עשה, לכן </w:t>
      </w:r>
      <w:r w:rsidR="00503B2F">
        <w:rPr>
          <w:rFonts w:hint="cs"/>
          <w:b w:val="0"/>
          <w:bCs w:val="0"/>
          <w:sz w:val="20"/>
          <w:szCs w:val="22"/>
          <w:rtl/>
        </w:rPr>
        <w:t>ה</w:t>
      </w:r>
      <w:r w:rsidRPr="00E1408B">
        <w:rPr>
          <w:rFonts w:hint="cs"/>
          <w:b w:val="0"/>
          <w:bCs w:val="0"/>
          <w:sz w:val="20"/>
          <w:szCs w:val="22"/>
          <w:rtl/>
        </w:rPr>
        <w:t xml:space="preserve">לוגואים </w:t>
      </w:r>
      <w:r w:rsidR="00503B2F">
        <w:rPr>
          <w:rFonts w:hint="cs"/>
          <w:b w:val="0"/>
          <w:bCs w:val="0"/>
          <w:sz w:val="20"/>
          <w:szCs w:val="22"/>
          <w:rtl/>
        </w:rPr>
        <w:t xml:space="preserve">הם </w:t>
      </w:r>
      <w:r w:rsidRPr="00E1408B">
        <w:rPr>
          <w:rFonts w:hint="cs"/>
          <w:b w:val="0"/>
          <w:bCs w:val="0"/>
          <w:sz w:val="20"/>
          <w:szCs w:val="22"/>
          <w:rtl/>
        </w:rPr>
        <w:t xml:space="preserve">של </w:t>
      </w:r>
      <w:proofErr w:type="spellStart"/>
      <w:r w:rsidR="00503B2F">
        <w:rPr>
          <w:rFonts w:hint="cs"/>
          <w:b w:val="0"/>
          <w:bCs w:val="0"/>
          <w:sz w:val="20"/>
          <w:szCs w:val="22"/>
          <w:rtl/>
        </w:rPr>
        <w:t>ה</w:t>
      </w:r>
      <w:r w:rsidRPr="00E1408B">
        <w:rPr>
          <w:rFonts w:hint="cs"/>
          <w:b w:val="0"/>
          <w:bCs w:val="0"/>
          <w:sz w:val="20"/>
          <w:szCs w:val="22"/>
          <w:rtl/>
        </w:rPr>
        <w:t>גו'ינט</w:t>
      </w:r>
      <w:proofErr w:type="spellEnd"/>
      <w:r w:rsidRPr="00E1408B">
        <w:rPr>
          <w:rFonts w:hint="cs"/>
          <w:b w:val="0"/>
          <w:bCs w:val="0"/>
          <w:sz w:val="20"/>
          <w:szCs w:val="22"/>
          <w:rtl/>
        </w:rPr>
        <w:t xml:space="preserve"> </w:t>
      </w:r>
      <w:r w:rsidR="00503B2F">
        <w:rPr>
          <w:rFonts w:hint="cs"/>
          <w:b w:val="0"/>
          <w:bCs w:val="0"/>
          <w:sz w:val="20"/>
          <w:szCs w:val="22"/>
          <w:rtl/>
        </w:rPr>
        <w:t>ה</w:t>
      </w:r>
      <w:r w:rsidRPr="00E1408B">
        <w:rPr>
          <w:rFonts w:hint="cs"/>
          <w:b w:val="0"/>
          <w:bCs w:val="0"/>
          <w:sz w:val="20"/>
          <w:szCs w:val="22"/>
          <w:rtl/>
        </w:rPr>
        <w:t xml:space="preserve">עולמי, </w:t>
      </w:r>
      <w:r w:rsidR="00503B2F">
        <w:rPr>
          <w:rFonts w:hint="cs"/>
          <w:b w:val="0"/>
          <w:bCs w:val="0"/>
          <w:sz w:val="20"/>
          <w:szCs w:val="22"/>
          <w:rtl/>
        </w:rPr>
        <w:t>ה</w:t>
      </w:r>
      <w:r w:rsidRPr="00E1408B">
        <w:rPr>
          <w:rFonts w:hint="cs"/>
          <w:b w:val="0"/>
          <w:bCs w:val="0"/>
          <w:sz w:val="20"/>
          <w:szCs w:val="22"/>
          <w:rtl/>
        </w:rPr>
        <w:t xml:space="preserve">לוגואים שלנו הם בסוף. ליאור ולוטם חברים בדיור נתמך, תודה לתמר אפרת חגית, ולמתאמי טיפול שנמצאים פה. </w:t>
      </w:r>
    </w:p>
    <w:p w:rsidR="00FC4F10" w:rsidRPr="00FC4F10" w:rsidRDefault="00FC4F10" w:rsidP="00E1408B">
      <w:pPr>
        <w:spacing w:after="0" w:line="360" w:lineRule="auto"/>
        <w:jc w:val="both"/>
        <w:rPr>
          <w:b w:val="0"/>
          <w:bCs w:val="0"/>
          <w:i/>
          <w:iCs/>
          <w:sz w:val="20"/>
          <w:szCs w:val="22"/>
          <w:rtl/>
        </w:rPr>
      </w:pPr>
      <w:r w:rsidRPr="00FC4F10">
        <w:rPr>
          <w:rFonts w:hint="cs"/>
          <w:b w:val="0"/>
          <w:bCs w:val="0"/>
          <w:i/>
          <w:iCs/>
          <w:sz w:val="20"/>
          <w:szCs w:val="22"/>
          <w:rtl/>
        </w:rPr>
        <w:t xml:space="preserve">תמלול הסרטון: </w:t>
      </w:r>
    </w:p>
    <w:p w:rsidR="00120530" w:rsidRPr="00FC4F10" w:rsidRDefault="00120530" w:rsidP="00E1408B">
      <w:pPr>
        <w:spacing w:after="0" w:line="360" w:lineRule="auto"/>
        <w:jc w:val="both"/>
        <w:rPr>
          <w:b w:val="0"/>
          <w:bCs w:val="0"/>
          <w:i/>
          <w:iCs/>
          <w:sz w:val="20"/>
          <w:szCs w:val="22"/>
          <w:rtl/>
        </w:rPr>
      </w:pPr>
      <w:r w:rsidRPr="00FC4F10">
        <w:rPr>
          <w:rFonts w:hint="cs"/>
          <w:b w:val="0"/>
          <w:bCs w:val="0"/>
          <w:i/>
          <w:iCs/>
          <w:sz w:val="20"/>
          <w:szCs w:val="22"/>
          <w:rtl/>
        </w:rPr>
        <w:t xml:space="preserve">אני עוזר בחנות, בבית מרקחת. </w:t>
      </w:r>
    </w:p>
    <w:p w:rsidR="00120530" w:rsidRPr="00FC4F10" w:rsidRDefault="00120530" w:rsidP="00E1408B">
      <w:pPr>
        <w:spacing w:after="0" w:line="360" w:lineRule="auto"/>
        <w:jc w:val="both"/>
        <w:rPr>
          <w:b w:val="0"/>
          <w:bCs w:val="0"/>
          <w:i/>
          <w:iCs/>
          <w:sz w:val="20"/>
          <w:szCs w:val="22"/>
          <w:rtl/>
        </w:rPr>
      </w:pPr>
      <w:r w:rsidRPr="00FC4F10">
        <w:rPr>
          <w:rFonts w:hint="cs"/>
          <w:b w:val="0"/>
          <w:bCs w:val="0"/>
          <w:i/>
          <w:iCs/>
          <w:sz w:val="20"/>
          <w:szCs w:val="22"/>
          <w:rtl/>
        </w:rPr>
        <w:t>בסדר ליאור מסתדר?</w:t>
      </w:r>
    </w:p>
    <w:p w:rsidR="00120530" w:rsidRPr="00FC4F10" w:rsidRDefault="00120530" w:rsidP="00FC4F10">
      <w:pPr>
        <w:spacing w:after="0" w:line="360" w:lineRule="auto"/>
        <w:jc w:val="both"/>
        <w:rPr>
          <w:b w:val="0"/>
          <w:bCs w:val="0"/>
          <w:i/>
          <w:iCs/>
          <w:sz w:val="20"/>
          <w:szCs w:val="22"/>
          <w:rtl/>
        </w:rPr>
      </w:pPr>
      <w:r w:rsidRPr="00FC4F10">
        <w:rPr>
          <w:rFonts w:hint="cs"/>
          <w:b w:val="0"/>
          <w:bCs w:val="0"/>
          <w:i/>
          <w:iCs/>
          <w:sz w:val="20"/>
          <w:szCs w:val="22"/>
          <w:rtl/>
        </w:rPr>
        <w:t>כן. אני לוטם, בת 30, עובדת בחברה</w:t>
      </w:r>
      <w:r w:rsidR="00294F01" w:rsidRPr="00FC4F10">
        <w:rPr>
          <w:rFonts w:hint="cs"/>
          <w:b w:val="0"/>
          <w:bCs w:val="0"/>
          <w:i/>
          <w:iCs/>
          <w:sz w:val="20"/>
          <w:szCs w:val="22"/>
          <w:rtl/>
        </w:rPr>
        <w:t>,</w:t>
      </w:r>
      <w:r w:rsidRPr="00FC4F10">
        <w:rPr>
          <w:rFonts w:hint="cs"/>
          <w:b w:val="0"/>
          <w:bCs w:val="0"/>
          <w:i/>
          <w:iCs/>
          <w:sz w:val="20"/>
          <w:szCs w:val="22"/>
          <w:rtl/>
        </w:rPr>
        <w:t xml:space="preserve"> חברה משפחתית, חברת תוכנה בעצם. אני משווקת אותה. </w:t>
      </w:r>
    </w:p>
    <w:p w:rsidR="00120530" w:rsidRPr="00FC4F10" w:rsidRDefault="00120530" w:rsidP="00E1408B">
      <w:pPr>
        <w:spacing w:after="0" w:line="360" w:lineRule="auto"/>
        <w:jc w:val="both"/>
        <w:rPr>
          <w:b w:val="0"/>
          <w:bCs w:val="0"/>
          <w:i/>
          <w:iCs/>
          <w:sz w:val="20"/>
          <w:szCs w:val="22"/>
          <w:rtl/>
        </w:rPr>
      </w:pPr>
      <w:r w:rsidRPr="00FC4F10">
        <w:rPr>
          <w:rFonts w:hint="cs"/>
          <w:b w:val="0"/>
          <w:bCs w:val="0"/>
          <w:i/>
          <w:iCs/>
          <w:sz w:val="20"/>
          <w:szCs w:val="22"/>
          <w:rtl/>
        </w:rPr>
        <w:t>(מדברת בטלפון עם לקוחות).</w:t>
      </w:r>
    </w:p>
    <w:p w:rsidR="00120530" w:rsidRPr="00FC4F10" w:rsidRDefault="00120530" w:rsidP="00E1408B">
      <w:pPr>
        <w:spacing w:after="0" w:line="360" w:lineRule="auto"/>
        <w:jc w:val="both"/>
        <w:rPr>
          <w:b w:val="0"/>
          <w:bCs w:val="0"/>
          <w:i/>
          <w:iCs/>
          <w:sz w:val="20"/>
          <w:szCs w:val="22"/>
          <w:rtl/>
        </w:rPr>
      </w:pPr>
      <w:r w:rsidRPr="00FC4F10">
        <w:rPr>
          <w:rFonts w:hint="cs"/>
          <w:b w:val="0"/>
          <w:bCs w:val="0"/>
          <w:i/>
          <w:iCs/>
          <w:sz w:val="20"/>
          <w:szCs w:val="22"/>
          <w:rtl/>
        </w:rPr>
        <w:t xml:space="preserve">אני גר עם הורים, בגיל 22, עברתי לדיור מוגן ברחובות. בגיל 27 הכרתי את לוטם דרך אתר היכרות. </w:t>
      </w:r>
    </w:p>
    <w:p w:rsidR="00120530" w:rsidRPr="00FC4F10" w:rsidRDefault="00120530" w:rsidP="00E1408B">
      <w:pPr>
        <w:spacing w:after="0" w:line="360" w:lineRule="auto"/>
        <w:jc w:val="both"/>
        <w:rPr>
          <w:b w:val="0"/>
          <w:bCs w:val="0"/>
          <w:i/>
          <w:iCs/>
          <w:sz w:val="20"/>
          <w:szCs w:val="22"/>
          <w:rtl/>
        </w:rPr>
      </w:pPr>
      <w:r w:rsidRPr="00FC4F10">
        <w:rPr>
          <w:rFonts w:hint="cs"/>
          <w:b w:val="0"/>
          <w:bCs w:val="0"/>
          <w:i/>
          <w:iCs/>
          <w:sz w:val="20"/>
          <w:szCs w:val="22"/>
          <w:rtl/>
        </w:rPr>
        <w:t xml:space="preserve">אחרי שנה וחצי החלטנו שאנחנו הולכים לעבור לגור ביחד. </w:t>
      </w:r>
    </w:p>
    <w:p w:rsidR="00120530" w:rsidRPr="00FC4F10" w:rsidRDefault="00120530" w:rsidP="00E1408B">
      <w:pPr>
        <w:spacing w:after="0" w:line="360" w:lineRule="auto"/>
        <w:jc w:val="both"/>
        <w:rPr>
          <w:b w:val="0"/>
          <w:bCs w:val="0"/>
          <w:i/>
          <w:iCs/>
          <w:sz w:val="20"/>
          <w:szCs w:val="22"/>
          <w:rtl/>
        </w:rPr>
      </w:pPr>
      <w:r w:rsidRPr="00FC4F10">
        <w:rPr>
          <w:rFonts w:hint="cs"/>
          <w:b w:val="0"/>
          <w:bCs w:val="0"/>
          <w:i/>
          <w:iCs/>
          <w:sz w:val="20"/>
          <w:szCs w:val="22"/>
          <w:rtl/>
        </w:rPr>
        <w:t xml:space="preserve">הוא כל כך רומנטי, חבל על הזמן. איך הציע לי, הכי רומנטי בעולם. </w:t>
      </w:r>
    </w:p>
    <w:p w:rsidR="00120530" w:rsidRPr="00FC4F10" w:rsidRDefault="00120530" w:rsidP="00E1408B">
      <w:pPr>
        <w:spacing w:after="0" w:line="360" w:lineRule="auto"/>
        <w:jc w:val="both"/>
        <w:rPr>
          <w:b w:val="0"/>
          <w:bCs w:val="0"/>
          <w:i/>
          <w:iCs/>
          <w:sz w:val="20"/>
          <w:szCs w:val="22"/>
          <w:rtl/>
        </w:rPr>
      </w:pPr>
      <w:r w:rsidRPr="00FC4F10">
        <w:rPr>
          <w:rFonts w:hint="cs"/>
          <w:b w:val="0"/>
          <w:bCs w:val="0"/>
          <w:i/>
          <w:iCs/>
          <w:sz w:val="20"/>
          <w:szCs w:val="22"/>
          <w:rtl/>
        </w:rPr>
        <w:t xml:space="preserve">כדת משה וישראל.  הנה הטבעת. </w:t>
      </w:r>
    </w:p>
    <w:p w:rsidR="00120530" w:rsidRPr="00FC4F10" w:rsidRDefault="00120530" w:rsidP="00E1408B">
      <w:pPr>
        <w:spacing w:after="0" w:line="360" w:lineRule="auto"/>
        <w:jc w:val="both"/>
        <w:rPr>
          <w:b w:val="0"/>
          <w:bCs w:val="0"/>
          <w:i/>
          <w:iCs/>
          <w:sz w:val="20"/>
          <w:szCs w:val="22"/>
          <w:rtl/>
        </w:rPr>
      </w:pPr>
      <w:r w:rsidRPr="00FC4F10">
        <w:rPr>
          <w:rFonts w:hint="cs"/>
          <w:b w:val="0"/>
          <w:bCs w:val="0"/>
          <w:i/>
          <w:iCs/>
          <w:sz w:val="20"/>
          <w:szCs w:val="22"/>
          <w:rtl/>
        </w:rPr>
        <w:t xml:space="preserve">ליאור עבר לגור אתי בדיור נתמך, דיור שמאפשר לנו לגור ביחד, ליוו אתנו למצוא דירה, לקבל הנחות בעירייה, להעביר דברים, לארוז. </w:t>
      </w:r>
    </w:p>
    <w:p w:rsidR="00120530" w:rsidRPr="00FC4F10" w:rsidRDefault="00120530" w:rsidP="00E1408B">
      <w:pPr>
        <w:spacing w:after="0" w:line="360" w:lineRule="auto"/>
        <w:jc w:val="both"/>
        <w:rPr>
          <w:b w:val="0"/>
          <w:bCs w:val="0"/>
          <w:i/>
          <w:iCs/>
          <w:sz w:val="20"/>
          <w:szCs w:val="22"/>
          <w:rtl/>
        </w:rPr>
      </w:pPr>
      <w:r w:rsidRPr="00FC4F10">
        <w:rPr>
          <w:rFonts w:hint="cs"/>
          <w:b w:val="0"/>
          <w:bCs w:val="0"/>
          <w:i/>
          <w:iCs/>
          <w:sz w:val="20"/>
          <w:szCs w:val="22"/>
          <w:rtl/>
        </w:rPr>
        <w:t xml:space="preserve">כל אדם רוצה את עצמאות שלו. אנחנו אנשים לעצמנו. </w:t>
      </w:r>
    </w:p>
    <w:p w:rsidR="00120530" w:rsidRPr="00FC4F10" w:rsidRDefault="00120530" w:rsidP="00E1408B">
      <w:pPr>
        <w:spacing w:after="0" w:line="360" w:lineRule="auto"/>
        <w:jc w:val="both"/>
        <w:rPr>
          <w:b w:val="0"/>
          <w:bCs w:val="0"/>
          <w:i/>
          <w:iCs/>
          <w:sz w:val="20"/>
          <w:szCs w:val="22"/>
          <w:rtl/>
        </w:rPr>
      </w:pPr>
      <w:r w:rsidRPr="00FC4F10">
        <w:rPr>
          <w:rFonts w:hint="cs"/>
          <w:b w:val="0"/>
          <w:bCs w:val="0"/>
          <w:i/>
          <w:iCs/>
          <w:sz w:val="20"/>
          <w:szCs w:val="22"/>
          <w:rtl/>
        </w:rPr>
        <w:t xml:space="preserve">יש לנו חופש פה, בלי מישהו שמחלק פקודות. </w:t>
      </w:r>
    </w:p>
    <w:p w:rsidR="00120530" w:rsidRPr="00FC4F10" w:rsidRDefault="00120530" w:rsidP="00E1408B">
      <w:pPr>
        <w:spacing w:after="0" w:line="360" w:lineRule="auto"/>
        <w:jc w:val="both"/>
        <w:rPr>
          <w:b w:val="0"/>
          <w:bCs w:val="0"/>
          <w:i/>
          <w:iCs/>
          <w:sz w:val="20"/>
          <w:szCs w:val="22"/>
          <w:rtl/>
        </w:rPr>
      </w:pPr>
      <w:r w:rsidRPr="00FC4F10">
        <w:rPr>
          <w:rFonts w:hint="cs"/>
          <w:b w:val="0"/>
          <w:bCs w:val="0"/>
          <w:i/>
          <w:iCs/>
          <w:sz w:val="20"/>
          <w:szCs w:val="22"/>
          <w:rtl/>
        </w:rPr>
        <w:lastRenderedPageBreak/>
        <w:t xml:space="preserve">הצלחנו להילחם מול כולם ואנחנו עצמאים. </w:t>
      </w:r>
    </w:p>
    <w:p w:rsidR="00120530" w:rsidRDefault="00120530" w:rsidP="00E1408B">
      <w:pPr>
        <w:spacing w:after="0" w:line="360" w:lineRule="auto"/>
        <w:jc w:val="both"/>
        <w:rPr>
          <w:b w:val="0"/>
          <w:bCs w:val="0"/>
          <w:sz w:val="20"/>
          <w:szCs w:val="22"/>
          <w:rtl/>
        </w:rPr>
      </w:pPr>
      <w:r w:rsidRPr="00E1408B">
        <w:rPr>
          <w:rFonts w:hint="cs"/>
          <w:b w:val="0"/>
          <w:bCs w:val="0"/>
          <w:sz w:val="20"/>
          <w:szCs w:val="22"/>
          <w:rtl/>
        </w:rPr>
        <w:t xml:space="preserve">מחיאות כפיים. </w:t>
      </w:r>
    </w:p>
    <w:p w:rsidR="00120530" w:rsidRPr="00E1408B" w:rsidRDefault="00120530" w:rsidP="00E1408B">
      <w:pPr>
        <w:spacing w:after="0" w:line="360" w:lineRule="auto"/>
        <w:jc w:val="both"/>
        <w:rPr>
          <w:b w:val="0"/>
          <w:bCs w:val="0"/>
          <w:sz w:val="20"/>
          <w:szCs w:val="22"/>
          <w:rtl/>
        </w:rPr>
      </w:pPr>
      <w:r w:rsidRPr="00E1408B">
        <w:rPr>
          <w:rFonts w:hint="cs"/>
          <w:b w:val="0"/>
          <w:bCs w:val="0"/>
          <w:sz w:val="20"/>
          <w:szCs w:val="22"/>
          <w:rtl/>
        </w:rPr>
        <w:t>אביטל:</w:t>
      </w:r>
      <w:r w:rsidRPr="00E1408B">
        <w:rPr>
          <w:rFonts w:hint="cs"/>
          <w:b w:val="0"/>
          <w:bCs w:val="0"/>
          <w:sz w:val="20"/>
          <w:szCs w:val="22"/>
        </w:rPr>
        <w:t xml:space="preserve"> </w:t>
      </w:r>
      <w:r w:rsidRPr="00E1408B">
        <w:rPr>
          <w:rFonts w:hint="cs"/>
          <w:b w:val="0"/>
          <w:bCs w:val="0"/>
          <w:sz w:val="20"/>
          <w:szCs w:val="22"/>
          <w:rtl/>
        </w:rPr>
        <w:t>יש לנו עוד עבודה לעשות. אבל יש אפשר להסתכל גם על חצי כוס המלאה. אני רוצה שיירשם לפרוטוקול, נתנו לי חצי שעה לדבר, וקיצרתי לעשר דקות. בתיאבון, אבל לפני כן, אחרי ארוחת צהריים אל תדמיינו לברוח, כי חלק הטוב של היום זה אחרי. להתראות בתיאבון.</w:t>
      </w:r>
    </w:p>
    <w:p w:rsidR="00120530" w:rsidRPr="00E1408B" w:rsidRDefault="00120530" w:rsidP="00E1408B">
      <w:pPr>
        <w:spacing w:after="0" w:line="360" w:lineRule="auto"/>
        <w:jc w:val="both"/>
        <w:rPr>
          <w:b w:val="0"/>
          <w:bCs w:val="0"/>
          <w:sz w:val="20"/>
          <w:szCs w:val="22"/>
          <w:rtl/>
        </w:rPr>
      </w:pPr>
      <w:r w:rsidRPr="00E1408B">
        <w:rPr>
          <w:rFonts w:hint="cs"/>
          <w:b w:val="0"/>
          <w:bCs w:val="0"/>
          <w:sz w:val="20"/>
          <w:szCs w:val="22"/>
          <w:rtl/>
        </w:rPr>
        <w:t>רוני:</w:t>
      </w:r>
      <w:r w:rsidRPr="00E1408B">
        <w:rPr>
          <w:rFonts w:hint="cs"/>
          <w:b w:val="0"/>
          <w:bCs w:val="0"/>
          <w:sz w:val="20"/>
          <w:szCs w:val="22"/>
        </w:rPr>
        <w:t xml:space="preserve"> </w:t>
      </w:r>
      <w:r w:rsidR="00DD721E">
        <w:rPr>
          <w:rFonts w:hint="cs"/>
          <w:b w:val="0"/>
          <w:bCs w:val="0"/>
          <w:sz w:val="20"/>
          <w:szCs w:val="22"/>
          <w:rtl/>
        </w:rPr>
        <w:t>ה</w:t>
      </w:r>
      <w:r w:rsidRPr="00E1408B">
        <w:rPr>
          <w:rFonts w:hint="cs"/>
          <w:b w:val="0"/>
          <w:bCs w:val="0"/>
          <w:sz w:val="20"/>
          <w:szCs w:val="22"/>
          <w:rtl/>
        </w:rPr>
        <w:t xml:space="preserve">חלק הטוב </w:t>
      </w:r>
      <w:r w:rsidR="00DD721E">
        <w:rPr>
          <w:rFonts w:hint="cs"/>
          <w:b w:val="0"/>
          <w:bCs w:val="0"/>
          <w:sz w:val="20"/>
          <w:szCs w:val="22"/>
          <w:rtl/>
        </w:rPr>
        <w:t xml:space="preserve">יהיה </w:t>
      </w:r>
      <w:r w:rsidRPr="00E1408B">
        <w:rPr>
          <w:rFonts w:hint="cs"/>
          <w:b w:val="0"/>
          <w:bCs w:val="0"/>
          <w:sz w:val="20"/>
          <w:szCs w:val="22"/>
          <w:rtl/>
        </w:rPr>
        <w:t>אחר</w:t>
      </w:r>
      <w:r w:rsidR="00DD721E">
        <w:rPr>
          <w:rFonts w:hint="cs"/>
          <w:b w:val="0"/>
          <w:bCs w:val="0"/>
          <w:sz w:val="20"/>
          <w:szCs w:val="22"/>
          <w:rtl/>
        </w:rPr>
        <w:t>ֵ</w:t>
      </w:r>
      <w:r w:rsidRPr="00E1408B">
        <w:rPr>
          <w:rFonts w:hint="cs"/>
          <w:b w:val="0"/>
          <w:bCs w:val="0"/>
          <w:sz w:val="20"/>
          <w:szCs w:val="22"/>
          <w:rtl/>
        </w:rPr>
        <w:t>י, סדרה של הרצאות טד של אנשי מקצוע ואנשים עם מוגבלות בנושא פרקטיקות של שילוב, בקיצור. בתיאבון.</w:t>
      </w:r>
    </w:p>
    <w:p w:rsidR="00120530" w:rsidRPr="00E1408B" w:rsidRDefault="00120530" w:rsidP="00E1408B">
      <w:pPr>
        <w:spacing w:after="0" w:line="360" w:lineRule="auto"/>
        <w:jc w:val="both"/>
        <w:rPr>
          <w:b w:val="0"/>
          <w:bCs w:val="0"/>
          <w:sz w:val="20"/>
          <w:szCs w:val="22"/>
          <w:rtl/>
        </w:rPr>
      </w:pPr>
    </w:p>
    <w:p w:rsidR="009A7FB4" w:rsidRPr="00E1408B" w:rsidRDefault="009A7FB4" w:rsidP="00E1408B">
      <w:pPr>
        <w:spacing w:after="0" w:line="360" w:lineRule="auto"/>
        <w:jc w:val="both"/>
        <w:rPr>
          <w:b w:val="0"/>
          <w:bCs w:val="0"/>
          <w:sz w:val="20"/>
          <w:szCs w:val="22"/>
          <w:rtl/>
        </w:rPr>
      </w:pPr>
      <w:r w:rsidRPr="00E1408B">
        <w:rPr>
          <w:rFonts w:hint="cs"/>
          <w:b w:val="0"/>
          <w:bCs w:val="0"/>
          <w:sz w:val="20"/>
          <w:szCs w:val="22"/>
          <w:rtl/>
        </w:rPr>
        <w:t>אפרת שטרן:</w:t>
      </w:r>
      <w:r w:rsidRPr="00E1408B">
        <w:rPr>
          <w:rFonts w:hint="cs"/>
          <w:b w:val="0"/>
          <w:bCs w:val="0"/>
          <w:sz w:val="20"/>
          <w:szCs w:val="22"/>
        </w:rPr>
        <w:t xml:space="preserve"> </w:t>
      </w:r>
      <w:r w:rsidRPr="00E1408B">
        <w:rPr>
          <w:rFonts w:hint="cs"/>
          <w:b w:val="0"/>
          <w:bCs w:val="0"/>
          <w:sz w:val="20"/>
          <w:szCs w:val="22"/>
          <w:rtl/>
        </w:rPr>
        <w:t xml:space="preserve">מקווה ששבעתם. מזמינה אתכם לתפוס מקום. מי שבחוץ מוזמן להיכנס. </w:t>
      </w:r>
    </w:p>
    <w:p w:rsidR="009A7FB4" w:rsidRPr="00E1408B" w:rsidRDefault="009A7FB4" w:rsidP="00E1408B">
      <w:pPr>
        <w:spacing w:after="0" w:line="360" w:lineRule="auto"/>
        <w:jc w:val="both"/>
        <w:rPr>
          <w:b w:val="0"/>
          <w:bCs w:val="0"/>
          <w:sz w:val="20"/>
          <w:szCs w:val="22"/>
          <w:rtl/>
        </w:rPr>
      </w:pPr>
      <w:r w:rsidRPr="00E1408B">
        <w:rPr>
          <w:rFonts w:hint="cs"/>
          <w:b w:val="0"/>
          <w:bCs w:val="0"/>
          <w:sz w:val="20"/>
          <w:szCs w:val="22"/>
          <w:rtl/>
        </w:rPr>
        <w:t xml:space="preserve">מי שיושב מאחור, ורוצה להתקדם, יש עוד הרבה מקומות קדימה. </w:t>
      </w:r>
    </w:p>
    <w:p w:rsidR="009A7FB4" w:rsidRPr="00E1408B" w:rsidRDefault="009A7FB4" w:rsidP="00E1408B">
      <w:pPr>
        <w:spacing w:after="0" w:line="360" w:lineRule="auto"/>
        <w:jc w:val="both"/>
        <w:rPr>
          <w:b w:val="0"/>
          <w:bCs w:val="0"/>
          <w:sz w:val="20"/>
          <w:szCs w:val="22"/>
          <w:rtl/>
        </w:rPr>
      </w:pPr>
      <w:r w:rsidRPr="00E1408B">
        <w:rPr>
          <w:rFonts w:hint="cs"/>
          <w:b w:val="0"/>
          <w:bCs w:val="0"/>
          <w:sz w:val="20"/>
          <w:szCs w:val="22"/>
          <w:rtl/>
        </w:rPr>
        <w:t xml:space="preserve">אנחנו מגיעים לחלק האחרון של היום. חלק של מעשה מסכם את כל מה ששמענו עד כה. </w:t>
      </w:r>
    </w:p>
    <w:p w:rsidR="009A7FB4" w:rsidRPr="00E1408B" w:rsidRDefault="009A7FB4" w:rsidP="00E1408B">
      <w:pPr>
        <w:spacing w:after="0" w:line="360" w:lineRule="auto"/>
        <w:jc w:val="both"/>
        <w:rPr>
          <w:b w:val="0"/>
          <w:bCs w:val="0"/>
          <w:sz w:val="20"/>
          <w:szCs w:val="22"/>
          <w:rtl/>
        </w:rPr>
      </w:pPr>
      <w:r w:rsidRPr="00E1408B">
        <w:rPr>
          <w:rFonts w:hint="cs"/>
          <w:b w:val="0"/>
          <w:bCs w:val="0"/>
          <w:sz w:val="20"/>
          <w:szCs w:val="22"/>
          <w:rtl/>
        </w:rPr>
        <w:t xml:space="preserve">רק אציג עצמי, מי שלא מכיר, אני אפרת שטרן, ראש תחום </w:t>
      </w:r>
      <w:r w:rsidR="00DD721E">
        <w:rPr>
          <w:rFonts w:hint="cs"/>
          <w:b w:val="0"/>
          <w:bCs w:val="0"/>
          <w:sz w:val="20"/>
          <w:szCs w:val="22"/>
          <w:rtl/>
        </w:rPr>
        <w:t>שירותים אישיים</w:t>
      </w:r>
      <w:r w:rsidRPr="00E1408B">
        <w:rPr>
          <w:rFonts w:hint="cs"/>
          <w:b w:val="0"/>
          <w:bCs w:val="0"/>
          <w:sz w:val="20"/>
          <w:szCs w:val="22"/>
          <w:rtl/>
        </w:rPr>
        <w:t xml:space="preserve">, מנהלת תוכנית דיור נתמך. </w:t>
      </w:r>
    </w:p>
    <w:p w:rsidR="009A7FB4" w:rsidRPr="00E1408B" w:rsidRDefault="009A7FB4" w:rsidP="00E1408B">
      <w:pPr>
        <w:spacing w:after="0" w:line="360" w:lineRule="auto"/>
        <w:jc w:val="both"/>
        <w:rPr>
          <w:b w:val="0"/>
          <w:bCs w:val="0"/>
          <w:sz w:val="20"/>
          <w:szCs w:val="22"/>
          <w:rtl/>
        </w:rPr>
      </w:pPr>
      <w:r w:rsidRPr="00E1408B">
        <w:rPr>
          <w:rFonts w:hint="cs"/>
          <w:b w:val="0"/>
          <w:bCs w:val="0"/>
          <w:sz w:val="20"/>
          <w:szCs w:val="22"/>
          <w:rtl/>
        </w:rPr>
        <w:t>מתרגשת לעמוד פה היום, כי זה חלק שלוקח כל מה שלמדנו עד היום ומנסה לראות איך מתחילים ליישם את זה בשטח. אמנם ויוי</w:t>
      </w:r>
      <w:r w:rsidR="00DD721E">
        <w:rPr>
          <w:rFonts w:hint="cs"/>
          <w:b w:val="0"/>
          <w:bCs w:val="0"/>
          <w:sz w:val="20"/>
          <w:szCs w:val="22"/>
          <w:rtl/>
        </w:rPr>
        <w:t>אן</w:t>
      </w:r>
      <w:r w:rsidRPr="00E1408B">
        <w:rPr>
          <w:rFonts w:hint="cs"/>
          <w:b w:val="0"/>
          <w:bCs w:val="0"/>
          <w:sz w:val="20"/>
          <w:szCs w:val="22"/>
          <w:rtl/>
        </w:rPr>
        <w:t xml:space="preserve"> וגם אביטל נגעו בזה קודם, הבאנו לחלק אחרון של היום נציגים של 5 תוכניות, שונות, שכל אחת תציג זווית ראייה אחרת. מטרה לשמוע על התוכנית, את מגוון הקיים, יש מגוון עוד הרבה יותר גדול בשטח, הבאנו ממש טעימות. גם בשביל לשמוע על התוכניות ופרקטיקות היישומיות</w:t>
      </w:r>
      <w:r w:rsidR="002F20C7">
        <w:rPr>
          <w:rFonts w:hint="cs"/>
          <w:b w:val="0"/>
          <w:bCs w:val="0"/>
          <w:sz w:val="20"/>
          <w:szCs w:val="22"/>
          <w:rtl/>
        </w:rPr>
        <w:t xml:space="preserve"> </w:t>
      </w:r>
      <w:r w:rsidRPr="00E1408B">
        <w:rPr>
          <w:rFonts w:hint="cs"/>
          <w:b w:val="0"/>
          <w:bCs w:val="0"/>
          <w:sz w:val="20"/>
          <w:szCs w:val="22"/>
          <w:rtl/>
        </w:rPr>
        <w:t>שנמצאות, גם לשמוע מ</w:t>
      </w:r>
      <w:r w:rsidR="002F20C7">
        <w:rPr>
          <w:rFonts w:hint="cs"/>
          <w:b w:val="0"/>
          <w:bCs w:val="0"/>
          <w:sz w:val="20"/>
          <w:szCs w:val="22"/>
          <w:rtl/>
        </w:rPr>
        <w:t>ה</w:t>
      </w:r>
      <w:r w:rsidRPr="00E1408B">
        <w:rPr>
          <w:rFonts w:hint="cs"/>
          <w:b w:val="0"/>
          <w:bCs w:val="0"/>
          <w:sz w:val="20"/>
          <w:szCs w:val="22"/>
          <w:rtl/>
        </w:rPr>
        <w:t xml:space="preserve">אנשים עצמם איך בפועל נעשית השתלבות בקהילה, מה זה קהילה, לקהילה יכולות להיות פרשנויות רבות, איך התוכניות מיישמות פרקטיקות שעוזרות להשתתפות בקהילה. לא אחזור על מה שנאמר, לטובת </w:t>
      </w:r>
      <w:r w:rsidR="00DB07E7">
        <w:rPr>
          <w:rFonts w:hint="cs"/>
          <w:b w:val="0"/>
          <w:bCs w:val="0"/>
          <w:sz w:val="20"/>
          <w:szCs w:val="22"/>
          <w:rtl/>
        </w:rPr>
        <w:t>ה</w:t>
      </w:r>
      <w:r w:rsidRPr="00E1408B">
        <w:rPr>
          <w:rFonts w:hint="cs"/>
          <w:b w:val="0"/>
          <w:bCs w:val="0"/>
          <w:sz w:val="20"/>
          <w:szCs w:val="22"/>
          <w:rtl/>
        </w:rPr>
        <w:t xml:space="preserve">חלק </w:t>
      </w:r>
      <w:r w:rsidR="00DB07E7">
        <w:rPr>
          <w:rFonts w:hint="cs"/>
          <w:b w:val="0"/>
          <w:bCs w:val="0"/>
          <w:sz w:val="20"/>
          <w:szCs w:val="22"/>
          <w:rtl/>
        </w:rPr>
        <w:t>ה</w:t>
      </w:r>
      <w:r w:rsidRPr="00E1408B">
        <w:rPr>
          <w:rFonts w:hint="cs"/>
          <w:b w:val="0"/>
          <w:bCs w:val="0"/>
          <w:sz w:val="20"/>
          <w:szCs w:val="22"/>
          <w:rtl/>
        </w:rPr>
        <w:t>זה, אסכם אולי כמה נקודות מרכזיות שדיברנו במהלך היום. אזכיר שהשתתפות של</w:t>
      </w:r>
      <w:r w:rsidR="00DB07E7">
        <w:rPr>
          <w:rFonts w:hint="cs"/>
          <w:b w:val="0"/>
          <w:bCs w:val="0"/>
          <w:sz w:val="20"/>
          <w:szCs w:val="22"/>
          <w:rtl/>
        </w:rPr>
        <w:t xml:space="preserve"> אנשים </w:t>
      </w:r>
      <w:r w:rsidRPr="00E1408B">
        <w:rPr>
          <w:rFonts w:hint="cs"/>
          <w:b w:val="0"/>
          <w:bCs w:val="0"/>
          <w:sz w:val="20"/>
          <w:szCs w:val="22"/>
          <w:rtl/>
        </w:rPr>
        <w:t xml:space="preserve">עם מוגבלות בקהילה, מעוגנת באמנה </w:t>
      </w:r>
      <w:r w:rsidR="002F20C7">
        <w:rPr>
          <w:rFonts w:hint="cs"/>
          <w:b w:val="0"/>
          <w:bCs w:val="0"/>
          <w:sz w:val="20"/>
          <w:szCs w:val="22"/>
          <w:rtl/>
        </w:rPr>
        <w:t>לזכויות אנשים</w:t>
      </w:r>
      <w:r w:rsidRPr="00E1408B">
        <w:rPr>
          <w:rFonts w:hint="cs"/>
          <w:b w:val="0"/>
          <w:bCs w:val="0"/>
          <w:sz w:val="20"/>
          <w:szCs w:val="22"/>
          <w:rtl/>
        </w:rPr>
        <w:t xml:space="preserve"> עם מוגבלות. דיברנו מכמה כיוונים. דיברנו אבל חשוב בהקשר של תוכניות שיוצגו כאן, כדי לממש את הזכות זה אחריות של קהילה לזהות מחסומים ואתגרים, להסיר אותם, ולייצר ולתמוך בהזדמנויות שונות, בפעילויות, לאפשר לאנשים עם מוגבלות מגוון בחירה שיוכלו להשתתף באופן מלא בקהילה. צריכים לזכור שלכל אחד יש מאפיינים שונים שמשפיעים על הדרך ועל הצרכים שלנו, ואנחנו צריכים לזכור גם את זה כשרוצים לממש או שכל אדם מאיתנו רוצה לממש השתלבות והשתתפות. דיברנו קצת במהלך היום על מונח חברה מגוונת. וחברה אנושית. צריך לזכור שחברה תתפתח כשיהיה בה מגוון ערכים תרבותיים אנושיים ערכיים, וקהילות שירכיבו אותה יהיו מגוונות מבחינת גיל, יכולות, דעות שונות ומגוון של אנשים עם מוגבלות, זה חלק מהחברה שלנו. לכן היה לנו חשוב להזמין כבר את </w:t>
      </w:r>
      <w:r w:rsidR="005246BC">
        <w:rPr>
          <w:rFonts w:hint="cs"/>
          <w:b w:val="0"/>
          <w:bCs w:val="0"/>
          <w:sz w:val="20"/>
          <w:szCs w:val="22"/>
          <w:rtl/>
        </w:rPr>
        <w:t>הנציגים</w:t>
      </w:r>
      <w:r w:rsidRPr="00E1408B">
        <w:rPr>
          <w:rFonts w:hint="cs"/>
          <w:b w:val="0"/>
          <w:bCs w:val="0"/>
          <w:sz w:val="20"/>
          <w:szCs w:val="22"/>
          <w:rtl/>
        </w:rPr>
        <w:t xml:space="preserve"> של 5 תוכניות לשמוע ולבחון פרספקטיבות של תוכניות </w:t>
      </w:r>
      <w:r w:rsidR="005246BC">
        <w:rPr>
          <w:rFonts w:hint="cs"/>
          <w:b w:val="0"/>
          <w:bCs w:val="0"/>
          <w:sz w:val="20"/>
          <w:szCs w:val="22"/>
          <w:rtl/>
        </w:rPr>
        <w:t>פורצות</w:t>
      </w:r>
      <w:r w:rsidRPr="00E1408B">
        <w:rPr>
          <w:rFonts w:hint="cs"/>
          <w:b w:val="0"/>
          <w:bCs w:val="0"/>
          <w:sz w:val="20"/>
          <w:szCs w:val="22"/>
          <w:rtl/>
        </w:rPr>
        <w:t xml:space="preserve"> דרך, שמאפשרים לאנשים עם מוגבלות השתתפות או סוללות את השביל לפחות למימוש השתתפות בקהילה. אנחנו נשמע נעשה בצורת הרצאות טד, לא נפתח לשאלות, מי שירצה יוכל ליצור קשר להמשיך את השיח. תהיה הצגה קצרה של התוכנית ואחרי זה שיח על הפרקטיקה בהקשר של השתלבות בקהילה. ראשון עמותת גוונים, מגיע להם מחיאות כפיים. עמותת גוונים פועלת 20 שנה ומספקת שירותים לאנשים עם מוגבלות בקהילה. עבודה של עמותה מתבססת על גישה אישית קהילתית, נובעת מהבנה שכל אדם זקוק לנהל חיים עם משמעות, לפתח כל תחומי החיים, ליהנות מחיי חברה תוססים. עמותת גוונים עוזרת לאנשים צעירים עם מוגבלות לפתח חיים החל מפנאי, זוגיות, תעסוקה, לאפשר חיים בסביבה קהילתית פיזית. מזמינה </w:t>
      </w:r>
      <w:r w:rsidRPr="00E1408B">
        <w:rPr>
          <w:rFonts w:hint="cs"/>
          <w:b w:val="0"/>
          <w:bCs w:val="0"/>
          <w:sz w:val="20"/>
          <w:szCs w:val="22"/>
          <w:rtl/>
        </w:rPr>
        <w:lastRenderedPageBreak/>
        <w:t>את אלישבע היזמי, מנהלת שותפה אשכול דיור פנאי ורווחה, טל אבידן, תוכנית משלבים</w:t>
      </w:r>
      <w:r w:rsidR="00294E71">
        <w:rPr>
          <w:rFonts w:hint="cs"/>
          <w:b w:val="0"/>
          <w:bCs w:val="0"/>
          <w:sz w:val="20"/>
          <w:szCs w:val="22"/>
          <w:rtl/>
        </w:rPr>
        <w:t>,</w:t>
      </w:r>
      <w:r w:rsidRPr="00E1408B">
        <w:rPr>
          <w:rFonts w:hint="cs"/>
          <w:b w:val="0"/>
          <w:bCs w:val="0"/>
          <w:sz w:val="20"/>
          <w:szCs w:val="22"/>
          <w:rtl/>
        </w:rPr>
        <w:t xml:space="preserve"> מכ</w:t>
      </w:r>
      <w:r w:rsidR="00294E71">
        <w:rPr>
          <w:rFonts w:hint="cs"/>
          <w:b w:val="0"/>
          <w:bCs w:val="0"/>
          <w:sz w:val="20"/>
          <w:szCs w:val="22"/>
          <w:rtl/>
        </w:rPr>
        <w:t>ינ</w:t>
      </w:r>
      <w:r w:rsidRPr="00E1408B">
        <w:rPr>
          <w:rFonts w:hint="cs"/>
          <w:b w:val="0"/>
          <w:bCs w:val="0"/>
          <w:sz w:val="20"/>
          <w:szCs w:val="22"/>
          <w:rtl/>
        </w:rPr>
        <w:t xml:space="preserve">ת כנפיים. טליה הרטוב, על הווי אישי מתוכנית כנפיים. בבקשה. </w:t>
      </w:r>
    </w:p>
    <w:p w:rsidR="009A7FB4" w:rsidRPr="00E1408B" w:rsidRDefault="00E126E7" w:rsidP="00E1408B">
      <w:pPr>
        <w:spacing w:after="0" w:line="360" w:lineRule="auto"/>
        <w:jc w:val="both"/>
        <w:rPr>
          <w:b w:val="0"/>
          <w:bCs w:val="0"/>
          <w:sz w:val="20"/>
          <w:szCs w:val="22"/>
          <w:rtl/>
        </w:rPr>
      </w:pPr>
      <w:r>
        <w:rPr>
          <w:rFonts w:hint="cs"/>
          <w:b w:val="0"/>
          <w:bCs w:val="0"/>
          <w:sz w:val="20"/>
          <w:szCs w:val="22"/>
          <w:rtl/>
        </w:rPr>
        <w:t xml:space="preserve">אלישבע: </w:t>
      </w:r>
      <w:r w:rsidR="009A7FB4" w:rsidRPr="00E1408B">
        <w:rPr>
          <w:rFonts w:hint="cs"/>
          <w:b w:val="0"/>
          <w:bCs w:val="0"/>
          <w:sz w:val="20"/>
          <w:szCs w:val="22"/>
          <w:rtl/>
        </w:rPr>
        <w:t>צהריים טובים. אשתדל לקצר כי לטל יש דברים מעניינים יותר ממה שאני אדבר. אתן בריף קצר על התוכניות ורצפים שעמותה שלנו נותנת</w:t>
      </w:r>
      <w:r w:rsidR="00294F01">
        <w:rPr>
          <w:rFonts w:hint="cs"/>
          <w:b w:val="0"/>
          <w:bCs w:val="0"/>
          <w:sz w:val="20"/>
          <w:szCs w:val="22"/>
          <w:rtl/>
        </w:rPr>
        <w:t>.</w:t>
      </w:r>
      <w:r w:rsidR="009A7FB4" w:rsidRPr="00E1408B">
        <w:rPr>
          <w:rFonts w:hint="cs"/>
          <w:b w:val="0"/>
          <w:bCs w:val="0"/>
          <w:sz w:val="20"/>
          <w:szCs w:val="22"/>
          <w:rtl/>
        </w:rPr>
        <w:t xml:space="preserve"> עמו</w:t>
      </w:r>
      <w:r>
        <w:rPr>
          <w:rFonts w:hint="cs"/>
          <w:b w:val="0"/>
          <w:bCs w:val="0"/>
          <w:sz w:val="20"/>
          <w:szCs w:val="22"/>
          <w:rtl/>
        </w:rPr>
        <w:t>ת</w:t>
      </w:r>
      <w:r w:rsidR="009A7FB4" w:rsidRPr="00E1408B">
        <w:rPr>
          <w:rFonts w:hint="cs"/>
          <w:b w:val="0"/>
          <w:bCs w:val="0"/>
          <w:sz w:val="20"/>
          <w:szCs w:val="22"/>
          <w:rtl/>
        </w:rPr>
        <w:t xml:space="preserve">ת גוונים נותנת מענה לכל אוכלוסיות, וכמובן מגוון גילאים, מגיל תיכון 15 ומעלה, יש לנו את הכנה לעולם העבודה ושירות משמעותי, שילוב מנצח, יש שירות  לאומי וצבאי. במקביל </w:t>
      </w:r>
      <w:r w:rsidR="009A7FB4" w:rsidRPr="00E1408B">
        <w:rPr>
          <w:b w:val="0"/>
          <w:bCs w:val="0"/>
          <w:sz w:val="20"/>
          <w:szCs w:val="22"/>
          <w:rtl/>
        </w:rPr>
        <w:t>–</w:t>
      </w:r>
      <w:r w:rsidR="009A7FB4" w:rsidRPr="00E1408B">
        <w:rPr>
          <w:rFonts w:hint="cs"/>
          <w:b w:val="0"/>
          <w:bCs w:val="0"/>
          <w:sz w:val="20"/>
          <w:szCs w:val="22"/>
          <w:rtl/>
        </w:rPr>
        <w:t xml:space="preserve"> לא בהמשך </w:t>
      </w:r>
      <w:r w:rsidR="009A7FB4" w:rsidRPr="00E1408B">
        <w:rPr>
          <w:b w:val="0"/>
          <w:bCs w:val="0"/>
          <w:sz w:val="20"/>
          <w:szCs w:val="22"/>
          <w:rtl/>
        </w:rPr>
        <w:t>–</w:t>
      </w:r>
      <w:r w:rsidR="009A7FB4" w:rsidRPr="00E1408B">
        <w:rPr>
          <w:rFonts w:hint="cs"/>
          <w:b w:val="0"/>
          <w:bCs w:val="0"/>
          <w:sz w:val="20"/>
          <w:szCs w:val="22"/>
          <w:rtl/>
        </w:rPr>
        <w:t xml:space="preserve"> יש לנו תוכניות דיור שיש בהן קהילות של צעירים, תוכניות דיור </w:t>
      </w:r>
      <w:r w:rsidR="009A7FB4" w:rsidRPr="00E1408B">
        <w:rPr>
          <w:b w:val="0"/>
          <w:bCs w:val="0"/>
          <w:sz w:val="20"/>
          <w:szCs w:val="22"/>
          <w:rtl/>
        </w:rPr>
        <w:t>–</w:t>
      </w:r>
      <w:r w:rsidR="009A7FB4" w:rsidRPr="00E1408B">
        <w:rPr>
          <w:rFonts w:hint="cs"/>
          <w:b w:val="0"/>
          <w:bCs w:val="0"/>
          <w:sz w:val="20"/>
          <w:szCs w:val="22"/>
          <w:rtl/>
        </w:rPr>
        <w:t xml:space="preserve"> אתן פירוט קטן. במקביל- או אחרי </w:t>
      </w:r>
      <w:r w:rsidR="009A7FB4" w:rsidRPr="00E1408B">
        <w:rPr>
          <w:b w:val="0"/>
          <w:bCs w:val="0"/>
          <w:sz w:val="20"/>
          <w:szCs w:val="22"/>
          <w:rtl/>
        </w:rPr>
        <w:t>–</w:t>
      </w:r>
      <w:r w:rsidR="009A7FB4" w:rsidRPr="00E1408B">
        <w:rPr>
          <w:rFonts w:hint="cs"/>
          <w:b w:val="0"/>
          <w:bCs w:val="0"/>
          <w:sz w:val="20"/>
          <w:szCs w:val="22"/>
          <w:rtl/>
        </w:rPr>
        <w:t xml:space="preserve"> יש לתאר אפשרות ללכת מתוכנית לתוכנית, או להיות בכמה תוכניות במקביל, הכל לפי הקצב ואיך שאדם רוצה לקדם את חייו. יש גם תעסוקה, השכלה, הכשרה מקצועית, השתתפות בקהילת בוגרים, קבוצות מנהיגות, קורס הנחיית קבוצות ועוד. אתן לכם פירוט, אנחנו עוסקים במהלך התוכנית </w:t>
      </w:r>
      <w:r w:rsidR="009A7FB4" w:rsidRPr="00E1408B">
        <w:rPr>
          <w:b w:val="0"/>
          <w:bCs w:val="0"/>
          <w:sz w:val="20"/>
          <w:szCs w:val="22"/>
          <w:rtl/>
        </w:rPr>
        <w:t>–</w:t>
      </w:r>
      <w:r w:rsidR="009A7FB4" w:rsidRPr="00E1408B">
        <w:rPr>
          <w:rFonts w:hint="cs"/>
          <w:b w:val="0"/>
          <w:bCs w:val="0"/>
          <w:sz w:val="20"/>
          <w:szCs w:val="22"/>
          <w:rtl/>
        </w:rPr>
        <w:t xml:space="preserve"> דיברו פה על הקהילתיות, אצלנו זה בדנ"א של כל תוכניות. הצעירים גרים בדירות בקהילה, אין מבנה של גוונים, צעירים גרים בקהילה. בדירות קומונה, כפרי סטודנטים, </w:t>
      </w:r>
      <w:r w:rsidR="00294E71">
        <w:rPr>
          <w:rFonts w:hint="cs"/>
          <w:b w:val="0"/>
          <w:bCs w:val="0"/>
          <w:sz w:val="20"/>
          <w:szCs w:val="22"/>
          <w:rtl/>
        </w:rPr>
        <w:t>וילות</w:t>
      </w:r>
      <w:r w:rsidR="009A7FB4" w:rsidRPr="00E1408B">
        <w:rPr>
          <w:rFonts w:hint="cs"/>
          <w:b w:val="0"/>
          <w:bCs w:val="0"/>
          <w:sz w:val="20"/>
          <w:szCs w:val="22"/>
          <w:rtl/>
        </w:rPr>
        <w:t xml:space="preserve"> וכל מיני מקומות, בעיקר רוב פעילות של תוכניות הדיור מתרכזים בשדרות, יש שם גם דיור נתמך באשקלון שדרות נתיבות אופקים. יש מכינות לחיים תוכניות מעבריות לשנתיים שלוש, מכינת דרור לצעירים על רצף אוטיסטי, בשדרות. יש מכינה בדרום תל אביב שעוזרת בהכנה לחיים עצמאים בדגש לימודים והכשרה מקצועית. מכונת כנפיים לצעירים עם מוגבלות פיזית, תוכנית הד לצעירים שחוו משבר נפשי. דיור נתמך, בית לחיים לצעירים מאוכלוסיית מש"ה ושיקום, שבאים, מתחילים בכמה שנים וממשיכים. זה הבית שלהם. כמובן שעובדים על </w:t>
      </w:r>
      <w:r w:rsidR="0062357B" w:rsidRPr="00E1408B">
        <w:rPr>
          <w:rFonts w:hint="cs"/>
          <w:b w:val="0"/>
          <w:bCs w:val="0"/>
          <w:sz w:val="20"/>
          <w:szCs w:val="22"/>
          <w:rtl/>
        </w:rPr>
        <w:t xml:space="preserve">כל התחומים במקביל. יש תפקידי חיים, אדם לא רק לומד, עובד בשירות, הוא גם וגם </w:t>
      </w:r>
      <w:proofErr w:type="spellStart"/>
      <w:r w:rsidR="0062357B" w:rsidRPr="00E1408B">
        <w:rPr>
          <w:rFonts w:hint="cs"/>
          <w:b w:val="0"/>
          <w:bCs w:val="0"/>
          <w:sz w:val="20"/>
          <w:szCs w:val="22"/>
          <w:rtl/>
        </w:rPr>
        <w:t>וגם</w:t>
      </w:r>
      <w:proofErr w:type="spellEnd"/>
      <w:r w:rsidR="0062357B" w:rsidRPr="00E1408B">
        <w:rPr>
          <w:rFonts w:hint="cs"/>
          <w:b w:val="0"/>
          <w:bCs w:val="0"/>
          <w:sz w:val="20"/>
          <w:szCs w:val="22"/>
          <w:rtl/>
        </w:rPr>
        <w:t xml:space="preserve"> כמו כל אחד אחר. למי מיועדות תוכניות?</w:t>
      </w:r>
      <w:r w:rsidR="0062357B" w:rsidRPr="00E1408B">
        <w:rPr>
          <w:rFonts w:hint="cs"/>
          <w:b w:val="0"/>
          <w:bCs w:val="0"/>
          <w:sz w:val="20"/>
          <w:szCs w:val="22"/>
        </w:rPr>
        <w:t xml:space="preserve"> </w:t>
      </w:r>
      <w:r w:rsidR="0062357B" w:rsidRPr="00E1408B">
        <w:rPr>
          <w:rFonts w:hint="cs"/>
          <w:b w:val="0"/>
          <w:bCs w:val="0"/>
          <w:sz w:val="20"/>
          <w:szCs w:val="22"/>
          <w:rtl/>
        </w:rPr>
        <w:t xml:space="preserve">צעירים עם נכויות חושיות פיזיות, עם מש"ה, אוטיזם, צעירים זכאים לסל שיקום. מי שמגיע לתוכניות חייב לעבור תהליך הכרה פורמלי כדי לקבל זכאות. שירות לאומי וצבאי הוא בכל רחבי הארץ, בשונה מהדיור. גוונים לא עוסקת רק בדיור, יש תעסוקה, הכנה לשירות </w:t>
      </w:r>
      <w:r w:rsidR="00294E71">
        <w:rPr>
          <w:rFonts w:hint="cs"/>
          <w:b w:val="0"/>
          <w:bCs w:val="0"/>
          <w:sz w:val="20"/>
          <w:szCs w:val="22"/>
          <w:rtl/>
        </w:rPr>
        <w:t>ובמהלכו</w:t>
      </w:r>
      <w:r w:rsidR="0062357B" w:rsidRPr="00E1408B">
        <w:rPr>
          <w:rFonts w:hint="cs"/>
          <w:b w:val="0"/>
          <w:bCs w:val="0"/>
          <w:sz w:val="20"/>
          <w:szCs w:val="22"/>
          <w:rtl/>
        </w:rPr>
        <w:t xml:space="preserve">, אחר השירות הבניית קריירה, חיפוש עבודה. פרטים נוספים </w:t>
      </w:r>
      <w:r w:rsidR="0062357B" w:rsidRPr="00E1408B">
        <w:rPr>
          <w:b w:val="0"/>
          <w:bCs w:val="0"/>
          <w:sz w:val="20"/>
          <w:szCs w:val="22"/>
          <w:rtl/>
        </w:rPr>
        <w:t>–</w:t>
      </w:r>
      <w:r w:rsidR="0062357B" w:rsidRPr="00E1408B">
        <w:rPr>
          <w:rFonts w:hint="cs"/>
          <w:b w:val="0"/>
          <w:bCs w:val="0"/>
          <w:sz w:val="20"/>
          <w:szCs w:val="22"/>
          <w:rtl/>
        </w:rPr>
        <w:t xml:space="preserve"> כוכבית 9913 תיתן לכם, אי אפשר לתת מענה אחד פה, לא תזכרו הכל. הבמה לטל.</w:t>
      </w:r>
    </w:p>
    <w:p w:rsidR="0062357B" w:rsidRPr="00E1408B" w:rsidRDefault="0062357B" w:rsidP="00E1408B">
      <w:pPr>
        <w:spacing w:after="0" w:line="360" w:lineRule="auto"/>
        <w:jc w:val="both"/>
        <w:rPr>
          <w:b w:val="0"/>
          <w:bCs w:val="0"/>
          <w:sz w:val="20"/>
          <w:szCs w:val="22"/>
          <w:rtl/>
        </w:rPr>
      </w:pPr>
      <w:r w:rsidRPr="00E1408B">
        <w:rPr>
          <w:rFonts w:hint="cs"/>
          <w:b w:val="0"/>
          <w:bCs w:val="0"/>
          <w:sz w:val="20"/>
          <w:szCs w:val="22"/>
          <w:rtl/>
        </w:rPr>
        <w:t>טל:</w:t>
      </w:r>
      <w:r w:rsidRPr="00E1408B">
        <w:rPr>
          <w:rFonts w:hint="cs"/>
          <w:b w:val="0"/>
          <w:bCs w:val="0"/>
          <w:sz w:val="20"/>
          <w:szCs w:val="22"/>
        </w:rPr>
        <w:t xml:space="preserve"> </w:t>
      </w:r>
      <w:r w:rsidRPr="00E1408B">
        <w:rPr>
          <w:rFonts w:hint="cs"/>
          <w:b w:val="0"/>
          <w:bCs w:val="0"/>
          <w:sz w:val="20"/>
          <w:szCs w:val="22"/>
          <w:rtl/>
        </w:rPr>
        <w:t>אתם לא מבינים מה קרה היום. מכירים את היום שהכל מתחרבש לך?</w:t>
      </w:r>
      <w:r w:rsidRPr="00E1408B">
        <w:rPr>
          <w:rFonts w:hint="cs"/>
          <w:b w:val="0"/>
          <w:bCs w:val="0"/>
          <w:sz w:val="20"/>
          <w:szCs w:val="22"/>
        </w:rPr>
        <w:t xml:space="preserve"> </w:t>
      </w:r>
      <w:r w:rsidRPr="00E1408B">
        <w:rPr>
          <w:rFonts w:hint="cs"/>
          <w:b w:val="0"/>
          <w:bCs w:val="0"/>
          <w:sz w:val="20"/>
          <w:szCs w:val="22"/>
          <w:rtl/>
        </w:rPr>
        <w:t>כן??</w:t>
      </w:r>
      <w:r w:rsidRPr="00E1408B">
        <w:rPr>
          <w:rFonts w:hint="cs"/>
          <w:b w:val="0"/>
          <w:bCs w:val="0"/>
          <w:sz w:val="20"/>
          <w:szCs w:val="22"/>
        </w:rPr>
        <w:t xml:space="preserve"> </w:t>
      </w:r>
      <w:r w:rsidRPr="00E1408B">
        <w:rPr>
          <w:rFonts w:hint="cs"/>
          <w:b w:val="0"/>
          <w:bCs w:val="0"/>
          <w:sz w:val="20"/>
          <w:szCs w:val="22"/>
          <w:rtl/>
        </w:rPr>
        <w:t>(כן). זה מה שקרה לי היום. בכל יום ראשון יש לי ישיבה עם הצוות ב-4, ב-3 וחצי הגעתי למרפאת אמית בשדרות, כי ביקשו ממני להביא עוגה שווה. במאפייה היה תור מה זה ארוך, חשבתי שאשאר שם כל הלילה. אבל מה לא עושים בשביל חברה טובה, שיש לה יומולדת. הגעתי ישר לחלק של עוגות, נשארה עוגה אחרונה מושלמת</w:t>
      </w:r>
      <w:r w:rsidR="00294E71">
        <w:rPr>
          <w:rFonts w:hint="cs"/>
          <w:b w:val="0"/>
          <w:bCs w:val="0"/>
          <w:sz w:val="20"/>
          <w:szCs w:val="22"/>
          <w:rtl/>
        </w:rPr>
        <w:t>, מה זה מושלמת,</w:t>
      </w:r>
      <w:r w:rsidRPr="00E1408B">
        <w:rPr>
          <w:rFonts w:hint="cs"/>
          <w:b w:val="0"/>
          <w:bCs w:val="0"/>
          <w:sz w:val="20"/>
          <w:szCs w:val="22"/>
          <w:rtl/>
        </w:rPr>
        <w:t xml:space="preserve"> עם ריבת חלב, פירורו לוטוס, קרם דובדבנים מעל, סירופ שוקולד בצד. ישר חטפתי אותה, </w:t>
      </w:r>
      <w:r w:rsidR="00294E71">
        <w:rPr>
          <w:rFonts w:hint="cs"/>
          <w:b w:val="0"/>
          <w:bCs w:val="0"/>
          <w:sz w:val="20"/>
          <w:szCs w:val="22"/>
          <w:rtl/>
        </w:rPr>
        <w:t>נעמדתי</w:t>
      </w:r>
      <w:r w:rsidRPr="00E1408B">
        <w:rPr>
          <w:rFonts w:hint="cs"/>
          <w:b w:val="0"/>
          <w:bCs w:val="0"/>
          <w:sz w:val="20"/>
          <w:szCs w:val="22"/>
          <w:rtl/>
        </w:rPr>
        <w:t xml:space="preserve"> בתור. </w:t>
      </w:r>
      <w:r w:rsidR="00294E71">
        <w:rPr>
          <w:rFonts w:hint="cs"/>
          <w:b w:val="0"/>
          <w:bCs w:val="0"/>
          <w:sz w:val="20"/>
          <w:szCs w:val="22"/>
          <w:rtl/>
        </w:rPr>
        <w:t>ש</w:t>
      </w:r>
      <w:r w:rsidRPr="00E1408B">
        <w:rPr>
          <w:rFonts w:hint="cs"/>
          <w:b w:val="0"/>
          <w:bCs w:val="0"/>
          <w:sz w:val="20"/>
          <w:szCs w:val="22"/>
          <w:rtl/>
        </w:rPr>
        <w:t xml:space="preserve">לא לדבר על </w:t>
      </w:r>
      <w:r w:rsidR="00294E71">
        <w:rPr>
          <w:rFonts w:hint="cs"/>
          <w:b w:val="0"/>
          <w:bCs w:val="0"/>
          <w:sz w:val="20"/>
          <w:szCs w:val="22"/>
          <w:rtl/>
        </w:rPr>
        <w:t>ה</w:t>
      </w:r>
      <w:r w:rsidRPr="00E1408B">
        <w:rPr>
          <w:rFonts w:hint="cs"/>
          <w:b w:val="0"/>
          <w:bCs w:val="0"/>
          <w:sz w:val="20"/>
          <w:szCs w:val="22"/>
          <w:rtl/>
        </w:rPr>
        <w:t>ריחות שהיו שם בזמן שחיכיתי. מישהו החל לצעוק וללכת הלוך ושוב ברחבה בחוץ. לא הבנתי מה עובר עליו, אנשים לידי התחילו לומר מי המשוגע המוזר הזה. לאט-לאט התחילו לעלות בי מחשבות, למה הוא צועק, האם הוא באמת משוגע, אולי כדאי שאבדוק. מה עם התור שלי?</w:t>
      </w:r>
      <w:r w:rsidRPr="00E1408B">
        <w:rPr>
          <w:rFonts w:hint="cs"/>
          <w:b w:val="0"/>
          <w:bCs w:val="0"/>
          <w:sz w:val="20"/>
          <w:szCs w:val="22"/>
        </w:rPr>
        <w:t xml:space="preserve"> </w:t>
      </w:r>
      <w:r w:rsidRPr="00E1408B">
        <w:rPr>
          <w:rFonts w:hint="cs"/>
          <w:b w:val="0"/>
          <w:bCs w:val="0"/>
          <w:sz w:val="20"/>
          <w:szCs w:val="22"/>
          <w:rtl/>
        </w:rPr>
        <w:t>אאבד אותו אם אלך, לא לדבר על עוגה אחרונה על המדף, מישהו עלול לקחת אותו ואאחר לישיבה גם. ממש התלבטתי. ואז עלתה בי מחשבה נוספת, מה היה קורה אם האדם הזה היה אני, מישהו היה בא אליי?</w:t>
      </w:r>
      <w:r w:rsidRPr="00E1408B">
        <w:rPr>
          <w:rFonts w:hint="cs"/>
          <w:b w:val="0"/>
          <w:bCs w:val="0"/>
          <w:sz w:val="20"/>
          <w:szCs w:val="22"/>
        </w:rPr>
        <w:t xml:space="preserve"> </w:t>
      </w:r>
      <w:r w:rsidRPr="00E1408B">
        <w:rPr>
          <w:rFonts w:hint="cs"/>
          <w:b w:val="0"/>
          <w:bCs w:val="0"/>
          <w:sz w:val="20"/>
          <w:szCs w:val="22"/>
          <w:rtl/>
        </w:rPr>
        <w:t>הייתי רוצה שיב</w:t>
      </w:r>
      <w:r w:rsidR="00294E71">
        <w:rPr>
          <w:rFonts w:hint="cs"/>
          <w:b w:val="0"/>
          <w:bCs w:val="0"/>
          <w:sz w:val="20"/>
          <w:szCs w:val="22"/>
          <w:rtl/>
        </w:rPr>
        <w:t>ו</w:t>
      </w:r>
      <w:r w:rsidRPr="00E1408B">
        <w:rPr>
          <w:rFonts w:hint="cs"/>
          <w:b w:val="0"/>
          <w:bCs w:val="0"/>
          <w:sz w:val="20"/>
          <w:szCs w:val="22"/>
          <w:rtl/>
        </w:rPr>
        <w:t xml:space="preserve">או. </w:t>
      </w:r>
      <w:r w:rsidR="00294E71">
        <w:rPr>
          <w:rFonts w:hint="cs"/>
          <w:b w:val="0"/>
          <w:bCs w:val="0"/>
          <w:sz w:val="20"/>
          <w:szCs w:val="22"/>
          <w:rtl/>
        </w:rPr>
        <w:t>ב</w:t>
      </w:r>
      <w:r w:rsidRPr="00E1408B">
        <w:rPr>
          <w:rFonts w:hint="cs"/>
          <w:b w:val="0"/>
          <w:bCs w:val="0"/>
          <w:sz w:val="20"/>
          <w:szCs w:val="22"/>
          <w:rtl/>
        </w:rPr>
        <w:t>אותה שנייה החזרתי את העוגה</w:t>
      </w:r>
      <w:r w:rsidR="00294E71">
        <w:rPr>
          <w:rFonts w:hint="cs"/>
          <w:b w:val="0"/>
          <w:bCs w:val="0"/>
          <w:sz w:val="20"/>
          <w:szCs w:val="22"/>
          <w:rtl/>
        </w:rPr>
        <w:t xml:space="preserve">, </w:t>
      </w:r>
      <w:r w:rsidRPr="00E1408B">
        <w:rPr>
          <w:rFonts w:hint="cs"/>
          <w:b w:val="0"/>
          <w:bCs w:val="0"/>
          <w:sz w:val="20"/>
          <w:szCs w:val="22"/>
          <w:rtl/>
        </w:rPr>
        <w:t>ניגשתי לאדם שאלתי מה קרה, אפשר לעזור?</w:t>
      </w:r>
      <w:r w:rsidRPr="00E1408B">
        <w:rPr>
          <w:rFonts w:hint="cs"/>
          <w:b w:val="0"/>
          <w:bCs w:val="0"/>
          <w:sz w:val="20"/>
          <w:szCs w:val="22"/>
        </w:rPr>
        <w:t xml:space="preserve"> </w:t>
      </w:r>
      <w:r w:rsidRPr="00E1408B">
        <w:rPr>
          <w:rFonts w:hint="cs"/>
          <w:b w:val="0"/>
          <w:bCs w:val="0"/>
          <w:sz w:val="20"/>
          <w:szCs w:val="22"/>
          <w:rtl/>
        </w:rPr>
        <w:t>בסך הכל רצה להגיע לתחנת רכבת לא ידע איך, אנשים חשבו שהוא משוגע כי הוא מה זה צעק. אם היו מקשיבים, היו יודעים שיש לו בעיות שמיעה. מטוב לבי הובלתי אותו לרכבת. כשחזרתי או כשחזרתי, המאפייה היתה סגורה, התחיל לרדת גשם ולא רק זה, חיכיתי לאוטובוס חלף לי מול</w:t>
      </w:r>
      <w:r w:rsidR="00294E71">
        <w:rPr>
          <w:rFonts w:hint="cs"/>
          <w:b w:val="0"/>
          <w:bCs w:val="0"/>
          <w:sz w:val="20"/>
          <w:szCs w:val="22"/>
          <w:rtl/>
        </w:rPr>
        <w:t xml:space="preserve"> ה</w:t>
      </w:r>
      <w:r w:rsidRPr="00E1408B">
        <w:rPr>
          <w:rFonts w:hint="cs"/>
          <w:b w:val="0"/>
          <w:bCs w:val="0"/>
          <w:sz w:val="20"/>
          <w:szCs w:val="22"/>
          <w:rtl/>
        </w:rPr>
        <w:t xml:space="preserve">פנים, השפריץ עליי בוץ </w:t>
      </w:r>
      <w:r w:rsidR="00294E71">
        <w:rPr>
          <w:rFonts w:hint="cs"/>
          <w:b w:val="0"/>
          <w:bCs w:val="0"/>
          <w:sz w:val="20"/>
          <w:szCs w:val="22"/>
          <w:rtl/>
        </w:rPr>
        <w:t>מלוכלך</w:t>
      </w:r>
      <w:r w:rsidRPr="00E1408B">
        <w:rPr>
          <w:rFonts w:hint="cs"/>
          <w:b w:val="0"/>
          <w:bCs w:val="0"/>
          <w:sz w:val="20"/>
          <w:szCs w:val="22"/>
          <w:rtl/>
        </w:rPr>
        <w:t xml:space="preserve">. בפינה ראיתי כלב קטן, חשב לעצמו טרף קל, התחיל לרדוף </w:t>
      </w:r>
      <w:r w:rsidRPr="00E1408B">
        <w:rPr>
          <w:rFonts w:hint="cs"/>
          <w:b w:val="0"/>
          <w:bCs w:val="0"/>
          <w:sz w:val="20"/>
          <w:szCs w:val="22"/>
          <w:rtl/>
        </w:rPr>
        <w:lastRenderedPageBreak/>
        <w:t xml:space="preserve">אחריי, רצתי </w:t>
      </w:r>
      <w:proofErr w:type="spellStart"/>
      <w:r w:rsidRPr="00E1408B">
        <w:rPr>
          <w:rFonts w:hint="cs"/>
          <w:b w:val="0"/>
          <w:bCs w:val="0"/>
          <w:sz w:val="20"/>
          <w:szCs w:val="22"/>
          <w:rtl/>
        </w:rPr>
        <w:t>רצתי</w:t>
      </w:r>
      <w:proofErr w:type="spellEnd"/>
      <w:r w:rsidR="00294F01">
        <w:rPr>
          <w:rFonts w:hint="cs"/>
          <w:b w:val="0"/>
          <w:bCs w:val="0"/>
          <w:sz w:val="20"/>
          <w:szCs w:val="22"/>
          <w:rtl/>
        </w:rPr>
        <w:t>,</w:t>
      </w:r>
      <w:r w:rsidRPr="00E1408B">
        <w:rPr>
          <w:rFonts w:hint="cs"/>
          <w:b w:val="0"/>
          <w:bCs w:val="0"/>
          <w:sz w:val="20"/>
          <w:szCs w:val="22"/>
          <w:rtl/>
        </w:rPr>
        <w:t xml:space="preserve"> ראיתי שאני מאחרת לישיבה, רצתי ורצתי, כמובן איך לא הגעתי לישיבה באיחור, כולם אבל כולם דפקו לי פרצופים עצבניים. בקיצור, יום באסה. כולם מכירים. עם כל הבאסה, נזכרתי באיש ההוא ובחיוך שהעליתי לו על הפנים. זה שימח אותי. מזכיר לי משפט ששמעתי פעם, לתת בלי רצון לקחת ולא מתוך שגרה. כי אחרי הכל אנחנו צריכים לקחת דברים בפרופורציות, לתת מעצמנו גם כשבא על חשבוננו. שואלים מה זה </w:t>
      </w:r>
      <w:proofErr w:type="spellStart"/>
      <w:r w:rsidRPr="00E1408B">
        <w:rPr>
          <w:rFonts w:hint="cs"/>
          <w:b w:val="0"/>
          <w:bCs w:val="0"/>
          <w:sz w:val="20"/>
          <w:szCs w:val="22"/>
          <w:rtl/>
        </w:rPr>
        <w:t>גוטע</w:t>
      </w:r>
      <w:proofErr w:type="spellEnd"/>
      <w:r w:rsidRPr="00E1408B">
        <w:rPr>
          <w:rFonts w:hint="cs"/>
          <w:b w:val="0"/>
          <w:bCs w:val="0"/>
          <w:sz w:val="20"/>
          <w:szCs w:val="22"/>
          <w:rtl/>
        </w:rPr>
        <w:t xml:space="preserve"> בשבילי, זה טוב, תעשו טובה, תהיו טובים אבל מה זה טובים. </w:t>
      </w:r>
    </w:p>
    <w:p w:rsidR="0062357B" w:rsidRPr="00E1408B" w:rsidRDefault="0062357B" w:rsidP="00E1408B">
      <w:pPr>
        <w:spacing w:after="0" w:line="360" w:lineRule="auto"/>
        <w:jc w:val="both"/>
        <w:rPr>
          <w:b w:val="0"/>
          <w:bCs w:val="0"/>
          <w:sz w:val="20"/>
          <w:szCs w:val="22"/>
          <w:rtl/>
        </w:rPr>
      </w:pPr>
      <w:r w:rsidRPr="00E1408B">
        <w:rPr>
          <w:rFonts w:hint="cs"/>
          <w:b w:val="0"/>
          <w:bCs w:val="0"/>
          <w:sz w:val="20"/>
          <w:szCs w:val="22"/>
          <w:rtl/>
        </w:rPr>
        <w:t>מחיאות כפיים.</w:t>
      </w:r>
    </w:p>
    <w:p w:rsidR="0062357B" w:rsidRPr="00E1408B" w:rsidRDefault="0062357B" w:rsidP="00E1408B">
      <w:pPr>
        <w:spacing w:after="0" w:line="360" w:lineRule="auto"/>
        <w:jc w:val="both"/>
        <w:rPr>
          <w:b w:val="0"/>
          <w:bCs w:val="0"/>
          <w:sz w:val="20"/>
          <w:szCs w:val="22"/>
          <w:rtl/>
        </w:rPr>
      </w:pPr>
      <w:r w:rsidRPr="00E1408B">
        <w:rPr>
          <w:rFonts w:hint="cs"/>
          <w:b w:val="0"/>
          <w:bCs w:val="0"/>
          <w:sz w:val="20"/>
          <w:szCs w:val="22"/>
          <w:rtl/>
        </w:rPr>
        <w:t>אוקיי. אז אני טל, אני</w:t>
      </w:r>
    </w:p>
    <w:p w:rsidR="0062357B" w:rsidRPr="00E1408B" w:rsidRDefault="0062357B" w:rsidP="00E1408B">
      <w:pPr>
        <w:spacing w:after="0" w:line="360" w:lineRule="auto"/>
        <w:jc w:val="both"/>
        <w:rPr>
          <w:b w:val="0"/>
          <w:bCs w:val="0"/>
          <w:sz w:val="20"/>
          <w:szCs w:val="22"/>
          <w:rtl/>
        </w:rPr>
      </w:pPr>
      <w:r w:rsidRPr="00E1408B">
        <w:rPr>
          <w:rFonts w:hint="cs"/>
          <w:b w:val="0"/>
          <w:bCs w:val="0"/>
          <w:sz w:val="20"/>
          <w:szCs w:val="22"/>
          <w:rtl/>
        </w:rPr>
        <w:t>קריאה:</w:t>
      </w:r>
      <w:r w:rsidRPr="00E1408B">
        <w:rPr>
          <w:rFonts w:hint="cs"/>
          <w:b w:val="0"/>
          <w:bCs w:val="0"/>
          <w:sz w:val="20"/>
          <w:szCs w:val="22"/>
        </w:rPr>
        <w:t xml:space="preserve"> </w:t>
      </w:r>
      <w:r w:rsidRPr="00E1408B">
        <w:rPr>
          <w:rFonts w:hint="cs"/>
          <w:b w:val="0"/>
          <w:bCs w:val="0"/>
          <w:sz w:val="20"/>
          <w:szCs w:val="22"/>
          <w:rtl/>
        </w:rPr>
        <w:t xml:space="preserve">את מה זה מדהימה. </w:t>
      </w:r>
    </w:p>
    <w:p w:rsidR="0062357B" w:rsidRPr="00E1408B" w:rsidRDefault="0062357B" w:rsidP="00E1408B">
      <w:pPr>
        <w:spacing w:after="0" w:line="360" w:lineRule="auto"/>
        <w:jc w:val="both"/>
        <w:rPr>
          <w:b w:val="0"/>
          <w:bCs w:val="0"/>
          <w:sz w:val="20"/>
          <w:szCs w:val="22"/>
          <w:rtl/>
        </w:rPr>
      </w:pPr>
      <w:r w:rsidRPr="00E1408B">
        <w:rPr>
          <w:rFonts w:hint="cs"/>
          <w:b w:val="0"/>
          <w:bCs w:val="0"/>
          <w:sz w:val="20"/>
          <w:szCs w:val="22"/>
          <w:rtl/>
        </w:rPr>
        <w:t>טל:</w:t>
      </w:r>
      <w:r w:rsidRPr="00E1408B">
        <w:rPr>
          <w:rFonts w:hint="cs"/>
          <w:b w:val="0"/>
          <w:bCs w:val="0"/>
          <w:sz w:val="20"/>
          <w:szCs w:val="22"/>
        </w:rPr>
        <w:t xml:space="preserve"> </w:t>
      </w:r>
      <w:r w:rsidRPr="00E1408B">
        <w:rPr>
          <w:rFonts w:hint="cs"/>
          <w:b w:val="0"/>
          <w:bCs w:val="0"/>
          <w:sz w:val="20"/>
          <w:szCs w:val="22"/>
          <w:rtl/>
        </w:rPr>
        <w:t xml:space="preserve">תודה רבה. אני טל, בת 21, ואני חלק ממכינת כנפיים, שאלישבע ה סבירה. אני בוגרת שירות לאומי, וכיום אני עובדת בבית קפה חברתי, בתור מלצרית. ואני גם משלימה בגרויות במכללה, אני גם לומדת משחק. </w:t>
      </w:r>
    </w:p>
    <w:p w:rsidR="0062357B" w:rsidRPr="00E1408B" w:rsidRDefault="0062357B" w:rsidP="00E1408B">
      <w:pPr>
        <w:spacing w:after="0" w:line="360" w:lineRule="auto"/>
        <w:jc w:val="both"/>
        <w:rPr>
          <w:b w:val="0"/>
          <w:bCs w:val="0"/>
          <w:sz w:val="20"/>
          <w:szCs w:val="22"/>
          <w:rtl/>
        </w:rPr>
      </w:pPr>
      <w:r w:rsidRPr="00E1408B">
        <w:rPr>
          <w:rFonts w:hint="cs"/>
          <w:b w:val="0"/>
          <w:bCs w:val="0"/>
          <w:sz w:val="20"/>
          <w:szCs w:val="22"/>
          <w:rtl/>
        </w:rPr>
        <w:t>קריאות:</w:t>
      </w:r>
      <w:r w:rsidRPr="00E1408B">
        <w:rPr>
          <w:rFonts w:hint="cs"/>
          <w:b w:val="0"/>
          <w:bCs w:val="0"/>
          <w:sz w:val="20"/>
          <w:szCs w:val="22"/>
        </w:rPr>
        <w:t xml:space="preserve"> </w:t>
      </w:r>
      <w:r w:rsidRPr="00E1408B">
        <w:rPr>
          <w:rFonts w:hint="cs"/>
          <w:b w:val="0"/>
          <w:bCs w:val="0"/>
          <w:sz w:val="20"/>
          <w:szCs w:val="22"/>
          <w:rtl/>
        </w:rPr>
        <w:t>יפה. מחיאות כפיים.</w:t>
      </w:r>
    </w:p>
    <w:p w:rsidR="0062357B" w:rsidRPr="00E1408B" w:rsidRDefault="0062357B" w:rsidP="00E1408B">
      <w:pPr>
        <w:spacing w:after="0" w:line="360" w:lineRule="auto"/>
        <w:jc w:val="both"/>
        <w:rPr>
          <w:b w:val="0"/>
          <w:bCs w:val="0"/>
          <w:sz w:val="20"/>
          <w:szCs w:val="22"/>
          <w:rtl/>
        </w:rPr>
      </w:pPr>
      <w:r w:rsidRPr="00E1408B">
        <w:rPr>
          <w:rFonts w:hint="cs"/>
          <w:b w:val="0"/>
          <w:bCs w:val="0"/>
          <w:sz w:val="20"/>
          <w:szCs w:val="22"/>
          <w:rtl/>
        </w:rPr>
        <w:t>איפה את עובדת?</w:t>
      </w:r>
      <w:r w:rsidRPr="00E1408B">
        <w:rPr>
          <w:rFonts w:hint="cs"/>
          <w:b w:val="0"/>
          <w:bCs w:val="0"/>
          <w:sz w:val="20"/>
          <w:szCs w:val="22"/>
        </w:rPr>
        <w:t xml:space="preserve"> </w:t>
      </w:r>
      <w:r w:rsidRPr="00E1408B">
        <w:rPr>
          <w:rFonts w:hint="cs"/>
          <w:b w:val="0"/>
          <w:bCs w:val="0"/>
          <w:sz w:val="20"/>
          <w:szCs w:val="22"/>
          <w:rtl/>
        </w:rPr>
        <w:t>איך קוראים לבית קפה?</w:t>
      </w:r>
    </w:p>
    <w:p w:rsidR="0062357B" w:rsidRPr="00E1408B" w:rsidRDefault="0062357B" w:rsidP="00E1408B">
      <w:pPr>
        <w:spacing w:after="0" w:line="360" w:lineRule="auto"/>
        <w:jc w:val="both"/>
        <w:rPr>
          <w:b w:val="0"/>
          <w:bCs w:val="0"/>
          <w:sz w:val="20"/>
          <w:szCs w:val="22"/>
          <w:rtl/>
        </w:rPr>
      </w:pPr>
      <w:r w:rsidRPr="00E1408B">
        <w:rPr>
          <w:rFonts w:hint="cs"/>
          <w:b w:val="0"/>
          <w:bCs w:val="0"/>
          <w:sz w:val="20"/>
          <w:szCs w:val="22"/>
          <w:rtl/>
        </w:rPr>
        <w:t xml:space="preserve">קפה </w:t>
      </w:r>
      <w:proofErr w:type="spellStart"/>
      <w:r w:rsidRPr="00E1408B">
        <w:rPr>
          <w:rFonts w:hint="cs"/>
          <w:b w:val="0"/>
          <w:bCs w:val="0"/>
          <w:sz w:val="20"/>
          <w:szCs w:val="22"/>
          <w:rtl/>
        </w:rPr>
        <w:t>גוטע</w:t>
      </w:r>
      <w:proofErr w:type="spellEnd"/>
      <w:r w:rsidRPr="00E1408B">
        <w:rPr>
          <w:rFonts w:hint="cs"/>
          <w:b w:val="0"/>
          <w:bCs w:val="0"/>
          <w:sz w:val="20"/>
          <w:szCs w:val="22"/>
          <w:rtl/>
        </w:rPr>
        <w:t xml:space="preserve">, אומרת טל. בשדרות. </w:t>
      </w:r>
    </w:p>
    <w:p w:rsidR="0062357B" w:rsidRPr="00E1408B" w:rsidRDefault="0062357B" w:rsidP="00E1408B">
      <w:pPr>
        <w:spacing w:after="0" w:line="360" w:lineRule="auto"/>
        <w:jc w:val="both"/>
        <w:rPr>
          <w:b w:val="0"/>
          <w:bCs w:val="0"/>
          <w:sz w:val="20"/>
          <w:szCs w:val="22"/>
          <w:rtl/>
        </w:rPr>
      </w:pPr>
      <w:r w:rsidRPr="00E1408B">
        <w:rPr>
          <w:rFonts w:hint="cs"/>
          <w:b w:val="0"/>
          <w:bCs w:val="0"/>
          <w:sz w:val="20"/>
          <w:szCs w:val="22"/>
          <w:rtl/>
        </w:rPr>
        <w:t>כן. מוזמנים.</w:t>
      </w:r>
    </w:p>
    <w:p w:rsidR="0062357B" w:rsidRPr="00E1408B" w:rsidRDefault="0062357B" w:rsidP="00E1408B">
      <w:pPr>
        <w:spacing w:after="0" w:line="360" w:lineRule="auto"/>
        <w:jc w:val="both"/>
        <w:rPr>
          <w:b w:val="0"/>
          <w:bCs w:val="0"/>
          <w:sz w:val="20"/>
          <w:szCs w:val="22"/>
          <w:rtl/>
        </w:rPr>
      </w:pPr>
      <w:r w:rsidRPr="00E1408B">
        <w:rPr>
          <w:rFonts w:hint="cs"/>
          <w:b w:val="0"/>
          <w:bCs w:val="0"/>
          <w:sz w:val="20"/>
          <w:szCs w:val="22"/>
          <w:rtl/>
        </w:rPr>
        <w:t>קריאה:</w:t>
      </w:r>
      <w:r w:rsidRPr="00E1408B">
        <w:rPr>
          <w:rFonts w:hint="cs"/>
          <w:b w:val="0"/>
          <w:bCs w:val="0"/>
          <w:sz w:val="20"/>
          <w:szCs w:val="22"/>
        </w:rPr>
        <w:t xml:space="preserve"> </w:t>
      </w:r>
      <w:r w:rsidRPr="00E1408B">
        <w:rPr>
          <w:rFonts w:hint="cs"/>
          <w:b w:val="0"/>
          <w:bCs w:val="0"/>
          <w:sz w:val="20"/>
          <w:szCs w:val="22"/>
          <w:rtl/>
        </w:rPr>
        <w:t>אוכלת הרבה עוגות?</w:t>
      </w:r>
    </w:p>
    <w:p w:rsidR="0062357B" w:rsidRPr="00E1408B" w:rsidRDefault="0062357B" w:rsidP="00E1408B">
      <w:pPr>
        <w:spacing w:after="0" w:line="360" w:lineRule="auto"/>
        <w:jc w:val="both"/>
        <w:rPr>
          <w:b w:val="0"/>
          <w:bCs w:val="0"/>
          <w:sz w:val="20"/>
          <w:szCs w:val="22"/>
          <w:rtl/>
        </w:rPr>
      </w:pPr>
      <w:r w:rsidRPr="00E1408B">
        <w:rPr>
          <w:rFonts w:hint="cs"/>
          <w:b w:val="0"/>
          <w:bCs w:val="0"/>
          <w:sz w:val="20"/>
          <w:szCs w:val="22"/>
          <w:rtl/>
        </w:rPr>
        <w:t>טל:</w:t>
      </w:r>
      <w:r w:rsidRPr="00E1408B">
        <w:rPr>
          <w:rFonts w:hint="cs"/>
          <w:b w:val="0"/>
          <w:bCs w:val="0"/>
          <w:sz w:val="20"/>
          <w:szCs w:val="22"/>
        </w:rPr>
        <w:t xml:space="preserve"> </w:t>
      </w:r>
      <w:r w:rsidRPr="00E1408B">
        <w:rPr>
          <w:rFonts w:hint="cs"/>
          <w:b w:val="0"/>
          <w:bCs w:val="0"/>
          <w:sz w:val="20"/>
          <w:szCs w:val="22"/>
          <w:rtl/>
        </w:rPr>
        <w:t xml:space="preserve">כן.... </w:t>
      </w:r>
    </w:p>
    <w:p w:rsidR="0062357B" w:rsidRPr="00E1408B" w:rsidRDefault="0062357B" w:rsidP="00E1408B">
      <w:pPr>
        <w:spacing w:after="0" w:line="360" w:lineRule="auto"/>
        <w:jc w:val="both"/>
        <w:rPr>
          <w:b w:val="0"/>
          <w:bCs w:val="0"/>
          <w:sz w:val="20"/>
          <w:szCs w:val="22"/>
          <w:rtl/>
        </w:rPr>
      </w:pPr>
      <w:r w:rsidRPr="00E1408B">
        <w:rPr>
          <w:rFonts w:hint="cs"/>
          <w:b w:val="0"/>
          <w:bCs w:val="0"/>
          <w:sz w:val="20"/>
          <w:szCs w:val="22"/>
          <w:rtl/>
        </w:rPr>
        <w:t>קריאה:</w:t>
      </w:r>
      <w:r w:rsidRPr="00E1408B">
        <w:rPr>
          <w:rFonts w:hint="cs"/>
          <w:b w:val="0"/>
          <w:bCs w:val="0"/>
          <w:sz w:val="20"/>
          <w:szCs w:val="22"/>
        </w:rPr>
        <w:t xml:space="preserve"> </w:t>
      </w:r>
      <w:r w:rsidRPr="00E1408B">
        <w:rPr>
          <w:rFonts w:hint="cs"/>
          <w:b w:val="0"/>
          <w:bCs w:val="0"/>
          <w:sz w:val="20"/>
          <w:szCs w:val="22"/>
          <w:rtl/>
        </w:rPr>
        <w:t xml:space="preserve">השלמת את הפער. </w:t>
      </w:r>
    </w:p>
    <w:p w:rsidR="0062357B" w:rsidRPr="00E1408B" w:rsidRDefault="0062357B" w:rsidP="00E1408B">
      <w:pPr>
        <w:spacing w:after="0" w:line="360" w:lineRule="auto"/>
        <w:jc w:val="both"/>
        <w:rPr>
          <w:b w:val="0"/>
          <w:bCs w:val="0"/>
          <w:sz w:val="20"/>
          <w:szCs w:val="22"/>
          <w:rtl/>
        </w:rPr>
      </w:pPr>
      <w:r w:rsidRPr="00E1408B">
        <w:rPr>
          <w:rFonts w:hint="cs"/>
          <w:b w:val="0"/>
          <w:bCs w:val="0"/>
          <w:sz w:val="20"/>
          <w:szCs w:val="22"/>
          <w:rtl/>
        </w:rPr>
        <w:t>טל:</w:t>
      </w:r>
      <w:r w:rsidRPr="00E1408B">
        <w:rPr>
          <w:rFonts w:hint="cs"/>
          <w:b w:val="0"/>
          <w:bCs w:val="0"/>
          <w:sz w:val="20"/>
          <w:szCs w:val="22"/>
        </w:rPr>
        <w:t xml:space="preserve"> </w:t>
      </w:r>
      <w:r w:rsidRPr="00E1408B">
        <w:rPr>
          <w:rFonts w:hint="cs"/>
          <w:b w:val="0"/>
          <w:bCs w:val="0"/>
          <w:sz w:val="20"/>
          <w:szCs w:val="22"/>
          <w:rtl/>
        </w:rPr>
        <w:t xml:space="preserve">כן. </w:t>
      </w:r>
    </w:p>
    <w:p w:rsidR="0062357B" w:rsidRPr="00E1408B" w:rsidRDefault="0062357B" w:rsidP="00E1408B">
      <w:pPr>
        <w:spacing w:after="0" w:line="360" w:lineRule="auto"/>
        <w:jc w:val="both"/>
        <w:rPr>
          <w:b w:val="0"/>
          <w:bCs w:val="0"/>
          <w:sz w:val="20"/>
          <w:szCs w:val="22"/>
          <w:rtl/>
        </w:rPr>
      </w:pPr>
      <w:r w:rsidRPr="00E1408B">
        <w:rPr>
          <w:rFonts w:hint="cs"/>
          <w:b w:val="0"/>
          <w:bCs w:val="0"/>
          <w:sz w:val="20"/>
          <w:szCs w:val="22"/>
          <w:rtl/>
        </w:rPr>
        <w:t>טליה:</w:t>
      </w:r>
      <w:r w:rsidRPr="00E1408B">
        <w:rPr>
          <w:rFonts w:hint="cs"/>
          <w:b w:val="0"/>
          <w:bCs w:val="0"/>
          <w:sz w:val="20"/>
          <w:szCs w:val="22"/>
        </w:rPr>
        <w:t xml:space="preserve"> </w:t>
      </w:r>
      <w:r w:rsidRPr="00E1408B">
        <w:rPr>
          <w:rFonts w:hint="cs"/>
          <w:b w:val="0"/>
          <w:bCs w:val="0"/>
          <w:sz w:val="20"/>
          <w:szCs w:val="22"/>
          <w:rtl/>
        </w:rPr>
        <w:t>את יכולה לספר איך הגעת למכינה, למה בחרת להיות בכנפיים דווקא?</w:t>
      </w:r>
    </w:p>
    <w:p w:rsidR="0062357B" w:rsidRPr="00E1408B" w:rsidRDefault="0062357B" w:rsidP="00E1408B">
      <w:pPr>
        <w:spacing w:after="0" w:line="360" w:lineRule="auto"/>
        <w:jc w:val="both"/>
        <w:rPr>
          <w:b w:val="0"/>
          <w:bCs w:val="0"/>
          <w:sz w:val="20"/>
          <w:szCs w:val="22"/>
          <w:rtl/>
        </w:rPr>
      </w:pPr>
      <w:r w:rsidRPr="00E1408B">
        <w:rPr>
          <w:rFonts w:hint="cs"/>
          <w:b w:val="0"/>
          <w:bCs w:val="0"/>
          <w:sz w:val="20"/>
          <w:szCs w:val="22"/>
          <w:rtl/>
        </w:rPr>
        <w:t>טל:</w:t>
      </w:r>
      <w:r w:rsidRPr="00E1408B">
        <w:rPr>
          <w:rFonts w:hint="cs"/>
          <w:b w:val="0"/>
          <w:bCs w:val="0"/>
          <w:sz w:val="20"/>
          <w:szCs w:val="22"/>
        </w:rPr>
        <w:t xml:space="preserve"> </w:t>
      </w:r>
      <w:r w:rsidRPr="00E1408B">
        <w:rPr>
          <w:rFonts w:hint="cs"/>
          <w:b w:val="0"/>
          <w:bCs w:val="0"/>
          <w:sz w:val="20"/>
          <w:szCs w:val="22"/>
          <w:rtl/>
        </w:rPr>
        <w:t xml:space="preserve">אז ככה. הגעתי למכינה דרך ההורים שלי, ההורים שלי ראו פרסום באינטרנט על המכינה. הם הציעו לי לבוא למכינה. ואמרתי כן, ואני זוכרת שממש בערב הראשון כשהייתי שם, חשבתי לעצמי שלא אחזור הביתה יותר. אבל תוך כדי התהליך הבנתי שאני כן חוזרת הביתה. </w:t>
      </w:r>
      <w:proofErr w:type="spellStart"/>
      <w:r w:rsidRPr="00E1408B">
        <w:rPr>
          <w:rFonts w:hint="cs"/>
          <w:b w:val="0"/>
          <w:bCs w:val="0"/>
          <w:sz w:val="20"/>
          <w:szCs w:val="22"/>
          <w:rtl/>
        </w:rPr>
        <w:t>לסופ</w:t>
      </w:r>
      <w:r w:rsidR="00DD721E">
        <w:rPr>
          <w:rFonts w:hint="cs"/>
          <w:b w:val="0"/>
          <w:bCs w:val="0"/>
          <w:sz w:val="20"/>
          <w:szCs w:val="22"/>
          <w:rtl/>
        </w:rPr>
        <w:t>"</w:t>
      </w:r>
      <w:r w:rsidRPr="00E1408B">
        <w:rPr>
          <w:rFonts w:hint="cs"/>
          <w:b w:val="0"/>
          <w:bCs w:val="0"/>
          <w:sz w:val="20"/>
          <w:szCs w:val="22"/>
          <w:rtl/>
        </w:rPr>
        <w:t>שים</w:t>
      </w:r>
      <w:proofErr w:type="spellEnd"/>
      <w:r w:rsidRPr="00E1408B">
        <w:rPr>
          <w:rFonts w:hint="cs"/>
          <w:b w:val="0"/>
          <w:bCs w:val="0"/>
          <w:sz w:val="20"/>
          <w:szCs w:val="22"/>
          <w:rtl/>
        </w:rPr>
        <w:t xml:space="preserve">. אבל עדיין... וזהו. ככה גיליתי על המכינה דרך אינטרנט. </w:t>
      </w:r>
    </w:p>
    <w:p w:rsidR="0062357B" w:rsidRPr="00E1408B" w:rsidRDefault="0062357B" w:rsidP="00E1408B">
      <w:pPr>
        <w:spacing w:after="0" w:line="360" w:lineRule="auto"/>
        <w:jc w:val="both"/>
        <w:rPr>
          <w:b w:val="0"/>
          <w:bCs w:val="0"/>
          <w:sz w:val="20"/>
          <w:szCs w:val="22"/>
          <w:rtl/>
        </w:rPr>
      </w:pPr>
      <w:r w:rsidRPr="00E1408B">
        <w:rPr>
          <w:rFonts w:hint="cs"/>
          <w:b w:val="0"/>
          <w:bCs w:val="0"/>
          <w:sz w:val="20"/>
          <w:szCs w:val="22"/>
          <w:rtl/>
        </w:rPr>
        <w:t>טליה:</w:t>
      </w:r>
      <w:r w:rsidRPr="00E1408B">
        <w:rPr>
          <w:rFonts w:hint="cs"/>
          <w:b w:val="0"/>
          <w:bCs w:val="0"/>
          <w:sz w:val="20"/>
          <w:szCs w:val="22"/>
        </w:rPr>
        <w:t xml:space="preserve"> </w:t>
      </w:r>
      <w:r w:rsidRPr="00E1408B">
        <w:rPr>
          <w:rFonts w:hint="cs"/>
          <w:b w:val="0"/>
          <w:bCs w:val="0"/>
          <w:sz w:val="20"/>
          <w:szCs w:val="22"/>
          <w:rtl/>
        </w:rPr>
        <w:t>איזה דברים למדת על עצמך במהלך תקופה שאת במכינה?</w:t>
      </w:r>
      <w:r w:rsidRPr="00E1408B">
        <w:rPr>
          <w:rFonts w:hint="cs"/>
          <w:b w:val="0"/>
          <w:bCs w:val="0"/>
          <w:sz w:val="20"/>
          <w:szCs w:val="22"/>
        </w:rPr>
        <w:t xml:space="preserve"> </w:t>
      </w:r>
      <w:r w:rsidRPr="00E1408B">
        <w:rPr>
          <w:rFonts w:hint="cs"/>
          <w:b w:val="0"/>
          <w:bCs w:val="0"/>
          <w:sz w:val="20"/>
          <w:szCs w:val="22"/>
          <w:rtl/>
        </w:rPr>
        <w:t>במה התקדמת?</w:t>
      </w:r>
      <w:r w:rsidRPr="00E1408B">
        <w:rPr>
          <w:rFonts w:hint="cs"/>
          <w:b w:val="0"/>
          <w:bCs w:val="0"/>
          <w:sz w:val="20"/>
          <w:szCs w:val="22"/>
        </w:rPr>
        <w:t xml:space="preserve"> </w:t>
      </w:r>
      <w:r w:rsidRPr="00E1408B">
        <w:rPr>
          <w:rFonts w:hint="cs"/>
          <w:b w:val="0"/>
          <w:bCs w:val="0"/>
          <w:sz w:val="20"/>
          <w:szCs w:val="22"/>
          <w:rtl/>
        </w:rPr>
        <w:t>איזה תחומים?</w:t>
      </w:r>
    </w:p>
    <w:p w:rsidR="0062357B" w:rsidRPr="00E1408B" w:rsidRDefault="0062357B" w:rsidP="00E1408B">
      <w:pPr>
        <w:spacing w:after="0" w:line="360" w:lineRule="auto"/>
        <w:jc w:val="both"/>
        <w:rPr>
          <w:b w:val="0"/>
          <w:bCs w:val="0"/>
          <w:sz w:val="20"/>
          <w:szCs w:val="22"/>
          <w:rtl/>
        </w:rPr>
      </w:pPr>
      <w:r w:rsidRPr="00E1408B">
        <w:rPr>
          <w:rFonts w:hint="cs"/>
          <w:b w:val="0"/>
          <w:bCs w:val="0"/>
          <w:sz w:val="20"/>
          <w:szCs w:val="22"/>
          <w:rtl/>
        </w:rPr>
        <w:t>טל:</w:t>
      </w:r>
      <w:r w:rsidRPr="00E1408B">
        <w:rPr>
          <w:rFonts w:hint="cs"/>
          <w:b w:val="0"/>
          <w:bCs w:val="0"/>
          <w:sz w:val="20"/>
          <w:szCs w:val="22"/>
        </w:rPr>
        <w:t xml:space="preserve"> </w:t>
      </w:r>
      <w:r w:rsidRPr="00E1408B">
        <w:rPr>
          <w:rFonts w:hint="cs"/>
          <w:b w:val="0"/>
          <w:bCs w:val="0"/>
          <w:sz w:val="20"/>
          <w:szCs w:val="22"/>
          <w:rtl/>
        </w:rPr>
        <w:t xml:space="preserve">אוקיי. התקדמתי במלא תחומים ב"ה. ואני חושבת שהתחום הכי מרכזי שהצבתי לעצמי להתקדם בי, זה תחום החברתי. במהלך תקופת הבית ספר, בכלל במהלך החיים שלי, היה לי קשה מאוד ליצור קשרים חברתיים, וכן במהלך שירות במכינה למדתי איך להיפתח יותר, איך לדבר יותר. וגם למדתי איך לנסוע בתחבורה ציבורית, עכשיו אני </w:t>
      </w:r>
      <w:proofErr w:type="spellStart"/>
      <w:r w:rsidRPr="00E1408B">
        <w:rPr>
          <w:rFonts w:hint="cs"/>
          <w:b w:val="0"/>
          <w:bCs w:val="0"/>
          <w:sz w:val="20"/>
          <w:szCs w:val="22"/>
          <w:rtl/>
        </w:rPr>
        <w:t>ספצית</w:t>
      </w:r>
      <w:proofErr w:type="spellEnd"/>
      <w:r w:rsidRPr="00E1408B">
        <w:rPr>
          <w:rFonts w:hint="cs"/>
          <w:b w:val="0"/>
          <w:bCs w:val="0"/>
          <w:sz w:val="20"/>
          <w:szCs w:val="22"/>
          <w:rtl/>
        </w:rPr>
        <w:t xml:space="preserve"> בזה... </w:t>
      </w:r>
    </w:p>
    <w:p w:rsidR="0062357B" w:rsidRPr="00E1408B" w:rsidRDefault="0062357B" w:rsidP="00E1408B">
      <w:pPr>
        <w:spacing w:after="0" w:line="360" w:lineRule="auto"/>
        <w:jc w:val="both"/>
        <w:rPr>
          <w:b w:val="0"/>
          <w:bCs w:val="0"/>
          <w:sz w:val="20"/>
          <w:szCs w:val="22"/>
          <w:rtl/>
        </w:rPr>
      </w:pPr>
      <w:r w:rsidRPr="00E1408B">
        <w:rPr>
          <w:rFonts w:hint="cs"/>
          <w:b w:val="0"/>
          <w:bCs w:val="0"/>
          <w:sz w:val="20"/>
          <w:szCs w:val="22"/>
          <w:rtl/>
        </w:rPr>
        <w:t xml:space="preserve">טליה: את </w:t>
      </w:r>
      <w:proofErr w:type="spellStart"/>
      <w:r w:rsidRPr="00E1408B">
        <w:rPr>
          <w:rFonts w:hint="cs"/>
          <w:b w:val="0"/>
          <w:bCs w:val="0"/>
          <w:sz w:val="20"/>
          <w:szCs w:val="22"/>
          <w:rtl/>
        </w:rPr>
        <w:t>ספצית</w:t>
      </w:r>
      <w:proofErr w:type="spellEnd"/>
      <w:r w:rsidRPr="00E1408B">
        <w:rPr>
          <w:rFonts w:hint="cs"/>
          <w:b w:val="0"/>
          <w:bCs w:val="0"/>
          <w:sz w:val="20"/>
          <w:szCs w:val="22"/>
          <w:rtl/>
        </w:rPr>
        <w:t xml:space="preserve">? מה זה </w:t>
      </w:r>
      <w:proofErr w:type="spellStart"/>
      <w:r w:rsidRPr="00E1408B">
        <w:rPr>
          <w:rFonts w:hint="cs"/>
          <w:b w:val="0"/>
          <w:bCs w:val="0"/>
          <w:sz w:val="20"/>
          <w:szCs w:val="22"/>
          <w:rtl/>
        </w:rPr>
        <w:t>ספצית</w:t>
      </w:r>
      <w:proofErr w:type="spellEnd"/>
      <w:r w:rsidRPr="00E1408B">
        <w:rPr>
          <w:rFonts w:hint="cs"/>
          <w:b w:val="0"/>
          <w:bCs w:val="0"/>
          <w:sz w:val="20"/>
          <w:szCs w:val="22"/>
          <w:rtl/>
        </w:rPr>
        <w:t>...</w:t>
      </w:r>
    </w:p>
    <w:p w:rsidR="0062357B" w:rsidRPr="00E1408B" w:rsidRDefault="0062357B" w:rsidP="00E1408B">
      <w:pPr>
        <w:spacing w:after="0" w:line="360" w:lineRule="auto"/>
        <w:jc w:val="both"/>
        <w:rPr>
          <w:b w:val="0"/>
          <w:bCs w:val="0"/>
          <w:sz w:val="20"/>
          <w:szCs w:val="22"/>
          <w:rtl/>
        </w:rPr>
      </w:pPr>
      <w:r w:rsidRPr="00E1408B">
        <w:rPr>
          <w:rFonts w:hint="cs"/>
          <w:b w:val="0"/>
          <w:bCs w:val="0"/>
          <w:sz w:val="20"/>
          <w:szCs w:val="22"/>
          <w:rtl/>
        </w:rPr>
        <w:t>טל:</w:t>
      </w:r>
      <w:r w:rsidRPr="00E1408B">
        <w:rPr>
          <w:rFonts w:hint="cs"/>
          <w:b w:val="0"/>
          <w:bCs w:val="0"/>
          <w:sz w:val="20"/>
          <w:szCs w:val="22"/>
        </w:rPr>
        <w:t xml:space="preserve"> </w:t>
      </w:r>
      <w:r w:rsidRPr="00E1408B">
        <w:rPr>
          <w:rFonts w:hint="cs"/>
          <w:b w:val="0"/>
          <w:bCs w:val="0"/>
          <w:sz w:val="20"/>
          <w:szCs w:val="22"/>
          <w:rtl/>
        </w:rPr>
        <w:t xml:space="preserve">זהו. </w:t>
      </w:r>
    </w:p>
    <w:p w:rsidR="0062357B" w:rsidRPr="00E1408B" w:rsidRDefault="0062357B" w:rsidP="00E1408B">
      <w:pPr>
        <w:spacing w:after="0" w:line="360" w:lineRule="auto"/>
        <w:jc w:val="both"/>
        <w:rPr>
          <w:b w:val="0"/>
          <w:bCs w:val="0"/>
          <w:sz w:val="20"/>
          <w:szCs w:val="22"/>
          <w:rtl/>
        </w:rPr>
      </w:pPr>
      <w:r w:rsidRPr="00E1408B">
        <w:rPr>
          <w:rFonts w:hint="cs"/>
          <w:b w:val="0"/>
          <w:bCs w:val="0"/>
          <w:sz w:val="20"/>
          <w:szCs w:val="22"/>
          <w:rtl/>
        </w:rPr>
        <w:t>טליה:</w:t>
      </w:r>
      <w:r w:rsidRPr="00E1408B">
        <w:rPr>
          <w:rFonts w:hint="cs"/>
          <w:b w:val="0"/>
          <w:bCs w:val="0"/>
          <w:sz w:val="20"/>
          <w:szCs w:val="22"/>
        </w:rPr>
        <w:t xml:space="preserve"> </w:t>
      </w:r>
      <w:r w:rsidRPr="00E1408B">
        <w:rPr>
          <w:rFonts w:hint="cs"/>
          <w:b w:val="0"/>
          <w:bCs w:val="0"/>
          <w:sz w:val="20"/>
          <w:szCs w:val="22"/>
          <w:rtl/>
        </w:rPr>
        <w:t>נסיים?</w:t>
      </w:r>
      <w:r w:rsidRPr="00E1408B">
        <w:rPr>
          <w:rFonts w:hint="cs"/>
          <w:b w:val="0"/>
          <w:bCs w:val="0"/>
          <w:sz w:val="20"/>
          <w:szCs w:val="22"/>
        </w:rPr>
        <w:t xml:space="preserve"> </w:t>
      </w:r>
      <w:r w:rsidRPr="00E1408B">
        <w:rPr>
          <w:rFonts w:hint="cs"/>
          <w:b w:val="0"/>
          <w:bCs w:val="0"/>
          <w:sz w:val="20"/>
          <w:szCs w:val="22"/>
          <w:rtl/>
        </w:rPr>
        <w:t xml:space="preserve">תודה רבה. </w:t>
      </w:r>
    </w:p>
    <w:p w:rsidR="0062357B" w:rsidRPr="00E1408B" w:rsidRDefault="0062357B" w:rsidP="00E1408B">
      <w:pPr>
        <w:spacing w:after="0" w:line="360" w:lineRule="auto"/>
        <w:jc w:val="both"/>
        <w:rPr>
          <w:b w:val="0"/>
          <w:bCs w:val="0"/>
          <w:sz w:val="20"/>
          <w:szCs w:val="22"/>
          <w:rtl/>
        </w:rPr>
      </w:pPr>
      <w:r w:rsidRPr="00E1408B">
        <w:rPr>
          <w:rFonts w:hint="cs"/>
          <w:b w:val="0"/>
          <w:bCs w:val="0"/>
          <w:sz w:val="20"/>
          <w:szCs w:val="22"/>
          <w:rtl/>
        </w:rPr>
        <w:t>טל:</w:t>
      </w:r>
      <w:r w:rsidRPr="00E1408B">
        <w:rPr>
          <w:rFonts w:hint="cs"/>
          <w:b w:val="0"/>
          <w:bCs w:val="0"/>
          <w:sz w:val="20"/>
          <w:szCs w:val="22"/>
        </w:rPr>
        <w:t xml:space="preserve"> </w:t>
      </w:r>
      <w:r w:rsidRPr="00E1408B">
        <w:rPr>
          <w:rFonts w:hint="cs"/>
          <w:b w:val="0"/>
          <w:bCs w:val="0"/>
          <w:sz w:val="20"/>
          <w:szCs w:val="22"/>
          <w:rtl/>
        </w:rPr>
        <w:t>תודה לכם.</w:t>
      </w:r>
    </w:p>
    <w:p w:rsidR="0062357B" w:rsidRPr="00E1408B" w:rsidRDefault="0062357B" w:rsidP="00E1408B">
      <w:pPr>
        <w:spacing w:after="0" w:line="360" w:lineRule="auto"/>
        <w:jc w:val="both"/>
        <w:rPr>
          <w:b w:val="0"/>
          <w:bCs w:val="0"/>
          <w:sz w:val="20"/>
          <w:szCs w:val="22"/>
          <w:rtl/>
        </w:rPr>
      </w:pPr>
      <w:r w:rsidRPr="00E1408B">
        <w:rPr>
          <w:rFonts w:hint="cs"/>
          <w:b w:val="0"/>
          <w:bCs w:val="0"/>
          <w:sz w:val="20"/>
          <w:szCs w:val="22"/>
          <w:rtl/>
        </w:rPr>
        <w:t xml:space="preserve">מחיאות כפיים. </w:t>
      </w:r>
    </w:p>
    <w:p w:rsidR="0062357B" w:rsidRPr="00E1408B" w:rsidRDefault="0062357B" w:rsidP="00E1408B">
      <w:pPr>
        <w:spacing w:after="0" w:line="360" w:lineRule="auto"/>
        <w:jc w:val="both"/>
        <w:rPr>
          <w:b w:val="0"/>
          <w:bCs w:val="0"/>
          <w:sz w:val="20"/>
          <w:szCs w:val="22"/>
          <w:rtl/>
        </w:rPr>
      </w:pPr>
      <w:r w:rsidRPr="00E1408B">
        <w:rPr>
          <w:rFonts w:hint="cs"/>
          <w:b w:val="0"/>
          <w:bCs w:val="0"/>
          <w:sz w:val="20"/>
          <w:szCs w:val="22"/>
          <w:rtl/>
        </w:rPr>
        <w:t>אפרת:</w:t>
      </w:r>
      <w:r w:rsidRPr="00E1408B">
        <w:rPr>
          <w:rFonts w:hint="cs"/>
          <w:b w:val="0"/>
          <w:bCs w:val="0"/>
          <w:sz w:val="20"/>
          <w:szCs w:val="22"/>
        </w:rPr>
        <w:t xml:space="preserve"> </w:t>
      </w:r>
      <w:r w:rsidRPr="00E1408B">
        <w:rPr>
          <w:rFonts w:hint="cs"/>
          <w:b w:val="0"/>
          <w:bCs w:val="0"/>
          <w:sz w:val="20"/>
          <w:szCs w:val="22"/>
          <w:rtl/>
        </w:rPr>
        <w:t xml:space="preserve">תודה רבה. את יכולה ללמד חלק מאיתנו ממגוון יכולות שיש לך. בהצלחה. מצפים לראות את הצגה בהבימה או הקאמרי. איפה שתחליטי. </w:t>
      </w:r>
    </w:p>
    <w:p w:rsidR="0062357B" w:rsidRPr="00E1408B" w:rsidRDefault="0062357B" w:rsidP="00E1408B">
      <w:pPr>
        <w:spacing w:after="0" w:line="360" w:lineRule="auto"/>
        <w:jc w:val="both"/>
        <w:rPr>
          <w:b w:val="0"/>
          <w:bCs w:val="0"/>
          <w:sz w:val="20"/>
          <w:szCs w:val="22"/>
          <w:rtl/>
        </w:rPr>
      </w:pPr>
      <w:r w:rsidRPr="00E1408B">
        <w:rPr>
          <w:rFonts w:hint="cs"/>
          <w:b w:val="0"/>
          <w:bCs w:val="0"/>
          <w:sz w:val="20"/>
          <w:szCs w:val="22"/>
          <w:rtl/>
        </w:rPr>
        <w:t>קריאה:</w:t>
      </w:r>
      <w:r w:rsidRPr="00E1408B">
        <w:rPr>
          <w:rFonts w:hint="cs"/>
          <w:b w:val="0"/>
          <w:bCs w:val="0"/>
          <w:sz w:val="20"/>
          <w:szCs w:val="22"/>
        </w:rPr>
        <w:t xml:space="preserve"> </w:t>
      </w:r>
      <w:r w:rsidRPr="00E1408B">
        <w:rPr>
          <w:rFonts w:hint="cs"/>
          <w:b w:val="0"/>
          <w:bCs w:val="0"/>
          <w:sz w:val="20"/>
          <w:szCs w:val="22"/>
          <w:rtl/>
        </w:rPr>
        <w:t xml:space="preserve">או שנבוא </w:t>
      </w:r>
      <w:proofErr w:type="spellStart"/>
      <w:r w:rsidRPr="00E1408B">
        <w:rPr>
          <w:rFonts w:hint="cs"/>
          <w:b w:val="0"/>
          <w:bCs w:val="0"/>
          <w:sz w:val="20"/>
          <w:szCs w:val="22"/>
          <w:rtl/>
        </w:rPr>
        <w:t>לגוטע</w:t>
      </w:r>
      <w:proofErr w:type="spellEnd"/>
      <w:r w:rsidRPr="00E1408B">
        <w:rPr>
          <w:rFonts w:hint="cs"/>
          <w:b w:val="0"/>
          <w:bCs w:val="0"/>
          <w:sz w:val="20"/>
          <w:szCs w:val="22"/>
          <w:rtl/>
        </w:rPr>
        <w:t xml:space="preserve">. </w:t>
      </w:r>
    </w:p>
    <w:p w:rsidR="0062357B" w:rsidRPr="00E1408B" w:rsidRDefault="0062357B" w:rsidP="00E1408B">
      <w:pPr>
        <w:spacing w:after="0" w:line="360" w:lineRule="auto"/>
        <w:jc w:val="both"/>
        <w:rPr>
          <w:b w:val="0"/>
          <w:bCs w:val="0"/>
          <w:sz w:val="20"/>
          <w:szCs w:val="22"/>
          <w:rtl/>
        </w:rPr>
      </w:pPr>
      <w:r w:rsidRPr="00E1408B">
        <w:rPr>
          <w:rFonts w:hint="cs"/>
          <w:b w:val="0"/>
          <w:bCs w:val="0"/>
          <w:sz w:val="20"/>
          <w:szCs w:val="22"/>
          <w:rtl/>
        </w:rPr>
        <w:lastRenderedPageBreak/>
        <w:t>אפרת:</w:t>
      </w:r>
      <w:r w:rsidRPr="00E1408B">
        <w:rPr>
          <w:rFonts w:hint="cs"/>
          <w:b w:val="0"/>
          <w:bCs w:val="0"/>
          <w:sz w:val="20"/>
          <w:szCs w:val="22"/>
        </w:rPr>
        <w:t xml:space="preserve"> </w:t>
      </w:r>
      <w:r w:rsidRPr="00E1408B">
        <w:rPr>
          <w:rFonts w:hint="cs"/>
          <w:b w:val="0"/>
          <w:bCs w:val="0"/>
          <w:sz w:val="20"/>
          <w:szCs w:val="22"/>
          <w:rtl/>
        </w:rPr>
        <w:t xml:space="preserve">ישיבות צוות </w:t>
      </w:r>
      <w:proofErr w:type="spellStart"/>
      <w:r w:rsidRPr="00E1408B">
        <w:rPr>
          <w:rFonts w:hint="cs"/>
          <w:b w:val="0"/>
          <w:bCs w:val="0"/>
          <w:sz w:val="20"/>
          <w:szCs w:val="22"/>
          <w:rtl/>
        </w:rPr>
        <w:t>בגוטע</w:t>
      </w:r>
      <w:proofErr w:type="spellEnd"/>
      <w:r w:rsidRPr="00E1408B">
        <w:rPr>
          <w:rFonts w:hint="cs"/>
          <w:b w:val="0"/>
          <w:bCs w:val="0"/>
          <w:sz w:val="20"/>
          <w:szCs w:val="22"/>
          <w:rtl/>
        </w:rPr>
        <w:t xml:space="preserve">... </w:t>
      </w:r>
    </w:p>
    <w:p w:rsidR="0062357B" w:rsidRPr="00E1408B" w:rsidRDefault="0062357B" w:rsidP="00E1408B">
      <w:pPr>
        <w:spacing w:after="0" w:line="360" w:lineRule="auto"/>
        <w:jc w:val="both"/>
        <w:rPr>
          <w:b w:val="0"/>
          <w:bCs w:val="0"/>
          <w:sz w:val="20"/>
          <w:szCs w:val="22"/>
          <w:rtl/>
        </w:rPr>
      </w:pPr>
      <w:r w:rsidRPr="00E1408B">
        <w:rPr>
          <w:rFonts w:hint="cs"/>
          <w:b w:val="0"/>
          <w:bCs w:val="0"/>
          <w:sz w:val="20"/>
          <w:szCs w:val="22"/>
          <w:rtl/>
        </w:rPr>
        <w:t xml:space="preserve">אני רוצה להזמין גם את אפרת אהרוני, מנהלת תוכנית שיבולים להשתלבות צעירים עם מוגבלות במכינות. בימים אחרונים המכינות עוברות ימים קשים, אפרת הגיעה למרות זאת. תודה שבאת. תוכנית פועלת שנה שנייה על ידי מועצת המכינות הקדם צבאיות בשותפות ג'וינט אשלים, משרד חינוך, רוחה ביטחון ביטוח לאומי, משרד בריאות, קרן רודרמן, המטרה לאפשר לצעירים עם וללא מוגבלות לקחת חלק באופן שווה בעולם מכינות, לפתח מנהיגות והובלה בקרב צעירים עם מוגבלות, להוביל שינוי עמדות בקרב כל חניכי מכינות, מדובר על מגיל 18 עד 21, הנה דרך נוספת, ויויאן, דיברת על הגיל הזה. </w:t>
      </w:r>
    </w:p>
    <w:p w:rsidR="0062357B" w:rsidRPr="00E1408B" w:rsidRDefault="002A52CC" w:rsidP="00E1408B">
      <w:pPr>
        <w:spacing w:after="0" w:line="360" w:lineRule="auto"/>
        <w:jc w:val="both"/>
        <w:rPr>
          <w:b w:val="0"/>
          <w:bCs w:val="0"/>
          <w:sz w:val="20"/>
          <w:szCs w:val="22"/>
          <w:rtl/>
        </w:rPr>
      </w:pPr>
      <w:r w:rsidRPr="00E1408B">
        <w:rPr>
          <w:rFonts w:hint="cs"/>
          <w:b w:val="0"/>
          <w:bCs w:val="0"/>
          <w:sz w:val="20"/>
          <w:szCs w:val="22"/>
          <w:rtl/>
        </w:rPr>
        <w:t>אפרת:</w:t>
      </w:r>
      <w:r w:rsidRPr="00E1408B">
        <w:rPr>
          <w:rFonts w:hint="cs"/>
          <w:b w:val="0"/>
          <w:bCs w:val="0"/>
          <w:sz w:val="20"/>
          <w:szCs w:val="22"/>
        </w:rPr>
        <w:t xml:space="preserve"> </w:t>
      </w:r>
      <w:r w:rsidRPr="00E1408B">
        <w:rPr>
          <w:rFonts w:hint="cs"/>
          <w:b w:val="0"/>
          <w:bCs w:val="0"/>
          <w:sz w:val="20"/>
          <w:szCs w:val="22"/>
          <w:rtl/>
        </w:rPr>
        <w:t>שלום לכולם. תיכף אתייחס</w:t>
      </w:r>
      <w:r w:rsidR="00294F01">
        <w:rPr>
          <w:rFonts w:hint="cs"/>
          <w:b w:val="0"/>
          <w:bCs w:val="0"/>
          <w:sz w:val="20"/>
          <w:szCs w:val="22"/>
          <w:rtl/>
        </w:rPr>
        <w:t>,</w:t>
      </w:r>
      <w:r w:rsidRPr="00E1408B">
        <w:rPr>
          <w:rFonts w:hint="cs"/>
          <w:b w:val="0"/>
          <w:bCs w:val="0"/>
          <w:sz w:val="20"/>
          <w:szCs w:val="22"/>
          <w:rtl/>
        </w:rPr>
        <w:t xml:space="preserve"> קשה לא להתייחס לאסון הגדול שפקד אותנו. אתחיל בכל את מקצת על התוכנית. תוכנית שיבולים נולדה לפני שנה וחצי, במטרה לאפשר לצעירים עם ובלי מוגבלות לקחת חלק בעולם הזה, שמים דגש על עם ובלי, עושים הכל ביחד, עובדים בשלוב פרטני, מאתרים ספציפי</w:t>
      </w:r>
      <w:r w:rsidR="00DD721E">
        <w:rPr>
          <w:rFonts w:hint="cs"/>
          <w:b w:val="0"/>
          <w:bCs w:val="0"/>
          <w:sz w:val="20"/>
          <w:szCs w:val="22"/>
          <w:rtl/>
        </w:rPr>
        <w:t>ת</w:t>
      </w:r>
      <w:r w:rsidRPr="00E1408B">
        <w:rPr>
          <w:rFonts w:hint="cs"/>
          <w:b w:val="0"/>
          <w:bCs w:val="0"/>
          <w:sz w:val="20"/>
          <w:szCs w:val="22"/>
          <w:rtl/>
        </w:rPr>
        <w:t xml:space="preserve"> </w:t>
      </w:r>
      <w:r w:rsidR="00DD721E">
        <w:rPr>
          <w:rFonts w:hint="cs"/>
          <w:b w:val="0"/>
          <w:bCs w:val="0"/>
          <w:sz w:val="20"/>
          <w:szCs w:val="22"/>
          <w:rtl/>
        </w:rPr>
        <w:t>יכולות</w:t>
      </w:r>
      <w:r w:rsidRPr="00E1408B">
        <w:rPr>
          <w:rFonts w:hint="cs"/>
          <w:b w:val="0"/>
          <w:bCs w:val="0"/>
          <w:sz w:val="20"/>
          <w:szCs w:val="22"/>
          <w:rtl/>
        </w:rPr>
        <w:t xml:space="preserve"> ו</w:t>
      </w:r>
      <w:r w:rsidR="00DD721E">
        <w:rPr>
          <w:rFonts w:hint="cs"/>
          <w:b w:val="0"/>
          <w:bCs w:val="0"/>
          <w:sz w:val="20"/>
          <w:szCs w:val="22"/>
          <w:rtl/>
        </w:rPr>
        <w:t>ה</w:t>
      </w:r>
      <w:r w:rsidRPr="00E1408B">
        <w:rPr>
          <w:rFonts w:hint="cs"/>
          <w:b w:val="0"/>
          <w:bCs w:val="0"/>
          <w:sz w:val="20"/>
          <w:szCs w:val="22"/>
          <w:rtl/>
        </w:rPr>
        <w:t xml:space="preserve">עדפות מסוימות, מחברים אותו למכינה מסוימת, יש בארץ 53 מכינות קדם צבאיות, סביב 4000 צעירים בשנה שדוחים את הצבא יוצאים לשנה של הובלה ומנהיגות והגשמה, למידה של חברה ישראלית שאנחנו חיים בה. בעצם מכניסים צעיר אחד לתוך מכינה מסוימת, יש שוני גדול בין המכינות בארץ, כשאנחנו מכניסים אותו כחלק אינטגרלי ורגיל עם כל החניכים. התוכנית נותנת מעטפת של מענים, כל צעיר שמשתלב במסגרת התוכנית בונים לו תוכנית אישית שמסתכלת על כוחות וחוזקות שלו, מול חסמים ואתגרים בשנה כזאת. בודקת עולמות </w:t>
      </w:r>
      <w:r w:rsidR="00DD721E">
        <w:rPr>
          <w:rFonts w:hint="cs"/>
          <w:b w:val="0"/>
          <w:bCs w:val="0"/>
          <w:sz w:val="20"/>
          <w:szCs w:val="22"/>
          <w:rtl/>
        </w:rPr>
        <w:t>התוכן</w:t>
      </w:r>
      <w:r w:rsidRPr="00E1408B">
        <w:rPr>
          <w:rFonts w:hint="cs"/>
          <w:b w:val="0"/>
          <w:bCs w:val="0"/>
          <w:sz w:val="20"/>
          <w:szCs w:val="22"/>
          <w:rtl/>
        </w:rPr>
        <w:t xml:space="preserve"> של </w:t>
      </w:r>
      <w:r w:rsidR="00DD721E">
        <w:rPr>
          <w:rFonts w:hint="cs"/>
          <w:b w:val="0"/>
          <w:bCs w:val="0"/>
          <w:sz w:val="20"/>
          <w:szCs w:val="22"/>
          <w:rtl/>
        </w:rPr>
        <w:t>המכינה,</w:t>
      </w:r>
      <w:r w:rsidRPr="00E1408B">
        <w:rPr>
          <w:rFonts w:hint="cs"/>
          <w:b w:val="0"/>
          <w:bCs w:val="0"/>
          <w:sz w:val="20"/>
          <w:szCs w:val="22"/>
          <w:rtl/>
        </w:rPr>
        <w:t xml:space="preserve"> 4 מרכזיים הם </w:t>
      </w:r>
      <w:r w:rsidRPr="00E1408B">
        <w:rPr>
          <w:b w:val="0"/>
          <w:bCs w:val="0"/>
          <w:sz w:val="20"/>
          <w:szCs w:val="22"/>
          <w:rtl/>
        </w:rPr>
        <w:t>–</w:t>
      </w:r>
      <w:r w:rsidRPr="00E1408B">
        <w:rPr>
          <w:rFonts w:hint="cs"/>
          <w:b w:val="0"/>
          <w:bCs w:val="0"/>
          <w:sz w:val="20"/>
          <w:szCs w:val="22"/>
          <w:rtl/>
        </w:rPr>
        <w:t xml:space="preserve"> 1, לימוד בכל מכינה יש לימוד רחב מגוון, מתודיקה שונה, נושאים שקשורים ליהדות, ציונות, פילוסופיה, חברה כלכלה, מזרח תיכון. באמת שומעים על הכל ולומדים הכל, מתווכחים על הכל. חלק שני מרכזי הוא טיולים וידיעת הארץ, לא ארחיב עליו כרגע.. והחלק השלישי מתייחס להתנדבות ועשייה קהילתית, כל מכינה מתנדבת בקהילה שהיא נמצאת. חלק אחרון, הכנה פיזית ומנטלית לצבא, עושים סדרות ניווטים, ומדברים מה התפקיד </w:t>
      </w:r>
      <w:r w:rsidR="00294E71">
        <w:rPr>
          <w:rFonts w:hint="cs"/>
          <w:b w:val="0"/>
          <w:bCs w:val="0"/>
          <w:sz w:val="20"/>
          <w:szCs w:val="22"/>
          <w:rtl/>
        </w:rPr>
        <w:t>ה</w:t>
      </w:r>
      <w:r w:rsidRPr="00E1408B">
        <w:rPr>
          <w:rFonts w:hint="cs"/>
          <w:b w:val="0"/>
          <w:bCs w:val="0"/>
          <w:sz w:val="20"/>
          <w:szCs w:val="22"/>
          <w:rtl/>
        </w:rPr>
        <w:t>משמע</w:t>
      </w:r>
      <w:r w:rsidR="00294E71">
        <w:rPr>
          <w:rFonts w:hint="cs"/>
          <w:b w:val="0"/>
          <w:bCs w:val="0"/>
          <w:sz w:val="20"/>
          <w:szCs w:val="22"/>
          <w:rtl/>
        </w:rPr>
        <w:t>ו</w:t>
      </w:r>
      <w:r w:rsidRPr="00E1408B">
        <w:rPr>
          <w:rFonts w:hint="cs"/>
          <w:b w:val="0"/>
          <w:bCs w:val="0"/>
          <w:sz w:val="20"/>
          <w:szCs w:val="22"/>
          <w:rtl/>
        </w:rPr>
        <w:t xml:space="preserve">תי בצבא, איך אני עושה את </w:t>
      </w:r>
      <w:r w:rsidR="00294E71">
        <w:rPr>
          <w:rFonts w:hint="cs"/>
          <w:b w:val="0"/>
          <w:bCs w:val="0"/>
          <w:sz w:val="20"/>
          <w:szCs w:val="22"/>
          <w:rtl/>
        </w:rPr>
        <w:t>ה</w:t>
      </w:r>
      <w:r w:rsidRPr="00E1408B">
        <w:rPr>
          <w:rFonts w:hint="cs"/>
          <w:b w:val="0"/>
          <w:bCs w:val="0"/>
          <w:sz w:val="20"/>
          <w:szCs w:val="22"/>
          <w:rtl/>
        </w:rPr>
        <w:t xml:space="preserve">תפקיד שלי משמעותי בצבא. כל אחד מ-4 הרבדים האלה, התוכנית בודקת איפה בכל מקום, כל צעיר שלנו צריך התאמות, הנגשות, תמיכות, ומה סוגי מענים שאנחנו צריכים להעניק לו. המענים המרכזיים שאנו עובדים איתם זה אנשי מקצוע מכל הסוגים, שנותנים הכשרה לצוותי המכינות. אנחנו משתדלים לשים עין, רק במקרה הצורך, אם צריך עושים התערבות עם קבוצה של המכינה, לפעמים עם קבוצה של החדר, לפעמים עם הקבוצה הכוללת. יש לנו מערך חונכויות, זו לא תוכנית טיפולית, אם מישהו צריך טיפול ימשיך במסגרת הבית או קהילה, כן מאפשרים לצורך שמשרד הרווחה ישר נתן לנו מענה לחונכות שעתיים עד 6 שבועות בשבוע למי שצריך, לתווך מצבים חברתיים וונטילציה. מתוקף מכינות למנהיגות, מאמינים שלא נכון להסתכל רק על שנת המכינה. אם רוצים לייצר דור של אנשים עם מוגבלות מנהיגים, צריך להסתכל על כל שנות הבחרות. יש רכזת שעובדת עם הצעירים על התנדבות לצבא או שירות, אנחנו בקשר עם עמותות וארגונים, עובדים בשיתוף פעולה, מקיימים תוכנית של מנטורים שלנו לחבר'ה שלא הולכים עם ארגונים אחרים, מתווכים למסגרות המשך אחרי הצבא, מתוך ראייה של המשך תהליך, ליווי חיבור אירועים שקורים אחר כך במועצת המכינות. ממשיכים את הקשר לראות שצעירים אלה הולכים בדרך שאנחנו מייעדים. זאת התוכנית שלנו, חוץ מזה עוסקים הרבה בפיתוח, חלק מתוכנית ג'וינט אשלים, עוסקים בפיתוח ידע, כי אנחנו תוכנית ייחודית, אין הרבה תוכניות שמשלבות פרטנית ב-24/7 החבר'ה גרים וישנים במכינה, נוסעים אחת לשבועיים או יותר הביתה, לכן יש אפשרות מאוד גדולה. ועם זאת גם התמודדות לא פשוטה במהלך היומיום. ביקשו ממני </w:t>
      </w:r>
      <w:r w:rsidR="00DD721E">
        <w:rPr>
          <w:rFonts w:hint="cs"/>
          <w:b w:val="0"/>
          <w:bCs w:val="0"/>
          <w:sz w:val="20"/>
          <w:szCs w:val="22"/>
          <w:rtl/>
        </w:rPr>
        <w:t>להתייחס</w:t>
      </w:r>
      <w:r w:rsidRPr="00E1408B">
        <w:rPr>
          <w:rFonts w:hint="cs"/>
          <w:b w:val="0"/>
          <w:bCs w:val="0"/>
          <w:sz w:val="20"/>
          <w:szCs w:val="22"/>
          <w:rtl/>
        </w:rPr>
        <w:t xml:space="preserve"> להשתלבות בקהילה. אנחנו נתייחס </w:t>
      </w:r>
      <w:r w:rsidRPr="00E1408B">
        <w:rPr>
          <w:rFonts w:hint="cs"/>
          <w:b w:val="0"/>
          <w:bCs w:val="0"/>
          <w:sz w:val="20"/>
          <w:szCs w:val="22"/>
          <w:rtl/>
        </w:rPr>
        <w:lastRenderedPageBreak/>
        <w:t>למכינה כאל קהילה. אספר לכם את אשר על לבי בימים אחרונים. ביום חמישי שמענו על אירוע נורא, יש לנו חניך בבני ציון עם הנמכה קוגניטיבית, היתה שם צעירה עם מוגבלות שכלית, שהמשיכה לשנה ב', לפני כחודש ימים התגייסה לצבא. השנה יש שם צעיר עם הנמכה קוגניטיבית, למזלי הרב לא היה בטיול. אותו ערב הגעתי למכינה לתמוך לראות מה הצורך. אני חייבת לומר שעם כל הכאב והקושי, הצפייה בו ובחברים שלו ואיך שהם עוטפים אותו, מחבקים ומלטפים אותו, לא נותנים לו ללכת לאיבוד לרגע, היה מאוד מרגש. הלכתי לישון רגועה יותר בלילה, ו... שנייה. ימים באמת קשים. אני חושבת שזאת המהות שלנו בסוף, לחבר צעיר כזה לקבוצת שייכות. חבר'ה אלה ממשיכים הלאה ביחד, מסיימים את הצבא, כל אחד מתגייס למקום אחר, אך ממשיכים ביחד לקבוצות בוגרים, לפעמים לקהילות בוגרים, חווים אירועים משמחים ביחד. החיבור של צעיר כזה לקבוצה כזו להמשך חיים שלו, זו מתנה הכי גדולה שיכולים להעניק להם. אסיים פה, תודה רבה לכולם.</w:t>
      </w:r>
    </w:p>
    <w:p w:rsidR="002A52CC" w:rsidRPr="00E1408B" w:rsidRDefault="002A52CC" w:rsidP="00E1408B">
      <w:pPr>
        <w:spacing w:after="0" w:line="360" w:lineRule="auto"/>
        <w:jc w:val="both"/>
        <w:rPr>
          <w:b w:val="0"/>
          <w:bCs w:val="0"/>
          <w:sz w:val="20"/>
          <w:szCs w:val="22"/>
          <w:rtl/>
        </w:rPr>
      </w:pPr>
      <w:r w:rsidRPr="00E1408B">
        <w:rPr>
          <w:rFonts w:hint="cs"/>
          <w:b w:val="0"/>
          <w:bCs w:val="0"/>
          <w:sz w:val="20"/>
          <w:szCs w:val="22"/>
          <w:rtl/>
        </w:rPr>
        <w:t>מחיאות כפיים.</w:t>
      </w:r>
    </w:p>
    <w:p w:rsidR="002A52CC" w:rsidRPr="00E1408B" w:rsidRDefault="002A52CC" w:rsidP="00E1408B">
      <w:pPr>
        <w:spacing w:after="0" w:line="360" w:lineRule="auto"/>
        <w:jc w:val="both"/>
        <w:rPr>
          <w:b w:val="0"/>
          <w:bCs w:val="0"/>
          <w:sz w:val="20"/>
          <w:szCs w:val="22"/>
          <w:rtl/>
        </w:rPr>
      </w:pPr>
      <w:r w:rsidRPr="00E1408B">
        <w:rPr>
          <w:rFonts w:hint="cs"/>
          <w:b w:val="0"/>
          <w:bCs w:val="0"/>
          <w:sz w:val="20"/>
          <w:szCs w:val="22"/>
          <w:rtl/>
        </w:rPr>
        <w:t>אפרת שטרן:</w:t>
      </w:r>
      <w:r w:rsidRPr="00E1408B">
        <w:rPr>
          <w:rFonts w:hint="cs"/>
          <w:b w:val="0"/>
          <w:bCs w:val="0"/>
          <w:sz w:val="20"/>
          <w:szCs w:val="22"/>
        </w:rPr>
        <w:t xml:space="preserve"> </w:t>
      </w:r>
      <w:r w:rsidRPr="00E1408B">
        <w:rPr>
          <w:rFonts w:hint="cs"/>
          <w:b w:val="0"/>
          <w:bCs w:val="0"/>
          <w:sz w:val="20"/>
          <w:szCs w:val="22"/>
          <w:rtl/>
        </w:rPr>
        <w:t>תודה אפרת אהרוני. הנה דוגמא למה ש</w:t>
      </w:r>
      <w:r w:rsidR="005779BA">
        <w:rPr>
          <w:rFonts w:hint="cs"/>
          <w:b w:val="0"/>
          <w:bCs w:val="0"/>
          <w:sz w:val="20"/>
          <w:szCs w:val="22"/>
          <w:rtl/>
        </w:rPr>
        <w:t>מארק</w:t>
      </w:r>
      <w:r w:rsidRPr="00E1408B">
        <w:rPr>
          <w:rFonts w:hint="cs"/>
          <w:b w:val="0"/>
          <w:bCs w:val="0"/>
          <w:sz w:val="20"/>
          <w:szCs w:val="22"/>
          <w:rtl/>
        </w:rPr>
        <w:t xml:space="preserve"> הזכרת בהרצאה שלך, כשאנחנו חיים כולנו בקהילה, יש לזה צדדים טובים וגם פחות טובים. זאת הקהילה, זה חיים בקהילה על כל משמעויות </w:t>
      </w:r>
      <w:proofErr w:type="spellStart"/>
      <w:r w:rsidRPr="00E1408B">
        <w:rPr>
          <w:rFonts w:hint="cs"/>
          <w:b w:val="0"/>
          <w:bCs w:val="0"/>
          <w:sz w:val="20"/>
          <w:szCs w:val="22"/>
          <w:rtl/>
        </w:rPr>
        <w:t>שלה.גם</w:t>
      </w:r>
      <w:proofErr w:type="spellEnd"/>
      <w:r w:rsidRPr="00E1408B">
        <w:rPr>
          <w:rFonts w:hint="cs"/>
          <w:b w:val="0"/>
          <w:bCs w:val="0"/>
          <w:sz w:val="20"/>
          <w:szCs w:val="22"/>
          <w:rtl/>
        </w:rPr>
        <w:t xml:space="preserve"> ברגעים הקשים מרגש שהקהילה יודעת לתמוך במי שזקוק. מזמינה את יפעת קליין, מנהלת תוכניות בג'וינט אשלים, תוכנית להשתלבות ילדים עם מוגבלות בתנועות נוער. שותפות של קרן שלם, ביטוח לאומי, משרד חינוך, ג'וינט אשלים. מופעלת על ידי מועצת תנועות הנוער, לילדים מד' עד י"ב שרוצים להיות בתנועות, שותפות לזה 13 תנועות שמוכרות על ידי משרד החינוך, מספר חניכים עם מוגבלות נמצא בעלייה מתמדת, היה לזה חשיפה בתקשורת. בואו נשמע יותר מיפעת.</w:t>
      </w:r>
    </w:p>
    <w:p w:rsidR="002A52CC" w:rsidRPr="00E1408B" w:rsidRDefault="002A52CC" w:rsidP="00E1408B">
      <w:pPr>
        <w:spacing w:after="0" w:line="360" w:lineRule="auto"/>
        <w:jc w:val="both"/>
        <w:rPr>
          <w:b w:val="0"/>
          <w:bCs w:val="0"/>
          <w:sz w:val="20"/>
          <w:szCs w:val="22"/>
          <w:rtl/>
        </w:rPr>
      </w:pPr>
      <w:r w:rsidRPr="00E1408B">
        <w:rPr>
          <w:rFonts w:hint="cs"/>
          <w:b w:val="0"/>
          <w:bCs w:val="0"/>
          <w:sz w:val="20"/>
          <w:szCs w:val="22"/>
          <w:rtl/>
        </w:rPr>
        <w:t>יפעת קליין:</w:t>
      </w:r>
      <w:r w:rsidRPr="00E1408B">
        <w:rPr>
          <w:rFonts w:hint="cs"/>
          <w:b w:val="0"/>
          <w:bCs w:val="0"/>
          <w:sz w:val="20"/>
          <w:szCs w:val="22"/>
        </w:rPr>
        <w:t xml:space="preserve"> </w:t>
      </w:r>
      <w:r w:rsidRPr="00E1408B">
        <w:rPr>
          <w:rFonts w:hint="cs"/>
          <w:b w:val="0"/>
          <w:bCs w:val="0"/>
          <w:sz w:val="20"/>
          <w:szCs w:val="22"/>
          <w:rtl/>
        </w:rPr>
        <w:t xml:space="preserve"> שלום לכולם. לא תכננתי לדבר, מי שהיתה אמורה</w:t>
      </w:r>
      <w:r w:rsidR="00DD721E">
        <w:rPr>
          <w:rFonts w:hint="cs"/>
          <w:b w:val="0"/>
          <w:bCs w:val="0"/>
          <w:sz w:val="20"/>
          <w:szCs w:val="22"/>
          <w:rtl/>
        </w:rPr>
        <w:t xml:space="preserve"> </w:t>
      </w:r>
      <w:r w:rsidRPr="00E1408B">
        <w:rPr>
          <w:rFonts w:hint="cs"/>
          <w:b w:val="0"/>
          <w:bCs w:val="0"/>
          <w:sz w:val="20"/>
          <w:szCs w:val="22"/>
          <w:rtl/>
        </w:rPr>
        <w:t>להציג את התוכנית זו אורית מנהלת התוכנית. אבל קמה עם חום, אני אמלא את מקומה חלקית, לא יכולה להיכנס לכל הפרטים אלא בגדול להציג את המסגרת. זו תוכנית שנמצאת בשנה חמישית ואחרונה של פיילוט, לקראת הטמעה. אם נשאל כל אחד מה זה תנועת נוער בשבילו</w:t>
      </w:r>
      <w:r w:rsidR="00DD721E">
        <w:rPr>
          <w:rFonts w:hint="cs"/>
          <w:b w:val="0"/>
          <w:bCs w:val="0"/>
          <w:sz w:val="20"/>
          <w:szCs w:val="22"/>
          <w:rtl/>
        </w:rPr>
        <w:t>.</w:t>
      </w:r>
    </w:p>
    <w:p w:rsidR="002A52CC" w:rsidRPr="00E1408B" w:rsidRDefault="00D611B0" w:rsidP="00E1408B">
      <w:pPr>
        <w:spacing w:after="0" w:line="360" w:lineRule="auto"/>
        <w:jc w:val="both"/>
        <w:rPr>
          <w:b w:val="0"/>
          <w:bCs w:val="0"/>
          <w:sz w:val="20"/>
          <w:szCs w:val="22"/>
          <w:rtl/>
        </w:rPr>
      </w:pPr>
      <w:r w:rsidRPr="00E1408B">
        <w:rPr>
          <w:rFonts w:hint="cs"/>
          <w:b w:val="0"/>
          <w:bCs w:val="0"/>
          <w:sz w:val="20"/>
          <w:szCs w:val="22"/>
          <w:rtl/>
        </w:rPr>
        <w:t xml:space="preserve">סביר להניח שאם נשאל כל אחד מה זה תנועת נוער </w:t>
      </w:r>
      <w:r w:rsidR="00DD721E">
        <w:rPr>
          <w:rFonts w:hint="cs"/>
          <w:b w:val="0"/>
          <w:bCs w:val="0"/>
          <w:sz w:val="20"/>
          <w:szCs w:val="22"/>
          <w:rtl/>
        </w:rPr>
        <w:t>בשבילו, נראה את הדברים ה</w:t>
      </w:r>
      <w:r w:rsidRPr="00E1408B">
        <w:rPr>
          <w:rFonts w:hint="cs"/>
          <w:b w:val="0"/>
          <w:bCs w:val="0"/>
          <w:sz w:val="20"/>
          <w:szCs w:val="22"/>
          <w:rtl/>
        </w:rPr>
        <w:t xml:space="preserve">יומיומיים שמלווים חניכים בתנועות ומי שנמצא בסביבה. דברים קהילתיים מאוד, דואגים שהחניכים עם מוגבלות יוכלו לקחת חלק בכל אלה, שיגידו אותם מילים שכולנו אומרים על תנועות נוער. זו תוכנית שנכנסה לדלת פתוחה. מתוך 13 תנועות בישראל, יש 4 תנועות שעסקו בזה גם לפני הנושא. שתחיים בני עקיבא והצופים שהיתה להם תשתית יפה, עוד לפני התוכנית, </w:t>
      </w:r>
      <w:proofErr w:type="spellStart"/>
      <w:r w:rsidRPr="00E1408B">
        <w:rPr>
          <w:rFonts w:hint="cs"/>
          <w:b w:val="0"/>
          <w:bCs w:val="0"/>
          <w:sz w:val="20"/>
          <w:szCs w:val="22"/>
          <w:rtl/>
        </w:rPr>
        <w:t>לצידן</w:t>
      </w:r>
      <w:proofErr w:type="spellEnd"/>
      <w:r w:rsidRPr="00E1408B">
        <w:rPr>
          <w:rFonts w:hint="cs"/>
          <w:b w:val="0"/>
          <w:bCs w:val="0"/>
          <w:sz w:val="20"/>
          <w:szCs w:val="22"/>
          <w:rtl/>
        </w:rPr>
        <w:t xml:space="preserve"> היו 11 תנועות שלא היתה להן תשתית ולא נגעו בנושא בכלל, ראינו מטרה להגיע לכולם. יש רבע מיליון בני נוער בתנועות נוער, פעילות  הפנאי הכי נפוצה בארץ לנוער, לפתוח את הפלטפורמה הזאת זה אחד דברים שיעשה שינוי בחיי בני נוער ובסביבה. רבע מיליון בני נוער שחיים עם ילדים עם מוגבלות זה שכנים של מחר, מעסיקים של מחר, זה מטרה לא פחות חשובה מחוויה יומיומית של בני נוער. המטרה לייצר מהלך התפתחות בתנועה, חניך בתנועה גדל, מדריך, מקבל </w:t>
      </w:r>
      <w:r w:rsidR="00DD721E">
        <w:rPr>
          <w:rFonts w:hint="cs"/>
          <w:b w:val="0"/>
          <w:bCs w:val="0"/>
          <w:sz w:val="20"/>
          <w:szCs w:val="22"/>
          <w:rtl/>
        </w:rPr>
        <w:t>תפקידים</w:t>
      </w:r>
      <w:r w:rsidRPr="00E1408B">
        <w:rPr>
          <w:rFonts w:hint="cs"/>
          <w:b w:val="0"/>
          <w:bCs w:val="0"/>
          <w:sz w:val="20"/>
          <w:szCs w:val="22"/>
          <w:rtl/>
        </w:rPr>
        <w:t xml:space="preserve">, מגיע בסוף הרבה להגשמה, גרעינים, החניכים עם מוגבלות שמשולבים בתנועות על פי רוב נשרו בשלב שאנשים נכנסו לתפקידים או המשיכו להוות קבוצת שווים, לא היתה להם הזדמנות למסלול התפתחות כזה, זה מה שרצינו לשנות. </w:t>
      </w:r>
    </w:p>
    <w:p w:rsidR="00D611B0" w:rsidRPr="00E1408B" w:rsidRDefault="00D611B0" w:rsidP="00E1408B">
      <w:pPr>
        <w:spacing w:after="0" w:line="360" w:lineRule="auto"/>
        <w:jc w:val="both"/>
        <w:rPr>
          <w:b w:val="0"/>
          <w:bCs w:val="0"/>
          <w:sz w:val="20"/>
          <w:szCs w:val="22"/>
          <w:rtl/>
        </w:rPr>
      </w:pPr>
      <w:r w:rsidRPr="00E1408B">
        <w:rPr>
          <w:rFonts w:hint="cs"/>
          <w:b w:val="0"/>
          <w:bCs w:val="0"/>
          <w:sz w:val="20"/>
          <w:szCs w:val="22"/>
          <w:rtl/>
        </w:rPr>
        <w:t>עדיין מיקרופון מצפצף.</w:t>
      </w:r>
    </w:p>
    <w:p w:rsidR="00D611B0" w:rsidRPr="00E1408B" w:rsidRDefault="00D611B0" w:rsidP="00E1408B">
      <w:pPr>
        <w:spacing w:after="0" w:line="360" w:lineRule="auto"/>
        <w:jc w:val="both"/>
        <w:rPr>
          <w:b w:val="0"/>
          <w:bCs w:val="0"/>
          <w:sz w:val="20"/>
          <w:szCs w:val="22"/>
          <w:rtl/>
        </w:rPr>
      </w:pPr>
      <w:r w:rsidRPr="00E1408B">
        <w:rPr>
          <w:rFonts w:hint="cs"/>
          <w:b w:val="0"/>
          <w:bCs w:val="0"/>
          <w:sz w:val="20"/>
          <w:szCs w:val="22"/>
          <w:rtl/>
        </w:rPr>
        <w:t xml:space="preserve">קצת מספרים מה קרה לנו בתקופה הזאת. כשיצאנו לדרך בתחילת 2014 השתתפו בתוכנית 8 מתוך 13 תנועות, משהו וולונטרי, כל אחד החליט אם רוצה לקחת חלק או לא. הערכנו שיש אלפיים חניכים </w:t>
      </w:r>
      <w:r w:rsidRPr="00E1408B">
        <w:rPr>
          <w:rFonts w:hint="cs"/>
          <w:b w:val="0"/>
          <w:bCs w:val="0"/>
          <w:sz w:val="20"/>
          <w:szCs w:val="22"/>
          <w:rtl/>
        </w:rPr>
        <w:lastRenderedPageBreak/>
        <w:t>משולבים, רק המדריכים שעובדים עם קבוצתו מיוחדות עברו הדרכה. היום כל 1</w:t>
      </w:r>
      <w:r w:rsidR="00DD721E">
        <w:rPr>
          <w:rFonts w:hint="cs"/>
          <w:b w:val="0"/>
          <w:bCs w:val="0"/>
          <w:sz w:val="20"/>
          <w:szCs w:val="22"/>
          <w:rtl/>
        </w:rPr>
        <w:t>3</w:t>
      </w:r>
      <w:r w:rsidRPr="00E1408B">
        <w:rPr>
          <w:rFonts w:hint="cs"/>
          <w:b w:val="0"/>
          <w:bCs w:val="0"/>
          <w:sz w:val="20"/>
          <w:szCs w:val="22"/>
          <w:rtl/>
        </w:rPr>
        <w:t xml:space="preserve"> תנועות הנוער שותפות</w:t>
      </w:r>
      <w:r w:rsidR="00322D53">
        <w:rPr>
          <w:rFonts w:hint="cs"/>
          <w:b w:val="0"/>
          <w:bCs w:val="0"/>
          <w:sz w:val="20"/>
          <w:szCs w:val="22"/>
          <w:rtl/>
        </w:rPr>
        <w:t>,</w:t>
      </w:r>
      <w:r w:rsidRPr="00E1408B">
        <w:rPr>
          <w:rFonts w:hint="cs"/>
          <w:b w:val="0"/>
          <w:bCs w:val="0"/>
          <w:sz w:val="20"/>
          <w:szCs w:val="22"/>
          <w:rtl/>
        </w:rPr>
        <w:t xml:space="preserve"> חרדים</w:t>
      </w:r>
      <w:r w:rsidR="00970460">
        <w:rPr>
          <w:rFonts w:hint="cs"/>
          <w:b w:val="0"/>
          <w:bCs w:val="0"/>
          <w:sz w:val="20"/>
          <w:szCs w:val="22"/>
          <w:rtl/>
        </w:rPr>
        <w:t>,</w:t>
      </w:r>
      <w:r w:rsidRPr="00E1408B">
        <w:rPr>
          <w:rFonts w:hint="cs"/>
          <w:b w:val="0"/>
          <w:bCs w:val="0"/>
          <w:sz w:val="20"/>
          <w:szCs w:val="22"/>
          <w:rtl/>
        </w:rPr>
        <w:t xml:space="preserve"> ערבים, </w:t>
      </w:r>
      <w:r w:rsidR="00970460">
        <w:rPr>
          <w:rFonts w:hint="cs"/>
          <w:b w:val="0"/>
          <w:bCs w:val="0"/>
          <w:sz w:val="20"/>
          <w:szCs w:val="22"/>
          <w:rtl/>
        </w:rPr>
        <w:t>ה</w:t>
      </w:r>
      <w:r w:rsidRPr="00E1408B">
        <w:rPr>
          <w:rFonts w:hint="cs"/>
          <w:b w:val="0"/>
          <w:bCs w:val="0"/>
          <w:sz w:val="20"/>
          <w:szCs w:val="22"/>
          <w:rtl/>
        </w:rPr>
        <w:t xml:space="preserve">חברה </w:t>
      </w:r>
      <w:r w:rsidR="00970460">
        <w:rPr>
          <w:rFonts w:hint="cs"/>
          <w:b w:val="0"/>
          <w:bCs w:val="0"/>
          <w:sz w:val="20"/>
          <w:szCs w:val="22"/>
          <w:rtl/>
        </w:rPr>
        <w:t>ה</w:t>
      </w:r>
      <w:r w:rsidRPr="00E1408B">
        <w:rPr>
          <w:rFonts w:hint="cs"/>
          <w:b w:val="0"/>
          <w:bCs w:val="0"/>
          <w:sz w:val="20"/>
          <w:szCs w:val="22"/>
          <w:rtl/>
        </w:rPr>
        <w:t>דרוזית, דתיים חילוניים, זה מפעל מגוון מאוד. כל 13 תנועות נמצאות, מספר חניכים שילש עצמו ויותר, כמעט כל המדריכים בתנועות עוברים נגיעה בהכשרות שלהם להשתלבות חניכים עם מוגבלות</w:t>
      </w:r>
      <w:r w:rsidR="001D573B">
        <w:rPr>
          <w:rFonts w:hint="cs"/>
          <w:b w:val="0"/>
          <w:bCs w:val="0"/>
          <w:sz w:val="20"/>
          <w:szCs w:val="22"/>
          <w:rtl/>
        </w:rPr>
        <w:t>.</w:t>
      </w:r>
      <w:r w:rsidRPr="00E1408B">
        <w:rPr>
          <w:rFonts w:hint="cs"/>
          <w:b w:val="0"/>
          <w:bCs w:val="0"/>
          <w:sz w:val="20"/>
          <w:szCs w:val="22"/>
          <w:rtl/>
        </w:rPr>
        <w:t xml:space="preserve"> כי יש יותר ויותר השתלבות יחידנית, </w:t>
      </w:r>
      <w:r w:rsidR="00DD721E">
        <w:rPr>
          <w:rFonts w:hint="cs"/>
          <w:b w:val="0"/>
          <w:bCs w:val="0"/>
          <w:sz w:val="20"/>
          <w:szCs w:val="22"/>
          <w:rtl/>
        </w:rPr>
        <w:t>כולם צריכים</w:t>
      </w:r>
      <w:r w:rsidRPr="00E1408B">
        <w:rPr>
          <w:rFonts w:hint="cs"/>
          <w:b w:val="0"/>
          <w:bCs w:val="0"/>
          <w:sz w:val="20"/>
          <w:szCs w:val="22"/>
          <w:rtl/>
        </w:rPr>
        <w:t xml:space="preserve"> לדעת לזהות, לדעת שיש להם כתובת להתייעץ. מדברים על כמעט 100% מהמדריכים. </w:t>
      </w:r>
    </w:p>
    <w:p w:rsidR="00D611B0" w:rsidRPr="00E1408B" w:rsidRDefault="00D611B0" w:rsidP="00E1408B">
      <w:pPr>
        <w:spacing w:after="0" w:line="360" w:lineRule="auto"/>
        <w:jc w:val="both"/>
        <w:rPr>
          <w:b w:val="0"/>
          <w:bCs w:val="0"/>
          <w:sz w:val="20"/>
          <w:szCs w:val="22"/>
          <w:rtl/>
        </w:rPr>
      </w:pPr>
      <w:r w:rsidRPr="00E1408B">
        <w:rPr>
          <w:rFonts w:hint="cs"/>
          <w:b w:val="0"/>
          <w:bCs w:val="0"/>
          <w:sz w:val="20"/>
          <w:szCs w:val="22"/>
          <w:rtl/>
        </w:rPr>
        <w:t xml:space="preserve">עשינו כל מיני דברים במסגרת התוכנית, פורום למידת עמיתים. כל תנועה התבקשה לייצר תפקיד מישהו שאחראי על הדבר הזה, שיהיה כתובת. מה שלא היה בעבר. למידת עמיתים, ליווי אישי וקבוצתי. כתבנו תדריך שנראה חלקים ממנו, אתם מוזמנים להיכנס לאתר התוכנית, להוריד את התדריך, ולהשתמש בו. אנחנו היום נמצאים כמעט לפני סיום כתיבת תדריך לשכבה בוגרת, תוכניות הכשרה, הרבה פעילויות לשינוי עמדות, עזרנו לתנועות להצטיידות. אתר אינטרנט אוסף </w:t>
      </w:r>
      <w:r w:rsidR="00970460">
        <w:rPr>
          <w:rFonts w:hint="cs"/>
          <w:b w:val="0"/>
          <w:bCs w:val="0"/>
          <w:sz w:val="20"/>
          <w:szCs w:val="22"/>
          <w:rtl/>
        </w:rPr>
        <w:t xml:space="preserve">את </w:t>
      </w:r>
      <w:r w:rsidRPr="00E1408B">
        <w:rPr>
          <w:rFonts w:hint="cs"/>
          <w:b w:val="0"/>
          <w:bCs w:val="0"/>
          <w:sz w:val="20"/>
          <w:szCs w:val="22"/>
          <w:rtl/>
        </w:rPr>
        <w:t xml:space="preserve">כל הידע </w:t>
      </w:r>
      <w:r w:rsidR="00970460">
        <w:rPr>
          <w:rFonts w:hint="cs"/>
          <w:b w:val="0"/>
          <w:bCs w:val="0"/>
          <w:sz w:val="20"/>
          <w:szCs w:val="22"/>
          <w:rtl/>
        </w:rPr>
        <w:t>והפרקטיקה</w:t>
      </w:r>
      <w:r w:rsidRPr="00E1408B">
        <w:rPr>
          <w:rFonts w:hint="cs"/>
          <w:b w:val="0"/>
          <w:bCs w:val="0"/>
          <w:sz w:val="20"/>
          <w:szCs w:val="22"/>
          <w:rtl/>
        </w:rPr>
        <w:t xml:space="preserve"> ומנגיש לכולם. יש גם מחקר מלווה כמובן.</w:t>
      </w:r>
    </w:p>
    <w:p w:rsidR="00D611B0" w:rsidRPr="00E1408B" w:rsidRDefault="00D611B0" w:rsidP="00E1408B">
      <w:pPr>
        <w:spacing w:after="0" w:line="360" w:lineRule="auto"/>
        <w:jc w:val="both"/>
        <w:rPr>
          <w:b w:val="0"/>
          <w:bCs w:val="0"/>
          <w:sz w:val="20"/>
          <w:szCs w:val="22"/>
          <w:rtl/>
        </w:rPr>
      </w:pPr>
      <w:r w:rsidRPr="00E1408B">
        <w:rPr>
          <w:rFonts w:hint="cs"/>
          <w:b w:val="0"/>
          <w:bCs w:val="0"/>
          <w:sz w:val="20"/>
          <w:szCs w:val="22"/>
          <w:rtl/>
        </w:rPr>
        <w:t xml:space="preserve">שנייה בהקשר של שינוי עמדות, אני רוצה לומר שלפני שנתיים עשינו קמפיין עם ערוץ הילדים, הופיע גם בערוץ 2 ו-10 דאז, אולי נחשפתם, אל תפספס חבר, במסגרתו שלושה סרטונים, נראה אחד מהם. בנוסף פעילות רשת אינטנסיבית, מערכי הדרכה והטמעה שנכתבו, עד היום אנו משתמשים בזה. נראה את אחד הסרטונים. </w:t>
      </w:r>
    </w:p>
    <w:p w:rsidR="00D611B0" w:rsidRPr="00E1408B" w:rsidRDefault="00D611B0" w:rsidP="00E1408B">
      <w:pPr>
        <w:spacing w:after="0" w:line="360" w:lineRule="auto"/>
        <w:jc w:val="both"/>
        <w:rPr>
          <w:b w:val="0"/>
          <w:bCs w:val="0"/>
          <w:sz w:val="20"/>
          <w:szCs w:val="22"/>
          <w:rtl/>
        </w:rPr>
      </w:pPr>
      <w:r w:rsidRPr="00E1408B">
        <w:rPr>
          <w:rFonts w:hint="cs"/>
          <w:b w:val="0"/>
          <w:bCs w:val="0"/>
          <w:sz w:val="20"/>
          <w:szCs w:val="22"/>
          <w:rtl/>
        </w:rPr>
        <w:t>מחיאות כפיים.</w:t>
      </w:r>
    </w:p>
    <w:p w:rsidR="00D611B0" w:rsidRPr="00E1408B" w:rsidRDefault="00D611B0" w:rsidP="00E1408B">
      <w:pPr>
        <w:spacing w:after="0" w:line="360" w:lineRule="auto"/>
        <w:jc w:val="both"/>
        <w:rPr>
          <w:b w:val="0"/>
          <w:bCs w:val="0"/>
          <w:sz w:val="20"/>
          <w:szCs w:val="22"/>
          <w:rtl/>
        </w:rPr>
      </w:pPr>
      <w:r w:rsidRPr="00E1408B">
        <w:rPr>
          <w:rFonts w:hint="cs"/>
          <w:b w:val="0"/>
          <w:bCs w:val="0"/>
          <w:sz w:val="20"/>
          <w:szCs w:val="22"/>
          <w:rtl/>
        </w:rPr>
        <w:t xml:space="preserve">יש 3 סרטונים כאלה, אתם מוזמנים לחטט ברשת, אל תפספס חבר ביוטיוב. יש גם עם כתוביות אנגלית לאורחים שלנו. </w:t>
      </w:r>
    </w:p>
    <w:p w:rsidR="00D611B0" w:rsidRPr="00E1408B" w:rsidRDefault="00D611B0" w:rsidP="00E1408B">
      <w:pPr>
        <w:spacing w:after="0" w:line="360" w:lineRule="auto"/>
        <w:jc w:val="both"/>
        <w:rPr>
          <w:b w:val="0"/>
          <w:bCs w:val="0"/>
          <w:sz w:val="20"/>
          <w:szCs w:val="22"/>
          <w:rtl/>
        </w:rPr>
      </w:pPr>
      <w:r w:rsidRPr="00E1408B">
        <w:rPr>
          <w:rFonts w:hint="cs"/>
          <w:b w:val="0"/>
          <w:bCs w:val="0"/>
          <w:sz w:val="20"/>
          <w:szCs w:val="22"/>
          <w:rtl/>
        </w:rPr>
        <w:t>איך קוראים לאתר?</w:t>
      </w:r>
      <w:r w:rsidRPr="00E1408B">
        <w:rPr>
          <w:rFonts w:hint="cs"/>
          <w:b w:val="0"/>
          <w:bCs w:val="0"/>
          <w:sz w:val="20"/>
          <w:szCs w:val="22"/>
        </w:rPr>
        <w:t xml:space="preserve"> </w:t>
      </w:r>
      <w:r w:rsidRPr="00E1408B">
        <w:rPr>
          <w:rFonts w:hint="cs"/>
          <w:b w:val="0"/>
          <w:bCs w:val="0"/>
          <w:sz w:val="20"/>
          <w:szCs w:val="22"/>
          <w:rtl/>
        </w:rPr>
        <w:t xml:space="preserve">פשוט תכתבו תוכנית השתלבות לנוער וילדים עם מוגבלות בתנועות נוער, תגיעו לזה. אל תפספס חבר מגיע </w:t>
      </w:r>
      <w:proofErr w:type="spellStart"/>
      <w:r w:rsidRPr="00E1408B">
        <w:rPr>
          <w:rFonts w:hint="cs"/>
          <w:b w:val="0"/>
          <w:bCs w:val="0"/>
          <w:sz w:val="20"/>
          <w:szCs w:val="22"/>
          <w:rtl/>
        </w:rPr>
        <w:t>ליוטיוב</w:t>
      </w:r>
      <w:proofErr w:type="spellEnd"/>
      <w:r w:rsidRPr="00E1408B">
        <w:rPr>
          <w:rFonts w:hint="cs"/>
          <w:b w:val="0"/>
          <w:bCs w:val="0"/>
          <w:sz w:val="20"/>
          <w:szCs w:val="22"/>
          <w:rtl/>
        </w:rPr>
        <w:t xml:space="preserve">, מגיע </w:t>
      </w:r>
      <w:proofErr w:type="spellStart"/>
      <w:r w:rsidRPr="00E1408B">
        <w:rPr>
          <w:rFonts w:hint="cs"/>
          <w:b w:val="0"/>
          <w:bCs w:val="0"/>
          <w:sz w:val="20"/>
          <w:szCs w:val="22"/>
          <w:rtl/>
        </w:rPr>
        <w:t>ליוטיוב</w:t>
      </w:r>
      <w:proofErr w:type="spellEnd"/>
      <w:r w:rsidRPr="00E1408B">
        <w:rPr>
          <w:rFonts w:hint="cs"/>
          <w:b w:val="0"/>
          <w:bCs w:val="0"/>
          <w:sz w:val="20"/>
          <w:szCs w:val="22"/>
          <w:rtl/>
        </w:rPr>
        <w:t xml:space="preserve"> לא לאתר. היתה גם עבודה עם תורמים בחו"ל, עשינו דברים באנגלית. היה מרתק. אנחנו עומדים בפני קמפיין שיסגור את התוכנית, סגרנו עם קשת מאקו.</w:t>
      </w:r>
    </w:p>
    <w:p w:rsidR="00294E71" w:rsidRDefault="00D611B0" w:rsidP="00E1408B">
      <w:pPr>
        <w:spacing w:after="0" w:line="360" w:lineRule="auto"/>
        <w:jc w:val="both"/>
        <w:rPr>
          <w:b w:val="0"/>
          <w:bCs w:val="0"/>
          <w:sz w:val="20"/>
          <w:szCs w:val="22"/>
          <w:rtl/>
        </w:rPr>
      </w:pPr>
      <w:r w:rsidRPr="00E1408B">
        <w:rPr>
          <w:rFonts w:hint="cs"/>
          <w:b w:val="0"/>
          <w:bCs w:val="0"/>
          <w:sz w:val="20"/>
          <w:szCs w:val="22"/>
          <w:rtl/>
        </w:rPr>
        <w:t xml:space="preserve">יש השתלבות קבוצתית </w:t>
      </w:r>
      <w:r w:rsidRPr="00E1408B">
        <w:rPr>
          <w:b w:val="0"/>
          <w:bCs w:val="0"/>
          <w:sz w:val="20"/>
          <w:szCs w:val="22"/>
          <w:rtl/>
        </w:rPr>
        <w:t>–</w:t>
      </w:r>
      <w:r w:rsidRPr="00E1408B">
        <w:rPr>
          <w:rFonts w:hint="cs"/>
          <w:b w:val="0"/>
          <w:bCs w:val="0"/>
          <w:sz w:val="20"/>
          <w:szCs w:val="22"/>
          <w:rtl/>
        </w:rPr>
        <w:t xml:space="preserve"> קבוצות של 2-3 שכבות לכל היותר. משתדלים שקבוצות נפרדות יהיו חלק מקבוצה של גיל רלוונטי בתנועה. מה שמיוחד בתנועות נוער </w:t>
      </w:r>
      <w:r w:rsidRPr="00E1408B">
        <w:rPr>
          <w:b w:val="0"/>
          <w:bCs w:val="0"/>
          <w:sz w:val="20"/>
          <w:szCs w:val="22"/>
          <w:rtl/>
        </w:rPr>
        <w:t>–</w:t>
      </w:r>
      <w:r w:rsidRPr="00E1408B">
        <w:rPr>
          <w:rFonts w:hint="cs"/>
          <w:b w:val="0"/>
          <w:bCs w:val="0"/>
          <w:sz w:val="20"/>
          <w:szCs w:val="22"/>
          <w:rtl/>
        </w:rPr>
        <w:t xml:space="preserve"> זה לא פורמלי. בקלות אפשר לעבור ממסלול למסלול, במערכת הפורמלית זה מסורבל, במערכת זו מי שצריך יותר תמיכה פחות תמיכה, </w:t>
      </w:r>
      <w:r w:rsidR="00294E71">
        <w:rPr>
          <w:rFonts w:hint="cs"/>
          <w:b w:val="0"/>
          <w:bCs w:val="0"/>
          <w:sz w:val="20"/>
          <w:szCs w:val="22"/>
          <w:rtl/>
        </w:rPr>
        <w:t>יכולים</w:t>
      </w:r>
      <w:r w:rsidRPr="00E1408B">
        <w:rPr>
          <w:rFonts w:hint="cs"/>
          <w:b w:val="0"/>
          <w:bCs w:val="0"/>
          <w:sz w:val="20"/>
          <w:szCs w:val="22"/>
          <w:rtl/>
        </w:rPr>
        <w:t xml:space="preserve"> לתקופה לעבור בין מסלולים. אלה דברים שלקוחים מהתדריך. יש המון פרקטיקות שפותחו שם, החל ממבנה ארגוני שמשרת את הדבר הזה, עקרונות מנחים, שאנחנו מחנכים לאורם את המדריכים, עיקרון השוויון, חניכים עם מוגבלות הם כמו כל שאר החניכים, צריך לראות את האדם לתת לו הזדמנות, לתת חוזקות וכוחות שלו, חשוב שוויון הזדמנויות, הם יקבלו תמיכות נוספות שיעשו כל מה שעושים אחרים. נגישות התאמות, התמקדות ביכולת והיש, אלה עקרונות עיקריים. זיהינו מי מדריכים המתאימים, איך נדע מי המתאים?</w:t>
      </w:r>
      <w:r w:rsidRPr="00E1408B">
        <w:rPr>
          <w:rFonts w:hint="cs"/>
          <w:b w:val="0"/>
          <w:bCs w:val="0"/>
          <w:sz w:val="20"/>
          <w:szCs w:val="22"/>
        </w:rPr>
        <w:t xml:space="preserve"> </w:t>
      </w:r>
      <w:r w:rsidRPr="00E1408B">
        <w:rPr>
          <w:rFonts w:hint="cs"/>
          <w:b w:val="0"/>
          <w:bCs w:val="0"/>
          <w:sz w:val="20"/>
          <w:szCs w:val="22"/>
          <w:rtl/>
        </w:rPr>
        <w:t>המש</w:t>
      </w:r>
      <w:r w:rsidR="00294E71">
        <w:rPr>
          <w:rFonts w:hint="cs"/>
          <w:b w:val="0"/>
          <w:bCs w:val="0"/>
          <w:sz w:val="20"/>
          <w:szCs w:val="22"/>
          <w:rtl/>
        </w:rPr>
        <w:t>ַׂ</w:t>
      </w:r>
      <w:r w:rsidRPr="00E1408B">
        <w:rPr>
          <w:rFonts w:hint="cs"/>
          <w:b w:val="0"/>
          <w:bCs w:val="0"/>
          <w:sz w:val="20"/>
          <w:szCs w:val="22"/>
          <w:rtl/>
        </w:rPr>
        <w:t xml:space="preserve">גנו את הסוגיה. מדריך שאמר החיים שלי השתנו, כל מה שקרה לי זה הזוי, אם אתה נכנס להדרכת </w:t>
      </w:r>
      <w:proofErr w:type="spellStart"/>
      <w:r w:rsidRPr="00E1408B">
        <w:rPr>
          <w:rFonts w:hint="cs"/>
          <w:b w:val="0"/>
          <w:bCs w:val="0"/>
          <w:sz w:val="20"/>
          <w:szCs w:val="22"/>
          <w:rtl/>
        </w:rPr>
        <w:t>צמי"ד</w:t>
      </w:r>
      <w:proofErr w:type="spellEnd"/>
      <w:r w:rsidRPr="00E1408B">
        <w:rPr>
          <w:rFonts w:hint="cs"/>
          <w:b w:val="0"/>
          <w:bCs w:val="0"/>
          <w:sz w:val="20"/>
          <w:szCs w:val="22"/>
          <w:rtl/>
        </w:rPr>
        <w:t xml:space="preserve"> לא תרצה לצאת מזה. רואים מדריכים שלומדים דברים נוספים וממשיכים עם דרך זאת בחיים. </w:t>
      </w:r>
      <w:proofErr w:type="spellStart"/>
      <w:r w:rsidRPr="00E1408B">
        <w:rPr>
          <w:rFonts w:hint="cs"/>
          <w:b w:val="0"/>
          <w:bCs w:val="0"/>
          <w:sz w:val="20"/>
          <w:szCs w:val="22"/>
          <w:rtl/>
        </w:rPr>
        <w:t>הבנינו</w:t>
      </w:r>
      <w:proofErr w:type="spellEnd"/>
      <w:r w:rsidRPr="00E1408B">
        <w:rPr>
          <w:rFonts w:hint="cs"/>
          <w:b w:val="0"/>
          <w:bCs w:val="0"/>
          <w:sz w:val="20"/>
          <w:szCs w:val="22"/>
          <w:rtl/>
        </w:rPr>
        <w:t xml:space="preserve"> את </w:t>
      </w:r>
      <w:r w:rsidR="00294E71">
        <w:rPr>
          <w:rFonts w:hint="cs"/>
          <w:b w:val="0"/>
          <w:bCs w:val="0"/>
          <w:sz w:val="20"/>
          <w:szCs w:val="22"/>
          <w:rtl/>
        </w:rPr>
        <w:t>השותפויות</w:t>
      </w:r>
      <w:r w:rsidRPr="00E1408B">
        <w:rPr>
          <w:rFonts w:hint="cs"/>
          <w:b w:val="0"/>
          <w:bCs w:val="0"/>
          <w:sz w:val="20"/>
          <w:szCs w:val="22"/>
          <w:rtl/>
        </w:rPr>
        <w:t xml:space="preserve"> באמצעות שותפים בתוכנית והם רבים, זה </w:t>
      </w:r>
      <w:r w:rsidR="00294E71">
        <w:rPr>
          <w:rFonts w:hint="cs"/>
          <w:b w:val="0"/>
          <w:bCs w:val="0"/>
          <w:sz w:val="20"/>
          <w:szCs w:val="22"/>
          <w:rtl/>
        </w:rPr>
        <w:t>ה</w:t>
      </w:r>
      <w:r w:rsidRPr="00E1408B">
        <w:rPr>
          <w:rFonts w:hint="cs"/>
          <w:b w:val="0"/>
          <w:bCs w:val="0"/>
          <w:sz w:val="20"/>
          <w:szCs w:val="22"/>
          <w:rtl/>
        </w:rPr>
        <w:t xml:space="preserve">מפתח להגיע לגופים רבים. הגדרנו עקרונות בהתאמת פעולות, כולל לומדה. כל סוגי </w:t>
      </w:r>
      <w:r w:rsidR="00294E71">
        <w:rPr>
          <w:rFonts w:hint="cs"/>
          <w:b w:val="0"/>
          <w:bCs w:val="0"/>
          <w:sz w:val="20"/>
          <w:szCs w:val="22"/>
          <w:rtl/>
        </w:rPr>
        <w:t>ה</w:t>
      </w:r>
      <w:r w:rsidRPr="00E1408B">
        <w:rPr>
          <w:rFonts w:hint="cs"/>
          <w:b w:val="0"/>
          <w:bCs w:val="0"/>
          <w:sz w:val="20"/>
          <w:szCs w:val="22"/>
          <w:rtl/>
        </w:rPr>
        <w:t xml:space="preserve">פעילות, כל </w:t>
      </w:r>
      <w:r w:rsidR="00294E71">
        <w:rPr>
          <w:rFonts w:hint="cs"/>
          <w:b w:val="0"/>
          <w:bCs w:val="0"/>
          <w:sz w:val="20"/>
          <w:szCs w:val="22"/>
          <w:rtl/>
        </w:rPr>
        <w:t>ה</w:t>
      </w:r>
      <w:r w:rsidRPr="00E1408B">
        <w:rPr>
          <w:rFonts w:hint="cs"/>
          <w:b w:val="0"/>
          <w:bCs w:val="0"/>
          <w:sz w:val="20"/>
          <w:szCs w:val="22"/>
          <w:rtl/>
        </w:rPr>
        <w:t xml:space="preserve">הכשרות. </w:t>
      </w:r>
    </w:p>
    <w:p w:rsidR="00D611B0" w:rsidRPr="00E1408B" w:rsidRDefault="00D611B0" w:rsidP="00E1408B">
      <w:pPr>
        <w:spacing w:after="0" w:line="360" w:lineRule="auto"/>
        <w:jc w:val="both"/>
        <w:rPr>
          <w:b w:val="0"/>
          <w:bCs w:val="0"/>
          <w:sz w:val="20"/>
          <w:szCs w:val="22"/>
          <w:rtl/>
        </w:rPr>
      </w:pPr>
      <w:r w:rsidRPr="00E1408B">
        <w:rPr>
          <w:rFonts w:hint="cs"/>
          <w:b w:val="0"/>
          <w:bCs w:val="0"/>
          <w:sz w:val="20"/>
          <w:szCs w:val="22"/>
          <w:rtl/>
        </w:rPr>
        <w:t xml:space="preserve">אסיים בזה </w:t>
      </w:r>
      <w:r w:rsidRPr="00E1408B">
        <w:rPr>
          <w:b w:val="0"/>
          <w:bCs w:val="0"/>
          <w:sz w:val="20"/>
          <w:szCs w:val="22"/>
          <w:rtl/>
        </w:rPr>
        <w:t>–</w:t>
      </w:r>
      <w:r w:rsidRPr="00E1408B">
        <w:rPr>
          <w:rFonts w:hint="cs"/>
          <w:b w:val="0"/>
          <w:bCs w:val="0"/>
          <w:sz w:val="20"/>
          <w:szCs w:val="22"/>
          <w:rtl/>
        </w:rPr>
        <w:t xml:space="preserve"> זה אחד דברים משמעותיים שהתוכנית עושה. חניכים בדרך כלל נשארו בתנועה, המשיכו להיות ילדים, לא היתה מסגרת בהמשך. אחת התרומות הגדולות של התוכנית, שזה פעילות מותאמת גיל כולל פרידה בשלב המתאים</w:t>
      </w:r>
      <w:r w:rsidR="00294F01">
        <w:rPr>
          <w:rFonts w:hint="cs"/>
          <w:b w:val="0"/>
          <w:bCs w:val="0"/>
          <w:sz w:val="20"/>
          <w:szCs w:val="22"/>
          <w:rtl/>
        </w:rPr>
        <w:t>.</w:t>
      </w:r>
      <w:r w:rsidRPr="00E1408B">
        <w:rPr>
          <w:rFonts w:hint="cs"/>
          <w:b w:val="0"/>
          <w:bCs w:val="0"/>
          <w:sz w:val="20"/>
          <w:szCs w:val="22"/>
          <w:rtl/>
        </w:rPr>
        <w:t xml:space="preserve"> </w:t>
      </w:r>
      <w:r w:rsidR="00294E71">
        <w:rPr>
          <w:rFonts w:hint="cs"/>
          <w:b w:val="0"/>
          <w:bCs w:val="0"/>
          <w:sz w:val="20"/>
          <w:szCs w:val="22"/>
          <w:rtl/>
        </w:rPr>
        <w:t xml:space="preserve">אתם </w:t>
      </w:r>
      <w:r w:rsidRPr="00E1408B">
        <w:rPr>
          <w:rFonts w:hint="cs"/>
          <w:b w:val="0"/>
          <w:bCs w:val="0"/>
          <w:sz w:val="20"/>
          <w:szCs w:val="22"/>
          <w:rtl/>
        </w:rPr>
        <w:t xml:space="preserve">מוזמנים להפנות, להצטרף, ליהנות מהחומרים, תודה. </w:t>
      </w:r>
    </w:p>
    <w:p w:rsidR="00324682" w:rsidRPr="00E1408B" w:rsidRDefault="00D611B0" w:rsidP="00E1408B">
      <w:pPr>
        <w:spacing w:after="0" w:line="360" w:lineRule="auto"/>
        <w:jc w:val="both"/>
        <w:rPr>
          <w:b w:val="0"/>
          <w:bCs w:val="0"/>
          <w:sz w:val="20"/>
          <w:szCs w:val="22"/>
          <w:rtl/>
        </w:rPr>
      </w:pPr>
      <w:r w:rsidRPr="00E1408B">
        <w:rPr>
          <w:rFonts w:hint="cs"/>
          <w:b w:val="0"/>
          <w:bCs w:val="0"/>
          <w:sz w:val="20"/>
          <w:szCs w:val="22"/>
          <w:rtl/>
        </w:rPr>
        <w:lastRenderedPageBreak/>
        <w:t>אפרת שטרן:</w:t>
      </w:r>
      <w:r w:rsidRPr="00E1408B">
        <w:rPr>
          <w:rFonts w:hint="cs"/>
          <w:b w:val="0"/>
          <w:bCs w:val="0"/>
          <w:sz w:val="20"/>
          <w:szCs w:val="22"/>
        </w:rPr>
        <w:t xml:space="preserve"> </w:t>
      </w:r>
      <w:r w:rsidRPr="00E1408B">
        <w:rPr>
          <w:rFonts w:hint="cs"/>
          <w:b w:val="0"/>
          <w:bCs w:val="0"/>
          <w:sz w:val="20"/>
          <w:szCs w:val="22"/>
          <w:rtl/>
        </w:rPr>
        <w:t>תודה רבה יפעת. התגייסת ב-</w:t>
      </w:r>
      <w:r w:rsidRPr="00E1408B">
        <w:rPr>
          <w:rFonts w:hint="cs"/>
          <w:b w:val="0"/>
          <w:bCs w:val="0"/>
          <w:sz w:val="20"/>
          <w:szCs w:val="22"/>
        </w:rPr>
        <w:t>SOS</w:t>
      </w:r>
      <w:r w:rsidRPr="00E1408B">
        <w:rPr>
          <w:rFonts w:hint="cs"/>
          <w:b w:val="0"/>
          <w:bCs w:val="0"/>
          <w:sz w:val="20"/>
          <w:szCs w:val="22"/>
          <w:rtl/>
        </w:rPr>
        <w:t xml:space="preserve">. מרתק. אני רוצה להזמין את </w:t>
      </w:r>
      <w:r w:rsidR="00294E71">
        <w:rPr>
          <w:rFonts w:hint="cs"/>
          <w:b w:val="0"/>
          <w:bCs w:val="0"/>
          <w:sz w:val="20"/>
          <w:szCs w:val="22"/>
          <w:rtl/>
        </w:rPr>
        <w:t>ה</w:t>
      </w:r>
      <w:r w:rsidRPr="00E1408B">
        <w:rPr>
          <w:rFonts w:hint="cs"/>
          <w:b w:val="0"/>
          <w:bCs w:val="0"/>
          <w:sz w:val="20"/>
          <w:szCs w:val="22"/>
          <w:rtl/>
        </w:rPr>
        <w:t xml:space="preserve">נציגות של תוכנית עמיתים, היא בעצם תוכנית משותפת למשרד </w:t>
      </w:r>
      <w:r w:rsidR="00294E71">
        <w:rPr>
          <w:rFonts w:hint="cs"/>
          <w:b w:val="0"/>
          <w:bCs w:val="0"/>
          <w:sz w:val="20"/>
          <w:szCs w:val="22"/>
          <w:rtl/>
        </w:rPr>
        <w:t>ה</w:t>
      </w:r>
      <w:r w:rsidRPr="00E1408B">
        <w:rPr>
          <w:rFonts w:hint="cs"/>
          <w:b w:val="0"/>
          <w:bCs w:val="0"/>
          <w:sz w:val="20"/>
          <w:szCs w:val="22"/>
          <w:rtl/>
        </w:rPr>
        <w:t>בריאות ו</w:t>
      </w:r>
      <w:r w:rsidR="00294E71">
        <w:rPr>
          <w:rFonts w:hint="cs"/>
          <w:b w:val="0"/>
          <w:bCs w:val="0"/>
          <w:sz w:val="20"/>
          <w:szCs w:val="22"/>
          <w:rtl/>
        </w:rPr>
        <w:t>ה</w:t>
      </w:r>
      <w:r w:rsidRPr="00E1408B">
        <w:rPr>
          <w:rFonts w:hint="cs"/>
          <w:b w:val="0"/>
          <w:bCs w:val="0"/>
          <w:sz w:val="20"/>
          <w:szCs w:val="22"/>
          <w:rtl/>
        </w:rPr>
        <w:t>חברה למתנ</w:t>
      </w:r>
      <w:r w:rsidR="00294E71">
        <w:rPr>
          <w:rFonts w:hint="cs"/>
          <w:b w:val="0"/>
          <w:bCs w:val="0"/>
          <w:sz w:val="20"/>
          <w:szCs w:val="22"/>
          <w:rtl/>
        </w:rPr>
        <w:t>"</w:t>
      </w:r>
      <w:r w:rsidRPr="00E1408B">
        <w:rPr>
          <w:rFonts w:hint="cs"/>
          <w:b w:val="0"/>
          <w:bCs w:val="0"/>
          <w:sz w:val="20"/>
          <w:szCs w:val="22"/>
          <w:rtl/>
        </w:rPr>
        <w:t xml:space="preserve">סים, הוקמה ב-2001 בעקבות חוק נפגעי נפש בקהילה. פועלת ב-60 מרכזים ברחבי הארץ מלווה 3000 מתמודדים בהשתלבות בקהילה, באמצעות פעילויות פנאי במתנסים, התנדבות וחוגים. פעילויות פתוחות לקהל הרחב. המטרה שהמתנ"ס היום מהווה בית לקהילה, מתקיימים בו אירועים ופעילות למגוון גילאים, הרעיון לשלב </w:t>
      </w:r>
      <w:r w:rsidRPr="00E1408B">
        <w:rPr>
          <w:b w:val="0"/>
          <w:bCs w:val="0"/>
          <w:sz w:val="20"/>
          <w:szCs w:val="22"/>
          <w:rtl/>
        </w:rPr>
        <w:t>–</w:t>
      </w:r>
      <w:r w:rsidRPr="00E1408B">
        <w:rPr>
          <w:rFonts w:hint="cs"/>
          <w:b w:val="0"/>
          <w:bCs w:val="0"/>
          <w:sz w:val="20"/>
          <w:szCs w:val="22"/>
          <w:rtl/>
        </w:rPr>
        <w:t xml:space="preserve"> לא לשלב, להשתתף, לאפשר השתתפות במקום שהוא מיועד למקום אוניברסלי, שמיועד לכולם. מזמינה את הודיה איתן שמשתתפת בקבוצת תיאטרון משולבת עמיתים בקיבוץ</w:t>
      </w:r>
      <w:r w:rsidR="00324682" w:rsidRPr="00E1408B">
        <w:rPr>
          <w:rFonts w:hint="cs"/>
          <w:b w:val="0"/>
          <w:bCs w:val="0"/>
          <w:sz w:val="20"/>
          <w:szCs w:val="22"/>
          <w:rtl/>
        </w:rPr>
        <w:t>, בסמינר הקיבוצים</w:t>
      </w:r>
      <w:r w:rsidRPr="00E1408B">
        <w:rPr>
          <w:rFonts w:hint="cs"/>
          <w:b w:val="0"/>
          <w:bCs w:val="0"/>
          <w:sz w:val="20"/>
          <w:szCs w:val="22"/>
          <w:rtl/>
        </w:rPr>
        <w:t xml:space="preserve">, וגם </w:t>
      </w:r>
      <w:r w:rsidR="00324682" w:rsidRPr="00E1408B">
        <w:rPr>
          <w:rFonts w:hint="cs"/>
          <w:b w:val="0"/>
          <w:bCs w:val="0"/>
          <w:sz w:val="20"/>
          <w:szCs w:val="22"/>
          <w:rtl/>
        </w:rPr>
        <w:t>את יעל דור מקמפיין עמיתים.</w:t>
      </w:r>
    </w:p>
    <w:p w:rsidR="00324682" w:rsidRPr="00E1408B" w:rsidRDefault="00324682" w:rsidP="00E1408B">
      <w:pPr>
        <w:spacing w:after="0" w:line="360" w:lineRule="auto"/>
        <w:jc w:val="both"/>
        <w:rPr>
          <w:b w:val="0"/>
          <w:bCs w:val="0"/>
          <w:sz w:val="20"/>
          <w:szCs w:val="22"/>
          <w:rtl/>
        </w:rPr>
      </w:pPr>
      <w:r w:rsidRPr="00E1408B">
        <w:rPr>
          <w:rFonts w:hint="cs"/>
          <w:b w:val="0"/>
          <w:bCs w:val="0"/>
          <w:sz w:val="20"/>
          <w:szCs w:val="22"/>
          <w:rtl/>
        </w:rPr>
        <w:t>יעל:</w:t>
      </w:r>
      <w:r w:rsidRPr="00E1408B">
        <w:rPr>
          <w:rFonts w:hint="cs"/>
          <w:b w:val="0"/>
          <w:bCs w:val="0"/>
          <w:sz w:val="20"/>
          <w:szCs w:val="22"/>
        </w:rPr>
        <w:t xml:space="preserve"> </w:t>
      </w:r>
      <w:r w:rsidRPr="00E1408B">
        <w:rPr>
          <w:rFonts w:hint="cs"/>
          <w:b w:val="0"/>
          <w:bCs w:val="0"/>
          <w:sz w:val="20"/>
          <w:szCs w:val="22"/>
          <w:rtl/>
        </w:rPr>
        <w:t xml:space="preserve">אני מנחה בתוכנית עמיתים. אמשיך מהמקום שאפרת התחילה. אנחנו תוכנית משותפת למשרד בריאות וחברה למתנסים, מלווים אנשים עם מגבלה נפשית להשתתף בפעילויות פנאי שפתוחות לציבור הרחב. אדבר על חזון שלנו, ואבקש מהודיה לדבר על חוויה אישית כמשתתפת. החזון שלנו </w:t>
      </w:r>
      <w:r w:rsidRPr="00E1408B">
        <w:rPr>
          <w:b w:val="0"/>
          <w:bCs w:val="0"/>
          <w:sz w:val="20"/>
          <w:szCs w:val="22"/>
          <w:rtl/>
        </w:rPr>
        <w:t>–</w:t>
      </w:r>
      <w:r w:rsidRPr="00E1408B">
        <w:rPr>
          <w:rFonts w:hint="cs"/>
          <w:b w:val="0"/>
          <w:bCs w:val="0"/>
          <w:sz w:val="20"/>
          <w:szCs w:val="22"/>
          <w:rtl/>
        </w:rPr>
        <w:t xml:space="preserve"> החלמה ממחלה נפשית היא </w:t>
      </w:r>
      <w:r w:rsidR="00970460">
        <w:rPr>
          <w:rFonts w:hint="cs"/>
          <w:b w:val="0"/>
          <w:bCs w:val="0"/>
          <w:sz w:val="20"/>
          <w:szCs w:val="22"/>
          <w:rtl/>
        </w:rPr>
        <w:t>אפשרית</w:t>
      </w:r>
      <w:r w:rsidRPr="00E1408B">
        <w:rPr>
          <w:rFonts w:hint="cs"/>
          <w:b w:val="0"/>
          <w:bCs w:val="0"/>
          <w:sz w:val="20"/>
          <w:szCs w:val="22"/>
          <w:rtl/>
        </w:rPr>
        <w:t xml:space="preserve">, יכולה להתרחש רק במסגרת מפגש בין אדם לקהילה, כאשר אדם וקהילה יהיו שותפים להחלמה נפשית. כמו שלכל אדם יש זכות לחולל שינוי בחייו, יש לו זכות לגעת ולחולל שינוי בחיי אדם אחר. אנחנו פועלים לחיזוק קשרים בין אדם לקהילה, שאנשים ירגישו משמעותיים שייכים לקהילה. </w:t>
      </w:r>
    </w:p>
    <w:p w:rsidR="00324682" w:rsidRPr="00E1408B" w:rsidRDefault="00324682" w:rsidP="00E1408B">
      <w:pPr>
        <w:spacing w:after="0" w:line="360" w:lineRule="auto"/>
        <w:jc w:val="both"/>
        <w:rPr>
          <w:b w:val="0"/>
          <w:bCs w:val="0"/>
          <w:sz w:val="20"/>
          <w:szCs w:val="22"/>
          <w:rtl/>
        </w:rPr>
      </w:pPr>
      <w:r w:rsidRPr="00E1408B">
        <w:rPr>
          <w:rFonts w:hint="cs"/>
          <w:b w:val="0"/>
          <w:bCs w:val="0"/>
          <w:sz w:val="20"/>
          <w:szCs w:val="22"/>
          <w:rtl/>
        </w:rPr>
        <w:t>יש לנו היום תחת עמיתים שלוש תוכניות, עמיתים נוער, בוגרים עמיתים לזכויות הרבה פרויקטים ויזמויות. רוצה להציג מודל אחד, פרויקט אחד שאנו עושים, קבוצה משולבת. קבוצה משולבת היא קבוצה שמראש מורכבת חציה עם מתמודדים עם מחלות נפשיות, חציה פתוחה</w:t>
      </w:r>
      <w:r w:rsidR="00970460">
        <w:rPr>
          <w:rFonts w:hint="cs"/>
          <w:b w:val="0"/>
          <w:bCs w:val="0"/>
          <w:sz w:val="20"/>
          <w:szCs w:val="22"/>
          <w:rtl/>
        </w:rPr>
        <w:t xml:space="preserve"> </w:t>
      </w:r>
      <w:r w:rsidRPr="00E1408B">
        <w:rPr>
          <w:rFonts w:hint="cs"/>
          <w:b w:val="0"/>
          <w:bCs w:val="0"/>
          <w:sz w:val="20"/>
          <w:szCs w:val="22"/>
          <w:rtl/>
        </w:rPr>
        <w:t xml:space="preserve">לציבור הרחב. היא נאספת סביב פעילות פנאי, יצירה אמנות, כל אנשים בקבוצה יודעים שבקבוצה משתתפים גם אנשים מעמיתים וגם מקהילה. זה תהליך של שנה, נפגשים אחת לשבוע, מודל משמעותי בתוכניות מייצר מפגש משמעותי בין אדם לקהילה. על המטרות הקבוצות המשולבות </w:t>
      </w:r>
      <w:r w:rsidRPr="00E1408B">
        <w:rPr>
          <w:b w:val="0"/>
          <w:bCs w:val="0"/>
          <w:sz w:val="20"/>
          <w:szCs w:val="22"/>
          <w:rtl/>
        </w:rPr>
        <w:t>–</w:t>
      </w:r>
      <w:r w:rsidRPr="00E1408B">
        <w:rPr>
          <w:rFonts w:hint="cs"/>
          <w:b w:val="0"/>
          <w:bCs w:val="0"/>
          <w:sz w:val="20"/>
          <w:szCs w:val="22"/>
          <w:rtl/>
        </w:rPr>
        <w:t xml:space="preserve"> פועלות היום בארץ 18-15 קבוצות</w:t>
      </w:r>
      <w:r w:rsidR="00294F01">
        <w:rPr>
          <w:rFonts w:hint="cs"/>
          <w:b w:val="0"/>
          <w:bCs w:val="0"/>
          <w:sz w:val="20"/>
          <w:szCs w:val="22"/>
          <w:rtl/>
        </w:rPr>
        <w:t>.</w:t>
      </w:r>
      <w:r w:rsidR="005D13D4">
        <w:rPr>
          <w:rFonts w:hint="cs"/>
          <w:b w:val="0"/>
          <w:bCs w:val="0"/>
          <w:sz w:val="20"/>
          <w:szCs w:val="22"/>
          <w:rtl/>
        </w:rPr>
        <w:t xml:space="preserve"> בקבוצה </w:t>
      </w:r>
      <w:r w:rsidRPr="00E1408B">
        <w:rPr>
          <w:rFonts w:hint="cs"/>
          <w:b w:val="0"/>
          <w:bCs w:val="0"/>
          <w:sz w:val="20"/>
          <w:szCs w:val="22"/>
          <w:rtl/>
        </w:rPr>
        <w:t>רוצים ליצור דיאלוג, חוויה משותפת סביב הנאה, פנאי יצירה, דרך יצירה שהיא חוויה מיטבית, דרך המפגש ליצור שינוי עמדות בקהילה כלפי אנשים עם מחלות נפשיות, יש סיפור של אחת המשתתפות:</w:t>
      </w:r>
      <w:r w:rsidRPr="00E1408B">
        <w:rPr>
          <w:rFonts w:hint="cs"/>
          <w:b w:val="0"/>
          <w:bCs w:val="0"/>
          <w:sz w:val="20"/>
          <w:szCs w:val="22"/>
        </w:rPr>
        <w:t xml:space="preserve"> </w:t>
      </w:r>
      <w:r w:rsidRPr="00E1408B">
        <w:rPr>
          <w:rFonts w:hint="cs"/>
          <w:b w:val="0"/>
          <w:bCs w:val="0"/>
          <w:sz w:val="20"/>
          <w:szCs w:val="22"/>
          <w:rtl/>
        </w:rPr>
        <w:t xml:space="preserve">אם בהתחלה היינו שתי קבוצות, היום אנחנו קבוצה אחת שפועלת יחד להעלות הצגות. יש לנו בתוכנית שני סוגי פעילות בקבוצות המשולבות, סוג אחד קבוצות שפועלות במסגרת המתנ"ס קבוצות קהילתיות, סוג שני פועלים במוסדות אקדמיים, תל אביב, סמינר הקיבוצים, מוזיאון חיפה. עוד משפט אחד לפני שאזמין את הודיה, זה מבוסס על חשיבה שכדי לשנות עמדות רוצים לשלב בין העברת ידע שקשור לבריאות נפש לבין מגע חברתי. זה מה שאנחנו מייצרים בקבוצות </w:t>
      </w:r>
      <w:r w:rsidRPr="00E1408B">
        <w:rPr>
          <w:b w:val="0"/>
          <w:bCs w:val="0"/>
          <w:sz w:val="20"/>
          <w:szCs w:val="22"/>
          <w:rtl/>
        </w:rPr>
        <w:t>–</w:t>
      </w:r>
      <w:r w:rsidRPr="00E1408B">
        <w:rPr>
          <w:rFonts w:hint="cs"/>
          <w:b w:val="0"/>
          <w:bCs w:val="0"/>
          <w:sz w:val="20"/>
          <w:szCs w:val="22"/>
          <w:rtl/>
        </w:rPr>
        <w:t xml:space="preserve"> אפשר לשלב בין ידע למגע. </w:t>
      </w:r>
    </w:p>
    <w:p w:rsidR="00324682" w:rsidRPr="00E1408B" w:rsidRDefault="00324682" w:rsidP="00E1408B">
      <w:pPr>
        <w:spacing w:after="0" w:line="360" w:lineRule="auto"/>
        <w:jc w:val="both"/>
        <w:rPr>
          <w:b w:val="0"/>
          <w:bCs w:val="0"/>
          <w:sz w:val="20"/>
          <w:szCs w:val="22"/>
          <w:rtl/>
        </w:rPr>
      </w:pPr>
      <w:r w:rsidRPr="00E1408B">
        <w:rPr>
          <w:rFonts w:hint="cs"/>
          <w:b w:val="0"/>
          <w:bCs w:val="0"/>
          <w:sz w:val="20"/>
          <w:szCs w:val="22"/>
          <w:rtl/>
        </w:rPr>
        <w:t xml:space="preserve">אוקיי. יש פה רשימה של כל הקבוצות בתוכנית, בעיקר רוצה להזמין את הודיה שמשתתפת בקבוצה המשולבת בסמינר הקיבוצים, לספר על חוויה שלה. </w:t>
      </w:r>
    </w:p>
    <w:p w:rsidR="00324682" w:rsidRPr="00E1408B" w:rsidRDefault="00324682" w:rsidP="00E1408B">
      <w:pPr>
        <w:spacing w:after="0" w:line="360" w:lineRule="auto"/>
        <w:jc w:val="both"/>
        <w:rPr>
          <w:b w:val="0"/>
          <w:bCs w:val="0"/>
          <w:sz w:val="20"/>
          <w:szCs w:val="22"/>
          <w:rtl/>
        </w:rPr>
      </w:pPr>
      <w:r w:rsidRPr="00E1408B">
        <w:rPr>
          <w:rFonts w:hint="cs"/>
          <w:b w:val="0"/>
          <w:bCs w:val="0"/>
          <w:sz w:val="20"/>
          <w:szCs w:val="22"/>
          <w:rtl/>
        </w:rPr>
        <w:t>הודיה:</w:t>
      </w:r>
      <w:r w:rsidRPr="00E1408B">
        <w:rPr>
          <w:rFonts w:hint="cs"/>
          <w:b w:val="0"/>
          <w:bCs w:val="0"/>
          <w:sz w:val="20"/>
          <w:szCs w:val="22"/>
        </w:rPr>
        <w:t xml:space="preserve"> </w:t>
      </w:r>
      <w:r w:rsidRPr="00E1408B">
        <w:rPr>
          <w:rFonts w:hint="cs"/>
          <w:b w:val="0"/>
          <w:bCs w:val="0"/>
          <w:sz w:val="20"/>
          <w:szCs w:val="22"/>
          <w:rtl/>
        </w:rPr>
        <w:t xml:space="preserve">שלום לכולם. אני הודיה. אני בת 31, מהוד השרון. אני משתתפת בקבוצה משולבת של עמיתים בסמינר הקיבוצים, לא רחוק מכאן. החלטנו לקרוא לה השנה עמיתים בקיבוץ. זו קבוצה שלי היא תורמת המון. שנתיים רציתי להיכנס לקבוצה, אני נמצאת בעמיתים 3.5 שנים כמעט. זו בעצם קבוצה שלי היא תרמה המון, עצם זה שאני באה ומדברת זה כבר משהו. בעברי יכולתי לדבר אבל ביטחון שלי ירד, והקבוצה החזירה לי מאוד את הביטחון. אני בקבוצה לא מרגישה שונה, בסך ה כל בן אדם ככולם. הבנתי שאני מתמודדת וכל אדם אחר מתמודד עם אותם דברים. בעצם הגעתי לקבוצה השנה, די מהר </w:t>
      </w:r>
      <w:r w:rsidRPr="00E1408B">
        <w:rPr>
          <w:rFonts w:hint="cs"/>
          <w:b w:val="0"/>
          <w:bCs w:val="0"/>
          <w:sz w:val="20"/>
          <w:szCs w:val="22"/>
          <w:rtl/>
        </w:rPr>
        <w:lastRenderedPageBreak/>
        <w:t xml:space="preserve">התחברתי לאנשים שם, הקבוצה משולבת ממשהו כמו 12 מתמודדים ו-12 סטודנטים, שחלקם סטודנטים למשחק וחלקם לבימוי. כשאני נכנסתי לקבוצה, כל </w:t>
      </w:r>
      <w:r w:rsidR="00970460">
        <w:rPr>
          <w:rFonts w:hint="cs"/>
          <w:b w:val="0"/>
          <w:bCs w:val="0"/>
          <w:sz w:val="20"/>
          <w:szCs w:val="22"/>
          <w:rtl/>
        </w:rPr>
        <w:t>הזמן</w:t>
      </w:r>
      <w:r w:rsidRPr="00E1408B">
        <w:rPr>
          <w:rFonts w:hint="cs"/>
          <w:b w:val="0"/>
          <w:bCs w:val="0"/>
          <w:sz w:val="20"/>
          <w:szCs w:val="22"/>
          <w:rtl/>
        </w:rPr>
        <w:t xml:space="preserve"> שאלו אותי באיזה שנה א</w:t>
      </w:r>
      <w:r w:rsidR="00970460">
        <w:rPr>
          <w:rFonts w:hint="cs"/>
          <w:b w:val="0"/>
          <w:bCs w:val="0"/>
          <w:sz w:val="20"/>
          <w:szCs w:val="22"/>
          <w:rtl/>
        </w:rPr>
        <w:t>נ</w:t>
      </w:r>
      <w:r w:rsidRPr="00E1408B">
        <w:rPr>
          <w:rFonts w:hint="cs"/>
          <w:b w:val="0"/>
          <w:bCs w:val="0"/>
          <w:sz w:val="20"/>
          <w:szCs w:val="22"/>
          <w:rtl/>
        </w:rPr>
        <w:t xml:space="preserve">י. האם אני סטודנטית למשחק או בימוי. בעצם נוכחתי לדעת שאף אחד לא חושב שיש לי איזושהי בעיה, כי למה שיראו בעצם שיש לי בעיה. וזה היה נורא כיף לראות שאני לא צריכה להציג את זה, היה לי שיח מאוד </w:t>
      </w:r>
      <w:r w:rsidRPr="00E1408B">
        <w:rPr>
          <w:b w:val="0"/>
          <w:bCs w:val="0"/>
          <w:sz w:val="20"/>
          <w:szCs w:val="22"/>
          <w:rtl/>
        </w:rPr>
        <w:t>–</w:t>
      </w:r>
      <w:r w:rsidRPr="00E1408B">
        <w:rPr>
          <w:rFonts w:hint="cs"/>
          <w:b w:val="0"/>
          <w:bCs w:val="0"/>
          <w:sz w:val="20"/>
          <w:szCs w:val="22"/>
          <w:rtl/>
        </w:rPr>
        <w:t xml:space="preserve"> הייתי התקרבתי לסטודנטים יותר מאשר למתמודדים, התקרבתי לסטודנטים, נוצרה כימיה טובה עם כמה סטודנטיות, במהלך הזמן הבנו שגם להם יש דברים שיש לי, פשוט לי על הנייר ולהם זה לא... אנחנו חולקים אותם דברים פשוט. זה גרם גם להם להיפתח, לעבוד על דברים, אני הייתי עם דמעות </w:t>
      </w:r>
      <w:proofErr w:type="spellStart"/>
      <w:r w:rsidRPr="00E1408B">
        <w:rPr>
          <w:rFonts w:hint="cs"/>
          <w:b w:val="0"/>
          <w:bCs w:val="0"/>
          <w:sz w:val="20"/>
          <w:szCs w:val="22"/>
          <w:rtl/>
        </w:rPr>
        <w:t>בעינייםף</w:t>
      </w:r>
      <w:proofErr w:type="spellEnd"/>
      <w:r w:rsidRPr="00E1408B">
        <w:rPr>
          <w:rFonts w:hint="cs"/>
          <w:b w:val="0"/>
          <w:bCs w:val="0"/>
          <w:sz w:val="20"/>
          <w:szCs w:val="22"/>
          <w:rtl/>
        </w:rPr>
        <w:t>, חזרתי מסופקת, כי הבנתי שזה יכול לעשות הרבה. לי זה נתן המון. עדיין נותן. זה בסך הכל קבוצה של שעתיים פעם בשבוע, מחכה לזה בכיליון עיניים. יום חמישי הזה העבודה יוצאת לטיול, שאלו למה את לא יוצאת, אמרתי אני לא יכולה יש לי לימודים... זה בגלל הקבוצה. פעמיים שלא הייתי היה לי קשה לא להיות. הייתי אמורה שבוע שעבר להיות בטיול בדרום, זה התבטל, פתחתי קבוצת ווטסאפ ואמרתי:</w:t>
      </w:r>
      <w:r w:rsidRPr="00E1408B">
        <w:rPr>
          <w:rFonts w:hint="cs"/>
          <w:b w:val="0"/>
          <w:bCs w:val="0"/>
          <w:sz w:val="20"/>
          <w:szCs w:val="22"/>
        </w:rPr>
        <w:t xml:space="preserve"> </w:t>
      </w:r>
      <w:r w:rsidRPr="00E1408B">
        <w:rPr>
          <w:rFonts w:hint="cs"/>
          <w:b w:val="0"/>
          <w:bCs w:val="0"/>
          <w:sz w:val="20"/>
          <w:szCs w:val="22"/>
          <w:rtl/>
        </w:rPr>
        <w:t>אני לא נוסעת לטיול. אתם לא מאמינים. הם מאוד מפרגנים. יש לנו קבוצת ווטסאפ, כותבים קטעי שירה מעודדים אחד את השני לכתוב, גם מתמודדים מעודדים את הסטודנטים, סטודנטים את המתמודדים. אנחנו קבוצה אחת, כולנו בני אדם בעצם. קבוצה נתנה לי המון, גם שיתפתי את יעל באחת התמודדויות שהיו לי</w:t>
      </w:r>
      <w:r w:rsidR="00294F01">
        <w:rPr>
          <w:rFonts w:hint="cs"/>
          <w:b w:val="0"/>
          <w:bCs w:val="0"/>
          <w:sz w:val="20"/>
          <w:szCs w:val="22"/>
          <w:rtl/>
        </w:rPr>
        <w:t>,</w:t>
      </w:r>
      <w:r w:rsidRPr="00E1408B">
        <w:rPr>
          <w:rFonts w:hint="cs"/>
          <w:b w:val="0"/>
          <w:bCs w:val="0"/>
          <w:sz w:val="20"/>
          <w:szCs w:val="22"/>
          <w:rtl/>
        </w:rPr>
        <w:t xml:space="preserve"> השנה היתה לי התמודדות אם לעבור לצפון, זאת התמודדות גם לשנה הבאה, מה שחרץ את הגורל לפחות לגבי השנה זה הקבוצה. היא מאוד חשובה לי. ב-10 וב-11 ליוני יש לנו הצגה, שעמיתים חוגגת עשור לתוכנית הזאת של הקבוצה המשולבת של תיאטרון, ואנחנו מרימים הצגה שזה יהיה רצינו לעשות 2 הצגות, יהיו 4 הצגות כנראה, של קטעים שאנחנו כותבים על חיים שלנו, סטודנטים ומתמודדים, אני גם עובדת על קטע שכתבתי ממש מהחיים שלי. אנחנו משחקים גם מתמודדים, גם סטודנטים, ואתם מזומנים לראות, יהיה בסמינר הקיבוצים. פעם ראשונה שאציג ככה. </w:t>
      </w:r>
      <w:r w:rsidR="007B4EDB" w:rsidRPr="00E1408B">
        <w:rPr>
          <w:rFonts w:hint="cs"/>
          <w:b w:val="0"/>
          <w:bCs w:val="0"/>
          <w:sz w:val="20"/>
          <w:szCs w:val="22"/>
          <w:rtl/>
        </w:rPr>
        <w:t>התיאטרון מוציא ממני דברים שלא היו לי פעם. אני כל החיים עוסקת באמנויות, הייתי בתיכון אמנויות דתי, פעם הייתי דתייה.  אני באה מתחום אמנות, הייתי באמנויות מחול וגם למדתי תיאטרון. לא יצא מזה כלום, כי המורה כל פעם הוציאה אותי מהבמה, אמרה לי שאהיה עץ או עציץ ובזה נגמר. פתאום עכשיו אני מצליחה להציג, לעשות פרצופים, כשאני עם חברות אני ממש משתעשעת, יוצאים ממני דברים אחרים. דברים שלא היו לי אף פעם, זה כיף. מוציא ממני אסרטיביות, אף פעם לא ידעתי להגיד לא, כמה שעבדו אתי לא הצליח. גם בעבודה אני מצליחה בזכות הקבוצה וגם אני משתפת אותם, ועוזרים לי, אני מצליחה</w:t>
      </w:r>
      <w:r w:rsidR="00294F01">
        <w:rPr>
          <w:rFonts w:hint="cs"/>
          <w:b w:val="0"/>
          <w:bCs w:val="0"/>
          <w:sz w:val="20"/>
          <w:szCs w:val="22"/>
          <w:rtl/>
        </w:rPr>
        <w:t>,</w:t>
      </w:r>
      <w:r w:rsidR="007B4EDB" w:rsidRPr="00E1408B">
        <w:rPr>
          <w:rFonts w:hint="cs"/>
          <w:b w:val="0"/>
          <w:bCs w:val="0"/>
          <w:sz w:val="20"/>
          <w:szCs w:val="22"/>
          <w:rtl/>
        </w:rPr>
        <w:t xml:space="preserve"> זה נותן ביטחון להביע את דעתך, להיות אסרטיבית, עם ביטחון עצמי, להרגיש בעלת ערך, שאני שווה יותר. זה נותן המון. </w:t>
      </w:r>
    </w:p>
    <w:p w:rsidR="007B4EDB" w:rsidRPr="00E1408B" w:rsidRDefault="007B4EDB" w:rsidP="00E1408B">
      <w:pPr>
        <w:spacing w:after="0" w:line="360" w:lineRule="auto"/>
        <w:jc w:val="both"/>
        <w:rPr>
          <w:b w:val="0"/>
          <w:bCs w:val="0"/>
          <w:sz w:val="20"/>
          <w:szCs w:val="22"/>
          <w:rtl/>
        </w:rPr>
      </w:pPr>
      <w:r w:rsidRPr="00E1408B">
        <w:rPr>
          <w:rFonts w:hint="cs"/>
          <w:b w:val="0"/>
          <w:bCs w:val="0"/>
          <w:sz w:val="20"/>
          <w:szCs w:val="22"/>
          <w:rtl/>
        </w:rPr>
        <w:t>מחיאות כפיים.</w:t>
      </w:r>
    </w:p>
    <w:p w:rsidR="007B4EDB" w:rsidRPr="00E1408B" w:rsidRDefault="00DD702F" w:rsidP="00E1408B">
      <w:pPr>
        <w:spacing w:after="0" w:line="360" w:lineRule="auto"/>
        <w:jc w:val="both"/>
        <w:rPr>
          <w:b w:val="0"/>
          <w:bCs w:val="0"/>
          <w:sz w:val="20"/>
          <w:szCs w:val="22"/>
          <w:rtl/>
        </w:rPr>
      </w:pPr>
      <w:r w:rsidRPr="00E1408B">
        <w:rPr>
          <w:rFonts w:hint="cs"/>
          <w:b w:val="0"/>
          <w:bCs w:val="0"/>
          <w:sz w:val="20"/>
          <w:szCs w:val="22"/>
          <w:rtl/>
        </w:rPr>
        <w:t>יעל:</w:t>
      </w:r>
      <w:r w:rsidRPr="00E1408B">
        <w:rPr>
          <w:rFonts w:hint="cs"/>
          <w:b w:val="0"/>
          <w:bCs w:val="0"/>
          <w:sz w:val="20"/>
          <w:szCs w:val="22"/>
        </w:rPr>
        <w:t xml:space="preserve"> </w:t>
      </w:r>
      <w:r w:rsidRPr="00E1408B">
        <w:rPr>
          <w:rFonts w:hint="cs"/>
          <w:b w:val="0"/>
          <w:bCs w:val="0"/>
          <w:sz w:val="20"/>
          <w:szCs w:val="22"/>
          <w:rtl/>
        </w:rPr>
        <w:t xml:space="preserve">תודה רבה. </w:t>
      </w:r>
    </w:p>
    <w:p w:rsidR="00DD702F" w:rsidRPr="00E1408B" w:rsidRDefault="00DD702F" w:rsidP="00E1408B">
      <w:pPr>
        <w:spacing w:after="0" w:line="360" w:lineRule="auto"/>
        <w:jc w:val="both"/>
        <w:rPr>
          <w:b w:val="0"/>
          <w:bCs w:val="0"/>
          <w:sz w:val="20"/>
          <w:szCs w:val="22"/>
          <w:rtl/>
        </w:rPr>
      </w:pPr>
      <w:r w:rsidRPr="00E1408B">
        <w:rPr>
          <w:rFonts w:hint="cs"/>
          <w:b w:val="0"/>
          <w:bCs w:val="0"/>
          <w:sz w:val="20"/>
          <w:szCs w:val="22"/>
          <w:rtl/>
        </w:rPr>
        <w:t>אפרת:</w:t>
      </w:r>
      <w:r w:rsidRPr="00E1408B">
        <w:rPr>
          <w:rFonts w:hint="cs"/>
          <w:b w:val="0"/>
          <w:bCs w:val="0"/>
          <w:sz w:val="20"/>
          <w:szCs w:val="22"/>
        </w:rPr>
        <w:t xml:space="preserve"> </w:t>
      </w:r>
      <w:r w:rsidRPr="00E1408B">
        <w:rPr>
          <w:rFonts w:hint="cs"/>
          <w:b w:val="0"/>
          <w:bCs w:val="0"/>
          <w:sz w:val="20"/>
          <w:szCs w:val="22"/>
          <w:rtl/>
        </w:rPr>
        <w:t>תודה הודיה, תודה יעל. אני רואה שיש היום שחקניות לעתיד. הודיה, מחכים גם ליצירה הבאה שלך</w:t>
      </w:r>
      <w:r w:rsidR="00294F01">
        <w:rPr>
          <w:rFonts w:hint="cs"/>
          <w:b w:val="0"/>
          <w:bCs w:val="0"/>
          <w:sz w:val="20"/>
          <w:szCs w:val="22"/>
          <w:rtl/>
        </w:rPr>
        <w:t>.</w:t>
      </w:r>
      <w:r w:rsidR="00970460">
        <w:rPr>
          <w:rFonts w:hint="cs"/>
          <w:b w:val="0"/>
          <w:bCs w:val="0"/>
          <w:sz w:val="20"/>
          <w:szCs w:val="22"/>
          <w:rtl/>
        </w:rPr>
        <w:t xml:space="preserve"> </w:t>
      </w:r>
      <w:r w:rsidRPr="00E1408B">
        <w:rPr>
          <w:rFonts w:hint="cs"/>
          <w:b w:val="0"/>
          <w:bCs w:val="0"/>
          <w:sz w:val="20"/>
          <w:szCs w:val="22"/>
          <w:rtl/>
        </w:rPr>
        <w:t xml:space="preserve">התוכנית האחרונה שתוצג היום היא תוכנית בחזרה הביתה. תוכנית בחזרה הביתה היא תוכנית פיילוט של ישראל מעבר למוגבלות בשותפות עם משרדי בריאות ורווחה, מיועדת לסייע לאנשים שמוגבלות קרתה במהלך חיים, תוכנית עובדת דרך מכבי וגם עם עמותת לשמ"ה, היא יחסית קצרת מועד, אבל מלווה במהלך שנתיים אנשים מרגע קרות אירוע עד השתלבות מיטבית כפי שאדם מגדיר, בחזרה לקהילה. מזמינה את חני שעובדת בתוכנית, שתספר על התוכנית ועבודה שלה בתוך התוכנית. </w:t>
      </w:r>
    </w:p>
    <w:p w:rsidR="00970460" w:rsidRDefault="00DD702F" w:rsidP="00E1408B">
      <w:pPr>
        <w:spacing w:after="0" w:line="360" w:lineRule="auto"/>
        <w:jc w:val="both"/>
        <w:rPr>
          <w:b w:val="0"/>
          <w:bCs w:val="0"/>
          <w:sz w:val="20"/>
          <w:szCs w:val="22"/>
          <w:rtl/>
        </w:rPr>
      </w:pPr>
      <w:r w:rsidRPr="00E1408B">
        <w:rPr>
          <w:rFonts w:hint="cs"/>
          <w:b w:val="0"/>
          <w:bCs w:val="0"/>
          <w:sz w:val="20"/>
          <w:szCs w:val="22"/>
          <w:rtl/>
        </w:rPr>
        <w:lastRenderedPageBreak/>
        <w:t>חני:</w:t>
      </w:r>
      <w:r w:rsidRPr="00E1408B">
        <w:rPr>
          <w:rFonts w:hint="cs"/>
          <w:b w:val="0"/>
          <w:bCs w:val="0"/>
          <w:sz w:val="20"/>
          <w:szCs w:val="22"/>
        </w:rPr>
        <w:t xml:space="preserve"> </w:t>
      </w:r>
      <w:r w:rsidRPr="00E1408B">
        <w:rPr>
          <w:rFonts w:hint="cs"/>
          <w:b w:val="0"/>
          <w:bCs w:val="0"/>
          <w:sz w:val="20"/>
          <w:szCs w:val="22"/>
          <w:rtl/>
        </w:rPr>
        <w:t xml:space="preserve"> </w:t>
      </w:r>
      <w:r w:rsidR="00E72150" w:rsidRPr="00E1408B">
        <w:rPr>
          <w:rFonts w:hint="cs"/>
          <w:b w:val="0"/>
          <w:bCs w:val="0"/>
          <w:sz w:val="20"/>
          <w:szCs w:val="22"/>
          <w:rtl/>
        </w:rPr>
        <w:t xml:space="preserve">שלום. אני חני פרי. מתאמת טיפול בתוכנית חזרה הביתה. עובדת בבאר יעקב, אדבר על התמודדות עם מגבלה חדשה. 70% אנשים עם מתמודדים עם מגבלה שרכשו באמצע החיים. היא מערערת את זהות האדם, התמודדות מורכבת ומאתגרת. בעצם משפיעה על כל תחומי חייו. על כל היבט בחיים. אני בהמשך אספר קצת עליי, קצת יותר, על התמודדות שלי האישית. היום מפעילים את התוכנית הזאת שני גופים </w:t>
      </w:r>
      <w:r w:rsidR="00E72150" w:rsidRPr="00E1408B">
        <w:rPr>
          <w:b w:val="0"/>
          <w:bCs w:val="0"/>
          <w:sz w:val="20"/>
          <w:szCs w:val="22"/>
          <w:rtl/>
        </w:rPr>
        <w:t>–</w:t>
      </w:r>
      <w:r w:rsidR="00E72150" w:rsidRPr="00E1408B">
        <w:rPr>
          <w:rFonts w:hint="cs"/>
          <w:b w:val="0"/>
          <w:bCs w:val="0"/>
          <w:sz w:val="20"/>
          <w:szCs w:val="22"/>
          <w:rtl/>
        </w:rPr>
        <w:t xml:space="preserve"> אחד מהם מכבי, שמפעילה את התוכנית עבור מתמודדים עם מגבלה פיזית, עמותת לשמ"ה מפעילה את התוכנית לאנשים המתמודדים עם מגבלה פסיכיאטרית. עמותת לשמ"ה </w:t>
      </w:r>
      <w:r w:rsidR="00E72150" w:rsidRPr="00E1408B">
        <w:rPr>
          <w:b w:val="0"/>
          <w:bCs w:val="0"/>
          <w:sz w:val="20"/>
          <w:szCs w:val="22"/>
          <w:rtl/>
        </w:rPr>
        <w:t>–</w:t>
      </w:r>
      <w:r w:rsidR="00E72150" w:rsidRPr="00E1408B">
        <w:rPr>
          <w:rFonts w:hint="cs"/>
          <w:b w:val="0"/>
          <w:bCs w:val="0"/>
          <w:sz w:val="20"/>
          <w:szCs w:val="22"/>
          <w:rtl/>
        </w:rPr>
        <w:t xml:space="preserve"> לשילוב מתמודדים והעצמה בבריאות הנפש. העמותה היא ארצית, יחידה, של אנשים המתמודדים עם מגבלה נפשית ונוסדה על ידי מתמודדים ומפועלת על ידם. יש לעמותה שני תחומי עיסוק עיקריים. קידום מעמד של אנשים מתמודדים עם מגבלה נפשית על ידי ייצוג, פיתוח תחום תמיכת עמיתים בארץ כחלק מפיתוח </w:t>
      </w:r>
      <w:r w:rsidR="00591C2F">
        <w:rPr>
          <w:rFonts w:hint="cs"/>
          <w:b w:val="0"/>
          <w:bCs w:val="0"/>
          <w:sz w:val="20"/>
          <w:szCs w:val="22"/>
          <w:rtl/>
        </w:rPr>
        <w:t>דיאלוג</w:t>
      </w:r>
      <w:r w:rsidR="00E72150" w:rsidRPr="00E1408B">
        <w:rPr>
          <w:rFonts w:hint="cs"/>
          <w:b w:val="0"/>
          <w:bCs w:val="0"/>
          <w:sz w:val="20"/>
          <w:szCs w:val="22"/>
          <w:rtl/>
        </w:rPr>
        <w:t xml:space="preserve"> שוויוני. פערים אחרי אשפוז </w:t>
      </w:r>
      <w:r w:rsidR="00E72150" w:rsidRPr="00E1408B">
        <w:rPr>
          <w:b w:val="0"/>
          <w:bCs w:val="0"/>
          <w:sz w:val="20"/>
          <w:szCs w:val="22"/>
          <w:rtl/>
        </w:rPr>
        <w:t>–</w:t>
      </w:r>
      <w:r w:rsidR="00E72150" w:rsidRPr="00E1408B">
        <w:rPr>
          <w:rFonts w:hint="cs"/>
          <w:b w:val="0"/>
          <w:bCs w:val="0"/>
          <w:sz w:val="20"/>
          <w:szCs w:val="22"/>
          <w:rtl/>
        </w:rPr>
        <w:t xml:space="preserve"> יש קושי לנהל רצף טיפולי שיקומי עד לחזרה לחיים מלאים בקהילה. יש המון בדידות אחרי אשפוז בבית חולים</w:t>
      </w:r>
      <w:r w:rsidR="00294F01">
        <w:rPr>
          <w:rFonts w:hint="cs"/>
          <w:b w:val="0"/>
          <w:bCs w:val="0"/>
          <w:sz w:val="20"/>
          <w:szCs w:val="22"/>
          <w:rtl/>
        </w:rPr>
        <w:t>,</w:t>
      </w:r>
      <w:r w:rsidR="00970460">
        <w:rPr>
          <w:rFonts w:hint="cs"/>
          <w:b w:val="0"/>
          <w:bCs w:val="0"/>
          <w:sz w:val="20"/>
          <w:szCs w:val="22"/>
          <w:rtl/>
        </w:rPr>
        <w:t xml:space="preserve"> </w:t>
      </w:r>
      <w:r w:rsidR="00E72150" w:rsidRPr="00E1408B">
        <w:rPr>
          <w:rFonts w:hint="cs"/>
          <w:b w:val="0"/>
          <w:bCs w:val="0"/>
          <w:sz w:val="20"/>
          <w:szCs w:val="22"/>
          <w:rtl/>
        </w:rPr>
        <w:t>הרבה פעמים עד שאדם ממצה את זכויות שלו עובר המון זמן, לפעמים האדם נמצא במעין דלת מסתובבת, נכנס ויוצא מאשפ</w:t>
      </w:r>
      <w:r w:rsidR="00591C2F">
        <w:rPr>
          <w:rFonts w:hint="cs"/>
          <w:b w:val="0"/>
          <w:bCs w:val="0"/>
          <w:sz w:val="20"/>
          <w:szCs w:val="22"/>
          <w:rtl/>
        </w:rPr>
        <w:t>ו</w:t>
      </w:r>
      <w:r w:rsidR="00E72150" w:rsidRPr="00E1408B">
        <w:rPr>
          <w:rFonts w:hint="cs"/>
          <w:b w:val="0"/>
          <w:bCs w:val="0"/>
          <w:sz w:val="20"/>
          <w:szCs w:val="22"/>
          <w:rtl/>
        </w:rPr>
        <w:t xml:space="preserve">זים לאורך שנים עד מיצוי זכויות של סל שיקום וביטוח לאומי. המטופלים נמצאים במצוקה גדולה מאוד כתוצאה מאשפוז ומשברים נפשיים. גם בני משפחה נכנסים למצוקה. הרבה פעמים האדם שנמצא באשפוז נתקל בחוסר ידע לגבי המגבלה שלו, הזכויות שלו, אותו דבר גם המשפחה נתקלת בחוסר ידע, או לחילופין בהצפת ידע, שזה מבלבל מאוד ומתסכל. עוד דבר זה קושי להכיר ולנווט בין ריבוי הגורמים והתמודדות עם סטיגמה ציבורית ועצמית, שסטיגמה זה אחד הדברים שעמותת לשמ"ה עוסקת בהם. ובתוכנית שלנו אנחנו גם פוגשים את האנשים שמתמודדים עם סטיגמה עצמית, וסטיגמה בקהילה ובקהל הרחב. אספר קצת על עצמי. כאשר אני חוויתי משבר נפשי לפני 18 שנים, כשיצאתי מהאשפוז כמובן שעולמי חרב עליי, קרס, הכל קרס, והייתי צריכה להבנות את החיים מחדש, להבין מי אני, מה אני עכשיו, איך אני, האם יכולה לממש את חלומות שהיו לי עד שלב הזה. ולא ידעתי מי ראה אותי, באיזה מצבים ראו אותי, וזה עורר בי פחד מאוד גדול לחזור לאותה סביבה, לאותם אנשים שראו אותי במצב קשה. ואני יודעת שיש המון אנשים מתמודדים כמוני, שיש להם אותם מחשבות, אם עבדו במקום עבודה והמשבר תקף אותם כשהיו בעבודה, אז הם חוששים לחזור לאותו מקום. מעדיפים פשוט לא לבוא במגע עם מקום עבודה, לא עם חברים, או אפילו לפעמים נתק מהמשפחה. אז זה אתגר מאוד גדול להתמודד עם סטיגמה הזאת. ולעזור לאנשים להבין שיש תהליך החלמה, ולא תמיד המצב הוא של חולי. ואפשר להשתלב גם במקום עבודה, גם בחברה, גם בפנאי, ועוד כל תחומי החיים. להקים משפחה. קצת על המצב בישראל היום. היום 250 אלף איש מתמודדים עם מגבלה נפשית, מתוכם 70 אלף מקבלי קצבה של ביטוח לאומי, ורק 20 אלף צורכים שירותי סל שיקום. אם שואלים אותי, אחת הסיבות שיש פער בין המספר מתמודדים לבין מספר אנשים שצורכים שירותים ומקבלים קצבה, זה הסטיגמה גם, כמו שציינתי קודם. אנשים לא רוצים להשתייך לקהילת המתמודדים, זו מגבלה שלא נעים להגיד, אולי לא תמיד רואים, אי אפשר לראות על אנשים, אנשים משתלבים, יש מתמודדים </w:t>
      </w:r>
      <w:r w:rsidR="00970460">
        <w:rPr>
          <w:rFonts w:hint="cs"/>
          <w:b w:val="0"/>
          <w:bCs w:val="0"/>
          <w:sz w:val="20"/>
          <w:szCs w:val="22"/>
          <w:rtl/>
        </w:rPr>
        <w:t>שמשתלבים</w:t>
      </w:r>
      <w:r w:rsidR="00E72150" w:rsidRPr="00E1408B">
        <w:rPr>
          <w:rFonts w:hint="cs"/>
          <w:b w:val="0"/>
          <w:bCs w:val="0"/>
          <w:sz w:val="20"/>
          <w:szCs w:val="22"/>
          <w:rtl/>
        </w:rPr>
        <w:t xml:space="preserve"> כמוני במקומות עבודה. וחיים כמו כולם, חיי קהילה ובחיים טובים. מיטביים. אבל יש הרבה כאלה שנשארים בבית ולא יוצאים מהבית, ומעדיפים לא להשתמש בשירותים הקיימים. התוכנית שלנו של חזרה הביתה, מטרתה לסייע לאנשים שנמצאים בשלבים ראשונים של התמודדות עם מגבלה חדשה, להשתלב מיטבית בקהילה תוך מיצוי זכויות. מלווים בכל תהליך מיצוי זכויות, מביטוח לאומי, סל שיקום, מחפשים מענים מתאימים בקהילה לאנשים לפי רצונם ויכולתם. מה עושים בתוכנית?</w:t>
      </w:r>
      <w:r w:rsidR="00E72150" w:rsidRPr="00E1408B">
        <w:rPr>
          <w:rFonts w:hint="cs"/>
          <w:b w:val="0"/>
          <w:bCs w:val="0"/>
          <w:sz w:val="20"/>
          <w:szCs w:val="22"/>
        </w:rPr>
        <w:t xml:space="preserve"> </w:t>
      </w:r>
      <w:r w:rsidR="00E72150" w:rsidRPr="00E1408B">
        <w:rPr>
          <w:rFonts w:hint="cs"/>
          <w:b w:val="0"/>
          <w:bCs w:val="0"/>
          <w:sz w:val="20"/>
          <w:szCs w:val="22"/>
          <w:rtl/>
        </w:rPr>
        <w:t>איך עובדים?</w:t>
      </w:r>
      <w:r w:rsidR="00E72150" w:rsidRPr="00E1408B">
        <w:rPr>
          <w:rFonts w:hint="cs"/>
          <w:b w:val="0"/>
          <w:bCs w:val="0"/>
          <w:sz w:val="20"/>
          <w:szCs w:val="22"/>
        </w:rPr>
        <w:t xml:space="preserve"> </w:t>
      </w:r>
      <w:r w:rsidR="00E72150" w:rsidRPr="00E1408B">
        <w:rPr>
          <w:rFonts w:hint="cs"/>
          <w:b w:val="0"/>
          <w:bCs w:val="0"/>
          <w:sz w:val="20"/>
          <w:szCs w:val="22"/>
          <w:rtl/>
        </w:rPr>
        <w:lastRenderedPageBreak/>
        <w:t xml:space="preserve">עושים הערכת צרכים, מלווים ומסייעים בבניית תוכנית  שיקום אישית לפי רצון האדם, מיצוי זכויות, תיווך לגורמי טיפול ושיקום בקהילה. אנחנו צוות של מתאם טיפול ועמיתה מומחית בבאר יעקב ואברבנאל, משך ליווי עד שנתיים. אני אעבור לחלק הבא. </w:t>
      </w:r>
      <w:r w:rsidR="0035240D" w:rsidRPr="00E1408B">
        <w:rPr>
          <w:rFonts w:hint="cs"/>
          <w:b w:val="0"/>
          <w:bCs w:val="0"/>
          <w:sz w:val="20"/>
          <w:szCs w:val="22"/>
          <w:rtl/>
        </w:rPr>
        <w:t xml:space="preserve">סיפרתי קודם שאני מתמודדת 18 שנים עם מגבלה נפשית. מתוך ניסיון אישי שלי, אחרי שעברתי את המשבר בגיל צעיר, הייתי סטודנטית בזמנו, בשנה הרביעית שלי לסיום התואר, פתאום חוויתי משבר נפשי, עולמי התערער, מעל הראש שלי היה סימן שאלה גדול, לא ידעתי מה אני עושה, למי אני פונה, עם מי לדבר. ולא ידעתי האם אחזור בכלל למסלול חיים שהייתי בו עד כה. היום אחרי שעברתי תהליכי החלמה משמעותיים, אני זכיתי להצטרף לצוות תוכנית חזרה הביתה, ולהעניק אחרים את מענה שאני לא קיבלתי כשאני התמודדתי עם משבר ראשון, לא היתה תוכנית כזאת לא היה מי שילווה ויעזור למצות זכויות שלי ולחזור לחיים. בתוכנית אני מלווה עם עמיתה מומחית אנשים מתמודדים עם מגבלה חדשה, מלווים אותם בכל שלבי התלבטויות חששות לגבי </w:t>
      </w:r>
      <w:r w:rsidR="00591C2F">
        <w:rPr>
          <w:rFonts w:hint="cs"/>
          <w:b w:val="0"/>
          <w:bCs w:val="0"/>
          <w:sz w:val="20"/>
          <w:szCs w:val="22"/>
          <w:rtl/>
        </w:rPr>
        <w:t>ההווה</w:t>
      </w:r>
      <w:r w:rsidR="0035240D" w:rsidRPr="00E1408B">
        <w:rPr>
          <w:rFonts w:hint="cs"/>
          <w:b w:val="0"/>
          <w:bCs w:val="0"/>
          <w:sz w:val="20"/>
          <w:szCs w:val="22"/>
          <w:rtl/>
        </w:rPr>
        <w:t xml:space="preserve"> והעתיד. עצם </w:t>
      </w:r>
      <w:r w:rsidR="00970460">
        <w:rPr>
          <w:rFonts w:hint="cs"/>
          <w:b w:val="0"/>
          <w:bCs w:val="0"/>
          <w:sz w:val="20"/>
          <w:szCs w:val="22"/>
          <w:rtl/>
        </w:rPr>
        <w:t>ה</w:t>
      </w:r>
      <w:r w:rsidR="0035240D" w:rsidRPr="00E1408B">
        <w:rPr>
          <w:rFonts w:hint="cs"/>
          <w:b w:val="0"/>
          <w:bCs w:val="0"/>
          <w:sz w:val="20"/>
          <w:szCs w:val="22"/>
          <w:rtl/>
        </w:rPr>
        <w:t xml:space="preserve">מפגש איתנו, נשים שמתמודדות עם מגבלה נפשית, הוא מפגש מאוד משמעותי עבור </w:t>
      </w:r>
      <w:r w:rsidR="00970460">
        <w:rPr>
          <w:rFonts w:hint="cs"/>
          <w:b w:val="0"/>
          <w:bCs w:val="0"/>
          <w:sz w:val="20"/>
          <w:szCs w:val="22"/>
          <w:rtl/>
        </w:rPr>
        <w:t>ה</w:t>
      </w:r>
      <w:r w:rsidR="0035240D" w:rsidRPr="00E1408B">
        <w:rPr>
          <w:rFonts w:hint="cs"/>
          <w:b w:val="0"/>
          <w:bCs w:val="0"/>
          <w:sz w:val="20"/>
          <w:szCs w:val="22"/>
          <w:rtl/>
        </w:rPr>
        <w:t xml:space="preserve">אנשים שאנחנו מלוות. הם רואים הלכה למעשה איך אפשר לחזור לחיים, איך אפשר להגשים מטרות וחלומות ושאיפות. </w:t>
      </w:r>
    </w:p>
    <w:p w:rsidR="00DD702F" w:rsidRPr="00E1408B" w:rsidRDefault="0035240D" w:rsidP="00E1408B">
      <w:pPr>
        <w:spacing w:after="0" w:line="360" w:lineRule="auto"/>
        <w:jc w:val="both"/>
        <w:rPr>
          <w:b w:val="0"/>
          <w:bCs w:val="0"/>
          <w:sz w:val="20"/>
          <w:szCs w:val="22"/>
          <w:rtl/>
        </w:rPr>
      </w:pPr>
      <w:r w:rsidRPr="00E1408B">
        <w:rPr>
          <w:rFonts w:hint="cs"/>
          <w:b w:val="0"/>
          <w:bCs w:val="0"/>
          <w:sz w:val="20"/>
          <w:szCs w:val="22"/>
          <w:rtl/>
        </w:rPr>
        <w:t>חשוב לשתף אתכם כי תהליך הקליטה בצוות בית חולים היה מאתגר. במשך כמה חודשים ערכנו היכרות עם הצוות ושגרות עבודה. מצד אחד הרגשתי שתהליך יצירת אמון בנו ובתוכנית המבוססת על אנשים עם ידע מניסיון לא היה פשוט לצוות. השינוי התפיסתי שנדרש מהם היה משמעותי, לא פשוט לקבל את עצם הרעיון שאדם שהיה פעם מאושפז הופך לחלק מהצוות. מאידך ניכר רצון טוב שלהם לסייע לנו להשתלב בצוו</w:t>
      </w:r>
      <w:r w:rsidR="00970460">
        <w:rPr>
          <w:rFonts w:hint="cs"/>
          <w:b w:val="0"/>
          <w:bCs w:val="0"/>
          <w:sz w:val="20"/>
          <w:szCs w:val="22"/>
          <w:rtl/>
        </w:rPr>
        <w:t>ת</w:t>
      </w:r>
      <w:r w:rsidRPr="00E1408B">
        <w:rPr>
          <w:rFonts w:hint="cs"/>
          <w:b w:val="0"/>
          <w:bCs w:val="0"/>
          <w:sz w:val="20"/>
          <w:szCs w:val="22"/>
          <w:rtl/>
        </w:rPr>
        <w:t xml:space="preserve">. היו מפגשים בלתי פורמליים עם הצוות, השתתפות בערבי גיבוש, ישיבות צוות מורחבות, באופן כללי הרגשנו שרוצים לשמוע את הקול שלנו בצוות בית חולים, במחלקות.. רוצה לשתף בתהליך ליווי של אדם צעיר מרשים שזכיתי ללוות. גר עם </w:t>
      </w:r>
      <w:r w:rsidR="00591C2F">
        <w:rPr>
          <w:rFonts w:hint="cs"/>
          <w:b w:val="0"/>
          <w:bCs w:val="0"/>
          <w:sz w:val="20"/>
          <w:szCs w:val="22"/>
          <w:rtl/>
        </w:rPr>
        <w:t>משפחתו</w:t>
      </w:r>
      <w:r w:rsidRPr="00E1408B">
        <w:rPr>
          <w:rFonts w:hint="cs"/>
          <w:b w:val="0"/>
          <w:bCs w:val="0"/>
          <w:sz w:val="20"/>
          <w:szCs w:val="22"/>
          <w:rtl/>
        </w:rPr>
        <w:t xml:space="preserve">, בעל תואר ראשון בכלכלה, במהלך עשר שנים של התמודדות לא ידע על זכויות שלו, לא עבד שנים רבות ולא קיים קשרים </w:t>
      </w:r>
      <w:r w:rsidR="00591C2F">
        <w:rPr>
          <w:rFonts w:hint="cs"/>
          <w:b w:val="0"/>
          <w:bCs w:val="0"/>
          <w:sz w:val="20"/>
          <w:szCs w:val="22"/>
          <w:rtl/>
        </w:rPr>
        <w:t>חברתיים</w:t>
      </w:r>
      <w:r w:rsidRPr="00E1408B">
        <w:rPr>
          <w:rFonts w:hint="cs"/>
          <w:b w:val="0"/>
          <w:bCs w:val="0"/>
          <w:sz w:val="20"/>
          <w:szCs w:val="22"/>
          <w:rtl/>
        </w:rPr>
        <w:t xml:space="preserve">. במהלך הליווי החליט שרוצה למלא את חייו בעשייה בחברה. סייענו לו להתחבר לרב בית חולים שעודד אותו להגיע לשיעורים בישיבה, מגיע לשם בהתמדה עד היום. תיווכנו בינו למפעלך מוגן על פי רצונו, להשתתפות בשוק החופשי באופן מדורג, אחרי שהתנסה במפעל מוגן. לסיכום ומבט לעתיד, בשלב זה של התוכנית אנחנו מקבלות הפניות ממחלקות אשפוז ומרפאת בית חולים. בהמשך אנו רואות שיש צורך מהשטח לקבל מענה שהתוכנית מעניקה גם לאנשים בקהילה שמטופלים במרפאות של קופות חולים או דרך הרווחה, והיום אנחנו לא מקבלות הפניות מחוץ לבית חולים. מאמינה שכאשר התוכנית תסתיים בהצלחה, תורחב התוכנית להעניק מענים גם עבור אוכלוסיות אלה. תודה רבה. </w:t>
      </w:r>
    </w:p>
    <w:p w:rsidR="009A7FB4" w:rsidRPr="00E1408B" w:rsidRDefault="0035240D" w:rsidP="00E1408B">
      <w:pPr>
        <w:spacing w:after="0" w:line="360" w:lineRule="auto"/>
        <w:jc w:val="both"/>
        <w:rPr>
          <w:b w:val="0"/>
          <w:bCs w:val="0"/>
          <w:sz w:val="20"/>
          <w:szCs w:val="22"/>
          <w:rtl/>
        </w:rPr>
      </w:pPr>
      <w:r w:rsidRPr="00E1408B">
        <w:rPr>
          <w:rFonts w:hint="cs"/>
          <w:b w:val="0"/>
          <w:bCs w:val="0"/>
          <w:sz w:val="20"/>
          <w:szCs w:val="22"/>
          <w:rtl/>
        </w:rPr>
        <w:t>אפרת:</w:t>
      </w:r>
      <w:r w:rsidRPr="00E1408B">
        <w:rPr>
          <w:rFonts w:hint="cs"/>
          <w:b w:val="0"/>
          <w:bCs w:val="0"/>
          <w:sz w:val="20"/>
          <w:szCs w:val="22"/>
        </w:rPr>
        <w:t xml:space="preserve"> </w:t>
      </w:r>
      <w:r w:rsidRPr="00E1408B">
        <w:rPr>
          <w:rFonts w:hint="cs"/>
          <w:b w:val="0"/>
          <w:bCs w:val="0"/>
          <w:sz w:val="20"/>
          <w:szCs w:val="22"/>
          <w:rtl/>
        </w:rPr>
        <w:t xml:space="preserve">חני תודה רבה. הנושא של עמיתים מומחים הוא מקצוע ממש, מאוד מוכר בבריאות הנפש. כשהתחלנו את התוכנית דרך מכבי לאנשים עם מוגבלות פיזית, זה מושג שפחות הכירו. זר להם. היום זה כבר מרגישים את תחילת השינוי בהקשר זה, ויש מקום לבחון את המקצוע הזה בתחומים נוספים. חני, תודה על השיתוף, היה משמעותי. </w:t>
      </w:r>
    </w:p>
    <w:p w:rsidR="0035240D" w:rsidRPr="00E1408B" w:rsidRDefault="0035240D" w:rsidP="00E1408B">
      <w:pPr>
        <w:spacing w:after="0" w:line="360" w:lineRule="auto"/>
        <w:jc w:val="both"/>
        <w:rPr>
          <w:b w:val="0"/>
          <w:bCs w:val="0"/>
          <w:sz w:val="20"/>
          <w:szCs w:val="22"/>
          <w:rtl/>
        </w:rPr>
      </w:pPr>
      <w:r w:rsidRPr="00E1408B">
        <w:rPr>
          <w:rFonts w:hint="cs"/>
          <w:b w:val="0"/>
          <w:bCs w:val="0"/>
          <w:sz w:val="20"/>
          <w:szCs w:val="22"/>
          <w:rtl/>
        </w:rPr>
        <w:t xml:space="preserve">רוצה להגיד תודה לכל השירותים שהוצגו. אבל שירותים צריך לזכור שלא צריכים להיות בפני עצמם במובן שהם חייבים להוות גשר </w:t>
      </w:r>
      <w:r w:rsidRPr="00E1408B">
        <w:rPr>
          <w:b w:val="0"/>
          <w:bCs w:val="0"/>
          <w:sz w:val="20"/>
          <w:szCs w:val="22"/>
          <w:rtl/>
        </w:rPr>
        <w:t>–</w:t>
      </w:r>
      <w:r w:rsidRPr="00E1408B">
        <w:rPr>
          <w:rFonts w:hint="cs"/>
          <w:b w:val="0"/>
          <w:bCs w:val="0"/>
          <w:sz w:val="20"/>
          <w:szCs w:val="22"/>
          <w:rtl/>
        </w:rPr>
        <w:t xml:space="preserve"> להשתלבות בקהילה. אסור ליצור מצב ששירותים עומדים בפני עצמם, והאדם נשאר בלי שום תמיכה כאשר השירותים יוצאים. נכון לראות את השירותים כגשר. יפה ינאי כתבה בהקדמה לאחד מספרים שלה, שלכל אדם צריך חלום. חלום לא צריך להיות גדול, רק צריך להיות </w:t>
      </w:r>
      <w:r w:rsidRPr="00E1408B">
        <w:rPr>
          <w:rFonts w:hint="cs"/>
          <w:b w:val="0"/>
          <w:bCs w:val="0"/>
          <w:sz w:val="20"/>
          <w:szCs w:val="22"/>
          <w:rtl/>
        </w:rPr>
        <w:lastRenderedPageBreak/>
        <w:t xml:space="preserve">שלו. מקווה שמהיום הזה יצאנו שכולנו נוכל להוות גשר כל החברה, להגשים חלום של כל אחד מאיתנו. תודה. </w:t>
      </w:r>
    </w:p>
    <w:p w:rsidR="0035240D" w:rsidRPr="00E1408B" w:rsidRDefault="0035240D" w:rsidP="00E1408B">
      <w:pPr>
        <w:spacing w:after="0" w:line="360" w:lineRule="auto"/>
        <w:jc w:val="both"/>
        <w:rPr>
          <w:b w:val="0"/>
          <w:bCs w:val="0"/>
          <w:sz w:val="20"/>
          <w:szCs w:val="22"/>
          <w:rtl/>
        </w:rPr>
      </w:pPr>
      <w:r w:rsidRPr="00E1408B">
        <w:rPr>
          <w:rFonts w:hint="cs"/>
          <w:b w:val="0"/>
          <w:bCs w:val="0"/>
          <w:sz w:val="20"/>
          <w:szCs w:val="22"/>
          <w:rtl/>
        </w:rPr>
        <w:t>מחיאות כפיים.</w:t>
      </w:r>
    </w:p>
    <w:p w:rsidR="0035240D" w:rsidRPr="00E1408B" w:rsidRDefault="0035240D" w:rsidP="00E1408B">
      <w:pPr>
        <w:spacing w:after="0" w:line="360" w:lineRule="auto"/>
        <w:jc w:val="both"/>
        <w:rPr>
          <w:b w:val="0"/>
          <w:bCs w:val="0"/>
          <w:sz w:val="20"/>
          <w:szCs w:val="22"/>
          <w:rtl/>
        </w:rPr>
      </w:pPr>
      <w:r w:rsidRPr="00E1408B">
        <w:rPr>
          <w:rFonts w:hint="cs"/>
          <w:b w:val="0"/>
          <w:bCs w:val="0"/>
          <w:sz w:val="20"/>
          <w:szCs w:val="22"/>
          <w:rtl/>
        </w:rPr>
        <w:t>רוני:</w:t>
      </w:r>
      <w:r w:rsidRPr="00E1408B">
        <w:rPr>
          <w:rFonts w:hint="cs"/>
          <w:b w:val="0"/>
          <w:bCs w:val="0"/>
          <w:sz w:val="20"/>
          <w:szCs w:val="22"/>
        </w:rPr>
        <w:t xml:space="preserve"> </w:t>
      </w:r>
      <w:r w:rsidRPr="00E1408B">
        <w:rPr>
          <w:rFonts w:hint="cs"/>
          <w:b w:val="0"/>
          <w:bCs w:val="0"/>
          <w:sz w:val="20"/>
          <w:szCs w:val="22"/>
          <w:rtl/>
        </w:rPr>
        <w:t xml:space="preserve">תודה אפרת. לא אלאה בתודות. תודות אחרונות לתמר שבעצם מתמללת הבית שלנו ונמצאת בכמעט כל פעילויות. היתה נועם לפני כן, מתרגמת שפת סימנים שהלכה. אחרונות חביבות מאחורי הקלעים מיכל שמול מישראל מעבר למגבלות, וגם אפרת </w:t>
      </w:r>
      <w:proofErr w:type="spellStart"/>
      <w:r w:rsidRPr="00E1408B">
        <w:rPr>
          <w:rFonts w:hint="cs"/>
          <w:b w:val="0"/>
          <w:bCs w:val="0"/>
          <w:sz w:val="20"/>
          <w:szCs w:val="22"/>
          <w:rtl/>
        </w:rPr>
        <w:t>לוסקי</w:t>
      </w:r>
      <w:proofErr w:type="spellEnd"/>
      <w:r w:rsidRPr="00E1408B">
        <w:rPr>
          <w:rFonts w:hint="cs"/>
          <w:b w:val="0"/>
          <w:bCs w:val="0"/>
          <w:sz w:val="20"/>
          <w:szCs w:val="22"/>
          <w:rtl/>
        </w:rPr>
        <w:t xml:space="preserve"> רכזת המרכז ללימודי מוגבלות. תודה רבה. אפרופו אפרת בחוץ, מי שרוצה את המייל להצטרף לרשימת דיוור, לקבל מצגות</w:t>
      </w:r>
      <w:r w:rsidR="00294F01">
        <w:rPr>
          <w:rFonts w:hint="cs"/>
          <w:b w:val="0"/>
          <w:bCs w:val="0"/>
          <w:sz w:val="20"/>
          <w:szCs w:val="22"/>
          <w:rtl/>
        </w:rPr>
        <w:t>,</w:t>
      </w:r>
      <w:r w:rsidRPr="00E1408B">
        <w:rPr>
          <w:rFonts w:hint="cs"/>
          <w:b w:val="0"/>
          <w:bCs w:val="0"/>
          <w:sz w:val="20"/>
          <w:szCs w:val="22"/>
          <w:rtl/>
        </w:rPr>
        <w:t xml:space="preserve"> תודה שהגעתם. תודה רבה לרוני. </w:t>
      </w:r>
    </w:p>
    <w:p w:rsidR="0035240D" w:rsidRPr="00E1408B" w:rsidRDefault="0035240D" w:rsidP="00E1408B">
      <w:pPr>
        <w:spacing w:after="0" w:line="360" w:lineRule="auto"/>
        <w:jc w:val="both"/>
        <w:rPr>
          <w:b w:val="0"/>
          <w:bCs w:val="0"/>
          <w:sz w:val="20"/>
          <w:szCs w:val="22"/>
          <w:rtl/>
        </w:rPr>
      </w:pPr>
    </w:p>
    <w:p w:rsidR="009A7FB4" w:rsidRPr="00E1408B" w:rsidRDefault="009A7FB4" w:rsidP="00E1408B">
      <w:pPr>
        <w:spacing w:after="0" w:line="360" w:lineRule="auto"/>
        <w:jc w:val="both"/>
        <w:rPr>
          <w:b w:val="0"/>
          <w:bCs w:val="0"/>
          <w:sz w:val="20"/>
          <w:szCs w:val="22"/>
          <w:rtl/>
        </w:rPr>
      </w:pPr>
    </w:p>
    <w:p w:rsidR="00F828B6" w:rsidRPr="00E1408B" w:rsidRDefault="00F828B6" w:rsidP="00E1408B">
      <w:pPr>
        <w:spacing w:after="0" w:line="360" w:lineRule="auto"/>
        <w:jc w:val="both"/>
        <w:rPr>
          <w:b w:val="0"/>
          <w:bCs w:val="0"/>
          <w:sz w:val="20"/>
          <w:szCs w:val="22"/>
          <w:rtl/>
        </w:rPr>
      </w:pPr>
    </w:p>
    <w:p w:rsidR="000C78B1" w:rsidRPr="00E1408B" w:rsidRDefault="000C78B1" w:rsidP="00E1408B">
      <w:pPr>
        <w:spacing w:after="0" w:line="360" w:lineRule="auto"/>
        <w:jc w:val="both"/>
        <w:rPr>
          <w:b w:val="0"/>
          <w:bCs w:val="0"/>
          <w:sz w:val="20"/>
          <w:szCs w:val="22"/>
          <w:rtl/>
        </w:rPr>
      </w:pPr>
    </w:p>
    <w:p w:rsidR="000C78B1" w:rsidRPr="00E1408B" w:rsidRDefault="000C78B1" w:rsidP="00E1408B">
      <w:pPr>
        <w:spacing w:after="0" w:line="360" w:lineRule="auto"/>
        <w:jc w:val="both"/>
        <w:rPr>
          <w:b w:val="0"/>
          <w:bCs w:val="0"/>
          <w:sz w:val="20"/>
          <w:szCs w:val="22"/>
          <w:rtl/>
        </w:rPr>
      </w:pPr>
    </w:p>
    <w:p w:rsidR="007A1CBE" w:rsidRPr="00E1408B" w:rsidRDefault="007A1CBE" w:rsidP="00E1408B">
      <w:pPr>
        <w:spacing w:after="0" w:line="360" w:lineRule="auto"/>
        <w:jc w:val="both"/>
        <w:rPr>
          <w:b w:val="0"/>
          <w:bCs w:val="0"/>
          <w:sz w:val="20"/>
          <w:szCs w:val="22"/>
          <w:rtl/>
        </w:rPr>
      </w:pPr>
    </w:p>
    <w:sectPr w:rsidR="007A1CBE" w:rsidRPr="00E1408B" w:rsidSect="0057327F">
      <w:headerReference w:type="default" r:id="rId6"/>
      <w:pgSz w:w="11906" w:h="16838"/>
      <w:pgMar w:top="1440" w:right="1274" w:bottom="1440" w:left="2268"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E21" w:rsidRDefault="00072E21" w:rsidP="00314E9B">
      <w:pPr>
        <w:spacing w:after="0" w:line="240" w:lineRule="auto"/>
      </w:pPr>
      <w:r>
        <w:separator/>
      </w:r>
    </w:p>
  </w:endnote>
  <w:endnote w:type="continuationSeparator" w:id="0">
    <w:p w:rsidR="00072E21" w:rsidRDefault="00072E21" w:rsidP="0031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E21" w:rsidRDefault="00072E21" w:rsidP="00314E9B">
      <w:pPr>
        <w:spacing w:after="0" w:line="240" w:lineRule="auto"/>
      </w:pPr>
      <w:r>
        <w:separator/>
      </w:r>
    </w:p>
  </w:footnote>
  <w:footnote w:type="continuationSeparator" w:id="0">
    <w:p w:rsidR="00072E21" w:rsidRDefault="00072E21" w:rsidP="00314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E71" w:rsidRDefault="00970460" w:rsidP="00970460">
    <w:pPr>
      <w:pStyle w:val="a6"/>
      <w:rPr>
        <w:b w:val="0"/>
        <w:bCs w:val="0"/>
        <w:sz w:val="20"/>
        <w:szCs w:val="22"/>
        <w:rtl/>
      </w:rPr>
    </w:pPr>
    <w:r>
      <w:rPr>
        <w:rFonts w:hint="cs"/>
        <w:b w:val="0"/>
        <w:bCs w:val="0"/>
        <w:sz w:val="20"/>
        <w:szCs w:val="22"/>
        <w:rtl/>
      </w:rPr>
      <w:t xml:space="preserve">השתלבות קהילתית </w:t>
    </w:r>
    <w:r>
      <w:rPr>
        <w:b w:val="0"/>
        <w:bCs w:val="0"/>
        <w:sz w:val="20"/>
        <w:szCs w:val="22"/>
        <w:rtl/>
      </w:rPr>
      <w:t>–</w:t>
    </w:r>
    <w:r>
      <w:rPr>
        <w:rFonts w:hint="cs"/>
        <w:b w:val="0"/>
        <w:bCs w:val="0"/>
        <w:sz w:val="20"/>
        <w:szCs w:val="22"/>
        <w:rtl/>
      </w:rPr>
      <w:t xml:space="preserve"> מדיבור למעשה</w:t>
    </w:r>
    <w:r w:rsidR="00294E71" w:rsidRPr="00B34AEA">
      <w:rPr>
        <w:rFonts w:hint="cs"/>
        <w:b w:val="0"/>
        <w:bCs w:val="0"/>
        <w:sz w:val="20"/>
        <w:szCs w:val="22"/>
        <w:rtl/>
      </w:rPr>
      <w:tab/>
    </w:r>
    <w:r w:rsidR="00294E71" w:rsidRPr="00B34AEA">
      <w:rPr>
        <w:b w:val="0"/>
        <w:bCs w:val="0"/>
        <w:sz w:val="20"/>
        <w:szCs w:val="22"/>
        <w:rtl/>
      </w:rPr>
      <w:tab/>
    </w:r>
    <w:r w:rsidR="00294E71" w:rsidRPr="00B34AEA">
      <w:rPr>
        <w:b w:val="0"/>
        <w:bCs w:val="0"/>
        <w:sz w:val="20"/>
        <w:szCs w:val="22"/>
      </w:rPr>
      <w:fldChar w:fldCharType="begin"/>
    </w:r>
    <w:r w:rsidR="00294E71" w:rsidRPr="00B34AEA">
      <w:rPr>
        <w:b w:val="0"/>
        <w:bCs w:val="0"/>
        <w:sz w:val="20"/>
        <w:szCs w:val="22"/>
      </w:rPr>
      <w:instrText>PAGE   \* MERGEFORMAT</w:instrText>
    </w:r>
    <w:r w:rsidR="00294E71" w:rsidRPr="00B34AEA">
      <w:rPr>
        <w:b w:val="0"/>
        <w:bCs w:val="0"/>
        <w:sz w:val="20"/>
        <w:szCs w:val="22"/>
      </w:rPr>
      <w:fldChar w:fldCharType="separate"/>
    </w:r>
    <w:r w:rsidR="00294E71" w:rsidRPr="00B34AEA">
      <w:rPr>
        <w:b w:val="0"/>
        <w:bCs w:val="0"/>
        <w:noProof/>
        <w:sz w:val="20"/>
        <w:szCs w:val="22"/>
        <w:rtl/>
        <w:lang w:val="he-IL"/>
      </w:rPr>
      <w:t>2</w:t>
    </w:r>
    <w:r w:rsidR="00294E71" w:rsidRPr="00B34AEA">
      <w:rPr>
        <w:b w:val="0"/>
        <w:bCs w:val="0"/>
        <w:sz w:val="20"/>
        <w:szCs w:val="22"/>
      </w:rPr>
      <w:fldChar w:fldCharType="end"/>
    </w:r>
  </w:p>
  <w:p w:rsidR="00970460" w:rsidRPr="00B34AEA" w:rsidRDefault="00970460" w:rsidP="00970460">
    <w:pPr>
      <w:pStyle w:val="a6"/>
      <w:jc w:val="both"/>
      <w:rPr>
        <w:b w:val="0"/>
        <w:bCs w:val="0"/>
        <w:sz w:val="20"/>
        <w:szCs w:val="22"/>
        <w:rtl/>
        <w:cs/>
      </w:rPr>
    </w:pPr>
    <w:r>
      <w:rPr>
        <w:rFonts w:hint="cs"/>
        <w:b w:val="0"/>
        <w:bCs w:val="0"/>
        <w:sz w:val="20"/>
        <w:szCs w:val="22"/>
        <w:rtl/>
      </w:rPr>
      <w:t>1.5.2018</w:t>
    </w:r>
  </w:p>
  <w:p w:rsidR="00294E71" w:rsidRPr="00B34AEA" w:rsidRDefault="00294E71">
    <w:pPr>
      <w:pStyle w:val="a6"/>
      <w:rPr>
        <w:b w:val="0"/>
        <w:bCs w:val="0"/>
        <w:sz w:val="20"/>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314"/>
    <w:rsid w:val="000221F9"/>
    <w:rsid w:val="00054ECD"/>
    <w:rsid w:val="00072E21"/>
    <w:rsid w:val="0008769B"/>
    <w:rsid w:val="000C78B1"/>
    <w:rsid w:val="000D225B"/>
    <w:rsid w:val="000F2CF4"/>
    <w:rsid w:val="00120530"/>
    <w:rsid w:val="00151CB7"/>
    <w:rsid w:val="001A4134"/>
    <w:rsid w:val="001C5FE9"/>
    <w:rsid w:val="001D573B"/>
    <w:rsid w:val="00267D83"/>
    <w:rsid w:val="00294E71"/>
    <w:rsid w:val="00294F01"/>
    <w:rsid w:val="002A52CC"/>
    <w:rsid w:val="002F20C7"/>
    <w:rsid w:val="00314E9B"/>
    <w:rsid w:val="00322D53"/>
    <w:rsid w:val="00324682"/>
    <w:rsid w:val="00335C7F"/>
    <w:rsid w:val="0035240D"/>
    <w:rsid w:val="003958E2"/>
    <w:rsid w:val="003C6E59"/>
    <w:rsid w:val="00402457"/>
    <w:rsid w:val="00477778"/>
    <w:rsid w:val="004C47F1"/>
    <w:rsid w:val="004F259C"/>
    <w:rsid w:val="00503B2F"/>
    <w:rsid w:val="005246BC"/>
    <w:rsid w:val="005464FC"/>
    <w:rsid w:val="0057327F"/>
    <w:rsid w:val="005779BA"/>
    <w:rsid w:val="00591C2F"/>
    <w:rsid w:val="005B3435"/>
    <w:rsid w:val="005D13D4"/>
    <w:rsid w:val="005F5314"/>
    <w:rsid w:val="0062357B"/>
    <w:rsid w:val="006950B5"/>
    <w:rsid w:val="00713281"/>
    <w:rsid w:val="00713543"/>
    <w:rsid w:val="007A1CBE"/>
    <w:rsid w:val="007B4EDB"/>
    <w:rsid w:val="00830B5E"/>
    <w:rsid w:val="00842289"/>
    <w:rsid w:val="00886FFC"/>
    <w:rsid w:val="008C7263"/>
    <w:rsid w:val="00900E54"/>
    <w:rsid w:val="00916A26"/>
    <w:rsid w:val="00970460"/>
    <w:rsid w:val="00972124"/>
    <w:rsid w:val="00976018"/>
    <w:rsid w:val="009A7FB4"/>
    <w:rsid w:val="00AC35A5"/>
    <w:rsid w:val="00B34AEA"/>
    <w:rsid w:val="00B42B66"/>
    <w:rsid w:val="00B51BC6"/>
    <w:rsid w:val="00B86343"/>
    <w:rsid w:val="00B92E65"/>
    <w:rsid w:val="00BD3DA3"/>
    <w:rsid w:val="00C27805"/>
    <w:rsid w:val="00C93095"/>
    <w:rsid w:val="00CA6371"/>
    <w:rsid w:val="00CC13E0"/>
    <w:rsid w:val="00CE03B8"/>
    <w:rsid w:val="00D550E9"/>
    <w:rsid w:val="00D611B0"/>
    <w:rsid w:val="00DB07E7"/>
    <w:rsid w:val="00DB218F"/>
    <w:rsid w:val="00DD702F"/>
    <w:rsid w:val="00DD721E"/>
    <w:rsid w:val="00E126E7"/>
    <w:rsid w:val="00E1408B"/>
    <w:rsid w:val="00E55140"/>
    <w:rsid w:val="00E64AD8"/>
    <w:rsid w:val="00E72150"/>
    <w:rsid w:val="00EB2D4A"/>
    <w:rsid w:val="00EB576B"/>
    <w:rsid w:val="00EF5B77"/>
    <w:rsid w:val="00F74CA4"/>
    <w:rsid w:val="00F828B6"/>
    <w:rsid w:val="00F873E4"/>
    <w:rsid w:val="00FC2045"/>
    <w:rsid w:val="00FC4F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11AC6"/>
  <w15:chartTrackingRefBased/>
  <w15:docId w15:val="{BADA57A7-5705-438F-94CF-19B7B92F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
        <w:bCs/>
        <w:sz w:val="72"/>
        <w:szCs w:val="84"/>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14E9B"/>
    <w:pPr>
      <w:spacing w:after="0" w:line="240" w:lineRule="auto"/>
    </w:pPr>
    <w:rPr>
      <w:sz w:val="20"/>
      <w:szCs w:val="20"/>
    </w:rPr>
  </w:style>
  <w:style w:type="character" w:customStyle="1" w:styleId="a4">
    <w:name w:val="טקסט הערת שוליים תו"/>
    <w:basedOn w:val="a0"/>
    <w:link w:val="a3"/>
    <w:uiPriority w:val="99"/>
    <w:semiHidden/>
    <w:rsid w:val="00314E9B"/>
    <w:rPr>
      <w:sz w:val="20"/>
      <w:szCs w:val="20"/>
    </w:rPr>
  </w:style>
  <w:style w:type="character" w:styleId="a5">
    <w:name w:val="footnote reference"/>
    <w:basedOn w:val="a0"/>
    <w:uiPriority w:val="99"/>
    <w:semiHidden/>
    <w:unhideWhenUsed/>
    <w:rsid w:val="00314E9B"/>
    <w:rPr>
      <w:vertAlign w:val="superscript"/>
    </w:rPr>
  </w:style>
  <w:style w:type="paragraph" w:styleId="a6">
    <w:name w:val="header"/>
    <w:basedOn w:val="a"/>
    <w:link w:val="a7"/>
    <w:uiPriority w:val="99"/>
    <w:unhideWhenUsed/>
    <w:rsid w:val="00314E9B"/>
    <w:pPr>
      <w:tabs>
        <w:tab w:val="center" w:pos="4153"/>
        <w:tab w:val="right" w:pos="8306"/>
      </w:tabs>
      <w:spacing w:after="0" w:line="240" w:lineRule="auto"/>
    </w:pPr>
  </w:style>
  <w:style w:type="character" w:customStyle="1" w:styleId="a7">
    <w:name w:val="כותרת עליונה תו"/>
    <w:basedOn w:val="a0"/>
    <w:link w:val="a6"/>
    <w:uiPriority w:val="99"/>
    <w:rsid w:val="00314E9B"/>
  </w:style>
  <w:style w:type="paragraph" w:styleId="a8">
    <w:name w:val="footer"/>
    <w:basedOn w:val="a"/>
    <w:link w:val="a9"/>
    <w:uiPriority w:val="99"/>
    <w:unhideWhenUsed/>
    <w:rsid w:val="00314E9B"/>
    <w:pPr>
      <w:tabs>
        <w:tab w:val="center" w:pos="4153"/>
        <w:tab w:val="right" w:pos="8306"/>
      </w:tabs>
      <w:spacing w:after="0" w:line="240" w:lineRule="auto"/>
    </w:pPr>
  </w:style>
  <w:style w:type="character" w:customStyle="1" w:styleId="a9">
    <w:name w:val="כותרת תחתונה תו"/>
    <w:basedOn w:val="a0"/>
    <w:link w:val="a8"/>
    <w:uiPriority w:val="99"/>
    <w:rsid w:val="00314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14;&#1502;&#1512;\Desktop\&#1514;&#1489;&#1504;&#1497;&#1514;%20&#1514;&#1502;&#1500;&#1493;&#1500;.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תבנית תמלול</Template>
  <TotalTime>1135</TotalTime>
  <Pages>41</Pages>
  <Words>19827</Words>
  <Characters>99140</Characters>
  <Application>Microsoft Office Word</Application>
  <DocSecurity>0</DocSecurity>
  <Lines>826</Lines>
  <Paragraphs>237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תמר</dc:creator>
  <cp:keywords/>
  <dc:description/>
  <cp:lastModifiedBy>תמר</cp:lastModifiedBy>
  <cp:revision>34</cp:revision>
  <dcterms:created xsi:type="dcterms:W3CDTF">2018-04-30T22:18:00Z</dcterms:created>
  <dcterms:modified xsi:type="dcterms:W3CDTF">2018-05-09T08:22:00Z</dcterms:modified>
</cp:coreProperties>
</file>