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75C" w:rsidRPr="009C54A9" w:rsidRDefault="00E96238" w:rsidP="00E4083E">
      <w:pPr>
        <w:spacing w:after="0" w:line="360" w:lineRule="auto"/>
        <w:jc w:val="center"/>
        <w:rPr>
          <w:sz w:val="20"/>
          <w:szCs w:val="22"/>
          <w:u w:val="single"/>
          <w:rtl/>
        </w:rPr>
      </w:pPr>
      <w:r w:rsidRPr="009C54A9">
        <w:rPr>
          <w:rFonts w:hint="cs"/>
          <w:sz w:val="20"/>
          <w:szCs w:val="22"/>
          <w:u w:val="single"/>
          <w:rtl/>
        </w:rPr>
        <w:t>אירוע הפתיחה של המרכז ללימודי מוגבלות</w:t>
      </w:r>
    </w:p>
    <w:p w:rsidR="00E96238" w:rsidRPr="009C54A9" w:rsidRDefault="00E96238" w:rsidP="00E4083E">
      <w:pPr>
        <w:spacing w:after="0" w:line="360" w:lineRule="auto"/>
        <w:jc w:val="center"/>
        <w:rPr>
          <w:sz w:val="20"/>
          <w:szCs w:val="22"/>
          <w:rtl/>
        </w:rPr>
      </w:pPr>
      <w:r w:rsidRPr="009C54A9">
        <w:rPr>
          <w:rFonts w:hint="cs"/>
          <w:sz w:val="20"/>
          <w:szCs w:val="22"/>
          <w:rtl/>
        </w:rPr>
        <w:t>כ"ה אדר תשע"ז</w:t>
      </w:r>
      <w:r w:rsidR="00E4083E" w:rsidRPr="009C54A9">
        <w:rPr>
          <w:rFonts w:hint="cs"/>
          <w:sz w:val="20"/>
          <w:szCs w:val="22"/>
          <w:rtl/>
        </w:rPr>
        <w:t xml:space="preserve"> - </w:t>
      </w:r>
      <w:r w:rsidRPr="009C54A9">
        <w:rPr>
          <w:rFonts w:hint="cs"/>
          <w:sz w:val="20"/>
          <w:szCs w:val="22"/>
          <w:rtl/>
        </w:rPr>
        <w:t>23.2017</w:t>
      </w:r>
    </w:p>
    <w:p w:rsidR="002B00FF" w:rsidRDefault="002B00FF" w:rsidP="00C74DFD">
      <w:pPr>
        <w:spacing w:after="0" w:line="360" w:lineRule="auto"/>
        <w:jc w:val="both"/>
        <w:rPr>
          <w:rFonts w:hint="cs"/>
          <w:b w:val="0"/>
          <w:bCs w:val="0"/>
          <w:sz w:val="20"/>
          <w:szCs w:val="22"/>
          <w:rtl/>
        </w:rPr>
      </w:pPr>
    </w:p>
    <w:p w:rsidR="00E96238" w:rsidRPr="009C54A9" w:rsidRDefault="00E4083E" w:rsidP="00C74DFD">
      <w:pPr>
        <w:spacing w:after="0" w:line="360" w:lineRule="auto"/>
        <w:jc w:val="both"/>
        <w:rPr>
          <w:b w:val="0"/>
          <w:bCs w:val="0"/>
          <w:sz w:val="20"/>
          <w:szCs w:val="22"/>
          <w:rtl/>
        </w:rPr>
      </w:pPr>
      <w:r w:rsidRPr="009C54A9">
        <w:rPr>
          <w:rFonts w:hint="cs"/>
          <w:b w:val="0"/>
          <w:bCs w:val="0"/>
          <w:sz w:val="20"/>
          <w:szCs w:val="22"/>
          <w:rtl/>
        </w:rPr>
        <w:t xml:space="preserve">פרופ' מימי אייזנשטדט: </w:t>
      </w:r>
      <w:r w:rsidR="008F34D9" w:rsidRPr="009C54A9">
        <w:rPr>
          <w:rFonts w:hint="cs"/>
          <w:b w:val="0"/>
          <w:bCs w:val="0"/>
          <w:sz w:val="20"/>
          <w:szCs w:val="22"/>
          <w:rtl/>
        </w:rPr>
        <w:t>מרגש, כי עובדים על המרכז הזה כבר תקופה אר</w:t>
      </w:r>
      <w:r w:rsidRPr="009C54A9">
        <w:rPr>
          <w:rFonts w:hint="cs"/>
          <w:b w:val="0"/>
          <w:bCs w:val="0"/>
          <w:sz w:val="20"/>
          <w:szCs w:val="22"/>
          <w:rtl/>
        </w:rPr>
        <w:t>ו</w:t>
      </w:r>
      <w:r w:rsidR="008F34D9" w:rsidRPr="009C54A9">
        <w:rPr>
          <w:rFonts w:hint="cs"/>
          <w:b w:val="0"/>
          <w:bCs w:val="0"/>
          <w:sz w:val="20"/>
          <w:szCs w:val="22"/>
          <w:rtl/>
        </w:rPr>
        <w:t xml:space="preserve">כה. </w:t>
      </w:r>
      <w:r w:rsidRPr="009C54A9">
        <w:rPr>
          <w:rFonts w:hint="cs"/>
          <w:b w:val="0"/>
          <w:bCs w:val="0"/>
          <w:sz w:val="20"/>
          <w:szCs w:val="22"/>
          <w:rtl/>
        </w:rPr>
        <w:t xml:space="preserve">אני </w:t>
      </w:r>
      <w:r w:rsidR="008F34D9" w:rsidRPr="009C54A9">
        <w:rPr>
          <w:rFonts w:hint="cs"/>
          <w:b w:val="0"/>
          <w:bCs w:val="0"/>
          <w:sz w:val="20"/>
          <w:szCs w:val="22"/>
          <w:rtl/>
        </w:rPr>
        <w:t>בטוחה שכל היושב</w:t>
      </w:r>
      <w:r w:rsidRPr="009C54A9">
        <w:rPr>
          <w:rFonts w:hint="cs"/>
          <w:b w:val="0"/>
          <w:bCs w:val="0"/>
          <w:sz w:val="20"/>
          <w:szCs w:val="22"/>
          <w:rtl/>
        </w:rPr>
        <w:t>ים</w:t>
      </w:r>
      <w:r w:rsidR="008F34D9" w:rsidRPr="009C54A9">
        <w:rPr>
          <w:rFonts w:hint="cs"/>
          <w:b w:val="0"/>
          <w:bCs w:val="0"/>
          <w:sz w:val="20"/>
          <w:szCs w:val="22"/>
          <w:rtl/>
        </w:rPr>
        <w:t xml:space="preserve"> כאן יודע שהיום זה רק פתיחה רשמית, המרכז פועל מתחילת השנה מתחילת שנת הלימודים, מגיעים סטודנטים חוקרים מרצים, יש לנו מלגות, יש פעילות ענקית, יש פייסבוק פעיל מאוד, ואנחנו כמי שיודעת ומכירה את הנפשות הפועלות שמעורבות בפעילות של המרכז, יכולה להגיד שזה רק התחלה. יהיו עוד דברים. האירוע היום הוא מוכיח כמה באמת המרכז חשוב ופעיל. לא הצגתי את עצמי, אני פרופ' </w:t>
      </w:r>
      <w:r w:rsidR="00052410" w:rsidRPr="009C54A9">
        <w:rPr>
          <w:rFonts w:hint="cs"/>
          <w:b w:val="0"/>
          <w:bCs w:val="0"/>
          <w:sz w:val="20"/>
          <w:szCs w:val="22"/>
          <w:rtl/>
        </w:rPr>
        <w:t>מימי</w:t>
      </w:r>
      <w:r w:rsidR="008F34D9" w:rsidRPr="009C54A9">
        <w:rPr>
          <w:rFonts w:hint="cs"/>
          <w:b w:val="0"/>
          <w:bCs w:val="0"/>
          <w:sz w:val="20"/>
          <w:szCs w:val="22"/>
          <w:rtl/>
        </w:rPr>
        <w:t xml:space="preserve"> א</w:t>
      </w:r>
      <w:r w:rsidR="00052410" w:rsidRPr="009C54A9">
        <w:rPr>
          <w:rFonts w:hint="cs"/>
          <w:b w:val="0"/>
          <w:bCs w:val="0"/>
          <w:sz w:val="20"/>
          <w:szCs w:val="22"/>
          <w:rtl/>
        </w:rPr>
        <w:t>י</w:t>
      </w:r>
      <w:r w:rsidR="008F34D9" w:rsidRPr="009C54A9">
        <w:rPr>
          <w:rFonts w:hint="cs"/>
          <w:b w:val="0"/>
          <w:bCs w:val="0"/>
          <w:sz w:val="20"/>
          <w:szCs w:val="22"/>
          <w:rtl/>
        </w:rPr>
        <w:t>יזנשט</w:t>
      </w:r>
      <w:r w:rsidR="00052410" w:rsidRPr="009C54A9">
        <w:rPr>
          <w:rFonts w:hint="cs"/>
          <w:b w:val="0"/>
          <w:bCs w:val="0"/>
          <w:sz w:val="20"/>
          <w:szCs w:val="22"/>
          <w:rtl/>
        </w:rPr>
        <w:t>ד</w:t>
      </w:r>
      <w:r w:rsidR="008F34D9" w:rsidRPr="009C54A9">
        <w:rPr>
          <w:rFonts w:hint="cs"/>
          <w:b w:val="0"/>
          <w:bCs w:val="0"/>
          <w:sz w:val="20"/>
          <w:szCs w:val="22"/>
          <w:rtl/>
        </w:rPr>
        <w:t xml:space="preserve">ט, דיקנית של בית ספר עבודה סוציאלית ורווחה </w:t>
      </w:r>
      <w:r w:rsidR="00052410" w:rsidRPr="009C54A9">
        <w:rPr>
          <w:rFonts w:hint="cs"/>
          <w:b w:val="0"/>
          <w:bCs w:val="0"/>
          <w:sz w:val="20"/>
          <w:szCs w:val="22"/>
          <w:rtl/>
        </w:rPr>
        <w:t>חברתית</w:t>
      </w:r>
      <w:r w:rsidR="008F34D9" w:rsidRPr="009C54A9">
        <w:rPr>
          <w:rFonts w:hint="cs"/>
          <w:b w:val="0"/>
          <w:bCs w:val="0"/>
          <w:sz w:val="20"/>
          <w:szCs w:val="22"/>
          <w:rtl/>
        </w:rPr>
        <w:t>. מבקשת מנשיא האוניברסיטה פרופ' בן ששון לברך.</w:t>
      </w:r>
    </w:p>
    <w:p w:rsidR="00052410" w:rsidRPr="009C54A9" w:rsidRDefault="008F34D9" w:rsidP="00C74DFD">
      <w:pPr>
        <w:spacing w:after="0" w:line="360" w:lineRule="auto"/>
        <w:jc w:val="both"/>
        <w:rPr>
          <w:b w:val="0"/>
          <w:bCs w:val="0"/>
          <w:sz w:val="20"/>
          <w:szCs w:val="22"/>
          <w:rtl/>
        </w:rPr>
      </w:pPr>
      <w:r w:rsidRPr="009C54A9">
        <w:rPr>
          <w:rFonts w:hint="cs"/>
          <w:b w:val="0"/>
          <w:bCs w:val="0"/>
          <w:sz w:val="20"/>
          <w:szCs w:val="22"/>
          <w:rtl/>
        </w:rPr>
        <w:t xml:space="preserve">פרופ' בן ששון: פרופ' </w:t>
      </w:r>
      <w:r w:rsidR="00052410" w:rsidRPr="009C54A9">
        <w:rPr>
          <w:rFonts w:hint="cs"/>
          <w:b w:val="0"/>
          <w:bCs w:val="0"/>
          <w:sz w:val="20"/>
          <w:szCs w:val="22"/>
          <w:rtl/>
        </w:rPr>
        <w:t xml:space="preserve">מימי </w:t>
      </w:r>
      <w:r w:rsidRPr="009C54A9">
        <w:rPr>
          <w:rFonts w:hint="cs"/>
          <w:b w:val="0"/>
          <w:bCs w:val="0"/>
          <w:sz w:val="20"/>
          <w:szCs w:val="22"/>
          <w:rtl/>
        </w:rPr>
        <w:t>א</w:t>
      </w:r>
      <w:r w:rsidR="00052410" w:rsidRPr="009C54A9">
        <w:rPr>
          <w:rFonts w:hint="cs"/>
          <w:b w:val="0"/>
          <w:bCs w:val="0"/>
          <w:sz w:val="20"/>
          <w:szCs w:val="22"/>
          <w:rtl/>
        </w:rPr>
        <w:t>י</w:t>
      </w:r>
      <w:r w:rsidRPr="009C54A9">
        <w:rPr>
          <w:rFonts w:hint="cs"/>
          <w:b w:val="0"/>
          <w:bCs w:val="0"/>
          <w:sz w:val="20"/>
          <w:szCs w:val="22"/>
          <w:rtl/>
        </w:rPr>
        <w:t>י</w:t>
      </w:r>
      <w:r w:rsidR="00052410" w:rsidRPr="009C54A9">
        <w:rPr>
          <w:rFonts w:hint="cs"/>
          <w:b w:val="0"/>
          <w:bCs w:val="0"/>
          <w:sz w:val="20"/>
          <w:szCs w:val="22"/>
          <w:rtl/>
        </w:rPr>
        <w:t>ז</w:t>
      </w:r>
      <w:r w:rsidRPr="009C54A9">
        <w:rPr>
          <w:rFonts w:hint="cs"/>
          <w:b w:val="0"/>
          <w:bCs w:val="0"/>
          <w:sz w:val="20"/>
          <w:szCs w:val="22"/>
          <w:rtl/>
        </w:rPr>
        <w:t>נשט</w:t>
      </w:r>
      <w:r w:rsidR="00052410" w:rsidRPr="009C54A9">
        <w:rPr>
          <w:rFonts w:hint="cs"/>
          <w:b w:val="0"/>
          <w:bCs w:val="0"/>
          <w:sz w:val="20"/>
          <w:szCs w:val="22"/>
          <w:rtl/>
        </w:rPr>
        <w:t>ד</w:t>
      </w:r>
      <w:r w:rsidRPr="009C54A9">
        <w:rPr>
          <w:rFonts w:hint="cs"/>
          <w:b w:val="0"/>
          <w:bCs w:val="0"/>
          <w:sz w:val="20"/>
          <w:szCs w:val="22"/>
          <w:rtl/>
        </w:rPr>
        <w:t xml:space="preserve">ט, </w:t>
      </w:r>
      <w:r w:rsidR="00052410" w:rsidRPr="009C54A9">
        <w:rPr>
          <w:rFonts w:hint="cs"/>
          <w:b w:val="0"/>
          <w:bCs w:val="0"/>
          <w:sz w:val="20"/>
          <w:szCs w:val="22"/>
          <w:rtl/>
        </w:rPr>
        <w:t xml:space="preserve">פרופ' יוסי </w:t>
      </w:r>
      <w:r w:rsidRPr="009C54A9">
        <w:rPr>
          <w:rFonts w:hint="cs"/>
          <w:b w:val="0"/>
          <w:bCs w:val="0"/>
          <w:sz w:val="20"/>
          <w:szCs w:val="22"/>
          <w:rtl/>
        </w:rPr>
        <w:t xml:space="preserve">תמיר, חברות וחברים. למה היום נפתח מרכז לימודי מוגבלות באופן רשמי, שהוא כבר פועל חצי שנה ויותר, כי בשבוע זה לא נפתח </w:t>
      </w:r>
      <w:r w:rsidR="00052410" w:rsidRPr="009C54A9">
        <w:rPr>
          <w:rFonts w:hint="cs"/>
          <w:b w:val="0"/>
          <w:bCs w:val="0"/>
          <w:sz w:val="20"/>
          <w:szCs w:val="22"/>
          <w:rtl/>
        </w:rPr>
        <w:t>שום</w:t>
      </w:r>
      <w:r w:rsidRPr="009C54A9">
        <w:rPr>
          <w:rFonts w:hint="cs"/>
          <w:b w:val="0"/>
          <w:bCs w:val="0"/>
          <w:sz w:val="20"/>
          <w:szCs w:val="22"/>
          <w:rtl/>
        </w:rPr>
        <w:t xml:space="preserve"> מרכז בבית ספר לעבודה סוציאלית.  כל יום נפתח מרכז אחר.. במה נשתנה מרכז זה מאחרים, לא בזה שהוא בשיתוף עם ג'וינט, כולם כך. המכנה המשותף הוא שלוקח תחום שהוא חיי היומיום שלנו, סוגיות שנחנו מתמודדי</w:t>
      </w:r>
      <w:r w:rsidR="00310839" w:rsidRPr="009C54A9">
        <w:rPr>
          <w:rFonts w:hint="cs"/>
          <w:b w:val="0"/>
          <w:bCs w:val="0"/>
          <w:sz w:val="20"/>
          <w:szCs w:val="22"/>
          <w:rtl/>
        </w:rPr>
        <w:t xml:space="preserve">ם </w:t>
      </w:r>
      <w:r w:rsidRPr="009C54A9">
        <w:rPr>
          <w:rFonts w:hint="cs"/>
          <w:b w:val="0"/>
          <w:bCs w:val="0"/>
          <w:sz w:val="20"/>
          <w:szCs w:val="22"/>
          <w:rtl/>
        </w:rPr>
        <w:t xml:space="preserve">איתם ולא שמים לב אליהם ומטפלים בהם לפעמים והרבה פעמים לא מטפלים כמו שצריך. גדולתו של בית הספר ועוצמתו של ג'וינט שמסוגלים לחבור כוחות, להגיד שצריך מי שמכיר את השדה, מי שמוכן להתמודד עם מה שמעלה השדה לשאלות, למחקר יישום תפעול וטיפול ומעקב, היכולת בשילוב כוחות היא לא רק סיבה לחגוג אלא גם להציב ציון דרך, לומר מה יש כאן. </w:t>
      </w:r>
      <w:r w:rsidR="009C54A9" w:rsidRPr="009C54A9">
        <w:rPr>
          <w:rFonts w:hint="cs"/>
          <w:b w:val="0"/>
          <w:bCs w:val="0"/>
          <w:sz w:val="20"/>
          <w:szCs w:val="22"/>
          <w:rtl/>
        </w:rPr>
        <w:t>האקדמיה</w:t>
      </w:r>
      <w:r w:rsidRPr="009C54A9">
        <w:rPr>
          <w:rFonts w:hint="cs"/>
          <w:b w:val="0"/>
          <w:bCs w:val="0"/>
          <w:sz w:val="20"/>
          <w:szCs w:val="22"/>
          <w:rtl/>
        </w:rPr>
        <w:t xml:space="preserve"> יכולה להגדיר את עצמה כמבקשת להבין את עולמות סביבנו, גם הטבע, הם חברות שהתרחשו, היסטוריה, הם הבנה של מהות, פילוסופיה, להבין את גוף האדם ואת נפשו, פסיכולוגיה, ביולוגיה, רפואה.  את שאלות המחקר שואבים מהעולם סביבנו, אבל הרבה מאיתנו לא מוכנים לחזור לעולם ולתת תשובות. נהני</w:t>
      </w:r>
      <w:r w:rsidR="00052410" w:rsidRPr="009C54A9">
        <w:rPr>
          <w:rFonts w:hint="cs"/>
          <w:b w:val="0"/>
          <w:bCs w:val="0"/>
          <w:sz w:val="20"/>
          <w:szCs w:val="22"/>
          <w:rtl/>
        </w:rPr>
        <w:t>נ</w:t>
      </w:r>
      <w:r w:rsidRPr="009C54A9">
        <w:rPr>
          <w:rFonts w:hint="cs"/>
          <w:b w:val="0"/>
          <w:bCs w:val="0"/>
          <w:sz w:val="20"/>
          <w:szCs w:val="22"/>
          <w:rtl/>
        </w:rPr>
        <w:t>ו מהשאלות, אנחנו מבינים את העולם, הבית הזה באוניברסיטה העברית, מלמדים את המחויבות לא רק לשאו</w:t>
      </w:r>
      <w:r w:rsidR="00052410" w:rsidRPr="009C54A9">
        <w:rPr>
          <w:rFonts w:hint="cs"/>
          <w:b w:val="0"/>
          <w:bCs w:val="0"/>
          <w:sz w:val="20"/>
          <w:szCs w:val="22"/>
          <w:rtl/>
        </w:rPr>
        <w:t>ל</w:t>
      </w:r>
      <w:r w:rsidRPr="009C54A9">
        <w:rPr>
          <w:rFonts w:hint="cs"/>
          <w:b w:val="0"/>
          <w:bCs w:val="0"/>
          <w:sz w:val="20"/>
          <w:szCs w:val="22"/>
          <w:rtl/>
        </w:rPr>
        <w:t xml:space="preserve"> שאלות מהעולם, אלא גם לחזור לעולם ולספק פתרונות, שאינם בלבדיים. מנסים אם הפתרון נכון, עם מי שיושב בשדה. בית ספר עבודה סוציאלית מצטיין בכך, שאינו רק שואל שאלות אלא שואל בדיאלוג עם השטח. חוזר לשטח להציע תשובות</w:t>
      </w:r>
      <w:r w:rsidR="00310839" w:rsidRPr="009C54A9">
        <w:rPr>
          <w:rFonts w:hint="cs"/>
          <w:b w:val="0"/>
          <w:bCs w:val="0"/>
          <w:sz w:val="20"/>
          <w:szCs w:val="22"/>
          <w:rtl/>
        </w:rPr>
        <w:t>.</w:t>
      </w:r>
      <w:r w:rsidRPr="009C54A9">
        <w:rPr>
          <w:rFonts w:hint="cs"/>
          <w:b w:val="0"/>
          <w:bCs w:val="0"/>
          <w:sz w:val="20"/>
          <w:szCs w:val="22"/>
          <w:rtl/>
        </w:rPr>
        <w:t xml:space="preserve">המפגש הזה הוא מעין מפגש של רצוא ושוב, רצים וחוזרים, אנחנו בשטח וחוזרים חזרה למה שאפשר להגדיר המגדל שאיננו מגדל שן, הסמינר או חדר סמינרים שאיננו מבודד כי אליו מגיעים מקרי מבחן וממנו אמורה לצאת לאחר מכן תורה טובה יותר כדי להתמודד עם שאלה. תודה לקרן רודרמן, שכל כמה שלא עושה טוב, נכון שעושה טוב שבאה לאוניברסיטה, נכון שמגיעים הנה כי חלק מהעובדה שהנושא הוא חלק מקוריקולום של לימוד ומרכז בבי"ס לעבודה סוציאלית, יש מימד של קנוניזציה. סוגיה זאת הופכת להיות מכאן ואילך, מתחילת השנה ואילך לשנים שיבואו, לחלק </w:t>
      </w:r>
      <w:r w:rsidR="00052410" w:rsidRPr="009C54A9">
        <w:rPr>
          <w:rFonts w:hint="cs"/>
          <w:b w:val="0"/>
          <w:bCs w:val="0"/>
          <w:sz w:val="20"/>
          <w:szCs w:val="22"/>
          <w:rtl/>
        </w:rPr>
        <w:t>מסוגיותמהותיות</w:t>
      </w:r>
      <w:r w:rsidRPr="009C54A9">
        <w:rPr>
          <w:rFonts w:hint="cs"/>
          <w:b w:val="0"/>
          <w:bCs w:val="0"/>
          <w:sz w:val="20"/>
          <w:szCs w:val="22"/>
          <w:rtl/>
        </w:rPr>
        <w:t xml:space="preserve"> שצריכות לעמוד על סדר יומה של כל אקדמיה, כאן ובמקומ</w:t>
      </w:r>
      <w:r w:rsidR="00052410" w:rsidRPr="009C54A9">
        <w:rPr>
          <w:rFonts w:hint="cs"/>
          <w:b w:val="0"/>
          <w:bCs w:val="0"/>
          <w:sz w:val="20"/>
          <w:szCs w:val="22"/>
          <w:rtl/>
        </w:rPr>
        <w:t>ו</w:t>
      </w:r>
      <w:r w:rsidRPr="009C54A9">
        <w:rPr>
          <w:rFonts w:hint="cs"/>
          <w:b w:val="0"/>
          <w:bCs w:val="0"/>
          <w:sz w:val="20"/>
          <w:szCs w:val="22"/>
          <w:rtl/>
        </w:rPr>
        <w:t>ת אחרים. השאלה נשאלת פה בצורה טובה, יש מחויבות לאחר מכן לרצוא ושוב שתיארתי קודם</w:t>
      </w:r>
      <w:r w:rsidR="00310839" w:rsidRPr="009C54A9">
        <w:rPr>
          <w:rFonts w:hint="cs"/>
          <w:b w:val="0"/>
          <w:bCs w:val="0"/>
          <w:sz w:val="20"/>
          <w:szCs w:val="22"/>
          <w:rtl/>
        </w:rPr>
        <w:t>.</w:t>
      </w:r>
      <w:r w:rsidRPr="009C54A9">
        <w:rPr>
          <w:rFonts w:hint="cs"/>
          <w:b w:val="0"/>
          <w:bCs w:val="0"/>
          <w:sz w:val="20"/>
          <w:szCs w:val="22"/>
          <w:rtl/>
        </w:rPr>
        <w:t xml:space="preserve">המדע היישומי אם כך נמצא בכל מקום. התוכנית הזאת ובית ספר לעבודה סוציאלית ומרכז לימודי מוגבלות מלמד על הכרתה ויצירתה של התורה, על דיאלוג שימשיך עם השטח, מכאן ואילך יצאו תשובות לשאלות שמעניינות אתכם וכל אחד מאיתנו. </w:t>
      </w:r>
    </w:p>
    <w:p w:rsidR="008F34D9" w:rsidRPr="009C54A9" w:rsidRDefault="00052410" w:rsidP="00C74DFD">
      <w:pPr>
        <w:spacing w:after="0" w:line="360" w:lineRule="auto"/>
        <w:jc w:val="both"/>
        <w:rPr>
          <w:b w:val="0"/>
          <w:bCs w:val="0"/>
          <w:sz w:val="20"/>
          <w:szCs w:val="22"/>
          <w:rtl/>
        </w:rPr>
      </w:pPr>
      <w:r w:rsidRPr="009C54A9">
        <w:rPr>
          <w:rFonts w:hint="cs"/>
          <w:b w:val="0"/>
          <w:bCs w:val="0"/>
          <w:sz w:val="20"/>
          <w:szCs w:val="22"/>
          <w:rtl/>
        </w:rPr>
        <w:lastRenderedPageBreak/>
        <w:t>מילה</w:t>
      </w:r>
      <w:r w:rsidR="008F34D9" w:rsidRPr="009C54A9">
        <w:rPr>
          <w:rFonts w:hint="cs"/>
          <w:b w:val="0"/>
          <w:bCs w:val="0"/>
          <w:sz w:val="20"/>
          <w:szCs w:val="22"/>
          <w:rtl/>
        </w:rPr>
        <w:t xml:space="preserve"> אחרונה, מוגבלויות הרבה שנים היו מחוזות שלא נעים לעמוד לידן, מי שאנשים שחשבו שלא טוב לדבר </w:t>
      </w:r>
      <w:r w:rsidRPr="009C54A9">
        <w:rPr>
          <w:rFonts w:hint="cs"/>
          <w:b w:val="0"/>
          <w:bCs w:val="0"/>
          <w:sz w:val="20"/>
          <w:szCs w:val="22"/>
          <w:rtl/>
        </w:rPr>
        <w:t>ע</w:t>
      </w:r>
      <w:r w:rsidR="008F34D9" w:rsidRPr="009C54A9">
        <w:rPr>
          <w:rFonts w:hint="cs"/>
          <w:b w:val="0"/>
          <w:bCs w:val="0"/>
          <w:sz w:val="20"/>
          <w:szCs w:val="22"/>
          <w:rtl/>
        </w:rPr>
        <w:t xml:space="preserve">ליו, חלקי משפחה שלא נעים לספר עליהם. לא עוד. אם בסעיף </w:t>
      </w:r>
      <w:r w:rsidRPr="009C54A9">
        <w:rPr>
          <w:rFonts w:hint="cs"/>
          <w:b w:val="0"/>
          <w:bCs w:val="0"/>
          <w:sz w:val="20"/>
          <w:szCs w:val="22"/>
          <w:rtl/>
        </w:rPr>
        <w:t>ה</w:t>
      </w:r>
      <w:r w:rsidR="008F34D9" w:rsidRPr="009C54A9">
        <w:rPr>
          <w:rFonts w:hint="cs"/>
          <w:b w:val="0"/>
          <w:bCs w:val="0"/>
          <w:sz w:val="20"/>
          <w:szCs w:val="22"/>
          <w:rtl/>
        </w:rPr>
        <w:t>אחרון אמרתי שהמהות היא תקנון, האחריות לשאול שאלות ולבוא עם תשוב</w:t>
      </w:r>
      <w:r w:rsidRPr="009C54A9">
        <w:rPr>
          <w:rFonts w:hint="cs"/>
          <w:b w:val="0"/>
          <w:bCs w:val="0"/>
          <w:sz w:val="20"/>
          <w:szCs w:val="22"/>
          <w:rtl/>
        </w:rPr>
        <w:t>ות</w:t>
      </w:r>
      <w:r w:rsidR="008F34D9" w:rsidRPr="009C54A9">
        <w:rPr>
          <w:rFonts w:hint="cs"/>
          <w:b w:val="0"/>
          <w:bCs w:val="0"/>
          <w:sz w:val="20"/>
          <w:szCs w:val="22"/>
          <w:rtl/>
        </w:rPr>
        <w:t>, זה חלק מן הנורמליות בטיפול במוגבלות אצל מי שמסוגלים גם לא רק לשאול שאלות אלא לתת תשובות. המחויבות לתקנון, שאילת השאלות, שותפות בינינו לג'וינט הם מה שמסמל אירוע מיוחד זה, אחריו אני סומך על דיקנית וראש ג'וינט, ואנשי קרן רודרמן, שיהיו עוד פעולות כאלה, שנפתח עוד מרכזים שיתייחסו למוקדים בחיי החברה שהרבה מדי שנים הודרו הוזנחו לא טופלו והיום התמונה תהיה אחרת. מימי, יוסי, כה לחי.</w:t>
      </w:r>
    </w:p>
    <w:p w:rsidR="008F34D9" w:rsidRPr="009C54A9" w:rsidRDefault="008F34D9" w:rsidP="00C74DFD">
      <w:pPr>
        <w:spacing w:after="0" w:line="360" w:lineRule="auto"/>
        <w:jc w:val="both"/>
        <w:rPr>
          <w:b w:val="0"/>
          <w:bCs w:val="0"/>
          <w:sz w:val="20"/>
          <w:szCs w:val="22"/>
          <w:rtl/>
        </w:rPr>
      </w:pPr>
      <w:r w:rsidRPr="009C54A9">
        <w:rPr>
          <w:rFonts w:hint="cs"/>
          <w:b w:val="0"/>
          <w:bCs w:val="0"/>
          <w:sz w:val="20"/>
          <w:szCs w:val="22"/>
          <w:rtl/>
        </w:rPr>
        <w:t>מחיאות כפיים.</w:t>
      </w:r>
    </w:p>
    <w:p w:rsidR="008F34D9" w:rsidRPr="009C54A9" w:rsidRDefault="008F34D9" w:rsidP="00C74DFD">
      <w:pPr>
        <w:spacing w:after="0" w:line="360" w:lineRule="auto"/>
        <w:jc w:val="both"/>
        <w:rPr>
          <w:b w:val="0"/>
          <w:bCs w:val="0"/>
          <w:sz w:val="20"/>
          <w:szCs w:val="22"/>
          <w:rtl/>
        </w:rPr>
      </w:pPr>
      <w:r w:rsidRPr="009C54A9">
        <w:rPr>
          <w:rFonts w:hint="cs"/>
          <w:b w:val="0"/>
          <w:bCs w:val="0"/>
          <w:sz w:val="20"/>
          <w:szCs w:val="22"/>
          <w:rtl/>
        </w:rPr>
        <w:t xml:space="preserve">מימי: תודה רבה למנחם בן ששון. אזמין את גדעון שלום, ראש מינהל מוגבלויות החדש במשרד רווחה. </w:t>
      </w:r>
    </w:p>
    <w:p w:rsidR="008F34D9" w:rsidRPr="009C54A9" w:rsidRDefault="008F34D9" w:rsidP="00C74DFD">
      <w:pPr>
        <w:spacing w:after="0" w:line="360" w:lineRule="auto"/>
        <w:jc w:val="both"/>
        <w:rPr>
          <w:b w:val="0"/>
          <w:bCs w:val="0"/>
          <w:sz w:val="20"/>
          <w:szCs w:val="22"/>
          <w:rtl/>
        </w:rPr>
      </w:pPr>
      <w:r w:rsidRPr="009C54A9">
        <w:rPr>
          <w:rFonts w:hint="cs"/>
          <w:b w:val="0"/>
          <w:bCs w:val="0"/>
          <w:sz w:val="20"/>
          <w:szCs w:val="22"/>
          <w:rtl/>
        </w:rPr>
        <w:t>מנחם: תסלחו לי צריך לפתוח עוד טקס.</w:t>
      </w:r>
    </w:p>
    <w:p w:rsidR="008F34D9" w:rsidRPr="009C54A9" w:rsidRDefault="008F34D9" w:rsidP="00C74DFD">
      <w:pPr>
        <w:spacing w:after="0" w:line="360" w:lineRule="auto"/>
        <w:jc w:val="both"/>
        <w:rPr>
          <w:b w:val="0"/>
          <w:bCs w:val="0"/>
          <w:sz w:val="20"/>
          <w:szCs w:val="22"/>
          <w:rtl/>
        </w:rPr>
      </w:pPr>
      <w:r w:rsidRPr="009C54A9">
        <w:rPr>
          <w:rFonts w:hint="cs"/>
          <w:b w:val="0"/>
          <w:bCs w:val="0"/>
          <w:sz w:val="20"/>
          <w:szCs w:val="22"/>
          <w:rtl/>
        </w:rPr>
        <w:t xml:space="preserve">מימי: בהזדמנות זאת מברכת את גדעון למינוי החדש, וגם כמובן על הקמת המינהל. </w:t>
      </w:r>
    </w:p>
    <w:p w:rsidR="003E61D2" w:rsidRPr="009C54A9" w:rsidRDefault="008F34D9" w:rsidP="00C74DFD">
      <w:pPr>
        <w:spacing w:after="0" w:line="360" w:lineRule="auto"/>
        <w:jc w:val="both"/>
        <w:rPr>
          <w:b w:val="0"/>
          <w:bCs w:val="0"/>
          <w:sz w:val="20"/>
          <w:szCs w:val="22"/>
          <w:rtl/>
        </w:rPr>
      </w:pPr>
      <w:r w:rsidRPr="009C54A9">
        <w:rPr>
          <w:rFonts w:hint="cs"/>
          <w:b w:val="0"/>
          <w:bCs w:val="0"/>
          <w:sz w:val="20"/>
          <w:szCs w:val="22"/>
          <w:rtl/>
        </w:rPr>
        <w:t xml:space="preserve">גדעון: תודה רבה. אדוני נשיא אוניברסיטה, גם משרד </w:t>
      </w:r>
      <w:r w:rsidR="00052410" w:rsidRPr="009C54A9">
        <w:rPr>
          <w:rFonts w:hint="cs"/>
          <w:b w:val="0"/>
          <w:bCs w:val="0"/>
          <w:sz w:val="20"/>
          <w:szCs w:val="22"/>
          <w:rtl/>
        </w:rPr>
        <w:t>העבודה וה</w:t>
      </w:r>
      <w:r w:rsidRPr="009C54A9">
        <w:rPr>
          <w:rFonts w:hint="cs"/>
          <w:b w:val="0"/>
          <w:bCs w:val="0"/>
          <w:sz w:val="20"/>
          <w:szCs w:val="22"/>
          <w:rtl/>
        </w:rPr>
        <w:t xml:space="preserve">רווחה שותף במהלך יחד איתכם. </w:t>
      </w:r>
      <w:r w:rsidR="00052410" w:rsidRPr="009C54A9">
        <w:rPr>
          <w:rFonts w:hint="cs"/>
          <w:b w:val="0"/>
          <w:bCs w:val="0"/>
          <w:sz w:val="20"/>
          <w:szCs w:val="22"/>
          <w:rtl/>
        </w:rPr>
        <w:t xml:space="preserve">אבל </w:t>
      </w:r>
      <w:r w:rsidRPr="009C54A9">
        <w:rPr>
          <w:rFonts w:hint="cs"/>
          <w:b w:val="0"/>
          <w:bCs w:val="0"/>
          <w:sz w:val="20"/>
          <w:szCs w:val="22"/>
          <w:rtl/>
        </w:rPr>
        <w:t xml:space="preserve">זה בסדר... </w:t>
      </w:r>
    </w:p>
    <w:p w:rsidR="008F34D9" w:rsidRPr="009C54A9" w:rsidRDefault="008F34D9" w:rsidP="00C74DFD">
      <w:pPr>
        <w:spacing w:after="0" w:line="360" w:lineRule="auto"/>
        <w:jc w:val="both"/>
        <w:rPr>
          <w:b w:val="0"/>
          <w:bCs w:val="0"/>
          <w:sz w:val="20"/>
          <w:szCs w:val="22"/>
          <w:rtl/>
        </w:rPr>
      </w:pPr>
      <w:r w:rsidRPr="009C54A9">
        <w:rPr>
          <w:rFonts w:hint="cs"/>
          <w:b w:val="0"/>
          <w:bCs w:val="0"/>
          <w:sz w:val="20"/>
          <w:szCs w:val="22"/>
          <w:rtl/>
        </w:rPr>
        <w:t>מנחם: אני מחזיק את הדף הקצר, חתכו אתכם. מילה פה מילה שם.</w:t>
      </w:r>
    </w:p>
    <w:p w:rsidR="008F34D9" w:rsidRPr="009C54A9" w:rsidRDefault="008F34D9" w:rsidP="00C74DFD">
      <w:pPr>
        <w:spacing w:after="0" w:line="360" w:lineRule="auto"/>
        <w:jc w:val="both"/>
        <w:rPr>
          <w:b w:val="0"/>
          <w:bCs w:val="0"/>
          <w:sz w:val="20"/>
          <w:szCs w:val="22"/>
          <w:rtl/>
        </w:rPr>
      </w:pPr>
      <w:r w:rsidRPr="009C54A9">
        <w:rPr>
          <w:rFonts w:hint="cs"/>
          <w:b w:val="0"/>
          <w:bCs w:val="0"/>
          <w:sz w:val="20"/>
          <w:szCs w:val="22"/>
          <w:rtl/>
        </w:rPr>
        <w:t xml:space="preserve">גדעון: זה הדף הארוך. אני אומר את זה כי מדברים על חיבור בין אקדמיה למעשה, אני פה מביא את ברכת משרד העבודה רווחה שאנחנו שותפים מלאים ביוזמה של מסד נכויות עם פרופ' תמיר, עם אביטל וחברים אחרים. אנחנו נמצאים במקום שאנחנו עושים היום מהפך גם בתפיסה שלנו וגם בשירותים שאנחנו נותנים לאנשים עם מוגבלות, לא נוח לי עם השם אנשים עם מוגבלות, אגיד שאני מציב פה לפתחכם אתגר למצוא שם אחר לאנשים אלה. מצד אחד זה מקנה להם הרבה זכויות ושירותים, מצד שני יש בזה שם </w:t>
      </w:r>
      <w:r w:rsidR="00052410" w:rsidRPr="009C54A9">
        <w:rPr>
          <w:rFonts w:hint="cs"/>
          <w:b w:val="0"/>
          <w:bCs w:val="0"/>
          <w:sz w:val="20"/>
          <w:szCs w:val="22"/>
          <w:rtl/>
        </w:rPr>
        <w:t>ש</w:t>
      </w:r>
      <w:r w:rsidRPr="009C54A9">
        <w:rPr>
          <w:rFonts w:hint="cs"/>
          <w:b w:val="0"/>
          <w:bCs w:val="0"/>
          <w:sz w:val="20"/>
          <w:szCs w:val="22"/>
          <w:rtl/>
        </w:rPr>
        <w:t xml:space="preserve">מגביל את </w:t>
      </w:r>
      <w:r w:rsidR="00052410" w:rsidRPr="009C54A9">
        <w:rPr>
          <w:rFonts w:hint="cs"/>
          <w:b w:val="0"/>
          <w:bCs w:val="0"/>
          <w:sz w:val="20"/>
          <w:szCs w:val="22"/>
          <w:rtl/>
        </w:rPr>
        <w:t>ה</w:t>
      </w:r>
      <w:r w:rsidRPr="009C54A9">
        <w:rPr>
          <w:rFonts w:hint="cs"/>
          <w:b w:val="0"/>
          <w:bCs w:val="0"/>
          <w:sz w:val="20"/>
          <w:szCs w:val="22"/>
          <w:rtl/>
        </w:rPr>
        <w:t xml:space="preserve">תפיסה שלנו את אנשים עצמם. אבל חשוב לומר שבסך הכל אנחנו כמשרד מאוד שותפים ומברכים על כניסה המאוד מסיבית של לימודים של תחום מוגבלויות בהקשרים שונים, בוודאי בבמה מכובדת באוניברסיטה </w:t>
      </w:r>
      <w:r w:rsidR="00052410" w:rsidRPr="009C54A9">
        <w:rPr>
          <w:rFonts w:hint="cs"/>
          <w:b w:val="0"/>
          <w:bCs w:val="0"/>
          <w:sz w:val="20"/>
          <w:szCs w:val="22"/>
          <w:rtl/>
        </w:rPr>
        <w:t>ה</w:t>
      </w:r>
      <w:r w:rsidRPr="009C54A9">
        <w:rPr>
          <w:rFonts w:hint="cs"/>
          <w:b w:val="0"/>
          <w:bCs w:val="0"/>
          <w:sz w:val="20"/>
          <w:szCs w:val="22"/>
          <w:rtl/>
        </w:rPr>
        <w:t>עב</w:t>
      </w:r>
      <w:r w:rsidR="00052410" w:rsidRPr="009C54A9">
        <w:rPr>
          <w:rFonts w:hint="cs"/>
          <w:b w:val="0"/>
          <w:bCs w:val="0"/>
          <w:sz w:val="20"/>
          <w:szCs w:val="22"/>
          <w:rtl/>
        </w:rPr>
        <w:t>ר</w:t>
      </w:r>
      <w:r w:rsidRPr="009C54A9">
        <w:rPr>
          <w:rFonts w:hint="cs"/>
          <w:b w:val="0"/>
          <w:bCs w:val="0"/>
          <w:sz w:val="20"/>
          <w:szCs w:val="22"/>
          <w:rtl/>
        </w:rPr>
        <w:t xml:space="preserve">ית. יש חשיבות עצומה לחבר ידע אקדמי ליכולות בשדה לתת </w:t>
      </w:r>
      <w:r w:rsidR="00052410" w:rsidRPr="009C54A9">
        <w:rPr>
          <w:rFonts w:hint="cs"/>
          <w:b w:val="0"/>
          <w:bCs w:val="0"/>
          <w:sz w:val="20"/>
          <w:szCs w:val="22"/>
          <w:rtl/>
        </w:rPr>
        <w:t>שירותים</w:t>
      </w:r>
      <w:r w:rsidRPr="009C54A9">
        <w:rPr>
          <w:rFonts w:hint="cs"/>
          <w:b w:val="0"/>
          <w:bCs w:val="0"/>
          <w:sz w:val="20"/>
          <w:szCs w:val="22"/>
          <w:rtl/>
        </w:rPr>
        <w:t xml:space="preserve"> ואיכות חיים וטיפול טובה יותר לאנשים. אנחנו מזמינים את עצמנו לשותפות הזאת, לעשייה הזאת, והבמה באמת של מסד נכויות וג'וינט היא במה מצוינת לעשות את זה. פטור בלי כלום אי אפשר בנושא מינהל מוגבלויות, אגיד שאנחנו מחברים את הנושא של שיקום עם נושא של אוטיזם ונושא של מש"ה למינהל משותף אחד, אבל אנחנו מחברים אותו בתפיסה שונה מאשר זו הקיימת כרגיל במשרד רווחה, שמטפלים </w:t>
      </w:r>
      <w:r w:rsidR="00052410" w:rsidRPr="009C54A9">
        <w:rPr>
          <w:rFonts w:hint="cs"/>
          <w:b w:val="0"/>
          <w:bCs w:val="0"/>
          <w:sz w:val="20"/>
          <w:szCs w:val="22"/>
          <w:rtl/>
        </w:rPr>
        <w:t>באוכלוסיות</w:t>
      </w:r>
      <w:r w:rsidR="00310839" w:rsidRPr="009C54A9">
        <w:rPr>
          <w:rFonts w:hint="cs"/>
          <w:b w:val="0"/>
          <w:bCs w:val="0"/>
          <w:sz w:val="20"/>
          <w:szCs w:val="22"/>
          <w:rtl/>
        </w:rPr>
        <w:t>.</w:t>
      </w:r>
      <w:r w:rsidRPr="009C54A9">
        <w:rPr>
          <w:rFonts w:hint="cs"/>
          <w:b w:val="0"/>
          <w:bCs w:val="0"/>
          <w:sz w:val="20"/>
          <w:szCs w:val="22"/>
          <w:rtl/>
        </w:rPr>
        <w:t>אנו רוצים להיות במקום שמסתכלי</w:t>
      </w:r>
      <w:r w:rsidR="00310839" w:rsidRPr="009C54A9">
        <w:rPr>
          <w:rFonts w:hint="cs"/>
          <w:b w:val="0"/>
          <w:bCs w:val="0"/>
          <w:sz w:val="20"/>
          <w:szCs w:val="22"/>
          <w:rtl/>
        </w:rPr>
        <w:t xml:space="preserve">ם </w:t>
      </w:r>
      <w:r w:rsidRPr="009C54A9">
        <w:rPr>
          <w:rFonts w:hint="cs"/>
          <w:b w:val="0"/>
          <w:bCs w:val="0"/>
          <w:sz w:val="20"/>
          <w:szCs w:val="22"/>
          <w:rtl/>
        </w:rPr>
        <w:t xml:space="preserve">על אדם כאדם, על חוזקות ויכולות שלו, להיות במקום שאנחנו נותנים שירותים הכי טובים שאפשר על בסיס צרכים ומיקוד ועל בסיס האנשים. מאחל מושב מוצלח. </w:t>
      </w:r>
    </w:p>
    <w:p w:rsidR="007E09BC" w:rsidRPr="009C54A9" w:rsidRDefault="007E09BC" w:rsidP="00C74DFD">
      <w:pPr>
        <w:spacing w:after="0" w:line="360" w:lineRule="auto"/>
        <w:jc w:val="both"/>
        <w:rPr>
          <w:b w:val="0"/>
          <w:bCs w:val="0"/>
          <w:sz w:val="20"/>
          <w:szCs w:val="22"/>
          <w:rtl/>
        </w:rPr>
      </w:pPr>
      <w:r w:rsidRPr="009C54A9">
        <w:rPr>
          <w:rFonts w:hint="cs"/>
          <w:b w:val="0"/>
          <w:bCs w:val="0"/>
          <w:sz w:val="20"/>
          <w:szCs w:val="22"/>
          <w:rtl/>
        </w:rPr>
        <w:t>שלום גם לג'וני, אהלן. היה מנהל בית ספר שלי. כשלמדתי...</w:t>
      </w:r>
    </w:p>
    <w:p w:rsidR="007E09BC" w:rsidRPr="009C54A9" w:rsidRDefault="007E09BC" w:rsidP="00C74DFD">
      <w:pPr>
        <w:spacing w:after="0" w:line="360" w:lineRule="auto"/>
        <w:jc w:val="both"/>
        <w:rPr>
          <w:b w:val="0"/>
          <w:bCs w:val="0"/>
          <w:sz w:val="20"/>
          <w:szCs w:val="22"/>
          <w:rtl/>
        </w:rPr>
      </w:pPr>
      <w:r w:rsidRPr="009C54A9">
        <w:rPr>
          <w:rFonts w:hint="cs"/>
          <w:b w:val="0"/>
          <w:bCs w:val="0"/>
          <w:sz w:val="20"/>
          <w:szCs w:val="22"/>
          <w:rtl/>
        </w:rPr>
        <w:t xml:space="preserve">מימי: אני רוצה להזמין את פרופ' יוסי תמיר, מנהל הג'וינט בבקשה. </w:t>
      </w:r>
    </w:p>
    <w:p w:rsidR="007E09BC" w:rsidRPr="009C54A9" w:rsidRDefault="007E09BC" w:rsidP="00C74DFD">
      <w:pPr>
        <w:spacing w:after="0" w:line="360" w:lineRule="auto"/>
        <w:jc w:val="both"/>
        <w:rPr>
          <w:b w:val="0"/>
          <w:bCs w:val="0"/>
          <w:sz w:val="20"/>
          <w:szCs w:val="22"/>
          <w:rtl/>
        </w:rPr>
      </w:pPr>
      <w:r w:rsidRPr="009C54A9">
        <w:rPr>
          <w:rFonts w:hint="cs"/>
          <w:b w:val="0"/>
          <w:bCs w:val="0"/>
          <w:sz w:val="20"/>
          <w:szCs w:val="22"/>
          <w:rtl/>
        </w:rPr>
        <w:t>יוסי תמיר: פרופ' א</w:t>
      </w:r>
      <w:r w:rsidR="00052410" w:rsidRPr="009C54A9">
        <w:rPr>
          <w:rFonts w:hint="cs"/>
          <w:b w:val="0"/>
          <w:bCs w:val="0"/>
          <w:sz w:val="20"/>
          <w:szCs w:val="22"/>
          <w:rtl/>
        </w:rPr>
        <w:t>י</w:t>
      </w:r>
      <w:r w:rsidRPr="009C54A9">
        <w:rPr>
          <w:rFonts w:hint="cs"/>
          <w:b w:val="0"/>
          <w:bCs w:val="0"/>
          <w:sz w:val="20"/>
          <w:szCs w:val="22"/>
          <w:rtl/>
        </w:rPr>
        <w:t>יזנשט</w:t>
      </w:r>
      <w:r w:rsidR="00052410" w:rsidRPr="009C54A9">
        <w:rPr>
          <w:rFonts w:hint="cs"/>
          <w:b w:val="0"/>
          <w:bCs w:val="0"/>
          <w:sz w:val="20"/>
          <w:szCs w:val="22"/>
          <w:rtl/>
        </w:rPr>
        <w:t>ד</w:t>
      </w:r>
      <w:r w:rsidRPr="009C54A9">
        <w:rPr>
          <w:rFonts w:hint="cs"/>
          <w:b w:val="0"/>
          <w:bCs w:val="0"/>
          <w:sz w:val="20"/>
          <w:szCs w:val="22"/>
          <w:rtl/>
        </w:rPr>
        <w:t xml:space="preserve">ט יקירתי, גדעון שלום הוא אכן הולך ומקים את מינהל החדש למוגבלויות, בהחלט חשוב בחברה שלנו. </w:t>
      </w:r>
    </w:p>
    <w:p w:rsidR="007E09BC" w:rsidRPr="009C54A9" w:rsidRDefault="007E09BC" w:rsidP="00C74DFD">
      <w:pPr>
        <w:spacing w:after="0" w:line="360" w:lineRule="auto"/>
        <w:jc w:val="both"/>
        <w:rPr>
          <w:b w:val="0"/>
          <w:bCs w:val="0"/>
          <w:sz w:val="20"/>
          <w:szCs w:val="22"/>
          <w:rtl/>
        </w:rPr>
      </w:pPr>
      <w:r w:rsidRPr="009C54A9">
        <w:rPr>
          <w:rFonts w:hint="cs"/>
          <w:b w:val="0"/>
          <w:bCs w:val="0"/>
          <w:sz w:val="20"/>
          <w:szCs w:val="22"/>
          <w:rtl/>
        </w:rPr>
        <w:t xml:space="preserve">נציגת קרן רודרמן, גליה גרנות, שותפות של גופים עם מסד נכויות היא חשובה. </w:t>
      </w:r>
      <w:r w:rsidR="00052410" w:rsidRPr="009C54A9">
        <w:rPr>
          <w:rFonts w:hint="cs"/>
          <w:b w:val="0"/>
          <w:bCs w:val="0"/>
          <w:sz w:val="20"/>
          <w:szCs w:val="22"/>
          <w:rtl/>
        </w:rPr>
        <w:t xml:space="preserve">אני </w:t>
      </w:r>
      <w:r w:rsidRPr="009C54A9">
        <w:rPr>
          <w:rFonts w:hint="cs"/>
          <w:b w:val="0"/>
          <w:bCs w:val="0"/>
          <w:sz w:val="20"/>
          <w:szCs w:val="22"/>
          <w:rtl/>
        </w:rPr>
        <w:t xml:space="preserve">שמח להיות בפתיחת מרכז בבית ספר לעבודה סוציאלית, תקופה של </w:t>
      </w:r>
      <w:r w:rsidR="00052410" w:rsidRPr="009C54A9">
        <w:rPr>
          <w:rFonts w:hint="cs"/>
          <w:b w:val="0"/>
          <w:bCs w:val="0"/>
          <w:sz w:val="20"/>
          <w:szCs w:val="22"/>
          <w:rtl/>
        </w:rPr>
        <w:t>פריחה</w:t>
      </w:r>
      <w:r w:rsidRPr="009C54A9">
        <w:rPr>
          <w:rFonts w:hint="cs"/>
          <w:b w:val="0"/>
          <w:bCs w:val="0"/>
          <w:sz w:val="20"/>
          <w:szCs w:val="22"/>
          <w:rtl/>
        </w:rPr>
        <w:t xml:space="preserve"> בשותפות בין ג'וינט לאוניברסיטה. הנשיא בן ששון התייחס קצת </w:t>
      </w:r>
      <w:r w:rsidR="00052410" w:rsidRPr="009C54A9">
        <w:rPr>
          <w:rFonts w:hint="cs"/>
          <w:b w:val="0"/>
          <w:bCs w:val="0"/>
          <w:sz w:val="20"/>
          <w:szCs w:val="22"/>
          <w:rtl/>
        </w:rPr>
        <w:t>בציניות</w:t>
      </w:r>
      <w:r w:rsidRPr="009C54A9">
        <w:rPr>
          <w:rFonts w:hint="cs"/>
          <w:b w:val="0"/>
          <w:bCs w:val="0"/>
          <w:sz w:val="20"/>
          <w:szCs w:val="22"/>
          <w:rtl/>
        </w:rPr>
        <w:t xml:space="preserve">, אבל יש לנו כמה מרכזים שעומדים לפתוח. הוא לא יודע את </w:t>
      </w:r>
      <w:r w:rsidRPr="009C54A9">
        <w:rPr>
          <w:rFonts w:hint="cs"/>
          <w:b w:val="0"/>
          <w:bCs w:val="0"/>
          <w:sz w:val="20"/>
          <w:szCs w:val="22"/>
          <w:rtl/>
        </w:rPr>
        <w:lastRenderedPageBreak/>
        <w:t>זה, אנחנו בדרך הנכונה, בהחלט כולכם זוכרים שלפני כמה חודשים פתחנו את מרכז לרווחה ויהדות על שם גולדמן, ממשיכים לחזק פעילות עם המרכז לחברה אזרחית, לכם היה  אך טבעי שדיברו על מרכז ללימודי מוגבלות שייעשה כאן בעברית, בבית ספר עבודה סוציאלית שהם שותפים נאמנים בעניין. השותפות לא רק בהקמת מרכזים, הולכים קדימה בהכשרה מעשית של סטודנטים בבית הספר, באין לג'וינט, עושים הכשרה בג'וינט, זה מעודד ומצביע על מגמה להמשך.</w:t>
      </w:r>
    </w:p>
    <w:p w:rsidR="007E09BC" w:rsidRPr="009C54A9" w:rsidRDefault="007E09BC" w:rsidP="00C74DFD">
      <w:pPr>
        <w:spacing w:after="0" w:line="360" w:lineRule="auto"/>
        <w:jc w:val="both"/>
        <w:rPr>
          <w:b w:val="0"/>
          <w:bCs w:val="0"/>
          <w:sz w:val="20"/>
          <w:szCs w:val="22"/>
          <w:rtl/>
        </w:rPr>
      </w:pPr>
      <w:r w:rsidRPr="009C54A9">
        <w:rPr>
          <w:rFonts w:hint="cs"/>
          <w:b w:val="0"/>
          <w:bCs w:val="0"/>
          <w:sz w:val="20"/>
          <w:szCs w:val="22"/>
          <w:rtl/>
        </w:rPr>
        <w:t xml:space="preserve">התפתחות בנושא של אנשים עם מוגבלות בישראל בשנים אחרונות בעיצומה, הן בחקיקה והן בשירותים שמפותחים היום לטובת העניין. בג'וינט אנחנו קצת להאיר את עיניכם, פועלת במסגרת של אנשים עם מוגבלות לא רק במסד נכויות שזה עשייה מרכזית בנושא, אלא עוסקים באנשים עם מוגבלות בתעסוקה עם קרן רודרמן, ילדים עם צרכים ממיוחדים באשלים. מוליכים את אמירה של מציון תצא תורה, אביטל גם מוליכה את </w:t>
      </w:r>
      <w:r w:rsidR="00052410" w:rsidRPr="009C54A9">
        <w:rPr>
          <w:rFonts w:hint="cs"/>
          <w:b w:val="0"/>
          <w:bCs w:val="0"/>
          <w:sz w:val="20"/>
          <w:szCs w:val="22"/>
          <w:rtl/>
        </w:rPr>
        <w:t>הג'וינט</w:t>
      </w:r>
      <w:r w:rsidRPr="009C54A9">
        <w:rPr>
          <w:rFonts w:hint="cs"/>
          <w:b w:val="0"/>
          <w:bCs w:val="0"/>
          <w:sz w:val="20"/>
          <w:szCs w:val="22"/>
          <w:rtl/>
        </w:rPr>
        <w:t xml:space="preserve"> בעולם הרחב, בכל מקום רוצים להוביל מודעות לנושא של טיפול באנשים עם מוגבלות. </w:t>
      </w:r>
    </w:p>
    <w:p w:rsidR="007E09BC" w:rsidRPr="009C54A9" w:rsidRDefault="007E09BC" w:rsidP="00C74DFD">
      <w:pPr>
        <w:spacing w:after="0" w:line="360" w:lineRule="auto"/>
        <w:jc w:val="both"/>
        <w:rPr>
          <w:b w:val="0"/>
          <w:bCs w:val="0"/>
          <w:sz w:val="20"/>
          <w:szCs w:val="22"/>
          <w:rtl/>
        </w:rPr>
      </w:pPr>
      <w:r w:rsidRPr="009C54A9">
        <w:rPr>
          <w:rFonts w:hint="cs"/>
          <w:b w:val="0"/>
          <w:bCs w:val="0"/>
          <w:sz w:val="20"/>
          <w:szCs w:val="22"/>
          <w:rtl/>
        </w:rPr>
        <w:t xml:space="preserve">המגמות החדשות שאנו איתכם השותפים מביאים מהעולם ומפתחים, זה תפיסה ממוקדת אדם, עניין של פרנדינג והכלה ונגישות לטובת עניין זה, זה לא פשוט, כי בישראל אנחנו הרבה שנים אחורה, גם מסיבות מיסוד יתר, גם מסיבות של חוסר גישות וגורמים אחרים שחברו יחד לקראת </w:t>
      </w:r>
      <w:r w:rsidRPr="009C54A9">
        <w:rPr>
          <w:b w:val="0"/>
          <w:bCs w:val="0"/>
          <w:sz w:val="20"/>
          <w:szCs w:val="22"/>
          <w:rtl/>
        </w:rPr>
        <w:t>–</w:t>
      </w:r>
      <w:r w:rsidRPr="009C54A9">
        <w:rPr>
          <w:rFonts w:hint="cs"/>
          <w:b w:val="0"/>
          <w:bCs w:val="0"/>
          <w:sz w:val="20"/>
          <w:szCs w:val="22"/>
          <w:rtl/>
        </w:rPr>
        <w:t xml:space="preserve"> לעובדה שיש כאן הרבה מה לפתח ולעשות. אלה מגמות שנרצה לפתח סביב המרכז החדש, ולהנחיל את תפיסתו חדשות דור שלם של אנשים שמטפלים באנשים עם מוגבלות בעתיד, שיש להם השפעה מכרעת על חיי אנשים עם מוגבלות. תפיסה צריכה להיות בכל תחומים באקדמיה, לא רק נחלת עו</w:t>
      </w:r>
      <w:r w:rsidR="00052410" w:rsidRPr="009C54A9">
        <w:rPr>
          <w:rFonts w:hint="cs"/>
          <w:b w:val="0"/>
          <w:bCs w:val="0"/>
          <w:sz w:val="20"/>
          <w:szCs w:val="22"/>
          <w:rtl/>
        </w:rPr>
        <w:t>בדים סוציא</w:t>
      </w:r>
      <w:r w:rsidR="009C54A9" w:rsidRPr="009C54A9">
        <w:rPr>
          <w:rFonts w:hint="cs"/>
          <w:b w:val="0"/>
          <w:bCs w:val="0"/>
          <w:sz w:val="20"/>
          <w:szCs w:val="22"/>
          <w:rtl/>
        </w:rPr>
        <w:t>ל</w:t>
      </w:r>
      <w:r w:rsidR="00052410" w:rsidRPr="009C54A9">
        <w:rPr>
          <w:rFonts w:hint="cs"/>
          <w:b w:val="0"/>
          <w:bCs w:val="0"/>
          <w:sz w:val="20"/>
          <w:szCs w:val="22"/>
          <w:rtl/>
        </w:rPr>
        <w:t>יים</w:t>
      </w:r>
      <w:r w:rsidRPr="009C54A9">
        <w:rPr>
          <w:rFonts w:hint="cs"/>
          <w:b w:val="0"/>
          <w:bCs w:val="0"/>
          <w:sz w:val="20"/>
          <w:szCs w:val="22"/>
          <w:rtl/>
        </w:rPr>
        <w:t xml:space="preserve">. התזמון של הקמת המרכז הוא משמעותי, בא ביחד עם רפורמה שנעשתה בנושא של בריאות נפש במשרד </w:t>
      </w:r>
      <w:r w:rsidR="009C54A9" w:rsidRPr="009C54A9">
        <w:rPr>
          <w:rFonts w:hint="cs"/>
          <w:b w:val="0"/>
          <w:bCs w:val="0"/>
          <w:sz w:val="20"/>
          <w:szCs w:val="22"/>
          <w:rtl/>
        </w:rPr>
        <w:t>ה</w:t>
      </w:r>
      <w:r w:rsidRPr="009C54A9">
        <w:rPr>
          <w:rFonts w:hint="cs"/>
          <w:b w:val="0"/>
          <w:bCs w:val="0"/>
          <w:sz w:val="20"/>
          <w:szCs w:val="22"/>
          <w:rtl/>
        </w:rPr>
        <w:t xml:space="preserve">בריאות, וביחד עם הקמת מינהל מוגבלויות בראשות גדעון שלום. עם כולם אנו עובדים בשותפות, העשייה הכללית ביחד העלאת נושא אנשים עם מוגבלות לראש סדר עדיפות, יביא להצלחה בעתיד. הצלחה למרכז כולו, ולכולנו. תודה רבה. </w:t>
      </w:r>
    </w:p>
    <w:p w:rsidR="00972566" w:rsidRPr="009C54A9" w:rsidRDefault="00972566" w:rsidP="00C74DFD">
      <w:pPr>
        <w:spacing w:after="0" w:line="360" w:lineRule="auto"/>
        <w:jc w:val="both"/>
        <w:rPr>
          <w:b w:val="0"/>
          <w:bCs w:val="0"/>
          <w:sz w:val="20"/>
          <w:szCs w:val="22"/>
          <w:rtl/>
        </w:rPr>
      </w:pPr>
    </w:p>
    <w:p w:rsidR="007E09BC" w:rsidRPr="009C54A9" w:rsidRDefault="007E09BC" w:rsidP="00C74DFD">
      <w:pPr>
        <w:spacing w:after="0" w:line="360" w:lineRule="auto"/>
        <w:jc w:val="both"/>
        <w:rPr>
          <w:b w:val="0"/>
          <w:bCs w:val="0"/>
          <w:sz w:val="20"/>
          <w:szCs w:val="22"/>
          <w:rtl/>
        </w:rPr>
      </w:pPr>
      <w:r w:rsidRPr="009C54A9">
        <w:rPr>
          <w:rFonts w:hint="cs"/>
          <w:b w:val="0"/>
          <w:bCs w:val="0"/>
          <w:sz w:val="20"/>
          <w:szCs w:val="22"/>
          <w:rtl/>
        </w:rPr>
        <w:t xml:space="preserve">מימי: שמענו את השם קרן משפחת רודרמן, הרבה פעמים. שמחה להזמין את גליה גרנות, מנהלת הקרן. </w:t>
      </w:r>
    </w:p>
    <w:p w:rsidR="007E09BC" w:rsidRPr="009C54A9" w:rsidRDefault="007E09BC" w:rsidP="00C74DFD">
      <w:pPr>
        <w:spacing w:after="0" w:line="360" w:lineRule="auto"/>
        <w:jc w:val="both"/>
        <w:rPr>
          <w:b w:val="0"/>
          <w:bCs w:val="0"/>
          <w:sz w:val="20"/>
          <w:szCs w:val="22"/>
          <w:rtl/>
        </w:rPr>
      </w:pPr>
      <w:r w:rsidRPr="009C54A9">
        <w:rPr>
          <w:rFonts w:hint="cs"/>
          <w:b w:val="0"/>
          <w:bCs w:val="0"/>
          <w:sz w:val="20"/>
          <w:szCs w:val="22"/>
          <w:rtl/>
        </w:rPr>
        <w:t xml:space="preserve">גליה: צהריים טובים. כתבתי משהו מה זה יפה, אבל אף אחד לא הקריא אז גם אני לא.  באמת שמחה מאוד </w:t>
      </w:r>
      <w:r w:rsidR="00052410" w:rsidRPr="009C54A9">
        <w:rPr>
          <w:rFonts w:hint="cs"/>
          <w:b w:val="0"/>
          <w:bCs w:val="0"/>
          <w:sz w:val="20"/>
          <w:szCs w:val="22"/>
          <w:rtl/>
        </w:rPr>
        <w:t>ונרגשת</w:t>
      </w:r>
      <w:r w:rsidRPr="009C54A9">
        <w:rPr>
          <w:rFonts w:hint="cs"/>
          <w:b w:val="0"/>
          <w:bCs w:val="0"/>
          <w:sz w:val="20"/>
          <w:szCs w:val="22"/>
          <w:rtl/>
        </w:rPr>
        <w:t xml:space="preserve"> להיות פה, שמחה לייצג את שירה רודרמן שהיא מנכ</w:t>
      </w:r>
      <w:r w:rsidR="00052410" w:rsidRPr="009C54A9">
        <w:rPr>
          <w:rFonts w:hint="cs"/>
          <w:b w:val="0"/>
          <w:bCs w:val="0"/>
          <w:sz w:val="20"/>
          <w:szCs w:val="22"/>
          <w:rtl/>
        </w:rPr>
        <w:t>"</w:t>
      </w:r>
      <w:r w:rsidRPr="009C54A9">
        <w:rPr>
          <w:rFonts w:hint="cs"/>
          <w:b w:val="0"/>
          <w:bCs w:val="0"/>
          <w:sz w:val="20"/>
          <w:szCs w:val="22"/>
          <w:rtl/>
        </w:rPr>
        <w:t>לית של משפחת רודרמן, ג'יי רודרמן הנשיא שהרבה שנים הוא בשותפות עמוקה עם מי שנמצא כאן ומוביל את מהלך זה, ברגעים אלה חבל לי שהם לא כאן ליהנות, כי זה הרבה מאוד נחת</w:t>
      </w:r>
      <w:r w:rsidR="00310839" w:rsidRPr="009C54A9">
        <w:rPr>
          <w:rFonts w:hint="cs"/>
          <w:b w:val="0"/>
          <w:bCs w:val="0"/>
          <w:sz w:val="20"/>
          <w:szCs w:val="22"/>
          <w:rtl/>
        </w:rPr>
        <w:t>.</w:t>
      </w:r>
      <w:r w:rsidRPr="009C54A9">
        <w:rPr>
          <w:rFonts w:hint="cs"/>
          <w:b w:val="0"/>
          <w:bCs w:val="0"/>
          <w:sz w:val="20"/>
          <w:szCs w:val="22"/>
          <w:rtl/>
        </w:rPr>
        <w:t xml:space="preserve"> כן, וגאווה. אני מאוד מברכת על הפתיחה של המרכז. לפתוח מרכז כזה באוניברסיטה עברית, זה </w:t>
      </w:r>
      <w:r w:rsidR="00052410" w:rsidRPr="009C54A9">
        <w:rPr>
          <w:rFonts w:hint="cs"/>
          <w:b w:val="0"/>
          <w:bCs w:val="0"/>
          <w:sz w:val="20"/>
          <w:szCs w:val="22"/>
          <w:rtl/>
        </w:rPr>
        <w:t>אוניברסיטה</w:t>
      </w:r>
      <w:r w:rsidRPr="009C54A9">
        <w:rPr>
          <w:rFonts w:hint="cs"/>
          <w:b w:val="0"/>
          <w:bCs w:val="0"/>
          <w:sz w:val="20"/>
          <w:szCs w:val="22"/>
          <w:rtl/>
        </w:rPr>
        <w:t xml:space="preserve"> מובילה בארץ ובעולם, יש לזה השלכות רבות, אני חושבת שזה יעשה טוב למדע, לידע ויקדם המון דברים. אבל חושבת שגם זה יעצב וישפיע מאוד על העולם ועל השדה של מוגבלויות שכולנו עוסקים בו. אני שמחה ומברכת, החיבור עם אביטל </w:t>
      </w:r>
      <w:r w:rsidR="00052410" w:rsidRPr="009C54A9">
        <w:rPr>
          <w:rFonts w:hint="cs"/>
          <w:b w:val="0"/>
          <w:bCs w:val="0"/>
          <w:sz w:val="20"/>
          <w:szCs w:val="22"/>
          <w:rtl/>
        </w:rPr>
        <w:t xml:space="preserve">הוא </w:t>
      </w:r>
      <w:r w:rsidRPr="009C54A9">
        <w:rPr>
          <w:rFonts w:hint="cs"/>
          <w:b w:val="0"/>
          <w:bCs w:val="0"/>
          <w:sz w:val="20"/>
          <w:szCs w:val="22"/>
          <w:rtl/>
        </w:rPr>
        <w:t xml:space="preserve"> שבעצם אני אומרת שאביטל הופכת כל חלום </w:t>
      </w:r>
      <w:r w:rsidR="00052410" w:rsidRPr="009C54A9">
        <w:rPr>
          <w:rFonts w:hint="cs"/>
          <w:b w:val="0"/>
          <w:bCs w:val="0"/>
          <w:sz w:val="20"/>
          <w:szCs w:val="22"/>
          <w:rtl/>
        </w:rPr>
        <w:t>למציאות</w:t>
      </w:r>
      <w:r w:rsidRPr="009C54A9">
        <w:rPr>
          <w:rFonts w:hint="cs"/>
          <w:b w:val="0"/>
          <w:bCs w:val="0"/>
          <w:sz w:val="20"/>
          <w:szCs w:val="22"/>
          <w:rtl/>
        </w:rPr>
        <w:t xml:space="preserve">, יש פה משהו באמת שהוא הלכה למעשה, </w:t>
      </w:r>
      <w:r w:rsidR="00052410" w:rsidRPr="009C54A9">
        <w:rPr>
          <w:rFonts w:hint="cs"/>
          <w:b w:val="0"/>
          <w:bCs w:val="0"/>
          <w:sz w:val="20"/>
          <w:szCs w:val="22"/>
          <w:rtl/>
        </w:rPr>
        <w:t>האוניברסיטה</w:t>
      </w:r>
      <w:r w:rsidRPr="009C54A9">
        <w:rPr>
          <w:rFonts w:hint="cs"/>
          <w:b w:val="0"/>
          <w:bCs w:val="0"/>
          <w:sz w:val="20"/>
          <w:szCs w:val="22"/>
          <w:rtl/>
        </w:rPr>
        <w:t xml:space="preserve"> ומסד נכויות, גם משרד עבודה ורווחה. אגיד כמה משפטים על הקרן. קרן משפחת רודרמן היא פילנתרופית מקדמת שילוב אנשים ע</w:t>
      </w:r>
      <w:r w:rsidR="00052410" w:rsidRPr="009C54A9">
        <w:rPr>
          <w:rFonts w:hint="cs"/>
          <w:b w:val="0"/>
          <w:bCs w:val="0"/>
          <w:sz w:val="20"/>
          <w:szCs w:val="22"/>
          <w:rtl/>
        </w:rPr>
        <w:t>ם</w:t>
      </w:r>
      <w:r w:rsidRPr="009C54A9">
        <w:rPr>
          <w:rFonts w:hint="cs"/>
          <w:b w:val="0"/>
          <w:bCs w:val="0"/>
          <w:sz w:val="20"/>
          <w:szCs w:val="22"/>
          <w:rtl/>
        </w:rPr>
        <w:t xml:space="preserve"> מוגבלות בארץ ובארה"ב. משקיעה י</w:t>
      </w:r>
      <w:r w:rsidR="00052410" w:rsidRPr="009C54A9">
        <w:rPr>
          <w:rFonts w:hint="cs"/>
          <w:b w:val="0"/>
          <w:bCs w:val="0"/>
          <w:sz w:val="20"/>
          <w:szCs w:val="22"/>
          <w:rtl/>
        </w:rPr>
        <w:t>וז</w:t>
      </w:r>
      <w:r w:rsidRPr="009C54A9">
        <w:rPr>
          <w:rFonts w:hint="cs"/>
          <w:b w:val="0"/>
          <w:bCs w:val="0"/>
          <w:sz w:val="20"/>
          <w:szCs w:val="22"/>
          <w:rtl/>
        </w:rPr>
        <w:t xml:space="preserve">מת </w:t>
      </w:r>
      <w:r w:rsidR="00052410" w:rsidRPr="009C54A9">
        <w:rPr>
          <w:rFonts w:hint="cs"/>
          <w:b w:val="0"/>
          <w:bCs w:val="0"/>
          <w:sz w:val="20"/>
          <w:szCs w:val="22"/>
          <w:rtl/>
        </w:rPr>
        <w:t>מפתחת</w:t>
      </w:r>
      <w:r w:rsidRPr="009C54A9">
        <w:rPr>
          <w:rFonts w:hint="cs"/>
          <w:b w:val="0"/>
          <w:bCs w:val="0"/>
          <w:sz w:val="20"/>
          <w:szCs w:val="22"/>
          <w:rtl/>
        </w:rPr>
        <w:t xml:space="preserve"> מגוון גדול של יוזמות, של קידום השתתפות אמיתית של אנשים עם מוגבלות בכל תחומי החיים. אנחנו מאמינים שנכון שצריך לפתח תוכניות מענים ושירותים, אבל </w:t>
      </w:r>
      <w:r w:rsidR="00052410" w:rsidRPr="009C54A9">
        <w:rPr>
          <w:rFonts w:hint="cs"/>
          <w:b w:val="0"/>
          <w:bCs w:val="0"/>
          <w:sz w:val="20"/>
          <w:szCs w:val="22"/>
          <w:rtl/>
        </w:rPr>
        <w:t xml:space="preserve">אם זה לא יהיה </w:t>
      </w:r>
      <w:r w:rsidRPr="009C54A9">
        <w:rPr>
          <w:rFonts w:hint="cs"/>
          <w:b w:val="0"/>
          <w:bCs w:val="0"/>
          <w:sz w:val="20"/>
          <w:szCs w:val="22"/>
          <w:rtl/>
        </w:rPr>
        <w:t>לצד שינוי אמיתי של תפיסות, מודעות, שינוי השיח</w:t>
      </w:r>
      <w:r w:rsidR="00052410" w:rsidRPr="009C54A9">
        <w:rPr>
          <w:rFonts w:hint="cs"/>
          <w:b w:val="0"/>
          <w:bCs w:val="0"/>
          <w:sz w:val="20"/>
          <w:szCs w:val="22"/>
          <w:rtl/>
        </w:rPr>
        <w:t>,</w:t>
      </w:r>
      <w:r w:rsidRPr="009C54A9">
        <w:rPr>
          <w:rFonts w:hint="cs"/>
          <w:b w:val="0"/>
          <w:bCs w:val="0"/>
          <w:sz w:val="20"/>
          <w:szCs w:val="22"/>
          <w:rtl/>
        </w:rPr>
        <w:t xml:space="preserve"> יהיה קשה מאוד לקדם את </w:t>
      </w:r>
      <w:r w:rsidR="00777A77" w:rsidRPr="009C54A9">
        <w:rPr>
          <w:rFonts w:hint="cs"/>
          <w:b w:val="0"/>
          <w:bCs w:val="0"/>
          <w:sz w:val="20"/>
          <w:szCs w:val="22"/>
          <w:rtl/>
        </w:rPr>
        <w:lastRenderedPageBreak/>
        <w:t>ה</w:t>
      </w:r>
      <w:r w:rsidRPr="009C54A9">
        <w:rPr>
          <w:rFonts w:hint="cs"/>
          <w:b w:val="0"/>
          <w:bCs w:val="0"/>
          <w:sz w:val="20"/>
          <w:szCs w:val="22"/>
          <w:rtl/>
        </w:rPr>
        <w:t>מטרות שלנו, של כולנו פה. ולכן אני חושבת שוב שהבחירה פה להקים מרכז ידע הוא דבר שהוא יותר גדול מכל תוכנית וכל דבר אחר, מעבר לכל הפיתוח של הידע שמדברים פה, המגע היומיומי עם צעירים סטודנטים, שאנחנו מאמינים בצעירים ככוח או מנוע לשינוי, זה יכול ליצור קסם. אני רואה במרכז הזה מעבר לכל דברים שנאמרו קודם, מקום שבו צריכים ליצור שינוי מודעות, לערב סטודנטים, לא רק כאלה שהם חלק מהשיח, אלא סטודנטים מפקולטות שונות שיצטרפו למהפך והשינוי, אני מאמינה בכוח של מלמטה למעלה, חשוב להגיע לסטודנטים. אני ירושלמית, עוד שנייה לקראת שבת, גדלתי במערכת דתית, לא יכולה לא לקשר גם לטקסט מהמקרא. אוויר פסגות של ירושלים עדיין עושה לי את זה כשאני חוזרת הביתה. בפרשת שבוע מסיימים את ספר שמות, זה בעצם מדברים אחרי תקופה ארוכה מתעדים את בניית המשכן, עשו משכן ובנו, במקום לסיים בטקס חגיגי, יש פסוק שהם אומרים כי ענן ה' על המשכן יומם ואש תהיה לילה בו לעיני כל ישראל בכל מסע</w:t>
      </w:r>
      <w:r w:rsidR="00777A77" w:rsidRPr="009C54A9">
        <w:rPr>
          <w:rFonts w:hint="cs"/>
          <w:b w:val="0"/>
          <w:bCs w:val="0"/>
          <w:sz w:val="20"/>
          <w:szCs w:val="22"/>
          <w:rtl/>
        </w:rPr>
        <w:t>יה</w:t>
      </w:r>
      <w:r w:rsidRPr="009C54A9">
        <w:rPr>
          <w:rFonts w:hint="cs"/>
          <w:b w:val="0"/>
          <w:bCs w:val="0"/>
          <w:sz w:val="20"/>
          <w:szCs w:val="22"/>
          <w:rtl/>
        </w:rPr>
        <w:t>ם. מדגישים את ההמשך, את המסע, לא מסיימים השקה ומשהו גדול, אלא אמרים מה יהיה בעתיד, יהיה ענן, עמוד אש, ושבעצם המסע רק קדימה. זה מייצג בצורה סמלית מה שקורה פה. היכל הידע הזה, כבר זה לא שאנחנו מתחילים עכשיו אותו, כמו שאמרת קודם זה התחיל לפני שנה, היינו פה בוועדות רבות, יש עשייה בשטח, והרבה קדימה. מציינים את אירוע זה כי הוא חגיגי ומרגש, וטקסיות זה חשוב. אבל צריך לזכור, אומרים שכל התחלות קשות, לפעמים התחלות מרגשות וכיפיות, ויותר קשה זה העתיד, התמדה, ללכת בדרך, לראות מה קורה בהמשך. מי שעושה דברים אלה זה לא מי שיושב בוועדות היגוי, אלא העוסקים במלאכה יומיומית והופכים את החלום הזה למציאות ולשגרה. לכן דווקא חשוב לי לחזק את מה שהיה</w:t>
      </w:r>
      <w:r w:rsidR="00310839" w:rsidRPr="009C54A9">
        <w:rPr>
          <w:rFonts w:hint="cs"/>
          <w:b w:val="0"/>
          <w:bCs w:val="0"/>
          <w:sz w:val="20"/>
          <w:szCs w:val="22"/>
          <w:rtl/>
        </w:rPr>
        <w:t>,</w:t>
      </w:r>
      <w:r w:rsidRPr="009C54A9">
        <w:rPr>
          <w:rFonts w:hint="cs"/>
          <w:b w:val="0"/>
          <w:bCs w:val="0"/>
          <w:sz w:val="20"/>
          <w:szCs w:val="22"/>
          <w:rtl/>
        </w:rPr>
        <w:t xml:space="preserve"> את עשייה שהיתה עד כה ומה שיהיה, יש עבודה חשובה ומאוד מבורכת</w:t>
      </w:r>
      <w:r w:rsidR="00310839" w:rsidRPr="009C54A9">
        <w:rPr>
          <w:rFonts w:hint="cs"/>
          <w:b w:val="0"/>
          <w:bCs w:val="0"/>
          <w:sz w:val="20"/>
          <w:szCs w:val="22"/>
          <w:rtl/>
        </w:rPr>
        <w:t>,</w:t>
      </w:r>
      <w:r w:rsidRPr="009C54A9">
        <w:rPr>
          <w:rFonts w:hint="cs"/>
          <w:b w:val="0"/>
          <w:bCs w:val="0"/>
          <w:sz w:val="20"/>
          <w:szCs w:val="22"/>
          <w:rtl/>
        </w:rPr>
        <w:t xml:space="preserve"> לפעמים מאתגרת, אבל יש שותפים נפלאים למסע, השילוב של סקרנות מחקר וערכים חברתיים הוא מפתח ליצירת השפעה מאוד רחבה והיא משמעותית והמרכז הזה הוא אחד מהמנועים המרכזיים לשינוי אמיתי</w:t>
      </w:r>
      <w:r w:rsidR="00310839" w:rsidRPr="009C54A9">
        <w:rPr>
          <w:rFonts w:hint="cs"/>
          <w:b w:val="0"/>
          <w:bCs w:val="0"/>
          <w:sz w:val="20"/>
          <w:szCs w:val="22"/>
          <w:rtl/>
        </w:rPr>
        <w:t>.</w:t>
      </w:r>
      <w:r w:rsidRPr="009C54A9">
        <w:rPr>
          <w:rFonts w:hint="cs"/>
          <w:b w:val="0"/>
          <w:bCs w:val="0"/>
          <w:sz w:val="20"/>
          <w:szCs w:val="22"/>
          <w:rtl/>
        </w:rPr>
        <w:t xml:space="preserve"> המון בהצלחה. תודה רבה. </w:t>
      </w:r>
    </w:p>
    <w:p w:rsidR="00B7116A" w:rsidRPr="009C54A9" w:rsidRDefault="00B7116A" w:rsidP="00C74DFD">
      <w:pPr>
        <w:spacing w:after="0" w:line="360" w:lineRule="auto"/>
        <w:jc w:val="both"/>
        <w:rPr>
          <w:b w:val="0"/>
          <w:bCs w:val="0"/>
          <w:sz w:val="20"/>
          <w:szCs w:val="22"/>
          <w:rtl/>
        </w:rPr>
      </w:pPr>
      <w:r w:rsidRPr="009C54A9">
        <w:rPr>
          <w:rFonts w:hint="cs"/>
          <w:b w:val="0"/>
          <w:bCs w:val="0"/>
          <w:sz w:val="20"/>
          <w:szCs w:val="22"/>
          <w:rtl/>
        </w:rPr>
        <w:t xml:space="preserve">מימי: שירה בוגרת בית ספר שלנו, היא מציינת זאת בכל מקום. באה הרבה פעמים לאירועים בבית הספר, תמיד שמחים איתה. כמו ששמעתם זה מרכז שעובד בשיתוף עם ג'וינט ובית הספר שלנו. גם הנחיה תהיה משותפת, מבקשת מאביטל לקחת את הפיקוד ולהמשיך מכאן. </w:t>
      </w:r>
    </w:p>
    <w:p w:rsidR="00B556F3" w:rsidRPr="009C54A9" w:rsidRDefault="00B7116A" w:rsidP="00C74DFD">
      <w:pPr>
        <w:spacing w:after="0" w:line="360" w:lineRule="auto"/>
        <w:jc w:val="both"/>
        <w:rPr>
          <w:b w:val="0"/>
          <w:bCs w:val="0"/>
          <w:sz w:val="20"/>
          <w:szCs w:val="22"/>
          <w:rtl/>
        </w:rPr>
      </w:pPr>
      <w:r w:rsidRPr="009C54A9">
        <w:rPr>
          <w:rFonts w:hint="cs"/>
          <w:b w:val="0"/>
          <w:bCs w:val="0"/>
          <w:sz w:val="20"/>
          <w:szCs w:val="22"/>
          <w:rtl/>
        </w:rPr>
        <w:t>אביטל: תודה רבה פרופ' א</w:t>
      </w:r>
      <w:r w:rsidR="00777A77" w:rsidRPr="009C54A9">
        <w:rPr>
          <w:rFonts w:hint="cs"/>
          <w:b w:val="0"/>
          <w:bCs w:val="0"/>
          <w:sz w:val="20"/>
          <w:szCs w:val="22"/>
          <w:rtl/>
        </w:rPr>
        <w:t>י</w:t>
      </w:r>
      <w:r w:rsidRPr="009C54A9">
        <w:rPr>
          <w:rFonts w:hint="cs"/>
          <w:b w:val="0"/>
          <w:bCs w:val="0"/>
          <w:sz w:val="20"/>
          <w:szCs w:val="22"/>
          <w:rtl/>
        </w:rPr>
        <w:t>יזנשט</w:t>
      </w:r>
      <w:r w:rsidR="00777A77" w:rsidRPr="009C54A9">
        <w:rPr>
          <w:rFonts w:hint="cs"/>
          <w:b w:val="0"/>
          <w:bCs w:val="0"/>
          <w:sz w:val="20"/>
          <w:szCs w:val="22"/>
          <w:rtl/>
        </w:rPr>
        <w:t>ד</w:t>
      </w:r>
      <w:r w:rsidRPr="009C54A9">
        <w:rPr>
          <w:rFonts w:hint="cs"/>
          <w:b w:val="0"/>
          <w:bCs w:val="0"/>
          <w:sz w:val="20"/>
          <w:szCs w:val="22"/>
          <w:rtl/>
        </w:rPr>
        <w:t xml:space="preserve">ט. תענוג לעבוד איתכם. לפני שצוללים לסדר יום אגיד שני דברים. אחד הדברים המשמעותיים זה כמה אקדמיה הופכת להיות משמעותית בהקשר של השתתפות של אנשים עם מוגבלות בכל תחומי החיים. נראה זאת לאורך כל הדרך. דבר שני, רוצים לראות רוח אחרת במרכז הזה, שאנשים עם מוגבלות מובילים תהליך בקדמת הבמה. אפתח בשני סרטונים קצרים שעשינו במסגרת תוכנית פרנדינג במסד, שככה בעיניי משקפים את הרוח שצריכה להיות במרכז הזה. </w:t>
      </w:r>
    </w:p>
    <w:p w:rsidR="009C54A9" w:rsidRPr="009C54A9" w:rsidRDefault="009C54A9" w:rsidP="00C74DFD">
      <w:pPr>
        <w:spacing w:after="0" w:line="360" w:lineRule="auto"/>
        <w:jc w:val="both"/>
        <w:rPr>
          <w:rFonts w:hint="cs"/>
          <w:b w:val="0"/>
          <w:bCs w:val="0"/>
          <w:sz w:val="20"/>
          <w:szCs w:val="22"/>
          <w:rtl/>
        </w:rPr>
      </w:pPr>
    </w:p>
    <w:p w:rsidR="009C54A9" w:rsidRPr="00BE3D6E" w:rsidRDefault="009C54A9" w:rsidP="00C74DFD">
      <w:pPr>
        <w:spacing w:after="0" w:line="360" w:lineRule="auto"/>
        <w:jc w:val="both"/>
        <w:rPr>
          <w:b w:val="0"/>
          <w:bCs w:val="0"/>
          <w:sz w:val="20"/>
          <w:szCs w:val="22"/>
          <w:u w:val="single"/>
          <w:rtl/>
        </w:rPr>
      </w:pPr>
      <w:r w:rsidRPr="00BE3D6E">
        <w:rPr>
          <w:rFonts w:hint="cs"/>
          <w:b w:val="0"/>
          <w:bCs w:val="0"/>
          <w:sz w:val="20"/>
          <w:szCs w:val="22"/>
          <w:u w:val="single"/>
          <w:rtl/>
        </w:rPr>
        <w:t>תמלול הסרטים:</w:t>
      </w:r>
    </w:p>
    <w:p w:rsidR="00B7116A" w:rsidRPr="009C54A9" w:rsidRDefault="00B7116A" w:rsidP="00C74DFD">
      <w:pPr>
        <w:spacing w:after="0" w:line="360" w:lineRule="auto"/>
        <w:jc w:val="both"/>
        <w:rPr>
          <w:b w:val="0"/>
          <w:bCs w:val="0"/>
          <w:i/>
          <w:iCs/>
          <w:sz w:val="20"/>
          <w:szCs w:val="22"/>
          <w:rtl/>
        </w:rPr>
      </w:pPr>
      <w:r w:rsidRPr="009C54A9">
        <w:rPr>
          <w:rFonts w:hint="cs"/>
          <w:b w:val="0"/>
          <w:bCs w:val="0"/>
          <w:i/>
          <w:iCs/>
          <w:sz w:val="20"/>
          <w:szCs w:val="22"/>
          <w:rtl/>
        </w:rPr>
        <w:t>אענה לך מה שעניתי לבת, די לבכות</w:t>
      </w:r>
      <w:r w:rsidR="00310839" w:rsidRPr="009C54A9">
        <w:rPr>
          <w:rFonts w:hint="cs"/>
          <w:b w:val="0"/>
          <w:bCs w:val="0"/>
          <w:i/>
          <w:iCs/>
          <w:sz w:val="20"/>
          <w:szCs w:val="22"/>
          <w:rtl/>
        </w:rPr>
        <w:t>.</w:t>
      </w:r>
      <w:r w:rsidRPr="009C54A9">
        <w:rPr>
          <w:rFonts w:hint="cs"/>
          <w:b w:val="0"/>
          <w:bCs w:val="0"/>
          <w:i/>
          <w:iCs/>
          <w:sz w:val="20"/>
          <w:szCs w:val="22"/>
          <w:rtl/>
        </w:rPr>
        <w:t>היא באה אלי ישבה על ספה, אמרה לא רוצה להיות עם צרכים מיוחדים. זה ממש לא נעים. אמרתי לה תמרה למה את מתכוונת. חשבתי שתגיד משהו על קשיים, אמרה: לא אוהבת שמתייחסי</w:t>
      </w:r>
      <w:r w:rsidR="00777A77" w:rsidRPr="009C54A9">
        <w:rPr>
          <w:rFonts w:hint="cs"/>
          <w:b w:val="0"/>
          <w:bCs w:val="0"/>
          <w:i/>
          <w:iCs/>
          <w:sz w:val="20"/>
          <w:szCs w:val="22"/>
          <w:rtl/>
        </w:rPr>
        <w:t>ם</w:t>
      </w:r>
      <w:r w:rsidRPr="009C54A9">
        <w:rPr>
          <w:rFonts w:hint="cs"/>
          <w:b w:val="0"/>
          <w:bCs w:val="0"/>
          <w:i/>
          <w:iCs/>
          <w:sz w:val="20"/>
          <w:szCs w:val="22"/>
          <w:rtl/>
        </w:rPr>
        <w:t xml:space="preserve"> אליי אחרת. בזה צריך לעשות שינוי. </w:t>
      </w:r>
    </w:p>
    <w:p w:rsidR="00B7116A" w:rsidRPr="009C54A9" w:rsidRDefault="00B7116A" w:rsidP="00C74DFD">
      <w:pPr>
        <w:spacing w:after="0" w:line="360" w:lineRule="auto"/>
        <w:jc w:val="both"/>
        <w:rPr>
          <w:b w:val="0"/>
          <w:bCs w:val="0"/>
          <w:i/>
          <w:iCs/>
          <w:sz w:val="20"/>
          <w:szCs w:val="22"/>
          <w:rtl/>
        </w:rPr>
      </w:pPr>
      <w:r w:rsidRPr="009C54A9">
        <w:rPr>
          <w:rFonts w:hint="cs"/>
          <w:b w:val="0"/>
          <w:bCs w:val="0"/>
          <w:i/>
          <w:iCs/>
          <w:sz w:val="20"/>
          <w:szCs w:val="22"/>
          <w:rtl/>
        </w:rPr>
        <w:t>סרטונים האלה הם יצאו בקרוב כחלק מקמפיין משותף, הופקו על ידי יוצרים עם מוגבלות כדי להגיע לגורמים ממגזר עסקי לשנות תפיסה, להביא להשתתפות רבה יותר בכל תחומי החיים.</w:t>
      </w:r>
    </w:p>
    <w:p w:rsidR="00B7116A" w:rsidRPr="009C54A9" w:rsidRDefault="00B7116A" w:rsidP="00C74DFD">
      <w:pPr>
        <w:spacing w:after="0" w:line="360" w:lineRule="auto"/>
        <w:jc w:val="both"/>
        <w:rPr>
          <w:b w:val="0"/>
          <w:bCs w:val="0"/>
          <w:i/>
          <w:iCs/>
          <w:sz w:val="20"/>
          <w:szCs w:val="22"/>
          <w:rtl/>
        </w:rPr>
      </w:pPr>
      <w:r w:rsidRPr="009C54A9">
        <w:rPr>
          <w:rFonts w:hint="cs"/>
          <w:b w:val="0"/>
          <w:bCs w:val="0"/>
          <w:i/>
          <w:iCs/>
          <w:sz w:val="20"/>
          <w:szCs w:val="22"/>
          <w:rtl/>
        </w:rPr>
        <w:lastRenderedPageBreak/>
        <w:t>במתכונת שהיתה</w:t>
      </w:r>
      <w:r w:rsidR="009C54A9" w:rsidRPr="009C54A9">
        <w:rPr>
          <w:rFonts w:hint="cs"/>
          <w:b w:val="0"/>
          <w:bCs w:val="0"/>
          <w:i/>
          <w:iCs/>
          <w:sz w:val="20"/>
          <w:szCs w:val="22"/>
          <w:rtl/>
        </w:rPr>
        <w:t>,</w:t>
      </w:r>
      <w:r w:rsidRPr="009C54A9">
        <w:rPr>
          <w:rFonts w:hint="cs"/>
          <w:b w:val="0"/>
          <w:bCs w:val="0"/>
          <w:i/>
          <w:iCs/>
          <w:sz w:val="20"/>
          <w:szCs w:val="22"/>
          <w:rtl/>
        </w:rPr>
        <w:t xml:space="preserve"> היום זה יום שמחבר אנשים שבחיים לא נפגשו עם מישהו עם מגבלה. אם בתחילת היום אנשים רואים כיסא גלגלים או אדם בלי רגל, בסוף מסתכל לך בעיניים רואה בנאדם. זה שינוי שאני רוצה שהחברה תעבור. אם מצליחים להביא אנשים רבים להיפגש עם המקום הזה, זה יכול לקדם מודעות ותפיסה שאדם הוא אדם וזהו, וכיסא גלגלים לא מגדיר אותי כאדם.</w:t>
      </w:r>
    </w:p>
    <w:p w:rsidR="00B7116A" w:rsidRPr="009C54A9" w:rsidRDefault="00B7116A" w:rsidP="00C74DFD">
      <w:pPr>
        <w:spacing w:after="0" w:line="360" w:lineRule="auto"/>
        <w:jc w:val="both"/>
        <w:rPr>
          <w:b w:val="0"/>
          <w:bCs w:val="0"/>
          <w:sz w:val="20"/>
          <w:szCs w:val="22"/>
          <w:rtl/>
        </w:rPr>
      </w:pPr>
    </w:p>
    <w:p w:rsidR="00B7116A" w:rsidRPr="009C54A9" w:rsidRDefault="00B7116A" w:rsidP="00C74DFD">
      <w:pPr>
        <w:spacing w:after="0" w:line="360" w:lineRule="auto"/>
        <w:jc w:val="both"/>
        <w:rPr>
          <w:b w:val="0"/>
          <w:bCs w:val="0"/>
          <w:sz w:val="20"/>
          <w:szCs w:val="22"/>
          <w:rtl/>
        </w:rPr>
      </w:pPr>
      <w:r w:rsidRPr="009C54A9">
        <w:rPr>
          <w:rFonts w:hint="cs"/>
          <w:b w:val="0"/>
          <w:bCs w:val="0"/>
          <w:sz w:val="20"/>
          <w:szCs w:val="22"/>
          <w:rtl/>
        </w:rPr>
        <w:t xml:space="preserve">אביטל:  התפיסה של אנשים שונים, הזדמנות שווה, זה חלק מתפיסה שהמרכז הזה יוביל, אני מניחה. מה יהיה היום? נשמע מד"ר רוני הולר על לימודי מוגבלות בעולם. נלמד מד"ר שירלי ורנר, מנהלת המרכז, מה נעשה פה בזמן הקרוב. אחר כך הכבוד לשמוע מפרופ' שולה רמון מאנגליה על שירות מוכוון אדם </w:t>
      </w:r>
      <w:r w:rsidR="00C74DFD" w:rsidRPr="009C54A9">
        <w:rPr>
          <w:rFonts w:hint="cs"/>
          <w:b w:val="0"/>
          <w:bCs w:val="0"/>
          <w:sz w:val="20"/>
          <w:szCs w:val="22"/>
          <w:rtl/>
        </w:rPr>
        <w:t>ו</w:t>
      </w:r>
      <w:r w:rsidRPr="009C54A9">
        <w:rPr>
          <w:rFonts w:hint="cs"/>
          <w:b w:val="0"/>
          <w:bCs w:val="0"/>
          <w:sz w:val="20"/>
          <w:szCs w:val="22"/>
          <w:rtl/>
        </w:rPr>
        <w:t xml:space="preserve">תקצוב אישי. למדנו את זה השנה לעומק ממומחים מארה"ב, יש לנו הזדמנות לשמוע תפיסה מאנגליה. לאחר מכן נקנח בפאנל שלדעתי הוא משמעותי, שייתן זרקור כמה וכמה תוכניות מובילות, הכי אני אוהבת את שם מיזם מהפכה שמוביל הביטוח לאומי לשלב אנשים עם מוגבלות באקדמיה, כי הוא משקף את התחושה שלי יש של מה שקורה לאנשים עם מוגבלות באקדמיה, הזירה יכולה לייצר שינוי שכל כך נדרש לגבי אפשור להשתתפות של אנשים עם מוגבלות בכל תחומי החיים בחברה. מודה שוב לכולם, וגם לאלה שמאחורי הקלעים, לליאור </w:t>
      </w:r>
      <w:r w:rsidR="00777A77" w:rsidRPr="009C54A9">
        <w:rPr>
          <w:rFonts w:hint="cs"/>
          <w:b w:val="0"/>
          <w:bCs w:val="0"/>
          <w:sz w:val="20"/>
          <w:szCs w:val="22"/>
          <w:rtl/>
        </w:rPr>
        <w:t>שעבדה</w:t>
      </w:r>
      <w:r w:rsidRPr="009C54A9">
        <w:rPr>
          <w:rFonts w:hint="cs"/>
          <w:b w:val="0"/>
          <w:bCs w:val="0"/>
          <w:sz w:val="20"/>
          <w:szCs w:val="22"/>
          <w:rtl/>
        </w:rPr>
        <w:t xml:space="preserve"> על הארגון מהעברית, לאפרת שטרן ממסד נכויות שמובילה את עבודה במרכז, ושירלי ורוני אני מניחה ישלימו</w:t>
      </w:r>
      <w:r w:rsidR="00310839" w:rsidRPr="009C54A9">
        <w:rPr>
          <w:rFonts w:hint="cs"/>
          <w:b w:val="0"/>
          <w:bCs w:val="0"/>
          <w:sz w:val="20"/>
          <w:szCs w:val="22"/>
          <w:rtl/>
        </w:rPr>
        <w:t>.</w:t>
      </w:r>
      <w:r w:rsidR="00054003">
        <w:rPr>
          <w:rFonts w:hint="cs"/>
          <w:b w:val="0"/>
          <w:bCs w:val="0"/>
          <w:sz w:val="20"/>
          <w:szCs w:val="22"/>
          <w:rtl/>
        </w:rPr>
        <w:t xml:space="preserve"> </w:t>
      </w:r>
      <w:r w:rsidRPr="009C54A9">
        <w:rPr>
          <w:rFonts w:hint="cs"/>
          <w:b w:val="0"/>
          <w:bCs w:val="0"/>
          <w:sz w:val="20"/>
          <w:szCs w:val="22"/>
          <w:rtl/>
        </w:rPr>
        <w:t xml:space="preserve">תודה רבה לכולם לא מובן מאליו, יום חמישי אחה"צ, מבטיחים שיהיה מעניין. </w:t>
      </w:r>
    </w:p>
    <w:p w:rsidR="00B7116A" w:rsidRPr="009C54A9" w:rsidRDefault="00B7116A" w:rsidP="00C74DFD">
      <w:pPr>
        <w:spacing w:after="0" w:line="360" w:lineRule="auto"/>
        <w:jc w:val="both"/>
        <w:rPr>
          <w:rFonts w:ascii="Arial" w:hAnsi="Arial" w:cs="Arial"/>
          <w:b w:val="0"/>
          <w:bCs w:val="0"/>
          <w:sz w:val="20"/>
          <w:szCs w:val="22"/>
          <w:rtl/>
        </w:rPr>
      </w:pPr>
      <w:r w:rsidRPr="009C54A9">
        <w:rPr>
          <w:rFonts w:hint="cs"/>
          <w:b w:val="0"/>
          <w:bCs w:val="0"/>
          <w:sz w:val="20"/>
          <w:szCs w:val="22"/>
          <w:rtl/>
        </w:rPr>
        <w:t xml:space="preserve">סליחה, שכחתי משהו. </w:t>
      </w:r>
      <w:r w:rsidR="009C54A9" w:rsidRPr="009C54A9">
        <w:rPr>
          <w:rFonts w:hint="cs"/>
          <w:b w:val="0"/>
          <w:bCs w:val="0"/>
          <w:sz w:val="20"/>
          <w:szCs w:val="22"/>
          <w:rtl/>
        </w:rPr>
        <w:t xml:space="preserve">ממש </w:t>
      </w:r>
      <w:r w:rsidRPr="009C54A9">
        <w:rPr>
          <w:rFonts w:hint="cs"/>
          <w:b w:val="0"/>
          <w:bCs w:val="0"/>
          <w:sz w:val="20"/>
          <w:szCs w:val="22"/>
          <w:rtl/>
        </w:rPr>
        <w:t>פדיחה. היה ברור מאליו שכולכם מכירים את אלה שדיברו, דנה דימנט פובליציסטית</w:t>
      </w:r>
      <w:r w:rsidR="00777A77" w:rsidRPr="009C54A9">
        <w:rPr>
          <w:rFonts w:hint="cs"/>
          <w:b w:val="0"/>
          <w:bCs w:val="0"/>
          <w:sz w:val="20"/>
          <w:szCs w:val="22"/>
          <w:rtl/>
        </w:rPr>
        <w:t xml:space="preserve">, </w:t>
      </w:r>
      <w:r w:rsidRPr="009C54A9">
        <w:rPr>
          <w:rFonts w:ascii="Arial" w:hAnsi="Arial" w:cs="Arial" w:hint="cs"/>
          <w:b w:val="0"/>
          <w:bCs w:val="0"/>
          <w:sz w:val="20"/>
          <w:szCs w:val="22"/>
          <w:rtl/>
        </w:rPr>
        <w:t>מפרסמת הרבה בנושא של אנשים עם מוגבלות וגם יש לה אוטיזם. מורן סמואל שחלקכם יודעים שזכתה במדליית ארד באולימפיאדה הפ</w:t>
      </w:r>
      <w:r w:rsidR="0065455F" w:rsidRPr="009C54A9">
        <w:rPr>
          <w:rFonts w:ascii="Arial" w:hAnsi="Arial" w:cs="Arial" w:hint="cs"/>
          <w:b w:val="0"/>
          <w:bCs w:val="0"/>
          <w:sz w:val="20"/>
          <w:szCs w:val="22"/>
          <w:rtl/>
        </w:rPr>
        <w:t>א</w:t>
      </w:r>
      <w:r w:rsidRPr="009C54A9">
        <w:rPr>
          <w:rFonts w:ascii="Arial" w:hAnsi="Arial" w:cs="Arial" w:hint="cs"/>
          <w:b w:val="0"/>
          <w:bCs w:val="0"/>
          <w:sz w:val="20"/>
          <w:szCs w:val="22"/>
          <w:rtl/>
        </w:rPr>
        <w:t>ראלימפית</w:t>
      </w:r>
      <w:r w:rsidR="009C54A9" w:rsidRPr="009C54A9">
        <w:rPr>
          <w:rFonts w:ascii="Arial" w:hAnsi="Arial" w:cs="Arial" w:hint="cs"/>
          <w:b w:val="0"/>
          <w:bCs w:val="0"/>
          <w:sz w:val="20"/>
          <w:szCs w:val="22"/>
          <w:rtl/>
        </w:rPr>
        <w:t xml:space="preserve"> בריו</w:t>
      </w:r>
      <w:r w:rsidRPr="009C54A9">
        <w:rPr>
          <w:rFonts w:ascii="Arial" w:hAnsi="Arial" w:cs="Arial" w:hint="cs"/>
          <w:b w:val="0"/>
          <w:bCs w:val="0"/>
          <w:sz w:val="20"/>
          <w:szCs w:val="22"/>
          <w:rtl/>
        </w:rPr>
        <w:t xml:space="preserve">. </w:t>
      </w:r>
    </w:p>
    <w:p w:rsidR="00BE3D6E" w:rsidRDefault="00BE3D6E" w:rsidP="00C74DFD">
      <w:pPr>
        <w:spacing w:after="0" w:line="360" w:lineRule="auto"/>
        <w:jc w:val="both"/>
        <w:rPr>
          <w:rFonts w:ascii="Arial" w:hAnsi="Arial" w:cs="Arial" w:hint="cs"/>
          <w:b w:val="0"/>
          <w:bCs w:val="0"/>
          <w:sz w:val="20"/>
          <w:szCs w:val="22"/>
          <w:rtl/>
        </w:rPr>
      </w:pPr>
    </w:p>
    <w:p w:rsidR="00BE3D6E" w:rsidRDefault="00BE3D6E" w:rsidP="00C74DFD">
      <w:pPr>
        <w:spacing w:after="0" w:line="360" w:lineRule="auto"/>
        <w:jc w:val="both"/>
        <w:rPr>
          <w:rFonts w:ascii="Arial" w:hAnsi="Arial" w:cs="Arial" w:hint="cs"/>
          <w:color w:val="222222"/>
          <w:sz w:val="15"/>
          <w:szCs w:val="22"/>
          <w:u w:val="single"/>
          <w:shd w:val="clear" w:color="auto" w:fill="FFFFFF"/>
          <w:rtl/>
        </w:rPr>
      </w:pPr>
    </w:p>
    <w:p w:rsidR="00BE3D6E" w:rsidRDefault="00BE3D6E" w:rsidP="00BE3D6E">
      <w:pPr>
        <w:spacing w:after="0" w:line="360" w:lineRule="auto"/>
        <w:jc w:val="both"/>
        <w:rPr>
          <w:rFonts w:ascii="Arial" w:hAnsi="Arial" w:cs="Arial" w:hint="cs"/>
          <w:b w:val="0"/>
          <w:bCs w:val="0"/>
          <w:color w:val="222222"/>
          <w:sz w:val="24"/>
          <w:szCs w:val="24"/>
          <w:shd w:val="clear" w:color="auto" w:fill="FFFFFF"/>
          <w:rtl/>
        </w:rPr>
      </w:pPr>
      <w:r w:rsidRPr="00BE3D6E">
        <w:rPr>
          <w:rFonts w:ascii="Arial" w:hAnsi="Arial" w:cs="Arial"/>
          <w:color w:val="222222"/>
          <w:sz w:val="24"/>
          <w:szCs w:val="24"/>
          <w:u w:val="single"/>
          <w:shd w:val="clear" w:color="auto" w:fill="FFFFFF"/>
          <w:rtl/>
        </w:rPr>
        <w:t>לימודי מוגבלות בעולם ובארץ ותכנית הפעולה של המרכז החדש</w:t>
      </w:r>
    </w:p>
    <w:p w:rsidR="00054003" w:rsidRPr="00054003" w:rsidRDefault="00054003" w:rsidP="00054003">
      <w:pPr>
        <w:shd w:val="clear" w:color="auto" w:fill="FFFFFF"/>
        <w:spacing w:after="0" w:line="240" w:lineRule="auto"/>
        <w:rPr>
          <w:rFonts w:ascii="Arial" w:eastAsia="Times New Roman" w:hAnsi="Arial" w:cs="Arial"/>
          <w:b w:val="0"/>
          <w:bCs w:val="0"/>
          <w:color w:val="000000" w:themeColor="text1"/>
          <w:sz w:val="20"/>
          <w:szCs w:val="20"/>
        </w:rPr>
      </w:pPr>
      <w:r w:rsidRPr="00054003">
        <w:rPr>
          <w:rFonts w:ascii="Arial" w:eastAsia="Times New Roman" w:hAnsi="Arial" w:cs="Arial"/>
          <w:b w:val="0"/>
          <w:bCs w:val="0"/>
          <w:color w:val="000000" w:themeColor="text1"/>
          <w:sz w:val="20"/>
          <w:szCs w:val="20"/>
          <w:rtl/>
        </w:rPr>
        <w:t>ד"ר רוני הולר, בית הספר לעבודה סוציאלית ולרווחה חברתית, האוניברסיטה העברית</w:t>
      </w:r>
    </w:p>
    <w:p w:rsidR="00054003" w:rsidRPr="00054003" w:rsidRDefault="00054003" w:rsidP="00054003">
      <w:pPr>
        <w:shd w:val="clear" w:color="auto" w:fill="FFFFFF"/>
        <w:spacing w:after="0" w:line="240" w:lineRule="auto"/>
        <w:rPr>
          <w:rFonts w:ascii="Arial" w:eastAsia="Times New Roman" w:hAnsi="Arial" w:cs="Arial"/>
          <w:b w:val="0"/>
          <w:bCs w:val="0"/>
          <w:color w:val="000000" w:themeColor="text1"/>
          <w:sz w:val="20"/>
          <w:szCs w:val="20"/>
          <w:rtl/>
        </w:rPr>
      </w:pPr>
      <w:r w:rsidRPr="00054003">
        <w:rPr>
          <w:rFonts w:ascii="Arial" w:eastAsia="Times New Roman" w:hAnsi="Arial" w:cs="Arial" w:hint="cs"/>
          <w:b w:val="0"/>
          <w:bCs w:val="0"/>
          <w:color w:val="000000" w:themeColor="text1"/>
          <w:sz w:val="20"/>
          <w:szCs w:val="20"/>
          <w:rtl/>
        </w:rPr>
        <w:t>ד"ר שירלי ורנר, מנהלת המרכז ללימודי מוגבלות</w:t>
      </w:r>
    </w:p>
    <w:p w:rsidR="00054003" w:rsidRPr="00054003" w:rsidRDefault="00054003" w:rsidP="00BE3D6E">
      <w:pPr>
        <w:spacing w:after="0" w:line="360" w:lineRule="auto"/>
        <w:jc w:val="both"/>
        <w:rPr>
          <w:rFonts w:ascii="Arial" w:hAnsi="Arial" w:cs="Arial" w:hint="cs"/>
          <w:b w:val="0"/>
          <w:bCs w:val="0"/>
          <w:sz w:val="24"/>
          <w:szCs w:val="24"/>
          <w:rtl/>
        </w:rPr>
      </w:pPr>
    </w:p>
    <w:p w:rsidR="00B7116A" w:rsidRPr="009C54A9" w:rsidRDefault="00B7116A" w:rsidP="00C74DFD">
      <w:pPr>
        <w:spacing w:after="0" w:line="360" w:lineRule="auto"/>
        <w:jc w:val="both"/>
        <w:rPr>
          <w:rFonts w:ascii="Arial" w:hAnsi="Arial" w:cs="Arial"/>
          <w:b w:val="0"/>
          <w:bCs w:val="0"/>
          <w:sz w:val="20"/>
          <w:szCs w:val="22"/>
          <w:rtl/>
        </w:rPr>
      </w:pPr>
      <w:r w:rsidRPr="009C54A9">
        <w:rPr>
          <w:rFonts w:ascii="Arial" w:hAnsi="Arial" w:cs="Arial" w:hint="cs"/>
          <w:b w:val="0"/>
          <w:bCs w:val="0"/>
          <w:sz w:val="20"/>
          <w:szCs w:val="22"/>
          <w:rtl/>
        </w:rPr>
        <w:t>רוני: יש לה סרט מקסים, תפקוד גבוה, חלק מהסרט של דנה ראיתם. לפני כן בכמה דקות אני רוצה להסביר על שם, מה זה לימודי מוגבלות ואיפה אפשר למצוא את זה. לפני שאתחיל מצטרף להתרגשות להיות פה היום. אדבר על חבלי לידה של התפתחות לימודי מוגבלות בישראל, לראות את כולכם היום, כולל ג'וני, בכנס שלא הכרחנו אתכם, זה נחמד. אתחיל בשאלה ראשונה מה זה לימודי מוגבלות. זה הביטוי האקדמי לתנועה חברתית שאת ניצנים שלה רואים בשנות</w:t>
      </w:r>
      <w:r w:rsidR="003A56BF" w:rsidRPr="009C54A9">
        <w:rPr>
          <w:rFonts w:ascii="Arial" w:hAnsi="Arial" w:cs="Arial" w:hint="cs"/>
          <w:b w:val="0"/>
          <w:bCs w:val="0"/>
          <w:sz w:val="20"/>
          <w:szCs w:val="22"/>
          <w:rtl/>
        </w:rPr>
        <w:t xml:space="preserve"> ה-60 וה-70 </w:t>
      </w:r>
      <w:r w:rsidRPr="009C54A9">
        <w:rPr>
          <w:rFonts w:ascii="Arial" w:hAnsi="Arial" w:cs="Arial" w:hint="cs"/>
          <w:b w:val="0"/>
          <w:bCs w:val="0"/>
          <w:sz w:val="20"/>
          <w:szCs w:val="22"/>
          <w:rtl/>
        </w:rPr>
        <w:t xml:space="preserve">של </w:t>
      </w:r>
      <w:r w:rsidR="003A56BF" w:rsidRPr="009C54A9">
        <w:rPr>
          <w:rFonts w:ascii="Arial" w:hAnsi="Arial" w:cs="Arial" w:hint="cs"/>
          <w:b w:val="0"/>
          <w:bCs w:val="0"/>
          <w:sz w:val="20"/>
          <w:szCs w:val="22"/>
          <w:rtl/>
        </w:rPr>
        <w:t>ה</w:t>
      </w:r>
      <w:r w:rsidRPr="009C54A9">
        <w:rPr>
          <w:rFonts w:ascii="Arial" w:hAnsi="Arial" w:cs="Arial" w:hint="cs"/>
          <w:b w:val="0"/>
          <w:bCs w:val="0"/>
          <w:sz w:val="20"/>
          <w:szCs w:val="22"/>
          <w:rtl/>
        </w:rPr>
        <w:t xml:space="preserve">מאה קודמת. אותה תקופה קובצות של אנשים עם מוגבלות בארה"ב ואנגליה התחילו לנסח מחדש את חוויות חיים שלהם והמקום לשונות חברתית. אם עד אז שוליות נתפסה מלקות </w:t>
      </w:r>
      <w:r w:rsidR="003A56BF" w:rsidRPr="009C54A9">
        <w:rPr>
          <w:rFonts w:ascii="Arial" w:hAnsi="Arial" w:cs="Arial" w:hint="cs"/>
          <w:b w:val="0"/>
          <w:bCs w:val="0"/>
          <w:sz w:val="20"/>
          <w:szCs w:val="22"/>
          <w:rtl/>
        </w:rPr>
        <w:t>גופנית</w:t>
      </w:r>
      <w:r w:rsidRPr="009C54A9">
        <w:rPr>
          <w:rFonts w:ascii="Arial" w:hAnsi="Arial" w:cs="Arial" w:hint="cs"/>
          <w:b w:val="0"/>
          <w:bCs w:val="0"/>
          <w:sz w:val="20"/>
          <w:szCs w:val="22"/>
          <w:rtl/>
        </w:rPr>
        <w:t xml:space="preserve"> ונפשית, הרי אותן קבוצות ביקשו להצביע </w:t>
      </w:r>
      <w:r w:rsidR="003A56BF" w:rsidRPr="009C54A9">
        <w:rPr>
          <w:rFonts w:ascii="Arial" w:hAnsi="Arial" w:cs="Arial" w:hint="cs"/>
          <w:b w:val="0"/>
          <w:bCs w:val="0"/>
          <w:sz w:val="20"/>
          <w:szCs w:val="22"/>
          <w:rtl/>
        </w:rPr>
        <w:t xml:space="preserve">על כך </w:t>
      </w:r>
      <w:r w:rsidRPr="009C54A9">
        <w:rPr>
          <w:rFonts w:ascii="Arial" w:hAnsi="Arial" w:cs="Arial" w:hint="cs"/>
          <w:b w:val="0"/>
          <w:bCs w:val="0"/>
          <w:sz w:val="20"/>
          <w:szCs w:val="22"/>
          <w:rtl/>
        </w:rPr>
        <w:t xml:space="preserve">כי </w:t>
      </w:r>
      <w:r w:rsidR="003A56BF" w:rsidRPr="009C54A9">
        <w:rPr>
          <w:rFonts w:ascii="Arial" w:hAnsi="Arial" w:cs="Arial" w:hint="cs"/>
          <w:b w:val="0"/>
          <w:bCs w:val="0"/>
          <w:sz w:val="20"/>
          <w:szCs w:val="22"/>
          <w:rtl/>
        </w:rPr>
        <w:t>ה</w:t>
      </w:r>
      <w:r w:rsidRPr="009C54A9">
        <w:rPr>
          <w:rFonts w:ascii="Arial" w:hAnsi="Arial" w:cs="Arial" w:hint="cs"/>
          <w:b w:val="0"/>
          <w:bCs w:val="0"/>
          <w:sz w:val="20"/>
          <w:szCs w:val="22"/>
          <w:rtl/>
        </w:rPr>
        <w:t>שוליות קשורה בעיקר לחברה בה הם חיים</w:t>
      </w:r>
      <w:r w:rsidR="003A56BF" w:rsidRPr="009C54A9">
        <w:rPr>
          <w:rFonts w:ascii="Arial" w:hAnsi="Arial" w:cs="Arial" w:hint="cs"/>
          <w:b w:val="0"/>
          <w:bCs w:val="0"/>
          <w:sz w:val="20"/>
          <w:szCs w:val="22"/>
          <w:rtl/>
        </w:rPr>
        <w:t xml:space="preserve"> - </w:t>
      </w:r>
      <w:r w:rsidRPr="009C54A9">
        <w:rPr>
          <w:rFonts w:ascii="Arial" w:hAnsi="Arial" w:cs="Arial" w:hint="cs"/>
          <w:b w:val="0"/>
          <w:bCs w:val="0"/>
          <w:sz w:val="20"/>
          <w:szCs w:val="22"/>
          <w:rtl/>
        </w:rPr>
        <w:t>סביבה לא נגישה</w:t>
      </w:r>
      <w:r w:rsidR="003A56BF" w:rsidRPr="009C54A9">
        <w:rPr>
          <w:rFonts w:ascii="Arial" w:hAnsi="Arial" w:cs="Arial" w:hint="cs"/>
          <w:b w:val="0"/>
          <w:bCs w:val="0"/>
          <w:sz w:val="20"/>
          <w:szCs w:val="22"/>
          <w:rtl/>
        </w:rPr>
        <w:t>,</w:t>
      </w:r>
      <w:r w:rsidRPr="009C54A9">
        <w:rPr>
          <w:rFonts w:ascii="Arial" w:hAnsi="Arial" w:cs="Arial" w:hint="cs"/>
          <w:b w:val="0"/>
          <w:bCs w:val="0"/>
          <w:sz w:val="20"/>
          <w:szCs w:val="22"/>
          <w:rtl/>
        </w:rPr>
        <w:t xml:space="preserve"> עמדות בעייתיות כלפי גוף נכה, פרקטיקות רפואיות ושיקומיות שרואות בנכות מצב טראגי שניתן לתקן. העדר שירותים קהילתיים נגישים. קבוצות אנשים עם מוגבלות שהפכו לימים לתנועת הנכים, ביקשו לראות במוגבלות </w:t>
      </w:r>
      <w:r w:rsidR="003A56BF" w:rsidRPr="009C54A9">
        <w:rPr>
          <w:rFonts w:ascii="Arial" w:hAnsi="Arial" w:cs="Arial" w:hint="cs"/>
          <w:b w:val="0"/>
          <w:bCs w:val="0"/>
          <w:sz w:val="20"/>
          <w:szCs w:val="22"/>
          <w:rtl/>
        </w:rPr>
        <w:t>קטגוריה</w:t>
      </w:r>
      <w:r w:rsidRPr="009C54A9">
        <w:rPr>
          <w:rFonts w:ascii="Arial" w:hAnsi="Arial" w:cs="Arial" w:hint="cs"/>
          <w:b w:val="0"/>
          <w:bCs w:val="0"/>
          <w:sz w:val="20"/>
          <w:szCs w:val="22"/>
          <w:rtl/>
        </w:rPr>
        <w:t xml:space="preserve"> חברתית ולא קטגוריה פרטנית שיקומית רפואית. כמו תנועת הפמיניזם, זה לווה במהרה בפעילות אקדמית. במקרה שלנו זה לימודי מוגבלות</w:t>
      </w:r>
      <w:r w:rsidR="00310839" w:rsidRPr="009C54A9">
        <w:rPr>
          <w:rFonts w:ascii="Arial" w:hAnsi="Arial" w:cs="Arial" w:hint="cs"/>
          <w:b w:val="0"/>
          <w:bCs w:val="0"/>
          <w:sz w:val="20"/>
          <w:szCs w:val="22"/>
          <w:rtl/>
        </w:rPr>
        <w:t>.</w:t>
      </w:r>
      <w:r w:rsidRPr="009C54A9">
        <w:rPr>
          <w:rFonts w:ascii="Arial" w:hAnsi="Arial" w:cs="Arial" w:hint="cs"/>
          <w:b w:val="0"/>
          <w:bCs w:val="0"/>
          <w:sz w:val="20"/>
          <w:szCs w:val="22"/>
          <w:rtl/>
        </w:rPr>
        <w:t xml:space="preserve"> הקבלה </w:t>
      </w:r>
      <w:r w:rsidRPr="009C54A9">
        <w:rPr>
          <w:rFonts w:ascii="Arial" w:hAnsi="Arial" w:cs="Arial" w:hint="cs"/>
          <w:b w:val="0"/>
          <w:bCs w:val="0"/>
          <w:sz w:val="20"/>
          <w:szCs w:val="22"/>
          <w:rtl/>
        </w:rPr>
        <w:lastRenderedPageBreak/>
        <w:t>לתנוע</w:t>
      </w:r>
      <w:r w:rsidR="003A56BF" w:rsidRPr="009C54A9">
        <w:rPr>
          <w:rFonts w:ascii="Arial" w:hAnsi="Arial" w:cs="Arial" w:hint="cs"/>
          <w:b w:val="0"/>
          <w:bCs w:val="0"/>
          <w:sz w:val="20"/>
          <w:szCs w:val="22"/>
          <w:rtl/>
        </w:rPr>
        <w:t>תהפמיניזם</w:t>
      </w:r>
      <w:r w:rsidRPr="009C54A9">
        <w:rPr>
          <w:rFonts w:ascii="Arial" w:hAnsi="Arial" w:cs="Arial" w:hint="cs"/>
          <w:b w:val="0"/>
          <w:bCs w:val="0"/>
          <w:sz w:val="20"/>
          <w:szCs w:val="22"/>
          <w:rtl/>
        </w:rPr>
        <w:t xml:space="preserve"> גם אם לא תמיד נכונה, גם ללימודי מגדר, מאפשר להבין סדר יום חברתי של לימודי מוגבלות</w:t>
      </w:r>
      <w:r w:rsidR="00310839" w:rsidRPr="009C54A9">
        <w:rPr>
          <w:rFonts w:ascii="Arial" w:hAnsi="Arial" w:cs="Arial" w:hint="cs"/>
          <w:b w:val="0"/>
          <w:bCs w:val="0"/>
          <w:sz w:val="20"/>
          <w:szCs w:val="22"/>
          <w:rtl/>
        </w:rPr>
        <w:t>.</w:t>
      </w:r>
      <w:r w:rsidRPr="009C54A9">
        <w:rPr>
          <w:rFonts w:ascii="Arial" w:hAnsi="Arial" w:cs="Arial" w:hint="cs"/>
          <w:b w:val="0"/>
          <w:bCs w:val="0"/>
          <w:sz w:val="20"/>
          <w:szCs w:val="22"/>
          <w:rtl/>
        </w:rPr>
        <w:t xml:space="preserve"> מדובר לפתוח את לימודי מוגבלות לשאלות שעקב התמקדות </w:t>
      </w:r>
      <w:r w:rsidR="003A56BF" w:rsidRPr="009C54A9">
        <w:rPr>
          <w:rFonts w:ascii="Arial" w:hAnsi="Arial" w:cs="Arial" w:hint="cs"/>
          <w:b w:val="0"/>
          <w:bCs w:val="0"/>
          <w:sz w:val="20"/>
          <w:szCs w:val="22"/>
          <w:rtl/>
        </w:rPr>
        <w:t>בהיבטים רפואיים</w:t>
      </w:r>
      <w:r w:rsidRPr="009C54A9">
        <w:rPr>
          <w:rFonts w:ascii="Arial" w:hAnsi="Arial" w:cs="Arial" w:hint="cs"/>
          <w:b w:val="0"/>
          <w:bCs w:val="0"/>
          <w:sz w:val="20"/>
          <w:szCs w:val="22"/>
          <w:rtl/>
        </w:rPr>
        <w:t xml:space="preserve"> כמעט לא נשאלו. שאלות שמתייחסות </w:t>
      </w:r>
      <w:r w:rsidR="003A56BF" w:rsidRPr="009C54A9">
        <w:rPr>
          <w:rFonts w:ascii="Arial" w:hAnsi="Arial" w:cs="Arial" w:hint="cs"/>
          <w:b w:val="0"/>
          <w:bCs w:val="0"/>
          <w:sz w:val="20"/>
          <w:szCs w:val="22"/>
          <w:rtl/>
        </w:rPr>
        <w:t>לתרבות</w:t>
      </w:r>
      <w:r w:rsidRPr="009C54A9">
        <w:rPr>
          <w:rFonts w:ascii="Arial" w:hAnsi="Arial" w:cs="Arial" w:hint="cs"/>
          <w:b w:val="0"/>
          <w:bCs w:val="0"/>
          <w:sz w:val="20"/>
          <w:szCs w:val="22"/>
          <w:rtl/>
        </w:rPr>
        <w:t xml:space="preserve"> שאני חיים, לאופן שמוגבלות מיוצגת בתוכה, מערכת כלכלית שמנהלת את חיינו, האם משלבת אנשים עם שונות גופנית ונפשית שכלית. גם מערכות רווחה שאיתה אנו נפגשים, האם זה עונה למאוויים של אנשים עם מוגבלות</w:t>
      </w:r>
      <w:r w:rsidR="00310839" w:rsidRPr="009C54A9">
        <w:rPr>
          <w:rFonts w:ascii="Arial" w:hAnsi="Arial" w:cs="Arial" w:hint="cs"/>
          <w:b w:val="0"/>
          <w:bCs w:val="0"/>
          <w:sz w:val="20"/>
          <w:szCs w:val="22"/>
          <w:rtl/>
        </w:rPr>
        <w:t>.</w:t>
      </w:r>
      <w:r w:rsidRPr="009C54A9">
        <w:rPr>
          <w:rFonts w:ascii="Arial" w:hAnsi="Arial" w:cs="Arial" w:hint="cs"/>
          <w:b w:val="0"/>
          <w:bCs w:val="0"/>
          <w:sz w:val="20"/>
          <w:szCs w:val="22"/>
          <w:rtl/>
        </w:rPr>
        <w:t xml:space="preserve"> שאלות של טכנולוגיה, איך היא משרתת ומעצבת חיי אנשים עם מוגבלות</w:t>
      </w:r>
      <w:r w:rsidR="00310839" w:rsidRPr="009C54A9">
        <w:rPr>
          <w:rFonts w:ascii="Arial" w:hAnsi="Arial" w:cs="Arial" w:hint="cs"/>
          <w:b w:val="0"/>
          <w:bCs w:val="0"/>
          <w:sz w:val="20"/>
          <w:szCs w:val="22"/>
          <w:rtl/>
        </w:rPr>
        <w:t>.</w:t>
      </w:r>
      <w:r w:rsidRPr="009C54A9">
        <w:rPr>
          <w:rFonts w:ascii="Arial" w:hAnsi="Arial" w:cs="Arial" w:hint="cs"/>
          <w:b w:val="0"/>
          <w:bCs w:val="0"/>
          <w:sz w:val="20"/>
          <w:szCs w:val="22"/>
          <w:rtl/>
        </w:rPr>
        <w:t xml:space="preserve"> שאלות מה זה להיות אדם, מה חיים ראויים לחיות אותם. שאלות שנראות </w:t>
      </w:r>
      <w:r w:rsidRPr="009C54A9">
        <w:rPr>
          <w:rFonts w:ascii="Arial" w:hAnsi="Arial" w:cs="Arial"/>
          <w:b w:val="0"/>
          <w:bCs w:val="0"/>
          <w:sz w:val="20"/>
          <w:szCs w:val="22"/>
          <w:rtl/>
        </w:rPr>
        <w:t>–</w:t>
      </w:r>
      <w:r w:rsidRPr="009C54A9">
        <w:rPr>
          <w:rFonts w:ascii="Arial" w:hAnsi="Arial" w:cs="Arial" w:hint="cs"/>
          <w:b w:val="0"/>
          <w:bCs w:val="0"/>
          <w:sz w:val="20"/>
          <w:szCs w:val="22"/>
          <w:rtl/>
        </w:rPr>
        <w:t xml:space="preserve"> מייצרות מחקרים מרתקים. ב</w:t>
      </w:r>
      <w:r w:rsidR="003A56BF" w:rsidRPr="009C54A9">
        <w:rPr>
          <w:rFonts w:ascii="Arial" w:hAnsi="Arial" w:cs="Arial"/>
          <w:b w:val="0"/>
          <w:bCs w:val="0"/>
          <w:sz w:val="20"/>
          <w:szCs w:val="22"/>
        </w:rPr>
        <w:t>Google scholar-</w:t>
      </w:r>
      <w:r w:rsidRPr="009C54A9">
        <w:rPr>
          <w:rFonts w:ascii="Arial" w:hAnsi="Arial" w:cs="Arial" w:hint="cs"/>
          <w:b w:val="0"/>
          <w:bCs w:val="0"/>
          <w:sz w:val="20"/>
          <w:szCs w:val="22"/>
          <w:rtl/>
        </w:rPr>
        <w:t xml:space="preserve"> כדאי למצוא את מחקרים, זה מחקרים של ייצוגים של אנשים עם מוגבלות בקולנוע וטלוויזיה,  שלחו לי קטע ממשחקי הכס, איך אנשים עם מוגבלות מיוצגים שם. איך הקפיטליזם משפיע על אנשים עם מוגבלות. בחינת תהליך היסטורי של נורמלי ולא נורמלי. מחקרים על אמנות ככלי שינוי חברתי. מחקרים  על תפקיד מדינת הרווחה בהבניית מוגבלות כמו באפשרות לבנות מדינת רווחה צודקת</w:t>
      </w:r>
      <w:r w:rsidR="00310839" w:rsidRPr="009C54A9">
        <w:rPr>
          <w:rFonts w:ascii="Arial" w:hAnsi="Arial" w:cs="Arial" w:hint="cs"/>
          <w:b w:val="0"/>
          <w:bCs w:val="0"/>
          <w:sz w:val="20"/>
          <w:szCs w:val="22"/>
          <w:rtl/>
        </w:rPr>
        <w:t>.</w:t>
      </w:r>
    </w:p>
    <w:p w:rsidR="00B7116A" w:rsidRPr="009C54A9" w:rsidRDefault="00B7116A" w:rsidP="00C74DFD">
      <w:pPr>
        <w:spacing w:after="0" w:line="360" w:lineRule="auto"/>
        <w:jc w:val="both"/>
        <w:rPr>
          <w:rFonts w:ascii="Arial" w:hAnsi="Arial" w:cs="Arial"/>
          <w:b w:val="0"/>
          <w:bCs w:val="0"/>
          <w:sz w:val="20"/>
          <w:szCs w:val="22"/>
          <w:rtl/>
        </w:rPr>
      </w:pPr>
      <w:r w:rsidRPr="009C54A9">
        <w:rPr>
          <w:rFonts w:ascii="Arial" w:hAnsi="Arial" w:cs="Arial" w:hint="cs"/>
          <w:b w:val="0"/>
          <w:bCs w:val="0"/>
          <w:sz w:val="20"/>
          <w:szCs w:val="22"/>
          <w:rtl/>
        </w:rPr>
        <w:t xml:space="preserve">לצד </w:t>
      </w:r>
      <w:r w:rsidR="009C54A9" w:rsidRPr="009C54A9">
        <w:rPr>
          <w:rFonts w:ascii="Arial" w:hAnsi="Arial" w:cs="Arial" w:hint="cs"/>
          <w:b w:val="0"/>
          <w:bCs w:val="0"/>
          <w:sz w:val="20"/>
          <w:szCs w:val="22"/>
          <w:rtl/>
        </w:rPr>
        <w:t>ה</w:t>
      </w:r>
      <w:r w:rsidRPr="009C54A9">
        <w:rPr>
          <w:rFonts w:ascii="Arial" w:hAnsi="Arial" w:cs="Arial" w:hint="cs"/>
          <w:b w:val="0"/>
          <w:bCs w:val="0"/>
          <w:sz w:val="20"/>
          <w:szCs w:val="22"/>
          <w:rtl/>
        </w:rPr>
        <w:t>הנחה כי מוגבלותזה עניין חברתי שדרוש להסיט מבט מהאדם לחברה, מאפיין שני של לימודי מוגבלות הוא שימוש בניסיון של אנשים עם מוגבלות בהשקפתם כמקור מרכזי ליצירת ידע כולל ידע אקדמי. יש פה אתגור תפיסות מסורתיות, שרואים באנשי מקצוע מקור בלעדי לידע מהימן ותקף. ברגע שאומרים שמוגבלות זה גם תופעה חברתית, אך טבעי שבניסוח התופעה ייקחו חלק אנשים עם מוגבלות.  ז</w:t>
      </w:r>
      <w:r w:rsidR="009C54A9">
        <w:rPr>
          <w:rFonts w:ascii="Arial" w:hAnsi="Arial" w:cs="Arial" w:hint="cs"/>
          <w:b w:val="0"/>
          <w:bCs w:val="0"/>
          <w:sz w:val="20"/>
          <w:szCs w:val="22"/>
          <w:rtl/>
        </w:rPr>
        <w:t>ו</w:t>
      </w:r>
      <w:r w:rsidRPr="009C54A9">
        <w:rPr>
          <w:rFonts w:ascii="Arial" w:hAnsi="Arial" w:cs="Arial" w:hint="cs"/>
          <w:b w:val="0"/>
          <w:bCs w:val="0"/>
          <w:sz w:val="20"/>
          <w:szCs w:val="22"/>
          <w:rtl/>
        </w:rPr>
        <w:t xml:space="preserve"> דרישה שמזוהה עם תנועת הנכים שמתקיימת גם בישראל, שום דבר עלינו בלעדינו. זה גישה, שמיסוד שלה בתהליכים בישראל. דרישה מהותית ורדיקלית. מדובר על דרישה להיות צרכנים של ידע זה. אם נסתכל על נעשה בארה"ב, שיעורים גדולים מלומדים לימודי מוגבלות הם אנשים עם מוגבלות או בני משפחותיהם. באונ</w:t>
      </w:r>
      <w:r w:rsidR="009C54A9">
        <w:rPr>
          <w:rFonts w:ascii="Arial" w:hAnsi="Arial" w:cs="Arial" w:hint="cs"/>
          <w:b w:val="0"/>
          <w:bCs w:val="0"/>
          <w:sz w:val="20"/>
          <w:szCs w:val="22"/>
          <w:rtl/>
        </w:rPr>
        <w:t>יברסיטת</w:t>
      </w:r>
      <w:r w:rsidRPr="009C54A9">
        <w:rPr>
          <w:rFonts w:ascii="Arial" w:hAnsi="Arial" w:cs="Arial" w:hint="cs"/>
          <w:b w:val="0"/>
          <w:bCs w:val="0"/>
          <w:sz w:val="20"/>
          <w:szCs w:val="22"/>
          <w:rtl/>
        </w:rPr>
        <w:t xml:space="preserve"> אילינוי, 40-30 אחוזים מסטודנטים לתארים מתקדמים הם אנשים עם מוגבלות. זה לא מסתכם </w:t>
      </w:r>
      <w:r w:rsidR="009C54A9">
        <w:rPr>
          <w:rFonts w:ascii="Arial" w:hAnsi="Arial" w:cs="Arial" w:hint="cs"/>
          <w:b w:val="0"/>
          <w:bCs w:val="0"/>
          <w:sz w:val="20"/>
          <w:szCs w:val="22"/>
          <w:rtl/>
        </w:rPr>
        <w:t>בלהיות</w:t>
      </w:r>
      <w:r w:rsidRPr="009C54A9">
        <w:rPr>
          <w:rFonts w:ascii="Arial" w:hAnsi="Arial" w:cs="Arial" w:hint="cs"/>
          <w:b w:val="0"/>
          <w:bCs w:val="0"/>
          <w:sz w:val="20"/>
          <w:szCs w:val="22"/>
          <w:rtl/>
        </w:rPr>
        <w:t xml:space="preserve"> צרכני ידע, אלא ביצרני ידע. דרישה וציפייה שסטודנטים אלה יהיו חלק מרכזי בשדה אקדמית תחום מוגבלות</w:t>
      </w:r>
      <w:r w:rsidR="00310839" w:rsidRPr="009C54A9">
        <w:rPr>
          <w:rFonts w:ascii="Arial" w:hAnsi="Arial" w:cs="Arial" w:hint="cs"/>
          <w:b w:val="0"/>
          <w:bCs w:val="0"/>
          <w:sz w:val="20"/>
          <w:szCs w:val="22"/>
          <w:rtl/>
        </w:rPr>
        <w:t>.</w:t>
      </w:r>
      <w:r w:rsidRPr="009C54A9">
        <w:rPr>
          <w:rFonts w:ascii="Arial" w:hAnsi="Arial" w:cs="Arial" w:hint="cs"/>
          <w:b w:val="0"/>
          <w:bCs w:val="0"/>
          <w:sz w:val="20"/>
          <w:szCs w:val="22"/>
          <w:rtl/>
        </w:rPr>
        <w:t xml:space="preserve"> יש שאלות לא פשוטות איך מיישמים את זה, בפאנל בהמשך זה דוגמא לשיח שמנסה לבחון את שאלות אלה. </w:t>
      </w:r>
    </w:p>
    <w:p w:rsidR="00B7116A" w:rsidRPr="009C54A9" w:rsidRDefault="00EA34E6" w:rsidP="00C74DFD">
      <w:pPr>
        <w:spacing w:after="0" w:line="360" w:lineRule="auto"/>
        <w:jc w:val="both"/>
        <w:rPr>
          <w:b w:val="0"/>
          <w:bCs w:val="0"/>
          <w:sz w:val="20"/>
          <w:szCs w:val="22"/>
          <w:rtl/>
        </w:rPr>
      </w:pPr>
      <w:r w:rsidRPr="009C54A9">
        <w:rPr>
          <w:rFonts w:ascii="Arial" w:hAnsi="Arial" w:cs="Arial" w:hint="cs"/>
          <w:b w:val="0"/>
          <w:bCs w:val="0"/>
          <w:sz w:val="20"/>
          <w:szCs w:val="22"/>
          <w:rtl/>
        </w:rPr>
        <w:t>המאפיין השלישי הוא עובדה שזה שדה מחקרי, כמו כל מחקר לא נמצא בתחום אחד אלא במרווחים וממשקים שבין תחומים שונים יכול להיות משפטים, עבודה סוציאלית, סוציולוגיה אנתרופולוגיה,</w:t>
      </w:r>
      <w:r w:rsidRPr="009C54A9">
        <w:rPr>
          <w:rFonts w:hint="cs"/>
          <w:b w:val="0"/>
          <w:bCs w:val="0"/>
          <w:sz w:val="20"/>
          <w:szCs w:val="22"/>
          <w:rtl/>
        </w:rPr>
        <w:t>רפואה היסטוריה ספרות אמנות</w:t>
      </w:r>
      <w:r w:rsidR="00310839" w:rsidRPr="009C54A9">
        <w:rPr>
          <w:rFonts w:hint="cs"/>
          <w:b w:val="0"/>
          <w:bCs w:val="0"/>
          <w:sz w:val="20"/>
          <w:szCs w:val="22"/>
          <w:rtl/>
        </w:rPr>
        <w:t>.</w:t>
      </w:r>
      <w:r w:rsidR="009C54A9">
        <w:rPr>
          <w:rFonts w:hint="cs"/>
          <w:b w:val="0"/>
          <w:bCs w:val="0"/>
          <w:sz w:val="20"/>
          <w:szCs w:val="22"/>
          <w:rtl/>
        </w:rPr>
        <w:t xml:space="preserve"> זה </w:t>
      </w:r>
      <w:r w:rsidRPr="009C54A9">
        <w:rPr>
          <w:rFonts w:hint="cs"/>
          <w:b w:val="0"/>
          <w:bCs w:val="0"/>
          <w:sz w:val="20"/>
          <w:szCs w:val="22"/>
          <w:rtl/>
        </w:rPr>
        <w:t>תחום שבהגדרתו הוא רב תחומי, זה חלק מסוד כוחו. גם בהקשר הזה</w:t>
      </w:r>
      <w:r w:rsidR="009C54A9">
        <w:rPr>
          <w:rFonts w:hint="cs"/>
          <w:b w:val="0"/>
          <w:bCs w:val="0"/>
          <w:sz w:val="20"/>
          <w:szCs w:val="22"/>
          <w:rtl/>
        </w:rPr>
        <w:t xml:space="preserve">, זה </w:t>
      </w:r>
      <w:r w:rsidRPr="009C54A9">
        <w:rPr>
          <w:rFonts w:hint="cs"/>
          <w:b w:val="0"/>
          <w:bCs w:val="0"/>
          <w:sz w:val="20"/>
          <w:szCs w:val="22"/>
          <w:rtl/>
        </w:rPr>
        <w:t>מאפשר לי להציג את ניסיון המרכז לשמור על אות</w:t>
      </w:r>
      <w:r w:rsidR="009C54A9">
        <w:rPr>
          <w:rFonts w:hint="cs"/>
          <w:b w:val="0"/>
          <w:bCs w:val="0"/>
          <w:sz w:val="20"/>
          <w:szCs w:val="22"/>
          <w:rtl/>
        </w:rPr>
        <w:t xml:space="preserve">ו </w:t>
      </w:r>
      <w:r w:rsidRPr="009C54A9">
        <w:rPr>
          <w:rFonts w:hint="cs"/>
          <w:b w:val="0"/>
          <w:bCs w:val="0"/>
          <w:sz w:val="20"/>
          <w:szCs w:val="22"/>
          <w:rtl/>
        </w:rPr>
        <w:t>חיבור בין תחומים שונים.</w:t>
      </w:r>
    </w:p>
    <w:p w:rsidR="00EA34E6" w:rsidRPr="009C54A9" w:rsidRDefault="00EA34E6" w:rsidP="00C74DFD">
      <w:pPr>
        <w:spacing w:after="0" w:line="360" w:lineRule="auto"/>
        <w:jc w:val="both"/>
        <w:rPr>
          <w:b w:val="0"/>
          <w:bCs w:val="0"/>
          <w:sz w:val="20"/>
          <w:szCs w:val="22"/>
          <w:rtl/>
        </w:rPr>
      </w:pPr>
      <w:r w:rsidRPr="009C54A9">
        <w:rPr>
          <w:rFonts w:hint="cs"/>
          <w:b w:val="0"/>
          <w:bCs w:val="0"/>
          <w:sz w:val="20"/>
          <w:szCs w:val="22"/>
          <w:rtl/>
        </w:rPr>
        <w:t xml:space="preserve">אם נסכם לימודי מוגבלות זה שדה מחקרי רב תחומי, רואה במוגבלות היבט חברתי, רואה ששוני בין בני אדם מוצב לכדי משמעות חברתית וכלכלית. במסגרת חשיפה זו, נקודת מבט של אנשים עם מוגבלות כיצרני וצרכני ידע יש מקום מרכזי. </w:t>
      </w:r>
    </w:p>
    <w:p w:rsidR="00EA34E6" w:rsidRPr="009C54A9" w:rsidRDefault="00EA34E6" w:rsidP="00C74DFD">
      <w:pPr>
        <w:spacing w:after="0" w:line="360" w:lineRule="auto"/>
        <w:jc w:val="both"/>
        <w:rPr>
          <w:b w:val="0"/>
          <w:bCs w:val="0"/>
          <w:sz w:val="20"/>
          <w:szCs w:val="22"/>
          <w:rtl/>
        </w:rPr>
      </w:pPr>
      <w:r w:rsidRPr="009C54A9">
        <w:rPr>
          <w:rFonts w:hint="cs"/>
          <w:b w:val="0"/>
          <w:bCs w:val="0"/>
          <w:sz w:val="20"/>
          <w:szCs w:val="22"/>
          <w:rtl/>
        </w:rPr>
        <w:t>אדבר שתי דקות על שאלה הבאה, איפה אפשר למצוא לימודי מוגבלות, לרכוש את זה. קצת רקע היסטורי. בכמה מדינות אנגלוסקסיות בעיקר רואים בשנות 70 קורסים ללימודי מוגבלות. בשנות 90 אותם קורסים הופכים לאט-לאט לתוכניות לימוד אקדמיות</w:t>
      </w:r>
      <w:r w:rsidR="00310839" w:rsidRPr="009C54A9">
        <w:rPr>
          <w:rFonts w:hint="cs"/>
          <w:b w:val="0"/>
          <w:bCs w:val="0"/>
          <w:sz w:val="20"/>
          <w:szCs w:val="22"/>
          <w:rtl/>
        </w:rPr>
        <w:t>.</w:t>
      </w:r>
      <w:r w:rsidRPr="009C54A9">
        <w:rPr>
          <w:rFonts w:hint="cs"/>
          <w:b w:val="0"/>
          <w:bCs w:val="0"/>
          <w:sz w:val="20"/>
          <w:szCs w:val="22"/>
          <w:rtl/>
        </w:rPr>
        <w:t>היום נמצא למצוא במדינות רבות תוכניות לבוגר שני ודוקטורט, חלק גדול מהן מתארחות במחלקות שונות, עבודה סוציאלית, משפטים, חינוך</w:t>
      </w:r>
      <w:r w:rsidR="00310839" w:rsidRPr="009C54A9">
        <w:rPr>
          <w:rFonts w:hint="cs"/>
          <w:b w:val="0"/>
          <w:bCs w:val="0"/>
          <w:sz w:val="20"/>
          <w:szCs w:val="22"/>
          <w:rtl/>
        </w:rPr>
        <w:t>,</w:t>
      </w:r>
      <w:r w:rsidRPr="009C54A9">
        <w:rPr>
          <w:rFonts w:hint="cs"/>
          <w:b w:val="0"/>
          <w:bCs w:val="0"/>
          <w:sz w:val="20"/>
          <w:szCs w:val="22"/>
          <w:rtl/>
        </w:rPr>
        <w:t>ספרות</w:t>
      </w:r>
      <w:r w:rsidR="009C54A9">
        <w:rPr>
          <w:rFonts w:hint="cs"/>
          <w:b w:val="0"/>
          <w:bCs w:val="0"/>
          <w:sz w:val="20"/>
          <w:szCs w:val="22"/>
          <w:rtl/>
        </w:rPr>
        <w:t>,</w:t>
      </w:r>
      <w:r w:rsidRPr="009C54A9">
        <w:rPr>
          <w:rFonts w:hint="cs"/>
          <w:b w:val="0"/>
          <w:bCs w:val="0"/>
          <w:sz w:val="20"/>
          <w:szCs w:val="22"/>
          <w:rtl/>
        </w:rPr>
        <w:t xml:space="preserve"> סוציולוגיה. התפ</w:t>
      </w:r>
      <w:r w:rsidR="009C54A9">
        <w:rPr>
          <w:rFonts w:hint="cs"/>
          <w:b w:val="0"/>
          <w:bCs w:val="0"/>
          <w:sz w:val="20"/>
          <w:szCs w:val="22"/>
          <w:rtl/>
        </w:rPr>
        <w:t>ת</w:t>
      </w:r>
      <w:r w:rsidRPr="009C54A9">
        <w:rPr>
          <w:rFonts w:hint="cs"/>
          <w:b w:val="0"/>
          <w:bCs w:val="0"/>
          <w:sz w:val="20"/>
          <w:szCs w:val="22"/>
          <w:rtl/>
        </w:rPr>
        <w:t>חות נוספת זה מרכזי מחקר, שחוקרים לימודי מוגבלות. זה הוביל לתקנים המיועדים לחוקרים בתחום ולעריכת כנסים שנתיים. נוצר שדה מחקרי שנאבק על מקומות בעול</w:t>
      </w:r>
      <w:r w:rsidR="00310839" w:rsidRPr="009C54A9">
        <w:rPr>
          <w:rFonts w:hint="cs"/>
          <w:b w:val="0"/>
          <w:bCs w:val="0"/>
          <w:sz w:val="20"/>
          <w:szCs w:val="22"/>
          <w:rtl/>
        </w:rPr>
        <w:t xml:space="preserve">ם </w:t>
      </w:r>
      <w:r w:rsidRPr="009C54A9">
        <w:rPr>
          <w:rFonts w:hint="cs"/>
          <w:b w:val="0"/>
          <w:bCs w:val="0"/>
          <w:sz w:val="20"/>
          <w:szCs w:val="22"/>
          <w:rtl/>
        </w:rPr>
        <w:t xml:space="preserve">אקדמי, אבל הוא חלק בלתי נפרד ממנו. חלק אחרון לגבי ישראל, התפתחות לימודי מוגבלות </w:t>
      </w:r>
      <w:r w:rsidRPr="009C54A9">
        <w:rPr>
          <w:rFonts w:hint="cs"/>
          <w:b w:val="0"/>
          <w:bCs w:val="0"/>
          <w:sz w:val="20"/>
          <w:szCs w:val="22"/>
          <w:rtl/>
        </w:rPr>
        <w:lastRenderedPageBreak/>
        <w:t xml:space="preserve">בישראל שהיתה איטית ביחס לשאר מדינות אבל יש דברים שמפנימים לאט וזה חיובי אולי, נראה שבעשור אחרון בעיקר ב-5 שנים אחרונות אנחנו עדים לתחילת עידן חדש, שלימודי מוגבלות חודר לאקדמיה ומחוצה לה. רואים זאת בכנסים רבי משתתפים כמו שהיה שנה שעברה בתל אביב, גם דרך דור חדש של תלמידי מחקר שמזהה עצמו שייך לשדה מחקר זה. אפשר לראות בקורסים, לא הרבה, שמזהים עצמם שייכים ללימודי מוגבלות. גם קהילה אינטרנטית </w:t>
      </w:r>
      <w:r w:rsidRPr="009C54A9">
        <w:rPr>
          <w:rFonts w:hint="cs"/>
          <w:b w:val="0"/>
          <w:bCs w:val="0"/>
          <w:sz w:val="20"/>
          <w:szCs w:val="22"/>
        </w:rPr>
        <w:t>IDSN</w:t>
      </w:r>
      <w:r w:rsidRPr="009C54A9">
        <w:rPr>
          <w:rFonts w:hint="cs"/>
          <w:b w:val="0"/>
          <w:bCs w:val="0"/>
          <w:sz w:val="20"/>
          <w:szCs w:val="22"/>
          <w:rtl/>
        </w:rPr>
        <w:t xml:space="preserve">, קבוצות מחקר, ומקראה שחוגגת לימודי מוגבלות. לשמחתי אפשר לראות במה שנמצאים פה היום, מרכז לימודי מוגבלות. אני מקווה שהמרכז יהווה צעד נוסף לקראת כניסת עידן חדש, מקווה שנוכל לסמן </w:t>
      </w:r>
      <w:r w:rsidRPr="009C54A9">
        <w:rPr>
          <w:rFonts w:hint="cs"/>
          <w:b w:val="0"/>
          <w:bCs w:val="0"/>
          <w:sz w:val="20"/>
          <w:szCs w:val="22"/>
        </w:rPr>
        <w:t>V</w:t>
      </w:r>
      <w:r w:rsidRPr="009C54A9">
        <w:rPr>
          <w:rFonts w:hint="cs"/>
          <w:b w:val="0"/>
          <w:bCs w:val="0"/>
          <w:sz w:val="20"/>
          <w:szCs w:val="22"/>
          <w:rtl/>
        </w:rPr>
        <w:t xml:space="preserve"> על מאפיינים שציינתי, נשאל גם שאלות חברתיות גלבי מוגבלות, נראה באנשים עם מוגבלות צרכנים ויצרנים של ידע, בסביבה רב תחומית</w:t>
      </w:r>
      <w:r w:rsidR="00310839" w:rsidRPr="009C54A9">
        <w:rPr>
          <w:rFonts w:hint="cs"/>
          <w:b w:val="0"/>
          <w:bCs w:val="0"/>
          <w:sz w:val="20"/>
          <w:szCs w:val="22"/>
          <w:rtl/>
        </w:rPr>
        <w:t>.</w:t>
      </w:r>
      <w:r w:rsidRPr="009C54A9">
        <w:rPr>
          <w:rFonts w:hint="cs"/>
          <w:b w:val="0"/>
          <w:bCs w:val="0"/>
          <w:sz w:val="20"/>
          <w:szCs w:val="22"/>
          <w:rtl/>
        </w:rPr>
        <w:t xml:space="preserve"> תיהנו היום. </w:t>
      </w:r>
    </w:p>
    <w:p w:rsidR="00EA34E6" w:rsidRPr="009C54A9" w:rsidRDefault="00EA34E6" w:rsidP="00C74DFD">
      <w:pPr>
        <w:spacing w:after="0" w:line="360" w:lineRule="auto"/>
        <w:jc w:val="both"/>
        <w:rPr>
          <w:b w:val="0"/>
          <w:bCs w:val="0"/>
          <w:sz w:val="20"/>
          <w:szCs w:val="22"/>
          <w:rtl/>
        </w:rPr>
      </w:pPr>
      <w:r w:rsidRPr="009C54A9">
        <w:rPr>
          <w:rFonts w:hint="cs"/>
          <w:b w:val="0"/>
          <w:bCs w:val="0"/>
          <w:sz w:val="20"/>
          <w:szCs w:val="22"/>
          <w:rtl/>
        </w:rPr>
        <w:t xml:space="preserve">שירלי: תודה לרוני על הרקע, שלוקח אותנו </w:t>
      </w:r>
      <w:r w:rsidR="009C54A9">
        <w:rPr>
          <w:rFonts w:hint="cs"/>
          <w:b w:val="0"/>
          <w:bCs w:val="0"/>
          <w:sz w:val="20"/>
          <w:szCs w:val="22"/>
          <w:rtl/>
        </w:rPr>
        <w:t xml:space="preserve">לשאלה </w:t>
      </w:r>
      <w:r w:rsidRPr="009C54A9">
        <w:rPr>
          <w:rFonts w:hint="cs"/>
          <w:b w:val="0"/>
          <w:bCs w:val="0"/>
          <w:sz w:val="20"/>
          <w:szCs w:val="22"/>
          <w:rtl/>
        </w:rPr>
        <w:t xml:space="preserve">למה </w:t>
      </w:r>
      <w:r w:rsidR="009C54A9">
        <w:rPr>
          <w:rFonts w:hint="cs"/>
          <w:b w:val="0"/>
          <w:bCs w:val="0"/>
          <w:sz w:val="20"/>
          <w:szCs w:val="22"/>
          <w:rtl/>
        </w:rPr>
        <w:t xml:space="preserve">אנחנו </w:t>
      </w:r>
      <w:r w:rsidRPr="009C54A9">
        <w:rPr>
          <w:rFonts w:hint="cs"/>
          <w:b w:val="0"/>
          <w:bCs w:val="0"/>
          <w:sz w:val="20"/>
          <w:szCs w:val="22"/>
          <w:rtl/>
        </w:rPr>
        <w:t>נמצאים פה ומה עושה מרכז שלנו, לאני מאמין ומטרות המרכז. שנמצא בחיבור חברתית והתבוננות על מוגבלות כתופעה חברתית. המרכז נפתח באוקטובר אחרון, שיתוף בין בית ספר לעבודה סוציאלית למסד נכויות. אחד דברים נוספים, מקווה שאבהיר מספיק טוב לאורך הצגת דברים, היא תפיסה בין תחומית, הניסיון לשלב חוגים רבים באקדמיה. המטרה העיקרית של מרכז זה מקום לפיתוח ידע ומחקר חדשני בישראל בחום מוגבלות, קידום שיתופי פעולה מחקריים בין אקדמיה לשטח, שיתופי פעולה בין חוקרים עם ללא מוגבלות. קידום הוראה ברוח תפיסה חברתית</w:t>
      </w:r>
      <w:r w:rsidR="00310839" w:rsidRPr="009C54A9">
        <w:rPr>
          <w:rFonts w:hint="cs"/>
          <w:b w:val="0"/>
          <w:bCs w:val="0"/>
          <w:sz w:val="20"/>
          <w:szCs w:val="22"/>
          <w:rtl/>
        </w:rPr>
        <w:t>.</w:t>
      </w:r>
      <w:r w:rsidRPr="009C54A9">
        <w:rPr>
          <w:rFonts w:hint="cs"/>
          <w:b w:val="0"/>
          <w:bCs w:val="0"/>
          <w:sz w:val="20"/>
          <w:szCs w:val="22"/>
          <w:rtl/>
        </w:rPr>
        <w:t xml:space="preserve"> כדי להוביל לקידום זכויות של </w:t>
      </w:r>
      <w:r w:rsidR="009C54A9">
        <w:rPr>
          <w:rFonts w:hint="cs"/>
          <w:b w:val="0"/>
          <w:bCs w:val="0"/>
          <w:sz w:val="20"/>
          <w:szCs w:val="22"/>
          <w:rtl/>
        </w:rPr>
        <w:t>אנשים</w:t>
      </w:r>
      <w:r w:rsidRPr="009C54A9">
        <w:rPr>
          <w:rFonts w:hint="cs"/>
          <w:b w:val="0"/>
          <w:bCs w:val="0"/>
          <w:sz w:val="20"/>
          <w:szCs w:val="22"/>
          <w:rtl/>
        </w:rPr>
        <w:t xml:space="preserve"> עם מוגבלות</w:t>
      </w:r>
      <w:r w:rsidR="00310839" w:rsidRPr="009C54A9">
        <w:rPr>
          <w:rFonts w:hint="cs"/>
          <w:b w:val="0"/>
          <w:bCs w:val="0"/>
          <w:sz w:val="20"/>
          <w:szCs w:val="22"/>
          <w:rtl/>
        </w:rPr>
        <w:t>.</w:t>
      </w:r>
      <w:r w:rsidRPr="009C54A9">
        <w:rPr>
          <w:rFonts w:hint="cs"/>
          <w:b w:val="0"/>
          <w:bCs w:val="0"/>
          <w:sz w:val="20"/>
          <w:szCs w:val="22"/>
          <w:rtl/>
        </w:rPr>
        <w:t xml:space="preserve"> אני רוצה להציג את פעילויות במרכז עד כה וגם המתוכננות עד סוף השנה. החלק הזה מרגש אותי, לכן אני שמחה שבאתם לחגוג איתנו, כי המרכז חדש וצעיר, ויש הרבה התרחשות, עושים הרבה דברים, זה משמח לספר את זה. תחום אחד של התרחשות זה קולוקוויום, יש פה דרישה כללית אצל כולם להחליף את השם, נחשוב להמשך... זה מפגשים שנערכים אחת לשבועיים</w:t>
      </w:r>
      <w:r w:rsidR="00310839" w:rsidRPr="009C54A9">
        <w:rPr>
          <w:rFonts w:hint="cs"/>
          <w:b w:val="0"/>
          <w:bCs w:val="0"/>
          <w:sz w:val="20"/>
          <w:szCs w:val="22"/>
          <w:rtl/>
        </w:rPr>
        <w:t>,</w:t>
      </w:r>
      <w:r w:rsidRPr="009C54A9">
        <w:rPr>
          <w:rFonts w:hint="cs"/>
          <w:b w:val="0"/>
          <w:bCs w:val="0"/>
          <w:sz w:val="20"/>
          <w:szCs w:val="22"/>
          <w:rtl/>
        </w:rPr>
        <w:t xml:space="preserve"> הנושא שמאחד סזה אמנת האום בדבר זכויות אנשים עם מוגבלות. כל אחד מהמפגשים דן בתחום אחר בחיי אנשים עם מוגבלות, כל פעם מביאים מומחה בתחום, כל מפגש פתוח לקהל הרחב, מפיצים בצורה מספיק רחבה, מקוים. עד כה היו דוברים עם מוגבלות, גם ללא מוגבלות, סטודנטים שרבים מהם נמצאים פה, מבחינתנו הם משפחה, סטודנטים לתואר שני וראשון, מפגשים הם מעניינים</w:t>
      </w:r>
      <w:r w:rsidR="00310839" w:rsidRPr="009C54A9">
        <w:rPr>
          <w:rFonts w:hint="cs"/>
          <w:b w:val="0"/>
          <w:bCs w:val="0"/>
          <w:sz w:val="20"/>
          <w:szCs w:val="22"/>
          <w:rtl/>
        </w:rPr>
        <w:t>,</w:t>
      </w:r>
      <w:r w:rsidRPr="009C54A9">
        <w:rPr>
          <w:rFonts w:hint="cs"/>
          <w:b w:val="0"/>
          <w:bCs w:val="0"/>
          <w:sz w:val="20"/>
          <w:szCs w:val="22"/>
          <w:rtl/>
        </w:rPr>
        <w:t xml:space="preserve"> כל מפגש יש תמהיל אחר של משתתפים לפי תחום תוכן שמעניין אותם. מפגשים עד כה </w:t>
      </w:r>
      <w:r w:rsidRPr="009C54A9">
        <w:rPr>
          <w:b w:val="0"/>
          <w:bCs w:val="0"/>
          <w:sz w:val="20"/>
          <w:szCs w:val="22"/>
          <w:rtl/>
        </w:rPr>
        <w:t>–</w:t>
      </w:r>
      <w:r w:rsidRPr="009C54A9">
        <w:rPr>
          <w:rFonts w:hint="cs"/>
          <w:b w:val="0"/>
          <w:bCs w:val="0"/>
          <w:sz w:val="20"/>
          <w:szCs w:val="22"/>
          <w:rtl/>
        </w:rPr>
        <w:t xml:space="preserve"> אל תרגישו שפספסתם כי מצלמים את כולם והם בפייסבוק שלנו</w:t>
      </w:r>
      <w:r w:rsidR="009C54A9" w:rsidRPr="009C54A9">
        <w:rPr>
          <w:b w:val="0"/>
          <w:bCs w:val="0"/>
          <w:sz w:val="20"/>
          <w:szCs w:val="22"/>
          <w:rtl/>
        </w:rPr>
        <w:t>–</w:t>
      </w:r>
      <w:r w:rsidR="009C54A9" w:rsidRPr="009C54A9">
        <w:rPr>
          <w:rFonts w:hint="cs"/>
          <w:b w:val="0"/>
          <w:bCs w:val="0"/>
          <w:sz w:val="20"/>
          <w:szCs w:val="22"/>
          <w:rtl/>
        </w:rPr>
        <w:t xml:space="preserve"> ז</w:t>
      </w:r>
      <w:r w:rsidRPr="009C54A9">
        <w:rPr>
          <w:rFonts w:hint="cs"/>
          <w:b w:val="0"/>
          <w:bCs w:val="0"/>
          <w:sz w:val="20"/>
          <w:szCs w:val="22"/>
          <w:rtl/>
        </w:rPr>
        <w:t xml:space="preserve">כות </w:t>
      </w:r>
      <w:r w:rsidR="009C54A9" w:rsidRPr="009C54A9">
        <w:rPr>
          <w:rFonts w:hint="cs"/>
          <w:b w:val="0"/>
          <w:bCs w:val="0"/>
          <w:sz w:val="20"/>
          <w:szCs w:val="22"/>
          <w:rtl/>
        </w:rPr>
        <w:t>ל</w:t>
      </w:r>
      <w:r w:rsidRPr="009C54A9">
        <w:rPr>
          <w:rFonts w:hint="cs"/>
          <w:b w:val="0"/>
          <w:bCs w:val="0"/>
          <w:sz w:val="20"/>
          <w:szCs w:val="22"/>
          <w:rtl/>
        </w:rPr>
        <w:t xml:space="preserve">שילוב בתעסוקה, </w:t>
      </w:r>
      <w:r w:rsidR="009C54A9" w:rsidRPr="009C54A9">
        <w:rPr>
          <w:rFonts w:hint="cs"/>
          <w:b w:val="0"/>
          <w:bCs w:val="0"/>
          <w:sz w:val="20"/>
          <w:szCs w:val="22"/>
          <w:rtl/>
        </w:rPr>
        <w:t xml:space="preserve">זכות לשילוב </w:t>
      </w:r>
      <w:r w:rsidRPr="009C54A9">
        <w:rPr>
          <w:rFonts w:hint="cs"/>
          <w:b w:val="0"/>
          <w:bCs w:val="0"/>
          <w:sz w:val="20"/>
          <w:szCs w:val="22"/>
          <w:rtl/>
        </w:rPr>
        <w:t>בחינוך, תפיסה ממוקדת אדם ומימוש סיוע אישי, זכות לשילוב קהילתי בדיור, זכות בחירה ו</w:t>
      </w:r>
      <w:r w:rsidR="009C54A9" w:rsidRPr="009C54A9">
        <w:rPr>
          <w:rFonts w:hint="cs"/>
          <w:b w:val="0"/>
          <w:bCs w:val="0"/>
          <w:sz w:val="20"/>
          <w:szCs w:val="22"/>
          <w:rtl/>
        </w:rPr>
        <w:t>תמיכה ב</w:t>
      </w:r>
      <w:r w:rsidRPr="009C54A9">
        <w:rPr>
          <w:rFonts w:hint="cs"/>
          <w:b w:val="0"/>
          <w:bCs w:val="0"/>
          <w:sz w:val="20"/>
          <w:szCs w:val="22"/>
          <w:rtl/>
        </w:rPr>
        <w:t>קבלת החלטות</w:t>
      </w:r>
      <w:r w:rsidR="00310839" w:rsidRPr="009C54A9">
        <w:rPr>
          <w:rFonts w:hint="cs"/>
          <w:b w:val="0"/>
          <w:bCs w:val="0"/>
          <w:sz w:val="20"/>
          <w:szCs w:val="22"/>
          <w:rtl/>
        </w:rPr>
        <w:t>.</w:t>
      </w:r>
      <w:r w:rsidRPr="009C54A9">
        <w:rPr>
          <w:rFonts w:hint="cs"/>
          <w:b w:val="0"/>
          <w:bCs w:val="0"/>
          <w:sz w:val="20"/>
          <w:szCs w:val="22"/>
          <w:rtl/>
        </w:rPr>
        <w:t xml:space="preserve">זכות למשפחה, דרך התמודדות על דילמת </w:t>
      </w:r>
      <w:r w:rsidR="009C54A9" w:rsidRPr="009C54A9">
        <w:rPr>
          <w:rFonts w:hint="cs"/>
          <w:b w:val="0"/>
          <w:bCs w:val="0"/>
          <w:sz w:val="20"/>
          <w:szCs w:val="22"/>
          <w:rtl/>
        </w:rPr>
        <w:t>פונדקאות</w:t>
      </w:r>
      <w:r w:rsidRPr="009C54A9">
        <w:rPr>
          <w:rFonts w:hint="cs"/>
          <w:b w:val="0"/>
          <w:bCs w:val="0"/>
          <w:sz w:val="20"/>
          <w:szCs w:val="22"/>
          <w:rtl/>
        </w:rPr>
        <w:t xml:space="preserve"> לאנשים עם מוגבלות. זכות לקבלת שירות מיטבי תוך התבוננות על רפורמה לבריאות הנפש. עוד יהי המסגרות יום לגיל הרך בעזרת קואליציה וארגוני הורים</w:t>
      </w:r>
      <w:r w:rsidR="00310839" w:rsidRPr="009C54A9">
        <w:rPr>
          <w:rFonts w:hint="cs"/>
          <w:b w:val="0"/>
          <w:bCs w:val="0"/>
          <w:sz w:val="20"/>
          <w:szCs w:val="22"/>
          <w:rtl/>
        </w:rPr>
        <w:t>.</w:t>
      </w:r>
      <w:r w:rsidRPr="009C54A9">
        <w:rPr>
          <w:rFonts w:hint="cs"/>
          <w:b w:val="0"/>
          <w:bCs w:val="0"/>
          <w:sz w:val="20"/>
          <w:szCs w:val="22"/>
          <w:rtl/>
        </w:rPr>
        <w:t xml:space="preserve">השתתפות בחיי תרבות ופנאי, שיח הזכויות בחברה </w:t>
      </w:r>
      <w:r w:rsidR="009C54A9" w:rsidRPr="009C54A9">
        <w:rPr>
          <w:rFonts w:hint="cs"/>
          <w:b w:val="0"/>
          <w:bCs w:val="0"/>
          <w:sz w:val="20"/>
          <w:szCs w:val="22"/>
          <w:rtl/>
        </w:rPr>
        <w:t>ה</w:t>
      </w:r>
      <w:r w:rsidRPr="009C54A9">
        <w:rPr>
          <w:rFonts w:hint="cs"/>
          <w:b w:val="0"/>
          <w:bCs w:val="0"/>
          <w:sz w:val="20"/>
          <w:szCs w:val="22"/>
          <w:rtl/>
        </w:rPr>
        <w:t xml:space="preserve">חרדית, קריאה ביקורתית של </w:t>
      </w:r>
      <w:r w:rsidR="009C54A9" w:rsidRPr="009C54A9">
        <w:rPr>
          <w:rFonts w:hint="cs"/>
          <w:b w:val="0"/>
          <w:bCs w:val="0"/>
          <w:sz w:val="20"/>
          <w:szCs w:val="22"/>
          <w:rtl/>
        </w:rPr>
        <w:t>ה</w:t>
      </w:r>
      <w:r w:rsidRPr="009C54A9">
        <w:rPr>
          <w:rFonts w:hint="cs"/>
          <w:b w:val="0"/>
          <w:bCs w:val="0"/>
          <w:sz w:val="20"/>
          <w:szCs w:val="22"/>
          <w:rtl/>
        </w:rPr>
        <w:t xml:space="preserve">אמנה. כולכם מוזמנים. </w:t>
      </w:r>
    </w:p>
    <w:p w:rsidR="00EA34E6" w:rsidRPr="009C54A9" w:rsidRDefault="00EA34E6" w:rsidP="00C74DFD">
      <w:pPr>
        <w:spacing w:after="0" w:line="360" w:lineRule="auto"/>
        <w:jc w:val="both"/>
        <w:rPr>
          <w:b w:val="0"/>
          <w:bCs w:val="0"/>
          <w:sz w:val="20"/>
          <w:szCs w:val="22"/>
          <w:rtl/>
        </w:rPr>
      </w:pPr>
      <w:r w:rsidRPr="009C54A9">
        <w:rPr>
          <w:rFonts w:hint="cs"/>
          <w:b w:val="0"/>
          <w:bCs w:val="0"/>
          <w:sz w:val="20"/>
          <w:szCs w:val="22"/>
          <w:rtl/>
        </w:rPr>
        <w:t xml:space="preserve">פעילות שנייה זה מפגשי חוקרים וחוקרות, אני לא מתכוונת רק ליושבים אקדמיה, כי התפיסה שכל אדם שמעוניין במחקר יכול להגיע, המחקר חשוב לשדה, לארגונים, מפגשים אלה פתוחים לכל אדם שמזהה עצמו ומתעניין במחקר. מיועדים לחבר בין סטודנטים לתארים מאקדמיה, חוקרים מהאקדמיה והשדה והארגונים, מעלים דילמות מחקריות, דנים בתחומים פורצי דרך, במתודולוגיות מחקריות ספציפיות לתחומי מוגבלות, לדון באופן שמחקר תורם לפיתוח מדיניות ופרקטיקה. היו לנו שני מפגשים, כל אחד מרתק בפני עצמו. מפגש ראשון טראומה בטיפול, רשומון מחקרי, על אשפוז </w:t>
      </w:r>
      <w:r w:rsidRPr="009C54A9">
        <w:rPr>
          <w:rFonts w:hint="cs"/>
          <w:b w:val="0"/>
          <w:bCs w:val="0"/>
          <w:sz w:val="20"/>
          <w:szCs w:val="22"/>
          <w:rtl/>
        </w:rPr>
        <w:lastRenderedPageBreak/>
        <w:t xml:space="preserve">פסיכיאטרי ופגיעה מינית. הוא היה מופלא ביכולת לפתח שיח מעניין שלא צפינו מראש, בין חוקרים בתחום מוגבלות לחוקרים בתחום </w:t>
      </w:r>
      <w:r w:rsidR="009C54A9" w:rsidRPr="009C54A9">
        <w:rPr>
          <w:rFonts w:hint="cs"/>
          <w:b w:val="0"/>
          <w:bCs w:val="0"/>
          <w:sz w:val="20"/>
          <w:szCs w:val="22"/>
          <w:rtl/>
        </w:rPr>
        <w:t>פגיעות</w:t>
      </w:r>
      <w:r w:rsidRPr="009C54A9">
        <w:rPr>
          <w:rFonts w:hint="cs"/>
          <w:b w:val="0"/>
          <w:bCs w:val="0"/>
          <w:sz w:val="20"/>
          <w:szCs w:val="22"/>
          <w:rtl/>
        </w:rPr>
        <w:t xml:space="preserve"> מדיניות, ואיך הדברים מתחברים. מפגש שני היה בין רפואי לחברתי, מחקרים בתחום מוגבלויות בבית חולים </w:t>
      </w:r>
      <w:r w:rsidRPr="009C54A9">
        <w:rPr>
          <w:b w:val="0"/>
          <w:bCs w:val="0"/>
          <w:sz w:val="20"/>
          <w:szCs w:val="22"/>
          <w:rtl/>
        </w:rPr>
        <w:t>–</w:t>
      </w:r>
      <w:r w:rsidRPr="009C54A9">
        <w:rPr>
          <w:rFonts w:hint="cs"/>
          <w:b w:val="0"/>
          <w:bCs w:val="0"/>
          <w:sz w:val="20"/>
          <w:szCs w:val="22"/>
          <w:rtl/>
        </w:rPr>
        <w:t xml:space="preserve"> אריאל היה פה הבוקר, בתחילת המפגש, הוא אחד מאנשים שמוביל אותנו החל משלב החלום על המרכז, התארחנו במפגשחוקרים אצלו במרכז </w:t>
      </w:r>
      <w:r w:rsidR="009C54A9">
        <w:rPr>
          <w:rFonts w:hint="cs"/>
          <w:b w:val="0"/>
          <w:bCs w:val="0"/>
          <w:sz w:val="20"/>
          <w:szCs w:val="22"/>
          <w:rtl/>
        </w:rPr>
        <w:t>ל</w:t>
      </w:r>
      <w:r w:rsidRPr="009C54A9">
        <w:rPr>
          <w:rFonts w:hint="cs"/>
          <w:b w:val="0"/>
          <w:bCs w:val="0"/>
          <w:sz w:val="20"/>
          <w:szCs w:val="22"/>
          <w:rtl/>
        </w:rPr>
        <w:t>תסמונת דאון, היו מעל 50 איש, אחד המפגשים הראשונים שאפשרו לשיח חברתי להיכנס לבית חולים, זזו שם הרבה דברים מרתקים וחשובים לדעתי. מפגשי חוקרים נוספים - מחקרים פורצי דרך בתחום מוגבלות בחברה החרדית, יתקיים עם ד"ר רון שור שיושב פה, ומרכז לרווחה יהדות ואתיקה שהוא מוביל. מפגש על אמנות ונכות, מבחינתנו תחום חשוב</w:t>
      </w:r>
      <w:r w:rsidR="00310839" w:rsidRPr="009C54A9">
        <w:rPr>
          <w:rFonts w:hint="cs"/>
          <w:b w:val="0"/>
          <w:bCs w:val="0"/>
          <w:sz w:val="20"/>
          <w:szCs w:val="22"/>
          <w:rtl/>
        </w:rPr>
        <w:t>,</w:t>
      </w:r>
      <w:r w:rsidRPr="009C54A9">
        <w:rPr>
          <w:rFonts w:hint="cs"/>
          <w:b w:val="0"/>
          <w:bCs w:val="0"/>
          <w:sz w:val="20"/>
          <w:szCs w:val="22"/>
          <w:rtl/>
        </w:rPr>
        <w:t xml:space="preserve"> לפחות בבית ספר לעבודה סוציאלית שאמנות נחשב כלי טיפולי, ופה זה כלי מחקר. מוגבלות בגיל זקנה, מפגש אחרון, עם פרופ' עדינה מאיר מבית ספר ריפוי בעיסוק. רוצה להציג לפניכם, חלק יושבים פה. מצד ימין  - זה חברותא שלנו, דוקטורנטים בלימודי מוגבלות</w:t>
      </w:r>
    </w:p>
    <w:p w:rsidR="00EA34E6" w:rsidRPr="009C54A9" w:rsidRDefault="00EA34E6" w:rsidP="00C74DFD">
      <w:pPr>
        <w:spacing w:after="0" w:line="360" w:lineRule="auto"/>
        <w:jc w:val="both"/>
        <w:rPr>
          <w:b w:val="0"/>
          <w:bCs w:val="0"/>
          <w:sz w:val="20"/>
          <w:szCs w:val="22"/>
          <w:rtl/>
        </w:rPr>
      </w:pPr>
      <w:r w:rsidRPr="009C54A9">
        <w:rPr>
          <w:rFonts w:hint="cs"/>
          <w:b w:val="0"/>
          <w:bCs w:val="0"/>
          <w:sz w:val="20"/>
          <w:szCs w:val="22"/>
          <w:rtl/>
        </w:rPr>
        <w:t xml:space="preserve">, מחוגים שונים, גם פה וגם מגיעים מרחוק, לא רק מפה מהאוניברסיטה. אפרת מרכזת את החברותא, חשוב לומר </w:t>
      </w:r>
      <w:r w:rsidRPr="009C54A9">
        <w:rPr>
          <w:b w:val="0"/>
          <w:bCs w:val="0"/>
          <w:sz w:val="20"/>
          <w:szCs w:val="22"/>
          <w:rtl/>
        </w:rPr>
        <w:t>–</w:t>
      </w:r>
      <w:r w:rsidRPr="009C54A9">
        <w:rPr>
          <w:rFonts w:hint="cs"/>
          <w:b w:val="0"/>
          <w:bCs w:val="0"/>
          <w:sz w:val="20"/>
          <w:szCs w:val="22"/>
          <w:rtl/>
        </w:rPr>
        <w:t xml:space="preserve"> הם חלק מאיתנו אבל פועלים עצמאית, דוקטורנטים קובעים את אג'נדה, מחליטים במה להתמקד, הדגש על שיח וחשיבה ביקורתית. זה מאפשר לי לדבר על גברת נחמדה מצד ימין בחולצה אדומה, היא חלק ממשפחה שלנו, תמר המתמללת שמגיעה באופן הדוק לכל מפגשים. נורא מודים לך תמר. </w:t>
      </w:r>
    </w:p>
    <w:p w:rsidR="00EA34E6" w:rsidRPr="009C54A9" w:rsidRDefault="00EA34E6" w:rsidP="00C74DFD">
      <w:pPr>
        <w:spacing w:after="0" w:line="360" w:lineRule="auto"/>
        <w:jc w:val="both"/>
        <w:rPr>
          <w:b w:val="0"/>
          <w:bCs w:val="0"/>
          <w:sz w:val="20"/>
          <w:szCs w:val="22"/>
          <w:rtl/>
        </w:rPr>
      </w:pPr>
      <w:r w:rsidRPr="009C54A9">
        <w:rPr>
          <w:rFonts w:hint="cs"/>
          <w:b w:val="0"/>
          <w:bCs w:val="0"/>
          <w:sz w:val="20"/>
          <w:szCs w:val="22"/>
          <w:rtl/>
        </w:rPr>
        <w:t xml:space="preserve">תמר: לעונג וכבוד. </w:t>
      </w:r>
    </w:p>
    <w:p w:rsidR="00EA34E6" w:rsidRPr="009C54A9" w:rsidRDefault="00EA34E6" w:rsidP="00C74DFD">
      <w:pPr>
        <w:spacing w:after="0" w:line="360" w:lineRule="auto"/>
        <w:jc w:val="both"/>
        <w:rPr>
          <w:b w:val="0"/>
          <w:bCs w:val="0"/>
          <w:sz w:val="20"/>
          <w:szCs w:val="22"/>
          <w:rtl/>
        </w:rPr>
      </w:pPr>
      <w:r w:rsidRPr="009C54A9">
        <w:rPr>
          <w:rFonts w:hint="cs"/>
          <w:b w:val="0"/>
          <w:bCs w:val="0"/>
          <w:sz w:val="20"/>
          <w:szCs w:val="22"/>
          <w:rtl/>
        </w:rPr>
        <w:t>שירלי: יש גם סטודנטים במרכז, מסטרנטים שמונחים על ידי צוות מחקר, עידית שמלה</w:t>
      </w:r>
      <w:r w:rsidR="00EA7C8D">
        <w:rPr>
          <w:rFonts w:hint="cs"/>
          <w:b w:val="0"/>
          <w:bCs w:val="0"/>
          <w:sz w:val="20"/>
          <w:szCs w:val="22"/>
          <w:rtl/>
        </w:rPr>
        <w:t xml:space="preserve"> על </w:t>
      </w:r>
      <w:r w:rsidR="00EA7C8D" w:rsidRPr="009C54A9">
        <w:rPr>
          <w:rFonts w:hint="cs"/>
          <w:b w:val="0"/>
          <w:bCs w:val="0"/>
          <w:sz w:val="20"/>
          <w:szCs w:val="22"/>
          <w:rtl/>
        </w:rPr>
        <w:t>תפיסת מוגבלות בקרב מרפאים בעיסוק העובדים במחלקות שיקו</w:t>
      </w:r>
      <w:r w:rsidR="00EA7C8D">
        <w:rPr>
          <w:rFonts w:hint="cs"/>
          <w:b w:val="0"/>
          <w:bCs w:val="0"/>
          <w:sz w:val="20"/>
          <w:szCs w:val="22"/>
          <w:rtl/>
        </w:rPr>
        <w:t xml:space="preserve">ם, </w:t>
      </w:r>
      <w:r w:rsidRPr="009C54A9">
        <w:rPr>
          <w:rFonts w:hint="cs"/>
          <w:b w:val="0"/>
          <w:bCs w:val="0"/>
          <w:sz w:val="20"/>
          <w:szCs w:val="22"/>
          <w:rtl/>
        </w:rPr>
        <w:t xml:space="preserve">דקלה רונן על השלכות השתתפות </w:t>
      </w:r>
      <w:r w:rsidR="00355216">
        <w:rPr>
          <w:rFonts w:hint="cs"/>
          <w:b w:val="0"/>
          <w:bCs w:val="0"/>
          <w:sz w:val="20"/>
          <w:szCs w:val="22"/>
          <w:rtl/>
        </w:rPr>
        <w:t xml:space="preserve">של </w:t>
      </w:r>
      <w:r w:rsidRPr="009C54A9">
        <w:rPr>
          <w:rFonts w:hint="cs"/>
          <w:b w:val="0"/>
          <w:bCs w:val="0"/>
          <w:sz w:val="20"/>
          <w:szCs w:val="22"/>
          <w:rtl/>
        </w:rPr>
        <w:t>תומכים בקבלת החלט</w:t>
      </w:r>
      <w:r w:rsidR="00355216">
        <w:rPr>
          <w:rFonts w:hint="cs"/>
          <w:b w:val="0"/>
          <w:bCs w:val="0"/>
          <w:sz w:val="20"/>
          <w:szCs w:val="22"/>
          <w:rtl/>
        </w:rPr>
        <w:t>ות</w:t>
      </w:r>
      <w:r w:rsidRPr="009C54A9">
        <w:rPr>
          <w:rFonts w:hint="cs"/>
          <w:b w:val="0"/>
          <w:bCs w:val="0"/>
          <w:sz w:val="20"/>
          <w:szCs w:val="22"/>
          <w:rtl/>
        </w:rPr>
        <w:t>, יעל אוחיון על שוק תעסוקה. עירא שטרן על קשר בין צמיחה פוסט טראומתית לחיפוש עזרה נפשית בקרב בני משפחה, תמר טאוב, טכנולוגיה מסייעת, עומדת שם מאחורי הווידיאו ומצלמת את אירוע, לירון בנב</w:t>
      </w:r>
      <w:r w:rsidR="00EA7C8D">
        <w:rPr>
          <w:rFonts w:hint="cs"/>
          <w:b w:val="0"/>
          <w:bCs w:val="0"/>
          <w:sz w:val="20"/>
          <w:szCs w:val="22"/>
          <w:rtl/>
        </w:rPr>
        <w:t>ני</w:t>
      </w:r>
      <w:r w:rsidRPr="009C54A9">
        <w:rPr>
          <w:rFonts w:hint="cs"/>
          <w:b w:val="0"/>
          <w:bCs w:val="0"/>
          <w:sz w:val="20"/>
          <w:szCs w:val="22"/>
          <w:rtl/>
        </w:rPr>
        <w:t xml:space="preserve">שתי על תקווה אצל הורים, אפרת שהצגתי על מדיניות תעסוקה ביחס לאנשים עם מוגבלות נפשית. זה דור עתיד שלנו וחלק מאיתנו. </w:t>
      </w:r>
    </w:p>
    <w:p w:rsidR="00EA34E6" w:rsidRPr="009C54A9" w:rsidRDefault="00EA34E6" w:rsidP="00C74DFD">
      <w:pPr>
        <w:spacing w:after="0" w:line="360" w:lineRule="auto"/>
        <w:jc w:val="both"/>
        <w:rPr>
          <w:b w:val="0"/>
          <w:bCs w:val="0"/>
          <w:sz w:val="20"/>
          <w:szCs w:val="22"/>
          <w:rtl/>
        </w:rPr>
      </w:pPr>
      <w:r w:rsidRPr="009C54A9">
        <w:rPr>
          <w:rFonts w:hint="cs"/>
          <w:b w:val="0"/>
          <w:bCs w:val="0"/>
          <w:sz w:val="20"/>
          <w:szCs w:val="22"/>
          <w:rtl/>
        </w:rPr>
        <w:t>עוד יש לנו</w:t>
      </w:r>
      <w:r w:rsidR="00310839" w:rsidRPr="009C54A9">
        <w:rPr>
          <w:rFonts w:hint="cs"/>
          <w:b w:val="0"/>
          <w:bCs w:val="0"/>
          <w:sz w:val="20"/>
          <w:szCs w:val="22"/>
          <w:rtl/>
        </w:rPr>
        <w:t>,</w:t>
      </w:r>
      <w:r w:rsidRPr="009C54A9">
        <w:rPr>
          <w:rFonts w:hint="cs"/>
          <w:b w:val="0"/>
          <w:bCs w:val="0"/>
          <w:sz w:val="20"/>
          <w:szCs w:val="22"/>
          <w:rtl/>
        </w:rPr>
        <w:t xml:space="preserve">מתוכנן אורחים מחו"ל שיגיעו, בתחתית נמצא דיוויד לפובסקי, פעיל חברתי מטורונטו, עוסק בחקיקת זכויות, יגיע במאי, הוא ידבר על גישות להתארגנות פוליטית של אנשים עם מוגבלות. 3 אחרים,  אחד מקנדה, השתיים </w:t>
      </w:r>
      <w:r w:rsidR="00355216">
        <w:rPr>
          <w:rFonts w:hint="cs"/>
          <w:b w:val="0"/>
          <w:bCs w:val="0"/>
          <w:sz w:val="20"/>
          <w:szCs w:val="22"/>
          <w:rtl/>
        </w:rPr>
        <w:t>ממינסוטה</w:t>
      </w:r>
      <w:r w:rsidRPr="009C54A9">
        <w:rPr>
          <w:rFonts w:hint="cs"/>
          <w:b w:val="0"/>
          <w:bCs w:val="0"/>
          <w:sz w:val="20"/>
          <w:szCs w:val="22"/>
          <w:rtl/>
        </w:rPr>
        <w:t xml:space="preserve">, יגיעו זה זמן לרשום לפניכם את 26-27 ביוני. ב-26 יהיו שתי הרצאות של חברים אלה, פתוחות לקהל, יעסקו בהגדרה עצמית, סל סיוע אישי, מכוון לקובעי מדיניות.יום נוסף מיועד לחוקרים, סדנה מחקרים עם חוקרים אלה ונוספים שיגיעו גם כן. </w:t>
      </w:r>
    </w:p>
    <w:p w:rsidR="00EA7C8D" w:rsidRDefault="00EA34E6" w:rsidP="00972360">
      <w:pPr>
        <w:spacing w:after="0" w:line="360" w:lineRule="auto"/>
        <w:jc w:val="both"/>
        <w:rPr>
          <w:b w:val="0"/>
          <w:bCs w:val="0"/>
          <w:sz w:val="20"/>
          <w:szCs w:val="22"/>
          <w:rtl/>
        </w:rPr>
      </w:pPr>
      <w:r w:rsidRPr="009C54A9">
        <w:rPr>
          <w:rFonts w:hint="cs"/>
          <w:b w:val="0"/>
          <w:bCs w:val="0"/>
          <w:sz w:val="20"/>
          <w:szCs w:val="22"/>
          <w:rtl/>
        </w:rPr>
        <w:t xml:space="preserve">כן חשוב לנצל את הבמה לתת תודות ראויות, </w:t>
      </w:r>
      <w:r w:rsidR="00EA7C8D">
        <w:rPr>
          <w:rFonts w:hint="cs"/>
          <w:b w:val="0"/>
          <w:bCs w:val="0"/>
          <w:sz w:val="20"/>
          <w:szCs w:val="22"/>
          <w:rtl/>
        </w:rPr>
        <w:t>להציג</w:t>
      </w:r>
      <w:r w:rsidRPr="009C54A9">
        <w:rPr>
          <w:rFonts w:hint="cs"/>
          <w:b w:val="0"/>
          <w:bCs w:val="0"/>
          <w:sz w:val="20"/>
          <w:szCs w:val="22"/>
          <w:rtl/>
        </w:rPr>
        <w:t xml:space="preserve"> את אלה שהם חלק מאיתנו. לפניכם יש את חברי ועדה ציבורית שעוזרים בחשיבה ברעיונות הפעלה ומגיעים אלינו. אביטל כמובן, אפרת שיושבת פה, חשוב לי להודות לה. </w:t>
      </w:r>
      <w:r w:rsidR="00EA7C8D">
        <w:rPr>
          <w:rFonts w:hint="cs"/>
          <w:b w:val="0"/>
          <w:bCs w:val="0"/>
          <w:sz w:val="20"/>
          <w:szCs w:val="22"/>
          <w:rtl/>
        </w:rPr>
        <w:t xml:space="preserve">פרופ' </w:t>
      </w:r>
      <w:r w:rsidRPr="009C54A9">
        <w:rPr>
          <w:rFonts w:hint="cs"/>
          <w:b w:val="0"/>
          <w:bCs w:val="0"/>
          <w:sz w:val="20"/>
          <w:szCs w:val="22"/>
          <w:rtl/>
        </w:rPr>
        <w:t>מימי</w:t>
      </w:r>
      <w:r w:rsidR="00EA7C8D">
        <w:rPr>
          <w:rFonts w:hint="cs"/>
          <w:b w:val="0"/>
          <w:bCs w:val="0"/>
          <w:sz w:val="20"/>
          <w:szCs w:val="22"/>
          <w:rtl/>
        </w:rPr>
        <w:t xml:space="preserve"> אייזנשטדט</w:t>
      </w:r>
      <w:r w:rsidR="00310839" w:rsidRPr="009C54A9">
        <w:rPr>
          <w:rFonts w:hint="cs"/>
          <w:b w:val="0"/>
          <w:bCs w:val="0"/>
          <w:sz w:val="20"/>
          <w:szCs w:val="22"/>
          <w:rtl/>
        </w:rPr>
        <w:t>,</w:t>
      </w:r>
      <w:r w:rsidRPr="009C54A9">
        <w:rPr>
          <w:rFonts w:hint="cs"/>
          <w:b w:val="0"/>
          <w:bCs w:val="0"/>
          <w:sz w:val="20"/>
          <w:szCs w:val="22"/>
          <w:rtl/>
        </w:rPr>
        <w:t xml:space="preserve"> ריבה מוסקל, גליה גרנות</w:t>
      </w:r>
      <w:r w:rsidR="00EA7C8D">
        <w:rPr>
          <w:rFonts w:hint="cs"/>
          <w:b w:val="0"/>
          <w:bCs w:val="0"/>
          <w:sz w:val="20"/>
          <w:szCs w:val="22"/>
          <w:rtl/>
        </w:rPr>
        <w:t>,</w:t>
      </w:r>
      <w:r w:rsidRPr="009C54A9">
        <w:rPr>
          <w:rFonts w:hint="cs"/>
          <w:b w:val="0"/>
          <w:bCs w:val="0"/>
          <w:sz w:val="20"/>
          <w:szCs w:val="22"/>
          <w:rtl/>
        </w:rPr>
        <w:t xml:space="preserve"> נילי בן דור, ג'י</w:t>
      </w:r>
      <w:r w:rsidR="00972360">
        <w:rPr>
          <w:rFonts w:hint="cs"/>
          <w:b w:val="0"/>
          <w:bCs w:val="0"/>
          <w:sz w:val="20"/>
          <w:szCs w:val="22"/>
          <w:rtl/>
        </w:rPr>
        <w:t>ן</w:t>
      </w:r>
      <w:r w:rsidRPr="009C54A9">
        <w:rPr>
          <w:rFonts w:hint="cs"/>
          <w:b w:val="0"/>
          <w:bCs w:val="0"/>
          <w:sz w:val="20"/>
          <w:szCs w:val="22"/>
          <w:rtl/>
        </w:rPr>
        <w:t>, מיכל גולן, רונית דודאי, שמאוד חשובים לנו לשותפות. לא שכחתי מי שכתובה בראש הטבלה, נתייחס אליה באופן אישי. חברי הוועדה האקדמית, יש פה חברים ממקומות שונים, גם אלה שנמצאים קרוב אלינו עם רון שור, קורי שולמן רוני הולר, נצן אלמוג</w:t>
      </w:r>
      <w:r w:rsidR="00EA7C8D">
        <w:rPr>
          <w:rFonts w:hint="cs"/>
          <w:b w:val="0"/>
          <w:bCs w:val="0"/>
          <w:sz w:val="20"/>
          <w:szCs w:val="22"/>
          <w:rtl/>
        </w:rPr>
        <w:t xml:space="preserve">, </w:t>
      </w:r>
      <w:r w:rsidRPr="009C54A9">
        <w:rPr>
          <w:rFonts w:hint="cs"/>
          <w:b w:val="0"/>
          <w:bCs w:val="0"/>
          <w:sz w:val="20"/>
          <w:szCs w:val="22"/>
          <w:rtl/>
        </w:rPr>
        <w:t>ג</w:t>
      </w:r>
      <w:r w:rsidR="00EA7C8D">
        <w:rPr>
          <w:rFonts w:hint="cs"/>
          <w:b w:val="0"/>
          <w:bCs w:val="0"/>
          <w:sz w:val="20"/>
          <w:szCs w:val="22"/>
          <w:rtl/>
        </w:rPr>
        <w:t>'</w:t>
      </w:r>
      <w:r w:rsidRPr="009C54A9">
        <w:rPr>
          <w:rFonts w:hint="cs"/>
          <w:b w:val="0"/>
          <w:bCs w:val="0"/>
          <w:sz w:val="20"/>
          <w:szCs w:val="22"/>
          <w:rtl/>
        </w:rPr>
        <w:t xml:space="preserve">ודה קולר, עדינה מאיר, גילי המר, שמגיעים ממקומות נוספים. וכולם חשובים לנו וחלק מאיתנו. מודה לכמה אנשים באופן ספציפי. מימי איבדתי איפה היא נמצאת, מימי, שבעצם אפשרה לנו לצאת למסע, לדמיין לפרוח תוך שנמצאת מאחור ודוחפת ומגבה לאורך כל הדרך, זה חשוב מאוד. לרוני הולר שהוא </w:t>
      </w:r>
      <w:r w:rsidR="00EA7C8D">
        <w:rPr>
          <w:rFonts w:hint="cs"/>
          <w:b w:val="0"/>
          <w:bCs w:val="0"/>
          <w:sz w:val="20"/>
          <w:szCs w:val="22"/>
          <w:rtl/>
        </w:rPr>
        <w:t>"</w:t>
      </w:r>
      <w:r w:rsidRPr="009C54A9">
        <w:rPr>
          <w:rFonts w:hint="cs"/>
          <w:b w:val="0"/>
          <w:bCs w:val="0"/>
          <w:sz w:val="20"/>
          <w:szCs w:val="22"/>
          <w:rtl/>
        </w:rPr>
        <w:t>שותף לפשע</w:t>
      </w:r>
      <w:r w:rsidR="00EA7C8D">
        <w:rPr>
          <w:rFonts w:hint="cs"/>
          <w:b w:val="0"/>
          <w:bCs w:val="0"/>
          <w:sz w:val="20"/>
          <w:szCs w:val="22"/>
          <w:rtl/>
        </w:rPr>
        <w:t>"</w:t>
      </w:r>
      <w:r w:rsidRPr="009C54A9">
        <w:rPr>
          <w:rFonts w:hint="cs"/>
          <w:b w:val="0"/>
          <w:bCs w:val="0"/>
          <w:sz w:val="20"/>
          <w:szCs w:val="22"/>
          <w:rtl/>
        </w:rPr>
        <w:t xml:space="preserve"> בכל מה שמתרחש </w:t>
      </w:r>
      <w:r w:rsidRPr="009C54A9">
        <w:rPr>
          <w:rFonts w:hint="cs"/>
          <w:b w:val="0"/>
          <w:bCs w:val="0"/>
          <w:sz w:val="20"/>
          <w:szCs w:val="22"/>
          <w:rtl/>
        </w:rPr>
        <w:lastRenderedPageBreak/>
        <w:t>פה. ליאור שיושבת פה בשקט, תכלס היא המרכז.  כל מה שרואים שהצלחתי לשכנע אותה, כי עבדתי על זה חצי שנה לפני המרכז</w:t>
      </w:r>
      <w:r w:rsidR="00310839" w:rsidRPr="009C54A9">
        <w:rPr>
          <w:rFonts w:hint="cs"/>
          <w:b w:val="0"/>
          <w:bCs w:val="0"/>
          <w:sz w:val="20"/>
          <w:szCs w:val="22"/>
          <w:rtl/>
        </w:rPr>
        <w:t>,</w:t>
      </w:r>
      <w:r w:rsidRPr="009C54A9">
        <w:rPr>
          <w:rFonts w:hint="cs"/>
          <w:b w:val="0"/>
          <w:bCs w:val="0"/>
          <w:sz w:val="20"/>
          <w:szCs w:val="22"/>
          <w:rtl/>
        </w:rPr>
        <w:t xml:space="preserve"> לשכנע אותה לעבוד אתי, לא ידעה מה הולך ליפול עליה, ממש משרה מלאה, עושה ממש יפה לאורך כל הדרך. כן חשוב להודות לעוד כמה אנשים אצלנו במנהלה, שהיו וטרחו, מיכל</w:t>
      </w:r>
      <w:r w:rsidR="00EA7C8D">
        <w:rPr>
          <w:rFonts w:hint="cs"/>
          <w:b w:val="0"/>
          <w:bCs w:val="0"/>
          <w:sz w:val="20"/>
          <w:szCs w:val="22"/>
          <w:rtl/>
        </w:rPr>
        <w:t>,</w:t>
      </w:r>
      <w:r w:rsidRPr="009C54A9">
        <w:rPr>
          <w:rFonts w:hint="cs"/>
          <w:b w:val="0"/>
          <w:bCs w:val="0"/>
          <w:sz w:val="20"/>
          <w:szCs w:val="22"/>
          <w:rtl/>
        </w:rPr>
        <w:t xml:space="preserve">ז'קלין, </w:t>
      </w:r>
      <w:r w:rsidR="00E4590E">
        <w:rPr>
          <w:rFonts w:hint="cs"/>
          <w:b w:val="0"/>
          <w:bCs w:val="0"/>
          <w:sz w:val="20"/>
          <w:szCs w:val="22"/>
          <w:rtl/>
        </w:rPr>
        <w:t>מועת</w:t>
      </w:r>
      <w:r w:rsidRPr="009C54A9">
        <w:rPr>
          <w:rFonts w:hint="cs"/>
          <w:b w:val="0"/>
          <w:bCs w:val="0"/>
          <w:sz w:val="20"/>
          <w:szCs w:val="22"/>
          <w:rtl/>
        </w:rPr>
        <w:t xml:space="preserve">סם, רפאל שפת סימנים. </w:t>
      </w:r>
    </w:p>
    <w:p w:rsidR="00EA34E6" w:rsidRPr="009C54A9" w:rsidRDefault="00EA34E6" w:rsidP="00C74DFD">
      <w:pPr>
        <w:spacing w:after="0" w:line="360" w:lineRule="auto"/>
        <w:jc w:val="both"/>
        <w:rPr>
          <w:b w:val="0"/>
          <w:bCs w:val="0"/>
          <w:sz w:val="20"/>
          <w:szCs w:val="22"/>
          <w:rtl/>
        </w:rPr>
      </w:pPr>
      <w:r w:rsidRPr="009C54A9">
        <w:rPr>
          <w:rFonts w:hint="cs"/>
          <w:b w:val="0"/>
          <w:bCs w:val="0"/>
          <w:sz w:val="20"/>
          <w:szCs w:val="22"/>
          <w:rtl/>
        </w:rPr>
        <w:t xml:space="preserve">והדבר האחרון </w:t>
      </w:r>
      <w:r w:rsidR="00EA7C8D">
        <w:rPr>
          <w:rFonts w:hint="cs"/>
          <w:b w:val="0"/>
          <w:bCs w:val="0"/>
          <w:sz w:val="20"/>
          <w:szCs w:val="22"/>
          <w:rtl/>
        </w:rPr>
        <w:t xml:space="preserve">- </w:t>
      </w:r>
      <w:r w:rsidRPr="009C54A9">
        <w:rPr>
          <w:rFonts w:hint="cs"/>
          <w:b w:val="0"/>
          <w:bCs w:val="0"/>
          <w:sz w:val="20"/>
          <w:szCs w:val="22"/>
          <w:rtl/>
        </w:rPr>
        <w:t xml:space="preserve">אני </w:t>
      </w:r>
      <w:r w:rsidR="00EA7C8D">
        <w:rPr>
          <w:rFonts w:hint="cs"/>
          <w:b w:val="0"/>
          <w:bCs w:val="0"/>
          <w:sz w:val="20"/>
          <w:szCs w:val="22"/>
          <w:rtl/>
        </w:rPr>
        <w:t>יודעת</w:t>
      </w:r>
      <w:r w:rsidRPr="009C54A9">
        <w:rPr>
          <w:rFonts w:hint="cs"/>
          <w:b w:val="0"/>
          <w:bCs w:val="0"/>
          <w:sz w:val="20"/>
          <w:szCs w:val="22"/>
          <w:rtl/>
        </w:rPr>
        <w:t xml:space="preserve"> שזמני תם</w:t>
      </w:r>
      <w:r w:rsidR="00EA7C8D">
        <w:rPr>
          <w:rFonts w:hint="cs"/>
          <w:b w:val="0"/>
          <w:bCs w:val="0"/>
          <w:sz w:val="20"/>
          <w:szCs w:val="22"/>
          <w:rtl/>
        </w:rPr>
        <w:t xml:space="preserve"> - </w:t>
      </w:r>
      <w:r w:rsidRPr="009C54A9">
        <w:rPr>
          <w:rFonts w:hint="cs"/>
          <w:b w:val="0"/>
          <w:bCs w:val="0"/>
          <w:sz w:val="20"/>
          <w:szCs w:val="22"/>
          <w:rtl/>
        </w:rPr>
        <w:t xml:space="preserve">מי שלא נכנס לפייסבוק מוזמן. יש שם כל אירועים שהתרחשו ומה שעתיד לבוא. ננצל את הבמה, כי היה לנו עונג שיש אפשרות לתת מלגת מחקר לסטודנטים, אני רוצה להגיד שהגיעו הרבה הצעות מחקר, מעבר לכל מה שחשבתי, עבודת הוועדה היתה קשה, וטוב שכך. מזמינה את רוני וג'ודה מוועדת מלגות להעניק מלגה לזוכים. </w:t>
      </w:r>
    </w:p>
    <w:p w:rsidR="00EA34E6" w:rsidRPr="009C54A9" w:rsidRDefault="006753C2" w:rsidP="00C74DFD">
      <w:pPr>
        <w:spacing w:after="0" w:line="360" w:lineRule="auto"/>
        <w:jc w:val="both"/>
        <w:rPr>
          <w:b w:val="0"/>
          <w:bCs w:val="0"/>
          <w:sz w:val="20"/>
          <w:szCs w:val="22"/>
          <w:rtl/>
        </w:rPr>
      </w:pPr>
      <w:r w:rsidRPr="009C54A9">
        <w:rPr>
          <w:rFonts w:hint="cs"/>
          <w:b w:val="0"/>
          <w:bCs w:val="0"/>
          <w:sz w:val="20"/>
          <w:szCs w:val="22"/>
          <w:rtl/>
        </w:rPr>
        <w:t xml:space="preserve">מי שיודעת שזכתה שתתקרב כבר. </w:t>
      </w:r>
    </w:p>
    <w:p w:rsidR="006753C2" w:rsidRPr="009C54A9" w:rsidRDefault="00EA7C8D" w:rsidP="00C74DFD">
      <w:pPr>
        <w:spacing w:after="0" w:line="360" w:lineRule="auto"/>
        <w:jc w:val="both"/>
        <w:rPr>
          <w:b w:val="0"/>
          <w:bCs w:val="0"/>
          <w:sz w:val="20"/>
          <w:szCs w:val="22"/>
          <w:rtl/>
        </w:rPr>
      </w:pPr>
      <w:r>
        <w:rPr>
          <w:rFonts w:hint="cs"/>
          <w:b w:val="0"/>
          <w:bCs w:val="0"/>
          <w:sz w:val="20"/>
          <w:szCs w:val="22"/>
          <w:rtl/>
        </w:rPr>
        <w:t>רוני:</w:t>
      </w:r>
      <w:r w:rsidR="006753C2" w:rsidRPr="009C54A9">
        <w:rPr>
          <w:rFonts w:hint="cs"/>
          <w:b w:val="0"/>
          <w:bCs w:val="0"/>
          <w:sz w:val="20"/>
          <w:szCs w:val="22"/>
          <w:rtl/>
        </w:rPr>
        <w:t xml:space="preserve"> קיבלנו הרבה הצעות, הזוכה ראשונה אפרת חן, תלמידת מוסמך לספרות, עוסקת בקהילת חירשים בישראל, תוך התמודדות במקרה של קבוצת תיאטרון. תודה אפרת. </w:t>
      </w:r>
    </w:p>
    <w:p w:rsidR="006753C2" w:rsidRPr="009C54A9" w:rsidRDefault="006753C2" w:rsidP="00C74DFD">
      <w:pPr>
        <w:spacing w:after="0" w:line="360" w:lineRule="auto"/>
        <w:jc w:val="both"/>
        <w:rPr>
          <w:b w:val="0"/>
          <w:bCs w:val="0"/>
          <w:sz w:val="20"/>
          <w:szCs w:val="22"/>
          <w:rtl/>
        </w:rPr>
      </w:pPr>
      <w:r w:rsidRPr="009C54A9">
        <w:rPr>
          <w:rFonts w:hint="cs"/>
          <w:b w:val="0"/>
          <w:bCs w:val="0"/>
          <w:sz w:val="20"/>
          <w:szCs w:val="22"/>
          <w:rtl/>
        </w:rPr>
        <w:t>זוכה שנייה היא עידית שמלה, תלמידת ביס ריפוי בעיסוק, מחקר בהנחי</w:t>
      </w:r>
      <w:r w:rsidR="00EA7C8D">
        <w:rPr>
          <w:rFonts w:hint="cs"/>
          <w:b w:val="0"/>
          <w:bCs w:val="0"/>
          <w:sz w:val="20"/>
          <w:szCs w:val="22"/>
          <w:rtl/>
        </w:rPr>
        <w:t>ית</w:t>
      </w:r>
      <w:r w:rsidRPr="009C54A9">
        <w:rPr>
          <w:rFonts w:hint="cs"/>
          <w:b w:val="0"/>
          <w:bCs w:val="0"/>
          <w:sz w:val="20"/>
          <w:szCs w:val="22"/>
          <w:rtl/>
        </w:rPr>
        <w:t xml:space="preserve"> עדינה מאיר</w:t>
      </w:r>
      <w:r w:rsidR="00EA7C8D">
        <w:rPr>
          <w:rFonts w:hint="cs"/>
          <w:b w:val="0"/>
          <w:bCs w:val="0"/>
          <w:sz w:val="20"/>
          <w:szCs w:val="22"/>
          <w:rtl/>
        </w:rPr>
        <w:t>,</w:t>
      </w:r>
      <w:r w:rsidRPr="009C54A9">
        <w:rPr>
          <w:rFonts w:hint="cs"/>
          <w:b w:val="0"/>
          <w:bCs w:val="0"/>
          <w:sz w:val="20"/>
          <w:szCs w:val="22"/>
          <w:rtl/>
        </w:rPr>
        <w:t xml:space="preserve"> עוסק בתפיסת מוגבלות בקרב מרפאים בעיסוק העובדים במחלקות שיקום (גם בהנחייתי). </w:t>
      </w:r>
    </w:p>
    <w:p w:rsidR="006753C2" w:rsidRPr="009C54A9" w:rsidRDefault="006753C2" w:rsidP="00C74DFD">
      <w:pPr>
        <w:spacing w:after="0" w:line="360" w:lineRule="auto"/>
        <w:jc w:val="both"/>
        <w:rPr>
          <w:b w:val="0"/>
          <w:bCs w:val="0"/>
          <w:sz w:val="20"/>
          <w:szCs w:val="22"/>
          <w:rtl/>
        </w:rPr>
      </w:pPr>
      <w:r w:rsidRPr="009C54A9">
        <w:rPr>
          <w:rFonts w:hint="cs"/>
          <w:b w:val="0"/>
          <w:bCs w:val="0"/>
          <w:sz w:val="20"/>
          <w:szCs w:val="22"/>
          <w:rtl/>
        </w:rPr>
        <w:t>הזוכה שלישית אחל</w:t>
      </w:r>
      <w:r w:rsidR="00EA7C8D">
        <w:rPr>
          <w:rFonts w:hint="cs"/>
          <w:b w:val="0"/>
          <w:bCs w:val="0"/>
          <w:sz w:val="20"/>
          <w:szCs w:val="22"/>
          <w:rtl/>
        </w:rPr>
        <w:t>א</w:t>
      </w:r>
      <w:r w:rsidRPr="009C54A9">
        <w:rPr>
          <w:rFonts w:hint="cs"/>
          <w:b w:val="0"/>
          <w:bCs w:val="0"/>
          <w:sz w:val="20"/>
          <w:szCs w:val="22"/>
          <w:rtl/>
        </w:rPr>
        <w:t xml:space="preserve">ם סבאח, תלמידת עבודה סוציאלית, </w:t>
      </w:r>
      <w:r w:rsidR="00EA7C8D">
        <w:rPr>
          <w:rFonts w:hint="cs"/>
          <w:b w:val="0"/>
          <w:bCs w:val="0"/>
          <w:sz w:val="20"/>
          <w:szCs w:val="22"/>
          <w:rtl/>
        </w:rPr>
        <w:t>דוקטורט</w:t>
      </w:r>
      <w:r w:rsidRPr="009C54A9">
        <w:rPr>
          <w:rFonts w:hint="cs"/>
          <w:b w:val="0"/>
          <w:bCs w:val="0"/>
          <w:sz w:val="20"/>
          <w:szCs w:val="22"/>
          <w:rtl/>
        </w:rPr>
        <w:t xml:space="preserve"> עוסק בתפקוד אקדמי בקרב סטודנטים עיוורים לקויי ראייה, תוך נקודת מבט חברתית</w:t>
      </w:r>
      <w:r w:rsidR="00310839" w:rsidRPr="009C54A9">
        <w:rPr>
          <w:rFonts w:hint="cs"/>
          <w:b w:val="0"/>
          <w:bCs w:val="0"/>
          <w:sz w:val="20"/>
          <w:szCs w:val="22"/>
          <w:rtl/>
        </w:rPr>
        <w:t>.</w:t>
      </w:r>
      <w:r w:rsidRPr="009C54A9">
        <w:rPr>
          <w:rFonts w:hint="cs"/>
          <w:b w:val="0"/>
          <w:bCs w:val="0"/>
          <w:sz w:val="20"/>
          <w:szCs w:val="22"/>
          <w:rtl/>
        </w:rPr>
        <w:t xml:space="preserve">תודה רבה. </w:t>
      </w:r>
    </w:p>
    <w:p w:rsidR="006753C2" w:rsidRDefault="006753C2" w:rsidP="00BE3D6E">
      <w:pPr>
        <w:spacing w:after="0" w:line="360" w:lineRule="auto"/>
        <w:jc w:val="both"/>
        <w:rPr>
          <w:rFonts w:hint="cs"/>
          <w:b w:val="0"/>
          <w:bCs w:val="0"/>
          <w:sz w:val="20"/>
          <w:szCs w:val="22"/>
          <w:rtl/>
        </w:rPr>
      </w:pPr>
      <w:r w:rsidRPr="009C54A9">
        <w:rPr>
          <w:rFonts w:hint="cs"/>
          <w:b w:val="0"/>
          <w:bCs w:val="0"/>
          <w:sz w:val="20"/>
          <w:szCs w:val="22"/>
          <w:rtl/>
        </w:rPr>
        <w:t xml:space="preserve">אביטל: כמובן נפרסם את כל </w:t>
      </w:r>
      <w:r w:rsidR="00EA7C8D">
        <w:rPr>
          <w:rFonts w:hint="cs"/>
          <w:b w:val="0"/>
          <w:bCs w:val="0"/>
          <w:sz w:val="20"/>
          <w:szCs w:val="22"/>
          <w:rtl/>
        </w:rPr>
        <w:t>הנאומים</w:t>
      </w:r>
      <w:r w:rsidRPr="009C54A9">
        <w:rPr>
          <w:rFonts w:hint="cs"/>
          <w:b w:val="0"/>
          <w:bCs w:val="0"/>
          <w:sz w:val="20"/>
          <w:szCs w:val="22"/>
          <w:rtl/>
        </w:rPr>
        <w:t xml:space="preserve"> הצפויים, מבקשים מהם להפיץ גם ברשתות חברתיות שלכם. כי הם באמת שווים והשקענו הרבה משפחה במי יגיע. תודה לשירלי ורוני על עבודה מאומצת. תודה. </w:t>
      </w:r>
    </w:p>
    <w:p w:rsidR="00BE3D6E" w:rsidRDefault="00BE3D6E" w:rsidP="00BE3D6E">
      <w:pPr>
        <w:spacing w:after="0" w:line="360" w:lineRule="auto"/>
        <w:jc w:val="both"/>
        <w:rPr>
          <w:rFonts w:hint="cs"/>
          <w:b w:val="0"/>
          <w:bCs w:val="0"/>
          <w:sz w:val="20"/>
          <w:szCs w:val="22"/>
          <w:rtl/>
        </w:rPr>
      </w:pPr>
    </w:p>
    <w:p w:rsidR="00BE3D6E" w:rsidRDefault="00BE3D6E" w:rsidP="00BE3D6E">
      <w:pPr>
        <w:spacing w:after="0" w:line="360" w:lineRule="auto"/>
        <w:jc w:val="both"/>
        <w:rPr>
          <w:rFonts w:hint="cs"/>
          <w:b w:val="0"/>
          <w:bCs w:val="0"/>
          <w:sz w:val="20"/>
          <w:szCs w:val="22"/>
          <w:rtl/>
        </w:rPr>
      </w:pPr>
    </w:p>
    <w:p w:rsidR="00BE3D6E" w:rsidRPr="00BE3D6E" w:rsidRDefault="00BE3D6E" w:rsidP="00BE3D6E">
      <w:pPr>
        <w:bidi w:val="0"/>
        <w:spacing w:after="0" w:line="360" w:lineRule="auto"/>
        <w:jc w:val="both"/>
        <w:rPr>
          <w:sz w:val="24"/>
          <w:szCs w:val="24"/>
          <w:u w:val="single"/>
        </w:rPr>
      </w:pPr>
      <w:r w:rsidRPr="00BE3D6E">
        <w:rPr>
          <w:rFonts w:ascii="Arial" w:hAnsi="Arial" w:cs="Arial"/>
          <w:color w:val="222222"/>
          <w:sz w:val="24"/>
          <w:szCs w:val="24"/>
          <w:u w:val="single"/>
          <w:shd w:val="clear" w:color="auto" w:fill="FFFFFF"/>
        </w:rPr>
        <w:t>Cutting Edge Trends and dilemmas in current UK disabilities intervention strategies</w:t>
      </w:r>
    </w:p>
    <w:p w:rsidR="00AA32CB" w:rsidRPr="00AA32CB" w:rsidRDefault="00AA32CB" w:rsidP="00AA32CB">
      <w:pPr>
        <w:shd w:val="clear" w:color="auto" w:fill="FFFFFF"/>
        <w:spacing w:after="0" w:line="240" w:lineRule="auto"/>
        <w:jc w:val="both"/>
        <w:rPr>
          <w:rFonts w:ascii="Arial" w:eastAsia="Times New Roman" w:hAnsi="Arial" w:cs="Arial"/>
          <w:b w:val="0"/>
          <w:bCs w:val="0"/>
          <w:color w:val="000000" w:themeColor="text1"/>
          <w:sz w:val="20"/>
          <w:szCs w:val="20"/>
        </w:rPr>
      </w:pPr>
      <w:r w:rsidRPr="00AA32CB">
        <w:rPr>
          <w:rFonts w:ascii="Arial" w:eastAsia="Times New Roman" w:hAnsi="Arial" w:cs="Arial" w:hint="cs"/>
          <w:b w:val="0"/>
          <w:bCs w:val="0"/>
          <w:color w:val="000000" w:themeColor="text1"/>
          <w:sz w:val="20"/>
          <w:szCs w:val="20"/>
          <w:rtl/>
        </w:rPr>
        <w:t>פרופ' שולה רמון,</w:t>
      </w:r>
    </w:p>
    <w:p w:rsidR="00AA32CB" w:rsidRPr="00AA32CB" w:rsidRDefault="00AA32CB" w:rsidP="00AA32CB">
      <w:pPr>
        <w:shd w:val="clear" w:color="auto" w:fill="FFFFFF"/>
        <w:spacing w:after="0" w:line="240" w:lineRule="auto"/>
        <w:jc w:val="both"/>
        <w:rPr>
          <w:rFonts w:ascii="Arial" w:eastAsia="Times New Roman" w:hAnsi="Arial" w:cs="Arial"/>
          <w:b w:val="0"/>
          <w:bCs w:val="0"/>
          <w:color w:val="000000" w:themeColor="text1"/>
          <w:sz w:val="20"/>
          <w:szCs w:val="20"/>
          <w:rtl/>
        </w:rPr>
      </w:pPr>
      <w:r w:rsidRPr="00AA32CB">
        <w:rPr>
          <w:rFonts w:ascii="Arial" w:eastAsia="Times New Roman" w:hAnsi="Arial" w:cs="Arial" w:hint="cs"/>
          <w:b w:val="0"/>
          <w:bCs w:val="0"/>
          <w:color w:val="000000" w:themeColor="text1"/>
          <w:sz w:val="20"/>
          <w:szCs w:val="20"/>
          <w:rtl/>
        </w:rPr>
        <w:t> </w:t>
      </w:r>
      <w:r w:rsidRPr="00AA32CB">
        <w:rPr>
          <w:rFonts w:ascii="Arial" w:eastAsia="Times New Roman" w:hAnsi="Arial" w:cs="Arial"/>
          <w:b w:val="0"/>
          <w:bCs w:val="0"/>
          <w:color w:val="000000" w:themeColor="text1"/>
          <w:sz w:val="20"/>
          <w:szCs w:val="20"/>
        </w:rPr>
        <w:t>School of Health and Social Work, University of Hertfordshire, UK</w:t>
      </w:r>
    </w:p>
    <w:p w:rsidR="00AA32CB" w:rsidRDefault="00AA32CB" w:rsidP="00C74DFD">
      <w:pPr>
        <w:spacing w:after="0" w:line="360" w:lineRule="auto"/>
        <w:jc w:val="both"/>
        <w:rPr>
          <w:rFonts w:hint="cs"/>
          <w:b w:val="0"/>
          <w:bCs w:val="0"/>
          <w:sz w:val="20"/>
          <w:szCs w:val="22"/>
          <w:rtl/>
        </w:rPr>
      </w:pPr>
    </w:p>
    <w:p w:rsidR="006753C2" w:rsidRPr="009C54A9" w:rsidRDefault="00BE3D6E" w:rsidP="00C74DFD">
      <w:pPr>
        <w:spacing w:after="0" w:line="360" w:lineRule="auto"/>
        <w:jc w:val="both"/>
        <w:rPr>
          <w:b w:val="0"/>
          <w:bCs w:val="0"/>
          <w:sz w:val="20"/>
          <w:szCs w:val="22"/>
          <w:rtl/>
        </w:rPr>
      </w:pPr>
      <w:r>
        <w:rPr>
          <w:rFonts w:hint="cs"/>
          <w:b w:val="0"/>
          <w:bCs w:val="0"/>
          <w:sz w:val="20"/>
          <w:szCs w:val="22"/>
          <w:rtl/>
        </w:rPr>
        <w:t xml:space="preserve">אביטל: </w:t>
      </w:r>
      <w:r w:rsidR="006753C2" w:rsidRPr="009C54A9">
        <w:rPr>
          <w:rFonts w:hint="cs"/>
          <w:b w:val="0"/>
          <w:bCs w:val="0"/>
          <w:sz w:val="20"/>
          <w:szCs w:val="22"/>
          <w:rtl/>
        </w:rPr>
        <w:t xml:space="preserve">עכשיו יש לי את הכבוד להזמין את פרופ' שולה רמון, שולה פרסמה אינספור מאמרים וספרים וחומרי הדרכה גם בנושא של סיוע בקבלת החלטות משותפת, גם שילוב והשתתפות ותקצוב אישי, בכלל שווה להקשיב לה, באה מאנגליה, ישראלית במקור, לפי דעתי תוכל לדבר בעברית, אבל גם בנימה אישית, אנחנו התחלנו את מסע </w:t>
      </w:r>
      <w:r w:rsidR="007265EB" w:rsidRPr="009C54A9">
        <w:rPr>
          <w:rFonts w:hint="cs"/>
          <w:b w:val="0"/>
          <w:bCs w:val="0"/>
          <w:sz w:val="20"/>
          <w:szCs w:val="22"/>
          <w:rtl/>
        </w:rPr>
        <w:t>שלנו</w:t>
      </w:r>
      <w:r w:rsidR="006753C2" w:rsidRPr="009C54A9">
        <w:rPr>
          <w:rFonts w:hint="cs"/>
          <w:b w:val="0"/>
          <w:bCs w:val="0"/>
          <w:sz w:val="20"/>
          <w:szCs w:val="22"/>
          <w:rtl/>
        </w:rPr>
        <w:t xml:space="preserve"> במסד נכויות בנושא תקצוב אישי לפני 3 שנים. כשיצאנו לדרך, היה חשש מאוד גדול גם בקרב שותפים שלנו וגם בקרב להיכנס לזה או לא, כן אפשר לעשות תקצוב אישי או לא, כרמלה את זוכרת את וועדה שחלקנו פרשנו ממנה... אמרנו טוב, נזמין את פרופ' רמון לוועדה מקצועית, </w:t>
      </w:r>
      <w:r w:rsidR="007265EB" w:rsidRPr="009C54A9">
        <w:rPr>
          <w:rFonts w:hint="cs"/>
          <w:b w:val="0"/>
          <w:bCs w:val="0"/>
          <w:sz w:val="20"/>
          <w:szCs w:val="22"/>
          <w:rtl/>
        </w:rPr>
        <w:t>שתדבר</w:t>
      </w:r>
      <w:r w:rsidR="006753C2" w:rsidRPr="009C54A9">
        <w:rPr>
          <w:rFonts w:hint="cs"/>
          <w:b w:val="0"/>
          <w:bCs w:val="0"/>
          <w:sz w:val="20"/>
          <w:szCs w:val="22"/>
          <w:rtl/>
        </w:rPr>
        <w:t xml:space="preserve"> על נושא ונראה לאן מתקדמים. היא הצליחה לייצר קונצנזוס על חשיבות למידת הנושא, עשינו שנת למידה בנושא שירות מוכוון אדם, חם מהתנור, עוד מעט תצא חוברת סיכום שמסכמת את סדנאות שעשינו עם שותפים וחברים מאונ' דלאוור בנושא, בימים אלה יצא פיילוט של שותפות בנושא תקצוב אישי, אנחנו נותנים במסגרת ג'וינט טיפול באמצעות המתודה של סיוע אישי לעשרה אנשים, נגיע ממש בקרוב ל-30 איש ונצא למכרז, כדי שנושא הזה יהפוך מפרה פיילוט לפיילוט ואז מקווה לתפיסה רווחת במינהל מוגבלות ובמשרד בריאות, בריאות נפש, שגם שם יהיה פיילוט בנושא עם מוסד לביטוח לאומי. מקווה שכל מהלכים אלה יביאו </w:t>
      </w:r>
      <w:r w:rsidR="007265EB" w:rsidRPr="009C54A9">
        <w:rPr>
          <w:rFonts w:hint="cs"/>
          <w:b w:val="0"/>
          <w:bCs w:val="0"/>
          <w:sz w:val="20"/>
          <w:szCs w:val="22"/>
          <w:rtl/>
        </w:rPr>
        <w:t>לשינוי</w:t>
      </w:r>
      <w:r w:rsidR="006753C2" w:rsidRPr="009C54A9">
        <w:rPr>
          <w:rFonts w:hint="cs"/>
          <w:b w:val="0"/>
          <w:bCs w:val="0"/>
          <w:sz w:val="20"/>
          <w:szCs w:val="22"/>
          <w:rtl/>
        </w:rPr>
        <w:t xml:space="preserve"> מערכתי </w:t>
      </w:r>
      <w:r w:rsidR="006753C2" w:rsidRPr="009C54A9">
        <w:rPr>
          <w:rFonts w:hint="cs"/>
          <w:b w:val="0"/>
          <w:bCs w:val="0"/>
          <w:sz w:val="20"/>
          <w:szCs w:val="22"/>
          <w:rtl/>
        </w:rPr>
        <w:lastRenderedPageBreak/>
        <w:t xml:space="preserve">שרואים את האדם, ואחר כך את מוגבלות. קודם כל את החלום ועוזרים להגשים בלי התייחסות לסוג מוגבלות ורמת תפקוד, כל מה </w:t>
      </w:r>
      <w:r w:rsidR="007265EB" w:rsidRPr="009C54A9">
        <w:rPr>
          <w:rFonts w:hint="cs"/>
          <w:b w:val="0"/>
          <w:bCs w:val="0"/>
          <w:sz w:val="20"/>
          <w:szCs w:val="22"/>
          <w:rtl/>
        </w:rPr>
        <w:t>שוותיקים</w:t>
      </w:r>
      <w:r w:rsidR="006753C2" w:rsidRPr="009C54A9">
        <w:rPr>
          <w:rFonts w:hint="cs"/>
          <w:b w:val="0"/>
          <w:bCs w:val="0"/>
          <w:sz w:val="20"/>
          <w:szCs w:val="22"/>
          <w:rtl/>
        </w:rPr>
        <w:t xml:space="preserve"> למדו להתייחס כך לאנשים. תודה לפרופ' שולה רמון שהגעת אלינו. בבקשה. </w:t>
      </w:r>
    </w:p>
    <w:p w:rsidR="006753C2" w:rsidRPr="009C54A9" w:rsidRDefault="006753C2" w:rsidP="007265EB">
      <w:pPr>
        <w:spacing w:after="0" w:line="360" w:lineRule="auto"/>
        <w:jc w:val="both"/>
        <w:rPr>
          <w:b w:val="0"/>
          <w:bCs w:val="0"/>
          <w:sz w:val="20"/>
          <w:szCs w:val="22"/>
          <w:rtl/>
        </w:rPr>
      </w:pPr>
      <w:r w:rsidRPr="009C54A9">
        <w:rPr>
          <w:rFonts w:hint="cs"/>
          <w:b w:val="0"/>
          <w:bCs w:val="0"/>
          <w:sz w:val="20"/>
          <w:szCs w:val="22"/>
          <w:rtl/>
        </w:rPr>
        <w:t xml:space="preserve">שולה: שמחה להיות כאן היום, בין השאר אני שמחה להיות כאן כי אני גם בוגרת של בית ספר עבודה סוציאלית של אוני' עברית, התחלתי את קריירה </w:t>
      </w:r>
      <w:r w:rsidR="007265EB" w:rsidRPr="009C54A9">
        <w:rPr>
          <w:rFonts w:hint="cs"/>
          <w:b w:val="0"/>
          <w:bCs w:val="0"/>
          <w:sz w:val="20"/>
          <w:szCs w:val="22"/>
          <w:rtl/>
        </w:rPr>
        <w:t>כאסיסטנטית</w:t>
      </w:r>
      <w:r w:rsidRPr="009C54A9">
        <w:rPr>
          <w:rFonts w:hint="cs"/>
          <w:b w:val="0"/>
          <w:bCs w:val="0"/>
          <w:sz w:val="20"/>
          <w:szCs w:val="22"/>
          <w:rtl/>
        </w:rPr>
        <w:t xml:space="preserve">, עם </w:t>
      </w:r>
      <w:r w:rsidR="007265EB" w:rsidRPr="009C54A9">
        <w:rPr>
          <w:rFonts w:hint="cs"/>
          <w:b w:val="0"/>
          <w:bCs w:val="0"/>
          <w:sz w:val="20"/>
          <w:szCs w:val="22"/>
          <w:rtl/>
        </w:rPr>
        <w:t xml:space="preserve">פרופ' </w:t>
      </w:r>
      <w:r w:rsidRPr="009C54A9">
        <w:rPr>
          <w:rFonts w:hint="cs"/>
          <w:b w:val="0"/>
          <w:bCs w:val="0"/>
          <w:sz w:val="20"/>
          <w:szCs w:val="22"/>
          <w:rtl/>
        </w:rPr>
        <w:t>יונה רוזנפלד פה בבית</w:t>
      </w:r>
      <w:r w:rsidR="007265EB" w:rsidRPr="009C54A9">
        <w:rPr>
          <w:rFonts w:hint="cs"/>
          <w:b w:val="0"/>
          <w:bCs w:val="0"/>
          <w:sz w:val="20"/>
          <w:szCs w:val="22"/>
          <w:rtl/>
        </w:rPr>
        <w:t xml:space="preserve"> ספר לעבודה סוציאלית. </w:t>
      </w:r>
      <w:r w:rsidRPr="009C54A9">
        <w:rPr>
          <w:rFonts w:hint="cs"/>
          <w:b w:val="0"/>
          <w:bCs w:val="0"/>
          <w:sz w:val="20"/>
          <w:szCs w:val="22"/>
          <w:rtl/>
        </w:rPr>
        <w:t xml:space="preserve">זה גם סיום נאות לשלוש שנים של מחשבה משותפת וחבל שלא היה לנו תלמיד דוקטורט שעבד לראות איך </w:t>
      </w:r>
      <w:r w:rsidR="007265EB" w:rsidRPr="009C54A9">
        <w:rPr>
          <w:rFonts w:hint="cs"/>
          <w:b w:val="0"/>
          <w:bCs w:val="0"/>
          <w:sz w:val="20"/>
          <w:szCs w:val="22"/>
          <w:rtl/>
        </w:rPr>
        <w:t>ה</w:t>
      </w:r>
      <w:r w:rsidRPr="009C54A9">
        <w:rPr>
          <w:rFonts w:hint="cs"/>
          <w:b w:val="0"/>
          <w:bCs w:val="0"/>
          <w:sz w:val="20"/>
          <w:szCs w:val="22"/>
          <w:rtl/>
        </w:rPr>
        <w:t xml:space="preserve">תהליך התפתח. כפי שחלק מכם יודע, זה קורה בתחום בריאות הנפש במקביל, בעזרה של ביטוח לאומי ומשרד בריאות. </w:t>
      </w:r>
    </w:p>
    <w:p w:rsidR="006753C2" w:rsidRPr="009C54A9" w:rsidRDefault="006753C2" w:rsidP="00C74DFD">
      <w:pPr>
        <w:spacing w:after="0" w:line="360" w:lineRule="auto"/>
        <w:jc w:val="both"/>
        <w:rPr>
          <w:b w:val="0"/>
          <w:bCs w:val="0"/>
          <w:sz w:val="20"/>
          <w:szCs w:val="22"/>
          <w:rtl/>
        </w:rPr>
      </w:pPr>
      <w:r w:rsidRPr="009C54A9">
        <w:rPr>
          <w:rFonts w:hint="cs"/>
          <w:b w:val="0"/>
          <w:bCs w:val="0"/>
          <w:sz w:val="20"/>
          <w:szCs w:val="22"/>
          <w:rtl/>
        </w:rPr>
        <w:t>אני רוצה להתחיל בסקירה ש</w:t>
      </w:r>
      <w:r w:rsidR="007265EB" w:rsidRPr="009C54A9">
        <w:rPr>
          <w:rFonts w:hint="cs"/>
          <w:b w:val="0"/>
          <w:bCs w:val="0"/>
          <w:sz w:val="20"/>
          <w:szCs w:val="22"/>
          <w:rtl/>
        </w:rPr>
        <w:t xml:space="preserve">ל </w:t>
      </w:r>
      <w:r w:rsidRPr="009C54A9">
        <w:rPr>
          <w:rFonts w:hint="cs"/>
          <w:b w:val="0"/>
          <w:bCs w:val="0"/>
          <w:sz w:val="20"/>
          <w:szCs w:val="22"/>
          <w:rtl/>
        </w:rPr>
        <w:t xml:space="preserve">פשוט מספרים ועובדות שיהיה לכם מושג של סדר גודל בארץ כמו אנגליה. שבה מתוך 63 מיליון איש, 11 מיליון חיים עם מחלה ממושכת עם מוגבלות, בעיקר בתחום של קשיים בניידות. זה עולה עם הגיל, לא במפתיע, רואים כאן את מספרים, ואתם רואים את הקפיצה מעל גיל 65. קפיצה שלא נגמרת ועולה למעשה ככל שתוחלת החיים עולה. 19% מאוכלוסייה הזאת חיה בעוני. זאת אומרת חמישית אוכלוסייה חיה בעוני, וקשה לדעת אם זה מיצג שאפשר לסמוך בו או להיפך, לחשוב מה זה אומר לחיות בעוני, בתוספת למוגבלות.  רק על זה אפשר לדבר יותר משעה... 46% מאנשים עם מוגבלות עובדים בהשוואה ל-76% מהאוכלוסייה הכללית. ל-19% מהם אין שום השכלה פורמלית, מעבר לבית ספר תיכון, מול 6% וחצי של אוכלוסייה רגילה. ול-15% מהם יש כבר תואר ראשון, בהשוואה לאוכלוסייה רגילה שבה יש ל-28% תואר ראשון. זה לפי דעתי כבר הישג די מרשים, שאכן מוסדות חינוך הגבוה מסוגלים לקלוט ולאפשר לאנשים עם מוגבלות ללמוד. ולהגיע להישגים. </w:t>
      </w:r>
    </w:p>
    <w:p w:rsidR="006753C2" w:rsidRPr="009C54A9" w:rsidRDefault="006753C2" w:rsidP="00C74DFD">
      <w:pPr>
        <w:spacing w:after="0" w:line="360" w:lineRule="auto"/>
        <w:jc w:val="both"/>
        <w:rPr>
          <w:b w:val="0"/>
          <w:bCs w:val="0"/>
          <w:sz w:val="20"/>
          <w:szCs w:val="22"/>
          <w:rtl/>
        </w:rPr>
      </w:pPr>
      <w:r w:rsidRPr="009C54A9">
        <w:rPr>
          <w:rFonts w:hint="cs"/>
          <w:b w:val="0"/>
          <w:bCs w:val="0"/>
          <w:sz w:val="20"/>
          <w:szCs w:val="22"/>
          <w:rtl/>
        </w:rPr>
        <w:t>מתוך כל ה-11 מיליון, 25% אומרים שאין להם אפשרויות בחירה, ואין להם שליטה בחייהם. זה על אף עובדה שגם ממשלת אנגליה, גם משרד</w:t>
      </w:r>
      <w:r w:rsidR="00310839" w:rsidRPr="009C54A9">
        <w:rPr>
          <w:rFonts w:hint="cs"/>
          <w:b w:val="0"/>
          <w:bCs w:val="0"/>
          <w:sz w:val="20"/>
          <w:szCs w:val="22"/>
          <w:rtl/>
        </w:rPr>
        <w:t>,</w:t>
      </w:r>
      <w:r w:rsidRPr="009C54A9">
        <w:rPr>
          <w:rFonts w:hint="cs"/>
          <w:b w:val="0"/>
          <w:bCs w:val="0"/>
          <w:sz w:val="20"/>
          <w:szCs w:val="22"/>
          <w:rtl/>
        </w:rPr>
        <w:t xml:space="preserve"> רשויות מקומיות וגם רשויות הבריאות מנסות כל מיני דברים יותר מכמה שנים. </w:t>
      </w:r>
    </w:p>
    <w:p w:rsidR="006753C2" w:rsidRPr="009C54A9" w:rsidRDefault="006753C2" w:rsidP="00C74DFD">
      <w:pPr>
        <w:spacing w:after="0" w:line="360" w:lineRule="auto"/>
        <w:jc w:val="both"/>
        <w:rPr>
          <w:b w:val="0"/>
          <w:bCs w:val="0"/>
          <w:sz w:val="20"/>
          <w:szCs w:val="22"/>
          <w:rtl/>
        </w:rPr>
      </w:pPr>
      <w:r w:rsidRPr="009C54A9">
        <w:rPr>
          <w:rFonts w:hint="cs"/>
          <w:b w:val="0"/>
          <w:bCs w:val="0"/>
          <w:sz w:val="20"/>
          <w:szCs w:val="22"/>
          <w:rtl/>
        </w:rPr>
        <w:t xml:space="preserve">חשוב לזכור שאת המשמעות על השילוב והכלה חברתית, אנחנו יודעים שחלק גדול מאנשים עם מוגבלות הם יותר מבודדים חברתית מאשר שאר אוכלוסייה. זה בדרך כלל גם הולך עם פחות הערכה אישית כלפיהם, הערכה חברתית, וחיים חברתיים פחות אקטיביים. הם זקוקים יותר לתמיכה מבני משפחתם, והסיכוי שחלק מהם יגיע לדיור מוגן הוא די גבוה. לעומת זאת צריך לזכור כל הזמן </w:t>
      </w:r>
      <w:r w:rsidRPr="009C54A9">
        <w:rPr>
          <w:b w:val="0"/>
          <w:bCs w:val="0"/>
          <w:sz w:val="20"/>
          <w:szCs w:val="22"/>
          <w:rtl/>
        </w:rPr>
        <w:t>–</w:t>
      </w:r>
      <w:r w:rsidRPr="009C54A9">
        <w:rPr>
          <w:rFonts w:hint="cs"/>
          <w:b w:val="0"/>
          <w:bCs w:val="0"/>
          <w:sz w:val="20"/>
          <w:szCs w:val="22"/>
          <w:rtl/>
        </w:rPr>
        <w:t xml:space="preserve"> המודל החברתי של מוגבלות פותח על ידי אקטיביסטים אנגלים כולם עם נכות פיזית</w:t>
      </w:r>
      <w:r w:rsidR="00310839" w:rsidRPr="009C54A9">
        <w:rPr>
          <w:rFonts w:hint="cs"/>
          <w:b w:val="0"/>
          <w:bCs w:val="0"/>
          <w:sz w:val="20"/>
          <w:szCs w:val="22"/>
          <w:rtl/>
        </w:rPr>
        <w:t>.</w:t>
      </w:r>
      <w:r w:rsidRPr="009C54A9">
        <w:rPr>
          <w:rFonts w:hint="cs"/>
          <w:b w:val="0"/>
          <w:bCs w:val="0"/>
          <w:sz w:val="20"/>
          <w:szCs w:val="22"/>
          <w:rtl/>
        </w:rPr>
        <w:t xml:space="preserve"> חלק גדול מהם הפכו לפרופסורים באוניברסיטאות שונות</w:t>
      </w:r>
      <w:r w:rsidR="00310839" w:rsidRPr="009C54A9">
        <w:rPr>
          <w:rFonts w:hint="cs"/>
          <w:b w:val="0"/>
          <w:bCs w:val="0"/>
          <w:sz w:val="20"/>
          <w:szCs w:val="22"/>
          <w:rtl/>
        </w:rPr>
        <w:t>.</w:t>
      </w:r>
      <w:r w:rsidRPr="009C54A9">
        <w:rPr>
          <w:rFonts w:hint="cs"/>
          <w:b w:val="0"/>
          <w:bCs w:val="0"/>
          <w:sz w:val="20"/>
          <w:szCs w:val="22"/>
          <w:rtl/>
        </w:rPr>
        <w:t>כמובן שעבודה שלהם היא למופת, גם מבחינת מחקר, גם מבחינת השקעה אישית, וגם הנכונות להראות שאין מקום לעצור אנשים בגלל מוגבלותם, מול היכולות שיש להם. אנחנו גם רואים הרבה יותר אנשים עם נכויות פשוט</w:t>
      </w:r>
      <w:r w:rsidR="00BD4604" w:rsidRPr="009C54A9">
        <w:rPr>
          <w:rFonts w:hint="cs"/>
          <w:b w:val="0"/>
          <w:bCs w:val="0"/>
          <w:sz w:val="20"/>
          <w:szCs w:val="22"/>
          <w:rtl/>
        </w:rPr>
        <w:t xml:space="preserve"> ברחוב, מה שלפני 20 שנה היה קשה לראות</w:t>
      </w:r>
      <w:r w:rsidR="00310839" w:rsidRPr="009C54A9">
        <w:rPr>
          <w:rFonts w:hint="cs"/>
          <w:b w:val="0"/>
          <w:bCs w:val="0"/>
          <w:sz w:val="20"/>
          <w:szCs w:val="22"/>
          <w:rtl/>
        </w:rPr>
        <w:t>.</w:t>
      </w:r>
      <w:r w:rsidR="00BD4604" w:rsidRPr="009C54A9">
        <w:rPr>
          <w:rFonts w:hint="cs"/>
          <w:b w:val="0"/>
          <w:bCs w:val="0"/>
          <w:sz w:val="20"/>
          <w:szCs w:val="22"/>
          <w:rtl/>
        </w:rPr>
        <w:t xml:space="preserve"> זה כן משנה, כי כל גישה לא רק לגבי אולימפיאדה 2012 שבה בפאראלימפי היתה שמחה משותפת לאנשים עם ובלי נכויות, כי התחושה של היכולת התמסרות של אותם נכים שהופיעו באולימפיאדה, והתנועה החברתיתשהיתה סביב אולימפיאדה היתה יוצאת מן הכלל. יש כמובן גם דמויות די ידועות בציבור, שהן עם נכות די מרכזית, כמו דיוויד שהיה שר חינוך וגם שר הפנים, שהוא עיוור מלידה. דיוויד בלנקט. </w:t>
      </w:r>
    </w:p>
    <w:p w:rsidR="00BD4604" w:rsidRPr="009C54A9" w:rsidRDefault="00BD4604" w:rsidP="00C74DFD">
      <w:pPr>
        <w:spacing w:after="0" w:line="360" w:lineRule="auto"/>
        <w:jc w:val="both"/>
        <w:rPr>
          <w:b w:val="0"/>
          <w:bCs w:val="0"/>
          <w:sz w:val="20"/>
          <w:szCs w:val="22"/>
          <w:rtl/>
        </w:rPr>
      </w:pPr>
      <w:r w:rsidRPr="009C54A9">
        <w:rPr>
          <w:rFonts w:hint="cs"/>
          <w:b w:val="0"/>
          <w:bCs w:val="0"/>
          <w:sz w:val="20"/>
          <w:szCs w:val="22"/>
          <w:rtl/>
        </w:rPr>
        <w:t xml:space="preserve">מחיר </w:t>
      </w:r>
      <w:r w:rsidRPr="009C54A9">
        <w:rPr>
          <w:b w:val="0"/>
          <w:bCs w:val="0"/>
          <w:sz w:val="20"/>
          <w:szCs w:val="22"/>
          <w:rtl/>
        </w:rPr>
        <w:t>–</w:t>
      </w:r>
      <w:r w:rsidRPr="009C54A9">
        <w:rPr>
          <w:rFonts w:hint="cs"/>
          <w:b w:val="0"/>
          <w:bCs w:val="0"/>
          <w:sz w:val="20"/>
          <w:szCs w:val="22"/>
          <w:rtl/>
        </w:rPr>
        <w:t xml:space="preserve"> אני לא מתכוונת רק למחיר כלכלי, אם כי כמובן מחיר כלכלי גם משנה. יש מחיר לאדם, מחיר למשפחה, יש את המחיר לציבור, אם תסתכלו תוכלו לראות שהמחיר שמשולם על ידי משרד רווחה</w:t>
      </w:r>
      <w:r w:rsidR="00310839" w:rsidRPr="009C54A9">
        <w:rPr>
          <w:rFonts w:hint="cs"/>
          <w:b w:val="0"/>
          <w:bCs w:val="0"/>
          <w:sz w:val="20"/>
          <w:szCs w:val="22"/>
          <w:rtl/>
        </w:rPr>
        <w:t>,</w:t>
      </w:r>
      <w:r w:rsidRPr="009C54A9">
        <w:rPr>
          <w:rFonts w:hint="cs"/>
          <w:b w:val="0"/>
          <w:bCs w:val="0"/>
          <w:sz w:val="20"/>
          <w:szCs w:val="22"/>
          <w:rtl/>
        </w:rPr>
        <w:t xml:space="preserve"> </w:t>
      </w:r>
      <w:r w:rsidRPr="009C54A9">
        <w:rPr>
          <w:rFonts w:hint="cs"/>
          <w:b w:val="0"/>
          <w:bCs w:val="0"/>
          <w:sz w:val="20"/>
          <w:szCs w:val="22"/>
          <w:rtl/>
        </w:rPr>
        <w:lastRenderedPageBreak/>
        <w:t xml:space="preserve">אגב אין משרד רווחה באנגליה, משרד רווחה הוא חלק ממשרד הבריאות, זה גם נושא מעניין. מול המשרד לפנסיה, שעוסק הרבה בעבודה עם אנשים עם נכויות, אתם רואים שאין הבדל כל כך גדול במחיר הכלכלי. והמחיר הכלכלי כמובן גם מתפרס על החלק החברתי ועל החלק של בריאות. </w:t>
      </w:r>
    </w:p>
    <w:p w:rsidR="00BD4604" w:rsidRPr="009C54A9" w:rsidRDefault="00BD4604" w:rsidP="00C74DFD">
      <w:pPr>
        <w:spacing w:after="0" w:line="360" w:lineRule="auto"/>
        <w:jc w:val="both"/>
        <w:rPr>
          <w:b w:val="0"/>
          <w:bCs w:val="0"/>
          <w:sz w:val="20"/>
          <w:szCs w:val="22"/>
          <w:rtl/>
        </w:rPr>
      </w:pPr>
      <w:r w:rsidRPr="009C54A9">
        <w:rPr>
          <w:rFonts w:hint="cs"/>
          <w:b w:val="0"/>
          <w:bCs w:val="0"/>
          <w:sz w:val="20"/>
          <w:szCs w:val="22"/>
          <w:rtl/>
        </w:rPr>
        <w:t>אני אחזור לזה כי יש כאן הבדלים מהותיים בגישה חברתית, לצד הרווחה מול צד הבריאות. צריך לזכור את המחירים האלה, יחד עם מה שאנחנו מרוויחים בדגש על גישת כוחות</w:t>
      </w:r>
      <w:r w:rsidR="00310839" w:rsidRPr="009C54A9">
        <w:rPr>
          <w:rFonts w:hint="cs"/>
          <w:b w:val="0"/>
          <w:bCs w:val="0"/>
          <w:sz w:val="20"/>
          <w:szCs w:val="22"/>
          <w:rtl/>
        </w:rPr>
        <w:t>.</w:t>
      </w:r>
      <w:r w:rsidRPr="009C54A9">
        <w:rPr>
          <w:rFonts w:hint="cs"/>
          <w:b w:val="0"/>
          <w:bCs w:val="0"/>
          <w:sz w:val="20"/>
          <w:szCs w:val="22"/>
          <w:rtl/>
        </w:rPr>
        <w:t xml:space="preserve"> אני יודעת שבעברית זה נקרא גישת הכוחות, למרות שבעולם זה נקרא גישת החוזק. שוב דיון מעניין, לא כרגע, אבל בהחלט מעניין. גם הנחות שלנו שקשישים מעל גיל 65 הם כולם מעמסה לחברה, ברגע שמסתכלים על תרומה של אנשים מעל 65, בטיפול באחרים</w:t>
      </w:r>
      <w:r w:rsidR="00310839" w:rsidRPr="009C54A9">
        <w:rPr>
          <w:rFonts w:hint="cs"/>
          <w:b w:val="0"/>
          <w:bCs w:val="0"/>
          <w:sz w:val="20"/>
          <w:szCs w:val="22"/>
          <w:rtl/>
        </w:rPr>
        <w:t>,</w:t>
      </w:r>
      <w:r w:rsidRPr="009C54A9">
        <w:rPr>
          <w:rFonts w:hint="cs"/>
          <w:b w:val="0"/>
          <w:bCs w:val="0"/>
          <w:sz w:val="20"/>
          <w:szCs w:val="22"/>
          <w:rtl/>
        </w:rPr>
        <w:t xml:space="preserve"> לבני משפחתם, בעבודה מתנדבת בקהילה, אנחנו פתאום רואים תמונה שונה לגמרי. ולמעשה אם אותם מתנדבים היו מפסיקים את התנדבות, לא יודעת מה היה קורה. כנ"ל לגבי אנשים צעירים יותר שמסוגלים ואכן תורמים לחברה. כך שלמעשה צריך להתחיל לחשוב מה המחיר של הכלה חברתית מול הדחה חברתית</w:t>
      </w:r>
      <w:r w:rsidR="00310839" w:rsidRPr="009C54A9">
        <w:rPr>
          <w:rFonts w:hint="cs"/>
          <w:b w:val="0"/>
          <w:bCs w:val="0"/>
          <w:sz w:val="20"/>
          <w:szCs w:val="22"/>
          <w:rtl/>
        </w:rPr>
        <w:t>.</w:t>
      </w:r>
      <w:r w:rsidRPr="009C54A9">
        <w:rPr>
          <w:rFonts w:hint="cs"/>
          <w:b w:val="0"/>
          <w:bCs w:val="0"/>
          <w:sz w:val="20"/>
          <w:szCs w:val="22"/>
          <w:rtl/>
        </w:rPr>
        <w:t xml:space="preserve">אלה נקודות המפתח.  </w:t>
      </w:r>
    </w:p>
    <w:p w:rsidR="00BD4604" w:rsidRPr="009C54A9" w:rsidRDefault="00BD4604" w:rsidP="00C74DFD">
      <w:pPr>
        <w:spacing w:after="0" w:line="360" w:lineRule="auto"/>
        <w:jc w:val="both"/>
        <w:rPr>
          <w:b w:val="0"/>
          <w:bCs w:val="0"/>
          <w:sz w:val="20"/>
          <w:szCs w:val="22"/>
          <w:rtl/>
        </w:rPr>
      </w:pPr>
      <w:r w:rsidRPr="009C54A9">
        <w:rPr>
          <w:rFonts w:hint="cs"/>
          <w:b w:val="0"/>
          <w:bCs w:val="0"/>
          <w:sz w:val="20"/>
          <w:szCs w:val="22"/>
          <w:rtl/>
        </w:rPr>
        <w:t xml:space="preserve">ב-2014 לפני זמן לא ארוך כל כך, ממשלת אנגליה </w:t>
      </w:r>
      <w:r w:rsidR="003A56BF" w:rsidRPr="009C54A9">
        <w:rPr>
          <w:rFonts w:hint="cs"/>
          <w:b w:val="0"/>
          <w:bCs w:val="0"/>
          <w:sz w:val="20"/>
          <w:szCs w:val="22"/>
          <w:rtl/>
        </w:rPr>
        <w:t>חוקקה</w:t>
      </w:r>
      <w:r w:rsidRPr="009C54A9">
        <w:rPr>
          <w:rFonts w:hint="cs"/>
          <w:b w:val="0"/>
          <w:bCs w:val="0"/>
          <w:sz w:val="20"/>
          <w:szCs w:val="22"/>
          <w:rtl/>
        </w:rPr>
        <w:t xml:space="preserve"> חקיקה חדשה שנקראת </w:t>
      </w:r>
      <w:r w:rsidRPr="009C54A9">
        <w:rPr>
          <w:rFonts w:hint="cs"/>
          <w:b w:val="0"/>
          <w:bCs w:val="0"/>
          <w:sz w:val="20"/>
          <w:szCs w:val="22"/>
        </w:rPr>
        <w:t>CARE ACT</w:t>
      </w:r>
      <w:r w:rsidRPr="009C54A9">
        <w:rPr>
          <w:rFonts w:hint="cs"/>
          <w:b w:val="0"/>
          <w:bCs w:val="0"/>
          <w:sz w:val="20"/>
          <w:szCs w:val="22"/>
          <w:rtl/>
        </w:rPr>
        <w:t xml:space="preserve">. חקיקה זו נותנת את הזכות להערכה, תוכנית טיפולית לכל אדם עם מוגבלות ולאנשים שתומכים בהם, בני משפחה. היא נותנת זכות לתקציב אישי, מהשנקרא </w:t>
      </w:r>
      <w:r w:rsidR="003A56BF" w:rsidRPr="009C54A9">
        <w:rPr>
          <w:rFonts w:hint="cs"/>
          <w:b w:val="0"/>
          <w:bCs w:val="0"/>
          <w:sz w:val="20"/>
          <w:szCs w:val="22"/>
          <w:rtl/>
        </w:rPr>
        <w:t>ת</w:t>
      </w:r>
      <w:r w:rsidRPr="009C54A9">
        <w:rPr>
          <w:rFonts w:hint="cs"/>
          <w:b w:val="0"/>
          <w:bCs w:val="0"/>
          <w:sz w:val="20"/>
          <w:szCs w:val="22"/>
          <w:rtl/>
        </w:rPr>
        <w:t>קציב בריאות אישי</w:t>
      </w:r>
      <w:r w:rsidR="00310839" w:rsidRPr="009C54A9">
        <w:rPr>
          <w:rFonts w:hint="cs"/>
          <w:b w:val="0"/>
          <w:bCs w:val="0"/>
          <w:sz w:val="20"/>
          <w:szCs w:val="22"/>
          <w:rtl/>
        </w:rPr>
        <w:t>,</w:t>
      </w:r>
      <w:r w:rsidRPr="009C54A9">
        <w:rPr>
          <w:rFonts w:hint="cs"/>
          <w:b w:val="0"/>
          <w:bCs w:val="0"/>
          <w:sz w:val="20"/>
          <w:szCs w:val="22"/>
          <w:rtl/>
        </w:rPr>
        <w:t xml:space="preserve"> וניסיון של אינטגרציה, להגיע להכלה של תקציב בריאותי ורווחה לגבי כל קבוצות. אדבר על קשיים באינטגרציה. </w:t>
      </w:r>
    </w:p>
    <w:p w:rsidR="00BD4604" w:rsidRPr="009C54A9" w:rsidRDefault="00BD4604" w:rsidP="00C74DFD">
      <w:pPr>
        <w:spacing w:after="0" w:line="360" w:lineRule="auto"/>
        <w:jc w:val="both"/>
        <w:rPr>
          <w:b w:val="0"/>
          <w:bCs w:val="0"/>
          <w:sz w:val="20"/>
          <w:szCs w:val="22"/>
          <w:rtl/>
        </w:rPr>
      </w:pPr>
      <w:r w:rsidRPr="009C54A9">
        <w:rPr>
          <w:rFonts w:hint="cs"/>
          <w:b w:val="0"/>
          <w:bCs w:val="0"/>
          <w:sz w:val="20"/>
          <w:szCs w:val="22"/>
          <w:rtl/>
        </w:rPr>
        <w:t>זה כולל גם את הזכות לקבל שירותים, או לארגן שירותים</w:t>
      </w:r>
      <w:r w:rsidR="003A56BF" w:rsidRPr="009C54A9">
        <w:rPr>
          <w:rFonts w:hint="cs"/>
          <w:b w:val="0"/>
          <w:bCs w:val="0"/>
          <w:sz w:val="20"/>
          <w:szCs w:val="22"/>
          <w:rtl/>
        </w:rPr>
        <w:t xml:space="preserve">, לפתח שוק שייתן לאנשים </w:t>
      </w:r>
      <w:r w:rsidRPr="009C54A9">
        <w:rPr>
          <w:rFonts w:hint="cs"/>
          <w:b w:val="0"/>
          <w:bCs w:val="0"/>
          <w:sz w:val="20"/>
          <w:szCs w:val="22"/>
          <w:rtl/>
        </w:rPr>
        <w:t xml:space="preserve">הרבה אפשרויות של טיפולים שונים ושירותים. עבודה עם שותפים וקהילות, החוק אומר לעבוד עם קהילות, ומצד שני הנחה היא שתהיה תקרה שמעליה אנשים יצטרכו לשלם את הפרש בעצמם. אנשים עם מוגבלות במידה שיגיעו לסכום מעל התקרה, יצטרכו לשלם בעצמם. זה עתה דחו את החלת התקרה בשלוש שנים, כך שכנראה יש דיונים ואין הסכמה על כך. נחזור לזה, תראו את המספרים גם. </w:t>
      </w:r>
    </w:p>
    <w:p w:rsidR="00BD4604" w:rsidRPr="009C54A9" w:rsidRDefault="00BD4604" w:rsidP="00C74DFD">
      <w:pPr>
        <w:spacing w:after="0" w:line="360" w:lineRule="auto"/>
        <w:jc w:val="both"/>
        <w:rPr>
          <w:b w:val="0"/>
          <w:bCs w:val="0"/>
          <w:sz w:val="20"/>
          <w:szCs w:val="22"/>
          <w:rtl/>
        </w:rPr>
      </w:pPr>
      <w:r w:rsidRPr="009C54A9">
        <w:rPr>
          <w:rFonts w:hint="cs"/>
          <w:b w:val="0"/>
          <w:bCs w:val="0"/>
          <w:sz w:val="20"/>
          <w:szCs w:val="22"/>
          <w:rtl/>
        </w:rPr>
        <w:t xml:space="preserve">הסיבות לשינוי הזה במדיניות </w:t>
      </w:r>
      <w:r w:rsidRPr="009C54A9">
        <w:rPr>
          <w:b w:val="0"/>
          <w:bCs w:val="0"/>
          <w:sz w:val="20"/>
          <w:szCs w:val="22"/>
          <w:rtl/>
        </w:rPr>
        <w:t>–</w:t>
      </w:r>
      <w:r w:rsidRPr="009C54A9">
        <w:rPr>
          <w:rFonts w:hint="cs"/>
          <w:b w:val="0"/>
          <w:bCs w:val="0"/>
          <w:sz w:val="20"/>
          <w:szCs w:val="22"/>
          <w:rtl/>
        </w:rPr>
        <w:t xml:space="preserve"> חלקית מספר עולה של אנשים עם מוגבלות, במיוחד מעל גיל 65. ההנחה של החשיבות של המוטיבציה </w:t>
      </w:r>
      <w:r w:rsidR="003A56BF" w:rsidRPr="009C54A9">
        <w:rPr>
          <w:rFonts w:hint="cs"/>
          <w:b w:val="0"/>
          <w:bCs w:val="0"/>
          <w:sz w:val="20"/>
          <w:szCs w:val="22"/>
          <w:rtl/>
        </w:rPr>
        <w:t>האישית</w:t>
      </w:r>
      <w:r w:rsidRPr="009C54A9">
        <w:rPr>
          <w:rFonts w:hint="cs"/>
          <w:b w:val="0"/>
          <w:bCs w:val="0"/>
          <w:sz w:val="20"/>
          <w:szCs w:val="22"/>
          <w:rtl/>
        </w:rPr>
        <w:t xml:space="preserve"> של אנשים עם מוגבלות. שהרבה שנים למעשה בכלל לא התייחסו אליה, והיום יחד עם גישת החוזק או הכוחות או היכולות, מבינים שזה למעשה כוח נוסף, כוח חיובי נוסף שמאפשר לאנשים לא רק לעשות דברים למען עצמם אבל להיות שותפים בדרך שלא היו קודם. </w:t>
      </w:r>
    </w:p>
    <w:p w:rsidR="00BD4604" w:rsidRPr="009C54A9" w:rsidRDefault="00BD4604" w:rsidP="00C74DFD">
      <w:pPr>
        <w:spacing w:after="0" w:line="360" w:lineRule="auto"/>
        <w:jc w:val="both"/>
        <w:rPr>
          <w:b w:val="0"/>
          <w:bCs w:val="0"/>
          <w:sz w:val="20"/>
          <w:szCs w:val="22"/>
          <w:rtl/>
        </w:rPr>
      </w:pPr>
      <w:r w:rsidRPr="009C54A9">
        <w:rPr>
          <w:rFonts w:hint="cs"/>
          <w:b w:val="0"/>
          <w:bCs w:val="0"/>
          <w:sz w:val="20"/>
          <w:szCs w:val="22"/>
          <w:rtl/>
        </w:rPr>
        <w:t xml:space="preserve">המשמעות של המודל החברתי של מוגבלויות שכבר הזכרתי, אגב מודל זה התחיל מהפגנות ברחוב, על דברים פשוטים שאי אפשר היה להיכנס באוטובוס </w:t>
      </w:r>
      <w:r w:rsidR="0027322C" w:rsidRPr="009C54A9">
        <w:rPr>
          <w:rFonts w:hint="cs"/>
          <w:b w:val="0"/>
          <w:bCs w:val="0"/>
          <w:sz w:val="20"/>
          <w:szCs w:val="22"/>
          <w:rtl/>
        </w:rPr>
        <w:t>בכיסא גלגלים</w:t>
      </w:r>
      <w:r w:rsidRPr="009C54A9">
        <w:rPr>
          <w:rFonts w:hint="cs"/>
          <w:b w:val="0"/>
          <w:bCs w:val="0"/>
          <w:sz w:val="20"/>
          <w:szCs w:val="22"/>
          <w:rtl/>
        </w:rPr>
        <w:t xml:space="preserve">. עד היום רכבת תחתית בלונדון, מטרו מקבלת כל שנה דחייה של החלת חוק הנגישות, עדיין בלתי אפשרי לאנשים עם מוגבלות רציניות מוטוריות להיכנס לרכבת תחתית. כך שיש רבדים שונים. זה בא גם יחד עם ההכרה שחלק גדול מאנשים עם מוגבלות יש להם חיים בעלי איכות טובה, וחיים משמעותיים. יש מדיניות </w:t>
      </w:r>
      <w:r w:rsidR="0027322C" w:rsidRPr="009C54A9">
        <w:rPr>
          <w:rFonts w:hint="cs"/>
          <w:b w:val="0"/>
          <w:bCs w:val="0"/>
          <w:sz w:val="20"/>
          <w:szCs w:val="22"/>
          <w:rtl/>
        </w:rPr>
        <w:t xml:space="preserve">נוספת, </w:t>
      </w:r>
      <w:r w:rsidRPr="009C54A9">
        <w:rPr>
          <w:rFonts w:hint="cs"/>
          <w:b w:val="0"/>
          <w:bCs w:val="0"/>
          <w:sz w:val="20"/>
          <w:szCs w:val="22"/>
          <w:rtl/>
        </w:rPr>
        <w:t xml:space="preserve">שאדבר עוד מעט מה </w:t>
      </w:r>
      <w:r w:rsidR="0027322C" w:rsidRPr="009C54A9">
        <w:rPr>
          <w:rFonts w:hint="cs"/>
          <w:b w:val="0"/>
          <w:bCs w:val="0"/>
          <w:sz w:val="20"/>
          <w:szCs w:val="22"/>
          <w:rtl/>
        </w:rPr>
        <w:t>ה</w:t>
      </w:r>
      <w:r w:rsidRPr="009C54A9">
        <w:rPr>
          <w:rFonts w:hint="cs"/>
          <w:b w:val="0"/>
          <w:bCs w:val="0"/>
          <w:sz w:val="20"/>
          <w:szCs w:val="22"/>
          <w:rtl/>
        </w:rPr>
        <w:t>משמעות שלה. רצון ש</w:t>
      </w:r>
      <w:r w:rsidR="0027322C" w:rsidRPr="009C54A9">
        <w:rPr>
          <w:rFonts w:hint="cs"/>
          <w:b w:val="0"/>
          <w:bCs w:val="0"/>
          <w:sz w:val="20"/>
          <w:szCs w:val="22"/>
          <w:rtl/>
        </w:rPr>
        <w:t>ה</w:t>
      </w:r>
      <w:r w:rsidRPr="009C54A9">
        <w:rPr>
          <w:rFonts w:hint="cs"/>
          <w:b w:val="0"/>
          <w:bCs w:val="0"/>
          <w:sz w:val="20"/>
          <w:szCs w:val="22"/>
          <w:rtl/>
        </w:rPr>
        <w:t>אחריות תעבור יותר ויותר לאדם שבו מדובר, רצון לקמץ בהוצאות כמה שניתן, ויש לנו היום מספר עולה וגדל של בתים קטנים</w:t>
      </w:r>
      <w:r w:rsidR="00310839" w:rsidRPr="009C54A9">
        <w:rPr>
          <w:rFonts w:hint="cs"/>
          <w:b w:val="0"/>
          <w:bCs w:val="0"/>
          <w:sz w:val="20"/>
          <w:szCs w:val="22"/>
          <w:rtl/>
        </w:rPr>
        <w:t>,</w:t>
      </w:r>
      <w:r w:rsidRPr="009C54A9">
        <w:rPr>
          <w:rFonts w:hint="cs"/>
          <w:b w:val="0"/>
          <w:bCs w:val="0"/>
          <w:sz w:val="20"/>
          <w:szCs w:val="22"/>
        </w:rPr>
        <w:t>HOME CARE</w:t>
      </w:r>
      <w:r w:rsidRPr="009C54A9">
        <w:rPr>
          <w:rFonts w:hint="cs"/>
          <w:b w:val="0"/>
          <w:bCs w:val="0"/>
          <w:sz w:val="20"/>
          <w:szCs w:val="22"/>
          <w:rtl/>
        </w:rPr>
        <w:t xml:space="preserve">, של אנשים שגרים בדיור מוגן באופן מלא, שבעלי הבית פושטים רגל. מבחינה כספית היה בזמנו עסק יוצא מן הכלל, היום זה עסק גרוע. זה שוב דבר שמחייב מחשבה. במיוחד לגבי קשישים. </w:t>
      </w:r>
    </w:p>
    <w:p w:rsidR="00BD4604" w:rsidRPr="009C54A9" w:rsidRDefault="00BD4604" w:rsidP="00C74DFD">
      <w:pPr>
        <w:spacing w:after="0" w:line="360" w:lineRule="auto"/>
        <w:jc w:val="both"/>
        <w:rPr>
          <w:b w:val="0"/>
          <w:bCs w:val="0"/>
          <w:sz w:val="20"/>
          <w:szCs w:val="22"/>
          <w:rtl/>
        </w:rPr>
      </w:pPr>
      <w:r w:rsidRPr="009C54A9">
        <w:rPr>
          <w:rFonts w:hint="cs"/>
          <w:b w:val="0"/>
          <w:bCs w:val="0"/>
          <w:sz w:val="20"/>
          <w:szCs w:val="22"/>
          <w:rtl/>
        </w:rPr>
        <w:t>מה זה ה</w:t>
      </w:r>
      <w:r w:rsidR="0027322C" w:rsidRPr="009C54A9">
        <w:rPr>
          <w:rFonts w:hint="cs"/>
          <w:b w:val="0"/>
          <w:bCs w:val="0"/>
          <w:sz w:val="20"/>
          <w:szCs w:val="22"/>
          <w:rtl/>
        </w:rPr>
        <w:t xml:space="preserve">תאמה אישית. </w:t>
      </w:r>
      <w:r w:rsidRPr="009C54A9">
        <w:rPr>
          <w:rFonts w:hint="cs"/>
          <w:b w:val="0"/>
          <w:bCs w:val="0"/>
          <w:sz w:val="20"/>
          <w:szCs w:val="22"/>
          <w:rtl/>
        </w:rPr>
        <w:t>שרה ק</w:t>
      </w:r>
      <w:r w:rsidR="00C21C02" w:rsidRPr="009C54A9">
        <w:rPr>
          <w:rFonts w:hint="cs"/>
          <w:b w:val="0"/>
          <w:bCs w:val="0"/>
          <w:sz w:val="20"/>
          <w:szCs w:val="22"/>
          <w:rtl/>
        </w:rPr>
        <w:t>אר היא פרופסור שעסקה בנושא של התאמה אישית, טיפלה הרבה בתחום של אל מיסוד והפחתת אשפוז. היאה</w:t>
      </w:r>
      <w:r w:rsidRPr="009C54A9">
        <w:rPr>
          <w:rFonts w:hint="cs"/>
          <w:b w:val="0"/>
          <w:bCs w:val="0"/>
          <w:sz w:val="20"/>
          <w:szCs w:val="22"/>
          <w:rtl/>
        </w:rPr>
        <w:t>כירה באנשים כיחידים בעלי חוזק</w:t>
      </w:r>
      <w:r w:rsidR="0027322C" w:rsidRPr="009C54A9">
        <w:rPr>
          <w:rFonts w:hint="cs"/>
          <w:b w:val="0"/>
          <w:bCs w:val="0"/>
          <w:sz w:val="20"/>
          <w:szCs w:val="22"/>
          <w:rtl/>
        </w:rPr>
        <w:t>,</w:t>
      </w:r>
      <w:r w:rsidRPr="009C54A9">
        <w:rPr>
          <w:rFonts w:hint="cs"/>
          <w:b w:val="0"/>
          <w:bCs w:val="0"/>
          <w:sz w:val="20"/>
          <w:szCs w:val="22"/>
          <w:rtl/>
        </w:rPr>
        <w:t xml:space="preserve"> כוח והעדפות. ושמה </w:t>
      </w:r>
      <w:r w:rsidRPr="009C54A9">
        <w:rPr>
          <w:rFonts w:hint="cs"/>
          <w:b w:val="0"/>
          <w:bCs w:val="0"/>
          <w:sz w:val="20"/>
          <w:szCs w:val="22"/>
          <w:rtl/>
        </w:rPr>
        <w:lastRenderedPageBreak/>
        <w:t xml:space="preserve">אותם במרכז של הצרכים שלהם. </w:t>
      </w:r>
      <w:r w:rsidR="0027322C" w:rsidRPr="009C54A9">
        <w:rPr>
          <w:rFonts w:hint="cs"/>
          <w:b w:val="0"/>
          <w:bCs w:val="0"/>
          <w:sz w:val="20"/>
          <w:szCs w:val="22"/>
          <w:rtl/>
        </w:rPr>
        <w:t xml:space="preserve">ביחד עם התאמה אישית, בא הנושא של טיפול ממוקד אדם, </w:t>
      </w:r>
      <w:r w:rsidRPr="009C54A9">
        <w:rPr>
          <w:rFonts w:hint="cs"/>
          <w:b w:val="0"/>
          <w:bCs w:val="0"/>
          <w:sz w:val="20"/>
          <w:szCs w:val="22"/>
          <w:rtl/>
        </w:rPr>
        <w:t xml:space="preserve">זה בא מארה"ב, עבדו על זה הרבה שנים פה, יש הרבה אנשים בתחום </w:t>
      </w:r>
      <w:r w:rsidR="0027322C" w:rsidRPr="009C54A9">
        <w:rPr>
          <w:rFonts w:hint="cs"/>
          <w:b w:val="0"/>
          <w:bCs w:val="0"/>
          <w:sz w:val="20"/>
          <w:szCs w:val="22"/>
          <w:rtl/>
        </w:rPr>
        <w:t>ה</w:t>
      </w:r>
      <w:r w:rsidRPr="009C54A9">
        <w:rPr>
          <w:rFonts w:hint="cs"/>
          <w:b w:val="0"/>
          <w:bCs w:val="0"/>
          <w:sz w:val="20"/>
          <w:szCs w:val="22"/>
          <w:rtl/>
        </w:rPr>
        <w:t>אקדמי, בעבודה סוציאלית</w:t>
      </w:r>
      <w:r w:rsidR="00310839" w:rsidRPr="009C54A9">
        <w:rPr>
          <w:rFonts w:hint="cs"/>
          <w:b w:val="0"/>
          <w:bCs w:val="0"/>
          <w:sz w:val="20"/>
          <w:szCs w:val="22"/>
          <w:rtl/>
        </w:rPr>
        <w:t>,</w:t>
      </w:r>
      <w:r w:rsidRPr="009C54A9">
        <w:rPr>
          <w:rFonts w:hint="cs"/>
          <w:b w:val="0"/>
          <w:bCs w:val="0"/>
          <w:sz w:val="20"/>
          <w:szCs w:val="22"/>
          <w:rtl/>
        </w:rPr>
        <w:t xml:space="preserve"> שעובדים על נושאים אלה. זה הרבה יותר נרחב מאשר תמיכה אישית ותקציב אישי. המטרה</w:t>
      </w:r>
      <w:r w:rsidR="0027322C" w:rsidRPr="009C54A9">
        <w:rPr>
          <w:rFonts w:hint="cs"/>
          <w:b w:val="0"/>
          <w:bCs w:val="0"/>
          <w:sz w:val="20"/>
          <w:szCs w:val="22"/>
          <w:rtl/>
        </w:rPr>
        <w:t xml:space="preserve"> היא </w:t>
      </w:r>
      <w:r w:rsidRPr="009C54A9">
        <w:rPr>
          <w:rFonts w:hint="cs"/>
          <w:b w:val="0"/>
          <w:bCs w:val="0"/>
          <w:sz w:val="20"/>
          <w:szCs w:val="22"/>
          <w:rtl/>
        </w:rPr>
        <w:t>למנוע</w:t>
      </w:r>
      <w:r w:rsidR="0027322C" w:rsidRPr="009C54A9">
        <w:rPr>
          <w:rFonts w:hint="cs"/>
          <w:b w:val="0"/>
          <w:bCs w:val="0"/>
          <w:sz w:val="20"/>
          <w:szCs w:val="22"/>
          <w:rtl/>
        </w:rPr>
        <w:t>,</w:t>
      </w:r>
      <w:r w:rsidRPr="009C54A9">
        <w:rPr>
          <w:rFonts w:hint="cs"/>
          <w:b w:val="0"/>
          <w:bCs w:val="0"/>
          <w:sz w:val="20"/>
          <w:szCs w:val="22"/>
          <w:rtl/>
        </w:rPr>
        <w:t xml:space="preserve"> לדחות, ולהוריד למינימום את הצרכים של אנשים לטיפול פורמלי ותמיכה. ולעומת זה לטפח יכולת עצמאית יותר, שמורכבת משמירה על רווחה של האדם. כל פעם שאני מגיעה למילה עצמאות, כי אני מעדיפה מילה עצמאות הדדית</w:t>
      </w:r>
      <w:r w:rsidR="00310839" w:rsidRPr="009C54A9">
        <w:rPr>
          <w:rFonts w:hint="cs"/>
          <w:b w:val="0"/>
          <w:bCs w:val="0"/>
          <w:sz w:val="20"/>
          <w:szCs w:val="22"/>
          <w:rtl/>
        </w:rPr>
        <w:t>.</w:t>
      </w:r>
      <w:r w:rsidRPr="009C54A9">
        <w:rPr>
          <w:rFonts w:hint="cs"/>
          <w:b w:val="0"/>
          <w:bCs w:val="0"/>
          <w:sz w:val="20"/>
          <w:szCs w:val="22"/>
          <w:rtl/>
        </w:rPr>
        <w:t xml:space="preserve"> אין כל צורך שנהיה עצמאים ואי אפשר, אנו תלויים זה בזה. ז</w:t>
      </w:r>
      <w:r w:rsidR="0027322C" w:rsidRPr="009C54A9">
        <w:rPr>
          <w:rFonts w:hint="cs"/>
          <w:b w:val="0"/>
          <w:bCs w:val="0"/>
          <w:sz w:val="20"/>
          <w:szCs w:val="22"/>
          <w:rtl/>
        </w:rPr>
        <w:t>ו</w:t>
      </w:r>
      <w:r w:rsidRPr="009C54A9">
        <w:rPr>
          <w:rFonts w:hint="cs"/>
          <w:b w:val="0"/>
          <w:bCs w:val="0"/>
          <w:sz w:val="20"/>
          <w:szCs w:val="22"/>
          <w:rtl/>
        </w:rPr>
        <w:t xml:space="preserve"> גם נקודת החוזק שלנו. יכולים לתת אחד לשני. ורעיון שצריכים לשאוף לעצמאות מלאה נראה לי אידיאולוגיה מערבית אינדי</w:t>
      </w:r>
      <w:r w:rsidR="0027322C" w:rsidRPr="009C54A9">
        <w:rPr>
          <w:rFonts w:hint="cs"/>
          <w:b w:val="0"/>
          <w:bCs w:val="0"/>
          <w:sz w:val="20"/>
          <w:szCs w:val="22"/>
          <w:rtl/>
        </w:rPr>
        <w:t>ו</w:t>
      </w:r>
      <w:r w:rsidRPr="009C54A9">
        <w:rPr>
          <w:rFonts w:hint="cs"/>
          <w:b w:val="0"/>
          <w:bCs w:val="0"/>
          <w:sz w:val="20"/>
          <w:szCs w:val="22"/>
          <w:rtl/>
        </w:rPr>
        <w:t xml:space="preserve">וידואליסטית שהגיע </w:t>
      </w:r>
      <w:r w:rsidR="0027322C" w:rsidRPr="009C54A9">
        <w:rPr>
          <w:rFonts w:hint="cs"/>
          <w:b w:val="0"/>
          <w:bCs w:val="0"/>
          <w:sz w:val="20"/>
          <w:szCs w:val="22"/>
          <w:rtl/>
        </w:rPr>
        <w:t>ה</w:t>
      </w:r>
      <w:r w:rsidRPr="009C54A9">
        <w:rPr>
          <w:rFonts w:hint="cs"/>
          <w:b w:val="0"/>
          <w:bCs w:val="0"/>
          <w:sz w:val="20"/>
          <w:szCs w:val="22"/>
          <w:rtl/>
        </w:rPr>
        <w:t xml:space="preserve">זמן לחשוב על זה מחדש. יש שאלה של מתן עוצמה לקבלת החלטות. תקציב אישי מיועד לאפשר לאנשים שיהיו להם אמצעים להגיע למטרות האלה. </w:t>
      </w:r>
    </w:p>
    <w:p w:rsidR="00BD4604" w:rsidRPr="009C54A9" w:rsidRDefault="00BD4604" w:rsidP="00C74DFD">
      <w:pPr>
        <w:spacing w:after="0" w:line="360" w:lineRule="auto"/>
        <w:jc w:val="both"/>
        <w:rPr>
          <w:b w:val="0"/>
          <w:bCs w:val="0"/>
          <w:sz w:val="20"/>
          <w:szCs w:val="22"/>
          <w:rtl/>
        </w:rPr>
      </w:pPr>
      <w:r w:rsidRPr="009C54A9">
        <w:rPr>
          <w:rFonts w:hint="cs"/>
          <w:b w:val="0"/>
          <w:bCs w:val="0"/>
          <w:sz w:val="20"/>
          <w:szCs w:val="22"/>
          <w:rtl/>
        </w:rPr>
        <w:t xml:space="preserve">אני הזכרתי לפני כמה דקות את </w:t>
      </w:r>
      <w:r w:rsidR="0027322C" w:rsidRPr="009C54A9">
        <w:rPr>
          <w:rFonts w:hint="cs"/>
          <w:b w:val="0"/>
          <w:bCs w:val="0"/>
          <w:sz w:val="20"/>
          <w:szCs w:val="22"/>
          <w:rtl/>
        </w:rPr>
        <w:t>ה</w:t>
      </w:r>
      <w:r w:rsidRPr="009C54A9">
        <w:rPr>
          <w:rFonts w:hint="cs"/>
          <w:b w:val="0"/>
          <w:bCs w:val="0"/>
          <w:sz w:val="20"/>
          <w:szCs w:val="22"/>
          <w:rtl/>
        </w:rPr>
        <w:t>מוסדות הקטנים</w:t>
      </w:r>
      <w:r w:rsidR="0027322C" w:rsidRPr="009C54A9">
        <w:rPr>
          <w:rFonts w:hint="cs"/>
          <w:b w:val="0"/>
          <w:bCs w:val="0"/>
          <w:sz w:val="20"/>
          <w:szCs w:val="22"/>
          <w:rtl/>
        </w:rPr>
        <w:t>,</w:t>
      </w:r>
      <w:r w:rsidRPr="009C54A9">
        <w:rPr>
          <w:rFonts w:hint="cs"/>
          <w:b w:val="0"/>
          <w:bCs w:val="0"/>
          <w:sz w:val="20"/>
          <w:szCs w:val="22"/>
          <w:rtl/>
        </w:rPr>
        <w:t xml:space="preserve"> מוסדות דיור קטנים שפושטים רגל. זה לא רק מוסדות אלה, יש לנו הרבה אנשים, בעיקר קשישים, שהחלימו מבחינה רפואית אבל נשארים בבית חולים כי אין להם לאן ללכת. הם לא יכולים לחזור הביתה בלי תמיכה נרחבת, והמסגרות מקבילות לא נותנות מענה, המסגרות תפוסות, אין איפה לשים אנשים</w:t>
      </w:r>
      <w:r w:rsidR="00310839" w:rsidRPr="009C54A9">
        <w:rPr>
          <w:rFonts w:hint="cs"/>
          <w:b w:val="0"/>
          <w:bCs w:val="0"/>
          <w:sz w:val="20"/>
          <w:szCs w:val="22"/>
          <w:rtl/>
        </w:rPr>
        <w:t>.</w:t>
      </w:r>
      <w:r w:rsidRPr="009C54A9">
        <w:rPr>
          <w:rFonts w:hint="cs"/>
          <w:b w:val="0"/>
          <w:bCs w:val="0"/>
          <w:sz w:val="20"/>
          <w:szCs w:val="22"/>
          <w:rtl/>
        </w:rPr>
        <w:t xml:space="preserve"> באנגליה שירות הבריאות יש לו מיתוס לאומי. כשקורה משהו בשירות בריאות, אנשים מפסיקים לרגע את </w:t>
      </w:r>
      <w:r w:rsidR="00C21C02" w:rsidRPr="009C54A9">
        <w:rPr>
          <w:rFonts w:hint="cs"/>
          <w:b w:val="0"/>
          <w:bCs w:val="0"/>
          <w:sz w:val="20"/>
          <w:szCs w:val="22"/>
          <w:rtl/>
        </w:rPr>
        <w:t>ה</w:t>
      </w:r>
      <w:r w:rsidRPr="009C54A9">
        <w:rPr>
          <w:rFonts w:hint="cs"/>
          <w:b w:val="0"/>
          <w:bCs w:val="0"/>
          <w:sz w:val="20"/>
          <w:szCs w:val="22"/>
          <w:rtl/>
        </w:rPr>
        <w:t xml:space="preserve">עבודה </w:t>
      </w:r>
      <w:r w:rsidR="00C21C02" w:rsidRPr="009C54A9">
        <w:rPr>
          <w:rFonts w:hint="cs"/>
          <w:b w:val="0"/>
          <w:bCs w:val="0"/>
          <w:sz w:val="20"/>
          <w:szCs w:val="22"/>
          <w:rtl/>
        </w:rPr>
        <w:t>ה</w:t>
      </w:r>
      <w:r w:rsidRPr="009C54A9">
        <w:rPr>
          <w:rFonts w:hint="cs"/>
          <w:b w:val="0"/>
          <w:bCs w:val="0"/>
          <w:sz w:val="20"/>
          <w:szCs w:val="22"/>
          <w:rtl/>
        </w:rPr>
        <w:t xml:space="preserve">רגילה שלהם ומתחילים לחשוב מחדש. וכאן זה קורה חודשים, היה לנו מקרה של אישה שהיתה נשארה שנתיים בבית חולים כי לא היה לה לאן לצאת, מה קורה? זה תפקיד של שירותי רווחה להוציא את אנשים, למצוא מסגרת </w:t>
      </w:r>
      <w:r w:rsidR="0027322C" w:rsidRPr="009C54A9">
        <w:rPr>
          <w:rFonts w:hint="cs"/>
          <w:b w:val="0"/>
          <w:bCs w:val="0"/>
          <w:sz w:val="20"/>
          <w:szCs w:val="22"/>
          <w:rtl/>
        </w:rPr>
        <w:t>נאותה</w:t>
      </w:r>
      <w:r w:rsidRPr="009C54A9">
        <w:rPr>
          <w:rFonts w:hint="cs"/>
          <w:b w:val="0"/>
          <w:bCs w:val="0"/>
          <w:sz w:val="20"/>
          <w:szCs w:val="22"/>
          <w:rtl/>
        </w:rPr>
        <w:t xml:space="preserve"> בקהילה, גם במסגרת מוסדית</w:t>
      </w:r>
      <w:r w:rsidR="00310839" w:rsidRPr="009C54A9">
        <w:rPr>
          <w:rFonts w:hint="cs"/>
          <w:b w:val="0"/>
          <w:bCs w:val="0"/>
          <w:sz w:val="20"/>
          <w:szCs w:val="22"/>
          <w:rtl/>
        </w:rPr>
        <w:t>.</w:t>
      </w:r>
      <w:r w:rsidRPr="009C54A9">
        <w:rPr>
          <w:rFonts w:hint="cs"/>
          <w:b w:val="0"/>
          <w:bCs w:val="0"/>
          <w:sz w:val="20"/>
          <w:szCs w:val="22"/>
          <w:rtl/>
        </w:rPr>
        <w:t xml:space="preserve"> יש למעלה מ-600 אלף איש בטיפול לטווח ארוך ממומנים על ידי שירותי רווחה. לעומת זה הממשלה אותה הממשלה, שמאוד מודאגת מהמצב, הורידה את התמיכה את תקצבי רווחה ב-7% ב-5 שנים אחרונות. </w:t>
      </w:r>
      <w:r w:rsidR="008D2998" w:rsidRPr="009C54A9">
        <w:rPr>
          <w:rFonts w:hint="cs"/>
          <w:b w:val="0"/>
          <w:bCs w:val="0"/>
          <w:sz w:val="20"/>
          <w:szCs w:val="22"/>
          <w:rtl/>
        </w:rPr>
        <w:t>זה ללא ספק אקט פוליטי. כי שירותי הרווחה שייכים ל</w:t>
      </w:r>
      <w:r w:rsidR="00C21C02" w:rsidRPr="009C54A9">
        <w:rPr>
          <w:rFonts w:hint="cs"/>
          <w:b w:val="0"/>
          <w:bCs w:val="0"/>
          <w:sz w:val="20"/>
          <w:szCs w:val="22"/>
          <w:rtl/>
        </w:rPr>
        <w:t xml:space="preserve">רשויות </w:t>
      </w:r>
      <w:r w:rsidR="008D2998" w:rsidRPr="009C54A9">
        <w:rPr>
          <w:rFonts w:hint="cs"/>
          <w:b w:val="0"/>
          <w:bCs w:val="0"/>
          <w:sz w:val="20"/>
          <w:szCs w:val="22"/>
          <w:rtl/>
        </w:rPr>
        <w:t xml:space="preserve">המקומיות, </w:t>
      </w:r>
      <w:r w:rsidR="00C21C02" w:rsidRPr="009C54A9">
        <w:rPr>
          <w:rFonts w:hint="cs"/>
          <w:b w:val="0"/>
          <w:bCs w:val="0"/>
          <w:sz w:val="20"/>
          <w:szCs w:val="22"/>
          <w:rtl/>
        </w:rPr>
        <w:t>ל</w:t>
      </w:r>
      <w:r w:rsidR="008D2998" w:rsidRPr="009C54A9">
        <w:rPr>
          <w:rFonts w:hint="cs"/>
          <w:b w:val="0"/>
          <w:bCs w:val="0"/>
          <w:sz w:val="20"/>
          <w:szCs w:val="22"/>
          <w:rtl/>
        </w:rPr>
        <w:t xml:space="preserve">מועצות מקומיות, שחלק גדול לא שייך למפלגה שלטת, והגישה של המפלגה השלטת ושל חלק מהציבור, חלק גדול מהציבור, מסתכמת בשורה </w:t>
      </w:r>
      <w:r w:rsidR="00C21C02" w:rsidRPr="009C54A9">
        <w:rPr>
          <w:rFonts w:hint="cs"/>
          <w:b w:val="0"/>
          <w:bCs w:val="0"/>
          <w:sz w:val="20"/>
          <w:szCs w:val="22"/>
          <w:rtl/>
        </w:rPr>
        <w:t>ה</w:t>
      </w:r>
      <w:r w:rsidR="008D2998" w:rsidRPr="009C54A9">
        <w:rPr>
          <w:rFonts w:hint="cs"/>
          <w:b w:val="0"/>
          <w:bCs w:val="0"/>
          <w:sz w:val="20"/>
          <w:szCs w:val="22"/>
          <w:rtl/>
        </w:rPr>
        <w:t xml:space="preserve">תחתונה </w:t>
      </w:r>
      <w:r w:rsidR="00C21C02" w:rsidRPr="009C54A9">
        <w:rPr>
          <w:rFonts w:hint="cs"/>
          <w:b w:val="0"/>
          <w:bCs w:val="0"/>
          <w:sz w:val="20"/>
          <w:szCs w:val="22"/>
          <w:rtl/>
        </w:rPr>
        <w:t xml:space="preserve">שהיא </w:t>
      </w:r>
      <w:r w:rsidR="008D2998" w:rsidRPr="009C54A9">
        <w:rPr>
          <w:rFonts w:hint="cs"/>
          <w:b w:val="0"/>
          <w:bCs w:val="0"/>
          <w:sz w:val="20"/>
          <w:szCs w:val="22"/>
          <w:rtl/>
        </w:rPr>
        <w:t xml:space="preserve">דמוניזציה של הטבות </w:t>
      </w:r>
      <w:r w:rsidR="00C21C02" w:rsidRPr="009C54A9">
        <w:rPr>
          <w:rFonts w:hint="cs"/>
          <w:b w:val="0"/>
          <w:bCs w:val="0"/>
          <w:sz w:val="20"/>
          <w:szCs w:val="22"/>
          <w:rtl/>
        </w:rPr>
        <w:t>ה</w:t>
      </w:r>
      <w:r w:rsidR="008D2998" w:rsidRPr="009C54A9">
        <w:rPr>
          <w:rFonts w:hint="cs"/>
          <w:b w:val="0"/>
          <w:bCs w:val="0"/>
          <w:sz w:val="20"/>
          <w:szCs w:val="22"/>
          <w:rtl/>
        </w:rPr>
        <w:t>רווחה</w:t>
      </w:r>
      <w:r w:rsidR="00C21C02" w:rsidRPr="009C54A9">
        <w:rPr>
          <w:rFonts w:hint="cs"/>
          <w:b w:val="0"/>
          <w:bCs w:val="0"/>
          <w:sz w:val="20"/>
          <w:szCs w:val="22"/>
          <w:rtl/>
        </w:rPr>
        <w:t>.</w:t>
      </w:r>
      <w:r w:rsidR="008D2998" w:rsidRPr="009C54A9">
        <w:rPr>
          <w:rFonts w:hint="cs"/>
          <w:b w:val="0"/>
          <w:bCs w:val="0"/>
          <w:sz w:val="20"/>
          <w:szCs w:val="22"/>
          <w:rtl/>
        </w:rPr>
        <w:t xml:space="preserve"> התיאור בטלוויזיה ועיתונות, כל הזמן תיאור חוזר </w:t>
      </w:r>
      <w:r w:rsidR="008D2998" w:rsidRPr="009C54A9">
        <w:rPr>
          <w:b w:val="0"/>
          <w:bCs w:val="0"/>
          <w:sz w:val="20"/>
          <w:szCs w:val="22"/>
          <w:rtl/>
        </w:rPr>
        <w:t>–</w:t>
      </w:r>
      <w:r w:rsidR="008D2998" w:rsidRPr="009C54A9">
        <w:rPr>
          <w:rFonts w:hint="cs"/>
          <w:b w:val="0"/>
          <w:bCs w:val="0"/>
          <w:sz w:val="20"/>
          <w:szCs w:val="22"/>
          <w:rtl/>
        </w:rPr>
        <w:t xml:space="preserve"> אלה אנשים שמרמים אותנו, לא מגיעה להם תמיכה, הם לא אחראים, אי אפשר לסמוך עליהם. וכאשר הם מבטאים את עצמם, מוצאים דרך להגיד שזו צורת ביטוי לא נאותה. לא שומעים את זה על אנשים עם בעיות בריאות, וזה אותם אנשים, חלק גדול מאנשים אלה הם עם בעיות בריאות רציניות, כולל נכויות. הממשלה הרגע הודיעה שמוסיפה בתקציב אחרון, לפני שבועיים, שמוסיפה 2 מיליון שטרלינג במשך שלוש שנים הבאות לפתור את בעיה הזאת. כל אחד יודע שזה בלתי אפשרי, שהתקציב </w:t>
      </w:r>
      <w:r w:rsidR="0027322C" w:rsidRPr="009C54A9">
        <w:rPr>
          <w:rFonts w:hint="cs"/>
          <w:b w:val="0"/>
          <w:bCs w:val="0"/>
          <w:sz w:val="20"/>
          <w:szCs w:val="22"/>
          <w:rtl/>
        </w:rPr>
        <w:t xml:space="preserve">צריך </w:t>
      </w:r>
      <w:r w:rsidR="008D2998" w:rsidRPr="009C54A9">
        <w:rPr>
          <w:rFonts w:hint="cs"/>
          <w:b w:val="0"/>
          <w:bCs w:val="0"/>
          <w:sz w:val="20"/>
          <w:szCs w:val="22"/>
          <w:rtl/>
        </w:rPr>
        <w:t xml:space="preserve">להיות מענה אמיתי לצרכים אושלא ניתן לפתור את בעיות אלה. </w:t>
      </w:r>
    </w:p>
    <w:p w:rsidR="00310839" w:rsidRPr="009C54A9" w:rsidRDefault="008D2998" w:rsidP="00310839">
      <w:pPr>
        <w:spacing w:after="0" w:line="360" w:lineRule="auto"/>
        <w:jc w:val="both"/>
        <w:rPr>
          <w:b w:val="0"/>
          <w:bCs w:val="0"/>
          <w:sz w:val="20"/>
          <w:szCs w:val="22"/>
        </w:rPr>
      </w:pPr>
      <w:r w:rsidRPr="009C54A9">
        <w:rPr>
          <w:rFonts w:hint="cs"/>
          <w:b w:val="0"/>
          <w:bCs w:val="0"/>
          <w:sz w:val="20"/>
          <w:szCs w:val="22"/>
          <w:rtl/>
        </w:rPr>
        <w:t>מה זה תקציב אישי? יש הגדרה שאינה שונה מהגדרות שאתם מכירים. אבל יש גם הש</w:t>
      </w:r>
      <w:r w:rsidR="00C21C02" w:rsidRPr="009C54A9">
        <w:rPr>
          <w:rFonts w:hint="cs"/>
          <w:b w:val="0"/>
          <w:bCs w:val="0"/>
          <w:sz w:val="20"/>
          <w:szCs w:val="22"/>
          <w:rtl/>
        </w:rPr>
        <w:t xml:space="preserve">אלה </w:t>
      </w:r>
      <w:r w:rsidRPr="009C54A9">
        <w:rPr>
          <w:rFonts w:hint="cs"/>
          <w:b w:val="0"/>
          <w:bCs w:val="0"/>
          <w:sz w:val="20"/>
          <w:szCs w:val="22"/>
          <w:rtl/>
        </w:rPr>
        <w:t xml:space="preserve">מי יבצע מה, מי יהיה אחראי לא רק על </w:t>
      </w:r>
      <w:r w:rsidR="00C21C02" w:rsidRPr="009C54A9">
        <w:rPr>
          <w:rFonts w:hint="cs"/>
          <w:b w:val="0"/>
          <w:bCs w:val="0"/>
          <w:sz w:val="20"/>
          <w:szCs w:val="22"/>
          <w:rtl/>
        </w:rPr>
        <w:t>ה</w:t>
      </w:r>
      <w:r w:rsidRPr="009C54A9">
        <w:rPr>
          <w:rFonts w:hint="cs"/>
          <w:b w:val="0"/>
          <w:bCs w:val="0"/>
          <w:sz w:val="20"/>
          <w:szCs w:val="22"/>
          <w:rtl/>
        </w:rPr>
        <w:t>ביצוע אבל על כל החשבון, במסגרת אנגלית זה יכול להיות רשות מקומית, האדם</w:t>
      </w:r>
      <w:r w:rsidR="00C21C02" w:rsidRPr="009C54A9">
        <w:rPr>
          <w:rFonts w:hint="cs"/>
          <w:b w:val="0"/>
          <w:bCs w:val="0"/>
          <w:sz w:val="20"/>
          <w:szCs w:val="22"/>
          <w:rtl/>
        </w:rPr>
        <w:t xml:space="preserve"> עצמו</w:t>
      </w:r>
      <w:r w:rsidRPr="009C54A9">
        <w:rPr>
          <w:rFonts w:hint="cs"/>
          <w:b w:val="0"/>
          <w:bCs w:val="0"/>
          <w:sz w:val="20"/>
          <w:szCs w:val="22"/>
          <w:rtl/>
        </w:rPr>
        <w:t>, מי</w:t>
      </w:r>
      <w:r w:rsidR="00C21C02" w:rsidRPr="009C54A9">
        <w:rPr>
          <w:rFonts w:hint="cs"/>
          <w:b w:val="0"/>
          <w:bCs w:val="0"/>
          <w:sz w:val="20"/>
          <w:szCs w:val="22"/>
          <w:rtl/>
        </w:rPr>
        <w:t>שהו</w:t>
      </w:r>
      <w:r w:rsidRPr="009C54A9">
        <w:rPr>
          <w:rFonts w:hint="cs"/>
          <w:b w:val="0"/>
          <w:bCs w:val="0"/>
          <w:sz w:val="20"/>
          <w:szCs w:val="22"/>
          <w:rtl/>
        </w:rPr>
        <w:t xml:space="preserve"> שלא קשור למשפחתו, או תשלום ישיר, זה קיים מ-1997. התשלום </w:t>
      </w:r>
      <w:r w:rsidR="00C21C02" w:rsidRPr="009C54A9">
        <w:rPr>
          <w:rFonts w:hint="cs"/>
          <w:b w:val="0"/>
          <w:bCs w:val="0"/>
          <w:sz w:val="20"/>
          <w:szCs w:val="22"/>
          <w:rtl/>
        </w:rPr>
        <w:t>ה</w:t>
      </w:r>
      <w:r w:rsidRPr="009C54A9">
        <w:rPr>
          <w:rFonts w:hint="cs"/>
          <w:b w:val="0"/>
          <w:bCs w:val="0"/>
          <w:sz w:val="20"/>
          <w:szCs w:val="22"/>
          <w:rtl/>
        </w:rPr>
        <w:t>ישיר הוא חלק מ</w:t>
      </w:r>
      <w:r w:rsidR="00A20F15" w:rsidRPr="009C54A9">
        <w:rPr>
          <w:rFonts w:hint="cs"/>
          <w:b w:val="0"/>
          <w:bCs w:val="0"/>
          <w:sz w:val="20"/>
          <w:szCs w:val="22"/>
          <w:rtl/>
        </w:rPr>
        <w:t>שירו</w:t>
      </w:r>
      <w:r w:rsidR="009B0A54" w:rsidRPr="009C54A9">
        <w:rPr>
          <w:rFonts w:hint="cs"/>
          <w:b w:val="0"/>
          <w:bCs w:val="0"/>
          <w:sz w:val="20"/>
          <w:szCs w:val="22"/>
          <w:rtl/>
        </w:rPr>
        <w:t>תי תמיכה</w:t>
      </w:r>
      <w:r w:rsidR="00A20F15" w:rsidRPr="009C54A9">
        <w:rPr>
          <w:rFonts w:hint="cs"/>
          <w:b w:val="0"/>
          <w:bCs w:val="0"/>
          <w:sz w:val="20"/>
          <w:szCs w:val="22"/>
          <w:rtl/>
        </w:rPr>
        <w:t xml:space="preserve"> חברתי</w:t>
      </w:r>
      <w:r w:rsidR="009B0A54" w:rsidRPr="009C54A9">
        <w:rPr>
          <w:rFonts w:hint="cs"/>
          <w:b w:val="0"/>
          <w:bCs w:val="0"/>
          <w:sz w:val="20"/>
          <w:szCs w:val="22"/>
          <w:rtl/>
        </w:rPr>
        <w:t>ת</w:t>
      </w:r>
      <w:r w:rsidRPr="009C54A9">
        <w:rPr>
          <w:rFonts w:hint="cs"/>
          <w:b w:val="0"/>
          <w:bCs w:val="0"/>
          <w:sz w:val="20"/>
          <w:szCs w:val="22"/>
          <w:rtl/>
        </w:rPr>
        <w:t>שמאפשר</w:t>
      </w:r>
      <w:r w:rsidR="009B0A54" w:rsidRPr="009C54A9">
        <w:rPr>
          <w:rFonts w:hint="cs"/>
          <w:b w:val="0"/>
          <w:bCs w:val="0"/>
          <w:sz w:val="20"/>
          <w:szCs w:val="22"/>
          <w:rtl/>
        </w:rPr>
        <w:t>ים</w:t>
      </w:r>
      <w:r w:rsidRPr="009C54A9">
        <w:rPr>
          <w:rFonts w:hint="cs"/>
          <w:b w:val="0"/>
          <w:bCs w:val="0"/>
          <w:sz w:val="20"/>
          <w:szCs w:val="22"/>
          <w:rtl/>
        </w:rPr>
        <w:t xml:space="preserve"> תשלום גמיש. יש שאלות מה </w:t>
      </w:r>
      <w:r w:rsidR="00310839" w:rsidRPr="009C54A9">
        <w:rPr>
          <w:rFonts w:hint="cs"/>
          <w:b w:val="0"/>
          <w:bCs w:val="0"/>
          <w:sz w:val="20"/>
          <w:szCs w:val="22"/>
          <w:rtl/>
        </w:rPr>
        <w:t>עדיף יותר,</w:t>
      </w:r>
      <w:r w:rsidRPr="009C54A9">
        <w:rPr>
          <w:rFonts w:hint="cs"/>
          <w:b w:val="0"/>
          <w:bCs w:val="0"/>
          <w:sz w:val="20"/>
          <w:szCs w:val="22"/>
          <w:rtl/>
        </w:rPr>
        <w:t xml:space="preserve"> שלא אכנס </w:t>
      </w:r>
      <w:r w:rsidR="00310839" w:rsidRPr="009C54A9">
        <w:rPr>
          <w:rFonts w:hint="cs"/>
          <w:b w:val="0"/>
          <w:bCs w:val="0"/>
          <w:sz w:val="20"/>
          <w:szCs w:val="22"/>
          <w:rtl/>
        </w:rPr>
        <w:t xml:space="preserve">אליהן </w:t>
      </w:r>
      <w:r w:rsidRPr="009C54A9">
        <w:rPr>
          <w:rFonts w:hint="cs"/>
          <w:b w:val="0"/>
          <w:bCs w:val="0"/>
          <w:sz w:val="20"/>
          <w:szCs w:val="22"/>
          <w:rtl/>
        </w:rPr>
        <w:t xml:space="preserve">כרגע, רק אזכיר שמבחינת הקריטריון </w:t>
      </w:r>
      <w:r w:rsidRPr="009C54A9">
        <w:rPr>
          <w:b w:val="0"/>
          <w:bCs w:val="0"/>
          <w:sz w:val="20"/>
          <w:szCs w:val="22"/>
          <w:rtl/>
        </w:rPr>
        <w:t>–</w:t>
      </w:r>
      <w:r w:rsidRPr="009C54A9">
        <w:rPr>
          <w:rFonts w:hint="cs"/>
          <w:b w:val="0"/>
          <w:bCs w:val="0"/>
          <w:sz w:val="20"/>
          <w:szCs w:val="22"/>
          <w:rtl/>
        </w:rPr>
        <w:t xml:space="preserve"> צריך לזכור שאנגליה מחולקת ל-4 מדינות, יש גם רשויות מקומיות ורשויות בריאות. כך שיש שונות בפירוש של העניין, לא בקריטריונים אבל איך מפרשים. יש לכם כאן גם את החלק מהמחירים של מה זה יאמר מאיזה רמה אנשים יצרכו לשלם בעצמם. זה נותן מושג על גודל </w:t>
      </w:r>
      <w:r w:rsidR="00310839" w:rsidRPr="009C54A9">
        <w:rPr>
          <w:rFonts w:hint="cs"/>
          <w:b w:val="0"/>
          <w:bCs w:val="0"/>
          <w:sz w:val="20"/>
          <w:szCs w:val="22"/>
          <w:rtl/>
        </w:rPr>
        <w:t>ה</w:t>
      </w:r>
      <w:r w:rsidRPr="009C54A9">
        <w:rPr>
          <w:rFonts w:hint="cs"/>
          <w:b w:val="0"/>
          <w:bCs w:val="0"/>
          <w:sz w:val="20"/>
          <w:szCs w:val="22"/>
          <w:rtl/>
        </w:rPr>
        <w:t xml:space="preserve">השקעה. </w:t>
      </w:r>
    </w:p>
    <w:p w:rsidR="008D2998" w:rsidRPr="009C54A9" w:rsidRDefault="008D2998" w:rsidP="00C74DFD">
      <w:pPr>
        <w:spacing w:after="0" w:line="360" w:lineRule="auto"/>
        <w:jc w:val="both"/>
        <w:rPr>
          <w:b w:val="0"/>
          <w:bCs w:val="0"/>
          <w:sz w:val="20"/>
          <w:szCs w:val="22"/>
          <w:rtl/>
        </w:rPr>
      </w:pPr>
      <w:r w:rsidRPr="009C54A9">
        <w:rPr>
          <w:rFonts w:hint="cs"/>
          <w:b w:val="0"/>
          <w:bCs w:val="0"/>
          <w:sz w:val="20"/>
          <w:szCs w:val="22"/>
          <w:rtl/>
        </w:rPr>
        <w:lastRenderedPageBreak/>
        <w:t xml:space="preserve">השורה הרביעית לפני הסוף </w:t>
      </w:r>
      <w:r w:rsidRPr="009C54A9">
        <w:rPr>
          <w:b w:val="0"/>
          <w:bCs w:val="0"/>
          <w:sz w:val="20"/>
          <w:szCs w:val="22"/>
          <w:rtl/>
        </w:rPr>
        <w:t>–</w:t>
      </w:r>
      <w:r w:rsidRPr="009C54A9">
        <w:rPr>
          <w:rFonts w:hint="cs"/>
          <w:b w:val="0"/>
          <w:bCs w:val="0"/>
          <w:sz w:val="20"/>
          <w:szCs w:val="22"/>
          <w:rtl/>
        </w:rPr>
        <w:t xml:space="preserve"> הסכום שמוצע הוא 72 אלף שטרלינג לשנה. ואם ההוצאות יהיו מעל זה, יש ציפייה שזה ישולם או על ידיו או בני משפחתו. עד היום </w:t>
      </w:r>
      <w:r w:rsidRPr="009C54A9">
        <w:rPr>
          <w:b w:val="0"/>
          <w:bCs w:val="0"/>
          <w:sz w:val="20"/>
          <w:szCs w:val="22"/>
          <w:rtl/>
        </w:rPr>
        <w:t>–</w:t>
      </w:r>
      <w:r w:rsidRPr="009C54A9">
        <w:rPr>
          <w:rFonts w:hint="cs"/>
          <w:b w:val="0"/>
          <w:bCs w:val="0"/>
          <w:sz w:val="20"/>
          <w:szCs w:val="22"/>
          <w:rtl/>
        </w:rPr>
        <w:t xml:space="preserve"> חשוב לזכור </w:t>
      </w:r>
      <w:r w:rsidRPr="009C54A9">
        <w:rPr>
          <w:b w:val="0"/>
          <w:bCs w:val="0"/>
          <w:sz w:val="20"/>
          <w:szCs w:val="22"/>
          <w:rtl/>
        </w:rPr>
        <w:t>–</w:t>
      </w:r>
      <w:r w:rsidRPr="009C54A9">
        <w:rPr>
          <w:rFonts w:hint="cs"/>
          <w:b w:val="0"/>
          <w:bCs w:val="0"/>
          <w:sz w:val="20"/>
          <w:szCs w:val="22"/>
          <w:rtl/>
        </w:rPr>
        <w:t xml:space="preserve"> לגבי תמיכות רווחה, אנשים מקבלי</w:t>
      </w:r>
      <w:r w:rsidR="00310839" w:rsidRPr="009C54A9">
        <w:rPr>
          <w:rFonts w:hint="cs"/>
          <w:b w:val="0"/>
          <w:bCs w:val="0"/>
          <w:sz w:val="20"/>
          <w:szCs w:val="22"/>
          <w:rtl/>
        </w:rPr>
        <w:t xml:space="preserve">ם </w:t>
      </w:r>
      <w:r w:rsidRPr="009C54A9">
        <w:rPr>
          <w:rFonts w:hint="cs"/>
          <w:b w:val="0"/>
          <w:bCs w:val="0"/>
          <w:sz w:val="20"/>
          <w:szCs w:val="22"/>
          <w:rtl/>
        </w:rPr>
        <w:t>אותם לפי זכאות כספית. זאת אומרת הם צריכים לא להרוויח יותר מדי. אבל אנחנו מציעים להעלות את המחיר מ-23 אלף שטרלינג ל-118 אלף. יש הכרה שיש שינוי גם מבחינה זאת. לשירותי בריאות אין זכאות כספית, כל אחד יכול לקבל כל שירות שהוא זקוק לו, בתנאי שיש אבחנה רפואית מצדיקה. חלק גדול -46% מה</w:t>
      </w:r>
      <w:r w:rsidR="0027322C" w:rsidRPr="009C54A9">
        <w:rPr>
          <w:rFonts w:hint="cs"/>
          <w:b w:val="0"/>
          <w:bCs w:val="0"/>
          <w:sz w:val="20"/>
          <w:szCs w:val="22"/>
          <w:rtl/>
        </w:rPr>
        <w:t>אנשים עם מוגבלות</w:t>
      </w:r>
      <w:r w:rsidRPr="009C54A9">
        <w:rPr>
          <w:rFonts w:hint="cs"/>
          <w:b w:val="0"/>
          <w:bCs w:val="0"/>
          <w:sz w:val="20"/>
          <w:szCs w:val="22"/>
          <w:rtl/>
        </w:rPr>
        <w:t xml:space="preserve"> עובדים, כל התיאור שאנשים עם מוגבלות לא עובדים כלל הוא פשוט לא נכון. השאלה כמה שעות אנשים אלה עובדים, ובאיזה מידה הזכאות שלהם נפגעת על ידי עבודה, זכאות הכלכלית. מה שכאן אני מראה לכם, שאם עובדים עד 16 שעות בשבוע, אין שום פגיעה בזכאות כלכלית</w:t>
      </w:r>
      <w:r w:rsidR="00310839" w:rsidRPr="009C54A9">
        <w:rPr>
          <w:rFonts w:hint="cs"/>
          <w:b w:val="0"/>
          <w:bCs w:val="0"/>
          <w:sz w:val="20"/>
          <w:szCs w:val="22"/>
          <w:rtl/>
        </w:rPr>
        <w:t>.</w:t>
      </w:r>
      <w:r w:rsidRPr="009C54A9">
        <w:rPr>
          <w:rFonts w:hint="cs"/>
          <w:b w:val="0"/>
          <w:bCs w:val="0"/>
          <w:sz w:val="20"/>
          <w:szCs w:val="22"/>
          <w:rtl/>
        </w:rPr>
        <w:t xml:space="preserve"> זה חשוב למרכיב הדיור, שהוא גבוה כמובן. יש משהו גמיש יותר שנקרא  תשלום עצמאי אישי, אפשר לתת ללא קשר לזכאות כספית</w:t>
      </w:r>
      <w:r w:rsidR="00310839" w:rsidRPr="009C54A9">
        <w:rPr>
          <w:rFonts w:hint="cs"/>
          <w:b w:val="0"/>
          <w:bCs w:val="0"/>
          <w:sz w:val="20"/>
          <w:szCs w:val="22"/>
          <w:rtl/>
        </w:rPr>
        <w:t>.</w:t>
      </w:r>
      <w:r w:rsidRPr="009C54A9">
        <w:rPr>
          <w:rFonts w:hint="cs"/>
          <w:b w:val="0"/>
          <w:bCs w:val="0"/>
          <w:sz w:val="20"/>
          <w:szCs w:val="22"/>
          <w:rtl/>
        </w:rPr>
        <w:t xml:space="preserve"> שוב יש פה כל הזמן שינויים. וזה תחום שיצטרכו להמשיך לעבוד עליו.</w:t>
      </w:r>
    </w:p>
    <w:p w:rsidR="008D2998" w:rsidRPr="009C54A9" w:rsidRDefault="008D2998" w:rsidP="007265EB">
      <w:pPr>
        <w:spacing w:after="0" w:line="360" w:lineRule="auto"/>
        <w:jc w:val="both"/>
        <w:rPr>
          <w:b w:val="0"/>
          <w:bCs w:val="0"/>
          <w:sz w:val="20"/>
          <w:szCs w:val="22"/>
          <w:rtl/>
        </w:rPr>
      </w:pPr>
      <w:r w:rsidRPr="009C54A9">
        <w:rPr>
          <w:rFonts w:hint="cs"/>
          <w:b w:val="0"/>
          <w:bCs w:val="0"/>
          <w:sz w:val="20"/>
          <w:szCs w:val="22"/>
          <w:rtl/>
        </w:rPr>
        <w:t xml:space="preserve">העדות שיש לנו </w:t>
      </w:r>
      <w:r w:rsidRPr="009C54A9">
        <w:rPr>
          <w:b w:val="0"/>
          <w:bCs w:val="0"/>
          <w:sz w:val="20"/>
          <w:szCs w:val="22"/>
          <w:rtl/>
        </w:rPr>
        <w:t>–</w:t>
      </w:r>
      <w:r w:rsidRPr="009C54A9">
        <w:rPr>
          <w:rFonts w:hint="cs"/>
          <w:b w:val="0"/>
          <w:bCs w:val="0"/>
          <w:sz w:val="20"/>
          <w:szCs w:val="22"/>
          <w:rtl/>
        </w:rPr>
        <w:t xml:space="preserve"> אני רוצה לסיים </w:t>
      </w:r>
      <w:r w:rsidR="007265EB" w:rsidRPr="009C54A9">
        <w:rPr>
          <w:rFonts w:hint="cs"/>
          <w:b w:val="0"/>
          <w:bCs w:val="0"/>
          <w:sz w:val="20"/>
          <w:szCs w:val="22"/>
          <w:rtl/>
        </w:rPr>
        <w:t>בעדות</w:t>
      </w:r>
      <w:r w:rsidRPr="009C54A9">
        <w:rPr>
          <w:b w:val="0"/>
          <w:bCs w:val="0"/>
          <w:sz w:val="20"/>
          <w:szCs w:val="22"/>
          <w:rtl/>
        </w:rPr>
        <w:t>–</w:t>
      </w:r>
      <w:r w:rsidRPr="009C54A9">
        <w:rPr>
          <w:rFonts w:hint="cs"/>
          <w:b w:val="0"/>
          <w:bCs w:val="0"/>
          <w:sz w:val="20"/>
          <w:szCs w:val="22"/>
          <w:rtl/>
        </w:rPr>
        <w:t xml:space="preserve"> אנחנו מאמינים בתקציב אישי כי רוב </w:t>
      </w:r>
      <w:r w:rsidR="00310839" w:rsidRPr="009C54A9">
        <w:rPr>
          <w:rFonts w:hint="cs"/>
          <w:b w:val="0"/>
          <w:bCs w:val="0"/>
          <w:sz w:val="20"/>
          <w:szCs w:val="22"/>
          <w:rtl/>
        </w:rPr>
        <w:t>ה</w:t>
      </w:r>
      <w:r w:rsidRPr="009C54A9">
        <w:rPr>
          <w:rFonts w:hint="cs"/>
          <w:b w:val="0"/>
          <w:bCs w:val="0"/>
          <w:sz w:val="20"/>
          <w:szCs w:val="22"/>
          <w:rtl/>
        </w:rPr>
        <w:t xml:space="preserve">עדויות </w:t>
      </w:r>
      <w:r w:rsidR="00310839" w:rsidRPr="009C54A9">
        <w:rPr>
          <w:rFonts w:hint="cs"/>
          <w:b w:val="0"/>
          <w:bCs w:val="0"/>
          <w:sz w:val="20"/>
          <w:szCs w:val="22"/>
          <w:rtl/>
        </w:rPr>
        <w:t xml:space="preserve">המחקריות </w:t>
      </w:r>
      <w:r w:rsidRPr="009C54A9">
        <w:rPr>
          <w:rFonts w:hint="cs"/>
          <w:b w:val="0"/>
          <w:bCs w:val="0"/>
          <w:sz w:val="20"/>
          <w:szCs w:val="22"/>
          <w:rtl/>
        </w:rPr>
        <w:t>שיש לנו מראות שזה אכן עובד. כמעט בכל התחומים זה עובד</w:t>
      </w:r>
      <w:r w:rsidR="00310839" w:rsidRPr="009C54A9">
        <w:rPr>
          <w:rFonts w:hint="cs"/>
          <w:b w:val="0"/>
          <w:bCs w:val="0"/>
          <w:sz w:val="20"/>
          <w:szCs w:val="22"/>
          <w:rtl/>
        </w:rPr>
        <w:t>,</w:t>
      </w:r>
      <w:r w:rsidRPr="009C54A9">
        <w:rPr>
          <w:rFonts w:hint="cs"/>
          <w:b w:val="0"/>
          <w:bCs w:val="0"/>
          <w:sz w:val="20"/>
          <w:szCs w:val="22"/>
          <w:rtl/>
        </w:rPr>
        <w:t xml:space="preserve"> בעיקר בתחום בריאות הנפש, בתחום של מוגבלות שכלית, ועם אנשים עם נכויות פיזיות שאינם קשישים. זה עובד פחות לגבי אנשים מעל גיל 65. יותר מזה, אנחנו גם יודעים שהתקציב האישי מאפשר ירידה ניכרת </w:t>
      </w:r>
      <w:r w:rsidR="00310839" w:rsidRPr="009C54A9">
        <w:rPr>
          <w:rFonts w:hint="cs"/>
          <w:b w:val="0"/>
          <w:bCs w:val="0"/>
          <w:sz w:val="20"/>
          <w:szCs w:val="22"/>
          <w:rtl/>
        </w:rPr>
        <w:t xml:space="preserve">בעלויות של </w:t>
      </w:r>
      <w:r w:rsidRPr="009C54A9">
        <w:rPr>
          <w:rFonts w:hint="cs"/>
          <w:b w:val="0"/>
          <w:bCs w:val="0"/>
          <w:sz w:val="20"/>
          <w:szCs w:val="22"/>
          <w:rtl/>
        </w:rPr>
        <w:t>אשפוז</w:t>
      </w:r>
      <w:r w:rsidR="00310839" w:rsidRPr="009C54A9">
        <w:rPr>
          <w:rFonts w:hint="cs"/>
          <w:b w:val="0"/>
          <w:bCs w:val="0"/>
          <w:sz w:val="20"/>
          <w:szCs w:val="22"/>
          <w:rtl/>
        </w:rPr>
        <w:t xml:space="preserve"> ובטיפול במרפאות</w:t>
      </w:r>
      <w:r w:rsidRPr="009C54A9">
        <w:rPr>
          <w:rFonts w:hint="cs"/>
          <w:b w:val="0"/>
          <w:bCs w:val="0"/>
          <w:sz w:val="20"/>
          <w:szCs w:val="22"/>
          <w:rtl/>
        </w:rPr>
        <w:t xml:space="preserve">, ועלייה קטנה בסכומים </w:t>
      </w:r>
      <w:r w:rsidR="00310839" w:rsidRPr="009C54A9">
        <w:rPr>
          <w:rFonts w:hint="cs"/>
          <w:b w:val="0"/>
          <w:bCs w:val="0"/>
          <w:sz w:val="20"/>
          <w:szCs w:val="22"/>
          <w:rtl/>
        </w:rPr>
        <w:t xml:space="preserve">המוצאים </w:t>
      </w:r>
      <w:r w:rsidRPr="009C54A9">
        <w:rPr>
          <w:rFonts w:hint="cs"/>
          <w:b w:val="0"/>
          <w:bCs w:val="0"/>
          <w:sz w:val="20"/>
          <w:szCs w:val="22"/>
          <w:rtl/>
        </w:rPr>
        <w:t xml:space="preserve">על טיפול </w:t>
      </w:r>
      <w:r w:rsidR="00310839" w:rsidRPr="009C54A9">
        <w:rPr>
          <w:rFonts w:hint="cs"/>
          <w:b w:val="0"/>
          <w:bCs w:val="0"/>
          <w:sz w:val="20"/>
          <w:szCs w:val="22"/>
          <w:rtl/>
        </w:rPr>
        <w:t>ראשוני</w:t>
      </w:r>
      <w:r w:rsidRPr="009C54A9">
        <w:rPr>
          <w:rFonts w:hint="cs"/>
          <w:b w:val="0"/>
          <w:bCs w:val="0"/>
          <w:sz w:val="20"/>
          <w:szCs w:val="22"/>
          <w:rtl/>
        </w:rPr>
        <w:t>. ויש לנו כאן די הרבה מחקרים בתחום זה, שמראים בצורות שונות של תקציב אישי שדברים אלה עובדים, גם למשל בדוגמא של יציאה  ל</w:t>
      </w:r>
      <w:r w:rsidR="00310839" w:rsidRPr="009C54A9">
        <w:rPr>
          <w:rFonts w:hint="cs"/>
          <w:b w:val="0"/>
          <w:bCs w:val="0"/>
          <w:sz w:val="20"/>
          <w:szCs w:val="22"/>
          <w:rtl/>
        </w:rPr>
        <w:t xml:space="preserve">הפגה </w:t>
      </w:r>
      <w:r w:rsidRPr="009C54A9">
        <w:rPr>
          <w:rFonts w:hint="cs"/>
          <w:b w:val="0"/>
          <w:bCs w:val="0"/>
          <w:sz w:val="20"/>
          <w:szCs w:val="22"/>
          <w:rtl/>
        </w:rPr>
        <w:t xml:space="preserve">של בני משפחה. המחקרים מראים שהשינוי ביחסי כוחות בין נותני שירות לבין האדם, העלייה בכבוד שניתן, בדגש על שהאדם יקבע את </w:t>
      </w:r>
      <w:r w:rsidR="007265EB" w:rsidRPr="009C54A9">
        <w:rPr>
          <w:rFonts w:hint="cs"/>
          <w:b w:val="0"/>
          <w:bCs w:val="0"/>
          <w:sz w:val="20"/>
          <w:szCs w:val="22"/>
          <w:rtl/>
        </w:rPr>
        <w:t>ה</w:t>
      </w:r>
      <w:r w:rsidRPr="009C54A9">
        <w:rPr>
          <w:rFonts w:hint="cs"/>
          <w:b w:val="0"/>
          <w:bCs w:val="0"/>
          <w:sz w:val="20"/>
          <w:szCs w:val="22"/>
          <w:rtl/>
        </w:rPr>
        <w:t xml:space="preserve">מטרות בעצמו, בייעוץ אבל בעצמו, והשותפות האקטיבית בקבלת החלטות, הם דברים חיוניים לגמרי להצלחה של תקציב אישי, אם כי לא מספיקים כתנאים. חשוב להגיע למצב טוב יותר של פחות בירוקרטיה, הבירוקרטיה מתבטאת בכך שבאיזה שלב סופי של קבלת החלטות הרשות המקומית או רשות הבריאות צריכה להחליט והיא עושה את זה בלי לראות את האדם, רק את הדוחות עליו. יש גם הכרה של צורך לחנך לקבלת החלטות משותפת בכל תחומים של תקציב אישי. זה לא שאלה של תחום מסוים, זה צורת עבודה ושיתוף. מבחינה מתודולוגית חלק גדול ממחקרים היו על מדגמים קטנים. יש מדגם של למעלה מאלף איש שניסינו להכניס את </w:t>
      </w:r>
      <w:r w:rsidR="007265EB" w:rsidRPr="009C54A9">
        <w:rPr>
          <w:rFonts w:hint="cs"/>
          <w:b w:val="0"/>
          <w:bCs w:val="0"/>
          <w:sz w:val="20"/>
          <w:szCs w:val="22"/>
          <w:rtl/>
        </w:rPr>
        <w:t>אינטגרציה</w:t>
      </w:r>
      <w:r w:rsidRPr="009C54A9">
        <w:rPr>
          <w:rFonts w:hint="cs"/>
          <w:b w:val="0"/>
          <w:bCs w:val="0"/>
          <w:sz w:val="20"/>
          <w:szCs w:val="22"/>
          <w:rtl/>
        </w:rPr>
        <w:t xml:space="preserve"> של תקציבי בריאות ורווחה </w:t>
      </w:r>
      <w:r w:rsidR="007265EB" w:rsidRPr="009C54A9">
        <w:rPr>
          <w:rFonts w:hint="cs"/>
          <w:b w:val="0"/>
          <w:bCs w:val="0"/>
          <w:sz w:val="20"/>
          <w:szCs w:val="22"/>
          <w:rtl/>
        </w:rPr>
        <w:t>אישיים</w:t>
      </w:r>
      <w:r w:rsidRPr="009C54A9">
        <w:rPr>
          <w:rFonts w:hint="cs"/>
          <w:b w:val="0"/>
          <w:bCs w:val="0"/>
          <w:sz w:val="20"/>
          <w:szCs w:val="22"/>
          <w:rtl/>
        </w:rPr>
        <w:t xml:space="preserve">. אלף איש עם מצבים שונים ב-64 מיקומים עם מצבים שונים של בריאות,  בכל מיני שיטות ועיבוד </w:t>
      </w:r>
      <w:r w:rsidR="007265EB" w:rsidRPr="009C54A9">
        <w:rPr>
          <w:rFonts w:hint="cs"/>
          <w:b w:val="0"/>
          <w:bCs w:val="0"/>
          <w:sz w:val="20"/>
          <w:szCs w:val="22"/>
          <w:rtl/>
        </w:rPr>
        <w:t>סטטיסטי</w:t>
      </w:r>
      <w:r w:rsidRPr="009C54A9">
        <w:rPr>
          <w:rFonts w:hint="cs"/>
          <w:b w:val="0"/>
          <w:bCs w:val="0"/>
          <w:sz w:val="20"/>
          <w:szCs w:val="22"/>
          <w:rtl/>
        </w:rPr>
        <w:t>, עם תוצאות חיוביות מאוד. נראה לי שזה רגע מתאים לסיום. אשמח לענות לשאלות והערות</w:t>
      </w:r>
      <w:r w:rsidR="00310839" w:rsidRPr="009C54A9">
        <w:rPr>
          <w:rFonts w:hint="cs"/>
          <w:b w:val="0"/>
          <w:bCs w:val="0"/>
          <w:sz w:val="20"/>
          <w:szCs w:val="22"/>
          <w:rtl/>
        </w:rPr>
        <w:t>.</w:t>
      </w:r>
      <w:r w:rsidRPr="009C54A9">
        <w:rPr>
          <w:rFonts w:hint="cs"/>
          <w:b w:val="0"/>
          <w:bCs w:val="0"/>
          <w:sz w:val="20"/>
          <w:szCs w:val="22"/>
          <w:rtl/>
        </w:rPr>
        <w:t xml:space="preserve">תודה רבה. </w:t>
      </w:r>
    </w:p>
    <w:p w:rsidR="008D2998" w:rsidRPr="009C54A9" w:rsidRDefault="008D2998" w:rsidP="00C74DFD">
      <w:pPr>
        <w:spacing w:after="0" w:line="360" w:lineRule="auto"/>
        <w:jc w:val="both"/>
        <w:rPr>
          <w:b w:val="0"/>
          <w:bCs w:val="0"/>
          <w:sz w:val="20"/>
          <w:szCs w:val="22"/>
          <w:rtl/>
        </w:rPr>
      </w:pPr>
      <w:r w:rsidRPr="009C54A9">
        <w:rPr>
          <w:rFonts w:hint="cs"/>
          <w:b w:val="0"/>
          <w:bCs w:val="0"/>
          <w:sz w:val="20"/>
          <w:szCs w:val="22"/>
          <w:rtl/>
        </w:rPr>
        <w:t>אביטל: מישהו רוצה לשאול?</w:t>
      </w:r>
    </w:p>
    <w:p w:rsidR="008D2998" w:rsidRPr="009C54A9" w:rsidRDefault="008D2998" w:rsidP="00C74DFD">
      <w:pPr>
        <w:spacing w:after="0" w:line="360" w:lineRule="auto"/>
        <w:jc w:val="both"/>
        <w:rPr>
          <w:b w:val="0"/>
          <w:bCs w:val="0"/>
          <w:sz w:val="20"/>
          <w:szCs w:val="22"/>
          <w:rtl/>
        </w:rPr>
      </w:pPr>
      <w:r w:rsidRPr="009C54A9">
        <w:rPr>
          <w:rFonts w:hint="cs"/>
          <w:b w:val="0"/>
          <w:bCs w:val="0"/>
          <w:sz w:val="20"/>
          <w:szCs w:val="22"/>
          <w:rtl/>
        </w:rPr>
        <w:t>נילי</w:t>
      </w:r>
      <w:r w:rsidR="007265EB" w:rsidRPr="009C54A9">
        <w:rPr>
          <w:rFonts w:hint="cs"/>
          <w:b w:val="0"/>
          <w:bCs w:val="0"/>
          <w:sz w:val="20"/>
          <w:szCs w:val="22"/>
          <w:rtl/>
        </w:rPr>
        <w:t xml:space="preserve"> בן דור</w:t>
      </w:r>
      <w:r w:rsidRPr="009C54A9">
        <w:rPr>
          <w:rFonts w:hint="cs"/>
          <w:b w:val="0"/>
          <w:bCs w:val="0"/>
          <w:sz w:val="20"/>
          <w:szCs w:val="22"/>
          <w:rtl/>
        </w:rPr>
        <w:t xml:space="preserve">: האם יש קשר בין תקציב אישי לתוכנית אישית שמישהו עוקב אחריה ורואה שהאדם מפיק מקסימום מתקציב? האם אדם שמקבל תקציב אישי, </w:t>
      </w:r>
      <w:r w:rsidR="00637A61" w:rsidRPr="009C54A9">
        <w:rPr>
          <w:rFonts w:hint="cs"/>
          <w:b w:val="0"/>
          <w:bCs w:val="0"/>
          <w:sz w:val="20"/>
          <w:szCs w:val="22"/>
          <w:rtl/>
        </w:rPr>
        <w:t xml:space="preserve">נבנית לו גם תוכנית ומישהו רואה יחד איתו שבאמת הוא משיג את המטרות שהתכוון אליהם? </w:t>
      </w:r>
    </w:p>
    <w:p w:rsidR="00637A61" w:rsidRPr="009C54A9" w:rsidRDefault="00637A61" w:rsidP="00C74DFD">
      <w:pPr>
        <w:spacing w:after="0" w:line="360" w:lineRule="auto"/>
        <w:jc w:val="both"/>
        <w:rPr>
          <w:b w:val="0"/>
          <w:bCs w:val="0"/>
          <w:sz w:val="20"/>
          <w:szCs w:val="22"/>
          <w:rtl/>
        </w:rPr>
      </w:pPr>
      <w:r w:rsidRPr="009C54A9">
        <w:rPr>
          <w:rFonts w:hint="cs"/>
          <w:b w:val="0"/>
          <w:bCs w:val="0"/>
          <w:sz w:val="20"/>
          <w:szCs w:val="22"/>
          <w:rtl/>
        </w:rPr>
        <w:t>שולה: התוכנית היא התקציב האישי. התוכנית כוללת מטרות שנקבעו במשותף</w:t>
      </w:r>
      <w:r w:rsidR="00310839" w:rsidRPr="009C54A9">
        <w:rPr>
          <w:rFonts w:hint="cs"/>
          <w:b w:val="0"/>
          <w:bCs w:val="0"/>
          <w:sz w:val="20"/>
          <w:szCs w:val="22"/>
          <w:rtl/>
        </w:rPr>
        <w:t>,</w:t>
      </w:r>
      <w:r w:rsidRPr="009C54A9">
        <w:rPr>
          <w:rFonts w:hint="cs"/>
          <w:b w:val="0"/>
          <w:bCs w:val="0"/>
          <w:sz w:val="20"/>
          <w:szCs w:val="22"/>
          <w:rtl/>
        </w:rPr>
        <w:t xml:space="preserve">ביצוע או אי ביצוע מטרות, אחת לכמה חודשים יש מפגש לראות מה קורה. יש מתאמי טיפול שעושים את זה. </w:t>
      </w:r>
    </w:p>
    <w:p w:rsidR="00637A61" w:rsidRPr="009C54A9" w:rsidRDefault="00637A61" w:rsidP="00C74DFD">
      <w:pPr>
        <w:spacing w:after="0" w:line="360" w:lineRule="auto"/>
        <w:jc w:val="both"/>
        <w:rPr>
          <w:b w:val="0"/>
          <w:bCs w:val="0"/>
          <w:sz w:val="20"/>
          <w:szCs w:val="22"/>
          <w:rtl/>
        </w:rPr>
      </w:pPr>
      <w:r w:rsidRPr="009C54A9">
        <w:rPr>
          <w:rFonts w:hint="cs"/>
          <w:b w:val="0"/>
          <w:bCs w:val="0"/>
          <w:sz w:val="20"/>
          <w:szCs w:val="22"/>
          <w:rtl/>
        </w:rPr>
        <w:t xml:space="preserve">אביטל: עוד שאלות? </w:t>
      </w:r>
    </w:p>
    <w:p w:rsidR="00BE3D6E" w:rsidRDefault="00BE3D6E" w:rsidP="00C74DFD">
      <w:pPr>
        <w:spacing w:after="0" w:line="360" w:lineRule="auto"/>
        <w:jc w:val="both"/>
        <w:rPr>
          <w:rFonts w:hint="cs"/>
          <w:b w:val="0"/>
          <w:bCs w:val="0"/>
          <w:sz w:val="20"/>
          <w:szCs w:val="22"/>
          <w:rtl/>
        </w:rPr>
      </w:pPr>
      <w:r>
        <w:rPr>
          <w:rFonts w:hint="cs"/>
          <w:b w:val="0"/>
          <w:bCs w:val="0"/>
          <w:sz w:val="20"/>
          <w:szCs w:val="22"/>
          <w:rtl/>
        </w:rPr>
        <w:lastRenderedPageBreak/>
        <w:t>תודה רבה. ח</w:t>
      </w:r>
      <w:r w:rsidR="00637A61" w:rsidRPr="009C54A9">
        <w:rPr>
          <w:rFonts w:hint="cs"/>
          <w:b w:val="0"/>
          <w:bCs w:val="0"/>
          <w:sz w:val="20"/>
          <w:szCs w:val="22"/>
          <w:rtl/>
        </w:rPr>
        <w:t>ו</w:t>
      </w:r>
      <w:r>
        <w:rPr>
          <w:rFonts w:hint="cs"/>
          <w:b w:val="0"/>
          <w:bCs w:val="0"/>
          <w:sz w:val="20"/>
          <w:szCs w:val="22"/>
          <w:rtl/>
        </w:rPr>
        <w:t>ש</w:t>
      </w:r>
      <w:r w:rsidR="00637A61" w:rsidRPr="009C54A9">
        <w:rPr>
          <w:rFonts w:hint="cs"/>
          <w:b w:val="0"/>
          <w:bCs w:val="0"/>
          <w:sz w:val="20"/>
          <w:szCs w:val="22"/>
          <w:rtl/>
        </w:rPr>
        <w:t>בת שאחד הדברים המרשימים זה ההיקף שהגישה יושמה על אלפי אנשים שאפשר לקחת את הידע</w:t>
      </w:r>
      <w:r w:rsidR="00310839" w:rsidRPr="009C54A9">
        <w:rPr>
          <w:rFonts w:hint="cs"/>
          <w:b w:val="0"/>
          <w:bCs w:val="0"/>
          <w:sz w:val="20"/>
          <w:szCs w:val="22"/>
          <w:rtl/>
        </w:rPr>
        <w:t>,</w:t>
      </w:r>
      <w:r w:rsidR="00637A61" w:rsidRPr="009C54A9">
        <w:rPr>
          <w:rFonts w:hint="cs"/>
          <w:b w:val="0"/>
          <w:bCs w:val="0"/>
          <w:sz w:val="20"/>
          <w:szCs w:val="22"/>
          <w:rtl/>
        </w:rPr>
        <w:t xml:space="preserve"> והמערכת בכל זאת יותר דומה למערכת ישראלית מאשר מערכת אמריקאית השונה מאוד, אבל עקרונות הגישה דומים. </w:t>
      </w:r>
    </w:p>
    <w:p w:rsidR="00BE3D6E" w:rsidRDefault="00BE3D6E" w:rsidP="00C74DFD">
      <w:pPr>
        <w:spacing w:after="0" w:line="360" w:lineRule="auto"/>
        <w:jc w:val="both"/>
        <w:rPr>
          <w:rFonts w:hint="cs"/>
          <w:b w:val="0"/>
          <w:bCs w:val="0"/>
          <w:sz w:val="20"/>
          <w:szCs w:val="22"/>
          <w:rtl/>
        </w:rPr>
      </w:pPr>
    </w:p>
    <w:p w:rsidR="00BE3D6E" w:rsidRPr="00BE3D6E" w:rsidRDefault="00BE3D6E" w:rsidP="00C74DFD">
      <w:pPr>
        <w:spacing w:after="0" w:line="360" w:lineRule="auto"/>
        <w:jc w:val="both"/>
        <w:rPr>
          <w:rFonts w:hint="cs"/>
          <w:sz w:val="24"/>
          <w:szCs w:val="24"/>
          <w:u w:val="single"/>
          <w:rtl/>
        </w:rPr>
      </w:pPr>
      <w:r w:rsidRPr="00BE3D6E">
        <w:rPr>
          <w:rFonts w:ascii="Arial" w:hAnsi="Arial" w:cs="Arial"/>
          <w:color w:val="222222"/>
          <w:sz w:val="24"/>
          <w:szCs w:val="24"/>
          <w:u w:val="single"/>
          <w:shd w:val="clear" w:color="auto" w:fill="FFFFFF"/>
          <w:rtl/>
        </w:rPr>
        <w:t>פאנל: אנשים עם מוגבלות באקדמיה</w:t>
      </w:r>
    </w:p>
    <w:p w:rsidR="008D04A2" w:rsidRDefault="008D04A2" w:rsidP="008D04A2">
      <w:pPr>
        <w:spacing w:after="0" w:line="240" w:lineRule="auto"/>
        <w:rPr>
          <w:rFonts w:ascii="Arial" w:eastAsia="Times New Roman" w:hAnsi="Arial" w:cs="Arial" w:hint="cs"/>
          <w:b w:val="0"/>
          <w:bCs w:val="0"/>
          <w:color w:val="000000" w:themeColor="text1"/>
          <w:sz w:val="20"/>
          <w:szCs w:val="20"/>
          <w:rtl/>
        </w:rPr>
      </w:pPr>
      <w:r w:rsidRPr="008D04A2">
        <w:rPr>
          <w:rFonts w:ascii="Arial" w:eastAsia="Times New Roman" w:hAnsi="Arial" w:cs="Arial" w:hint="cs"/>
          <w:b w:val="0"/>
          <w:bCs w:val="0"/>
          <w:color w:val="000000" w:themeColor="text1"/>
          <w:sz w:val="20"/>
          <w:szCs w:val="20"/>
          <w:shd w:val="clear" w:color="auto" w:fill="FFFFFF"/>
          <w:rtl/>
        </w:rPr>
        <w:t>מנחה: ד"ר כרמית-נעה שפיגלמן, החוג לבריאות נפש קהילתית, אוניברסיטת חיפה</w:t>
      </w:r>
      <w:r w:rsidRPr="008D04A2">
        <w:rPr>
          <w:rFonts w:ascii="Arial" w:eastAsia="Times New Roman" w:hAnsi="Arial" w:cs="Arial" w:hint="cs"/>
          <w:b w:val="0"/>
          <w:bCs w:val="0"/>
          <w:color w:val="000000" w:themeColor="text1"/>
          <w:sz w:val="20"/>
          <w:szCs w:val="20"/>
        </w:rPr>
        <w:t>          </w:t>
      </w:r>
    </w:p>
    <w:p w:rsidR="008D04A2" w:rsidRPr="008D04A2" w:rsidRDefault="008D04A2" w:rsidP="008D04A2">
      <w:pPr>
        <w:spacing w:after="0" w:line="240" w:lineRule="auto"/>
        <w:rPr>
          <w:rFonts w:ascii="Times New Roman" w:eastAsia="Times New Roman" w:hAnsi="Times New Roman" w:cs="Times New Roman"/>
          <w:b w:val="0"/>
          <w:bCs w:val="0"/>
          <w:color w:val="000000" w:themeColor="text1"/>
          <w:sz w:val="20"/>
          <w:szCs w:val="20"/>
          <w:shd w:val="clear" w:color="auto" w:fill="FFFFFF"/>
        </w:rPr>
      </w:pPr>
      <w:r>
        <w:rPr>
          <w:rFonts w:ascii="Arial" w:eastAsia="Times New Roman" w:hAnsi="Arial" w:cs="Arial" w:hint="cs"/>
          <w:b w:val="0"/>
          <w:bCs w:val="0"/>
          <w:color w:val="000000" w:themeColor="text1"/>
          <w:sz w:val="20"/>
          <w:szCs w:val="20"/>
          <w:rtl/>
        </w:rPr>
        <w:t>דוברים:</w:t>
      </w:r>
    </w:p>
    <w:p w:rsidR="008D04A2" w:rsidRPr="008D04A2" w:rsidRDefault="008D04A2" w:rsidP="008D04A2">
      <w:pPr>
        <w:spacing w:after="0" w:line="240" w:lineRule="auto"/>
        <w:rPr>
          <w:rFonts w:ascii="Times New Roman" w:eastAsia="Times New Roman" w:hAnsi="Times New Roman" w:cs="Times New Roman"/>
          <w:b w:val="0"/>
          <w:bCs w:val="0"/>
          <w:color w:val="000000" w:themeColor="text1"/>
          <w:sz w:val="20"/>
          <w:szCs w:val="20"/>
          <w:shd w:val="clear" w:color="auto" w:fill="FFFFFF"/>
        </w:rPr>
      </w:pPr>
      <w:r w:rsidRPr="008D04A2">
        <w:rPr>
          <w:rFonts w:ascii="Arial" w:eastAsia="Times New Roman" w:hAnsi="Arial" w:cs="Arial" w:hint="cs"/>
          <w:color w:val="000000" w:themeColor="text1"/>
          <w:sz w:val="20"/>
          <w:szCs w:val="20"/>
          <w:shd w:val="clear" w:color="auto" w:fill="FFFFFF"/>
          <w:rtl/>
        </w:rPr>
        <w:t>                        "מהפיכה בהשכלה הגבוהה"</w:t>
      </w:r>
    </w:p>
    <w:p w:rsidR="008D04A2" w:rsidRDefault="008D04A2" w:rsidP="008D04A2">
      <w:pPr>
        <w:spacing w:after="0" w:line="240" w:lineRule="auto"/>
        <w:rPr>
          <w:rFonts w:ascii="Times New Roman" w:eastAsia="Times New Roman" w:hAnsi="Times New Roman" w:cs="Times New Roman" w:hint="cs"/>
          <w:b w:val="0"/>
          <w:bCs w:val="0"/>
          <w:color w:val="000000" w:themeColor="text1"/>
          <w:sz w:val="20"/>
          <w:szCs w:val="20"/>
          <w:shd w:val="clear" w:color="auto" w:fill="FFFFFF"/>
          <w:rtl/>
        </w:rPr>
      </w:pPr>
      <w:r w:rsidRPr="008D04A2">
        <w:rPr>
          <w:rFonts w:ascii="Arial" w:eastAsia="Times New Roman" w:hAnsi="Arial" w:cs="Arial" w:hint="cs"/>
          <w:b w:val="0"/>
          <w:bCs w:val="0"/>
          <w:color w:val="000000" w:themeColor="text1"/>
          <w:sz w:val="20"/>
          <w:szCs w:val="20"/>
          <w:shd w:val="clear" w:color="auto" w:fill="FFFFFF"/>
          <w:rtl/>
        </w:rPr>
        <w:t>                        עו"ס תמי איילון, סגנית מנהלת הקרן למפעלים מיוחדים, ביטוח לאומי</w:t>
      </w:r>
    </w:p>
    <w:p w:rsidR="008D04A2" w:rsidRPr="008D04A2" w:rsidRDefault="008D04A2" w:rsidP="008D04A2">
      <w:pPr>
        <w:spacing w:after="0" w:line="240" w:lineRule="auto"/>
        <w:rPr>
          <w:rFonts w:ascii="Times New Roman" w:eastAsia="Times New Roman" w:hAnsi="Times New Roman" w:cs="Times New Roman"/>
          <w:b w:val="0"/>
          <w:bCs w:val="0"/>
          <w:color w:val="000000" w:themeColor="text1"/>
          <w:sz w:val="20"/>
          <w:szCs w:val="20"/>
          <w:shd w:val="clear" w:color="auto" w:fill="FFFFFF"/>
          <w:rtl/>
        </w:rPr>
      </w:pPr>
    </w:p>
    <w:p w:rsidR="008D04A2" w:rsidRPr="008D04A2" w:rsidRDefault="008D04A2" w:rsidP="008D04A2">
      <w:pPr>
        <w:spacing w:after="0" w:line="240" w:lineRule="auto"/>
        <w:rPr>
          <w:rFonts w:ascii="Times New Roman" w:eastAsia="Times New Roman" w:hAnsi="Times New Roman" w:cs="Times New Roman"/>
          <w:b w:val="0"/>
          <w:bCs w:val="0"/>
          <w:color w:val="000000" w:themeColor="text1"/>
          <w:sz w:val="20"/>
          <w:szCs w:val="20"/>
          <w:shd w:val="clear" w:color="auto" w:fill="FFFFFF"/>
          <w:rtl/>
        </w:rPr>
      </w:pPr>
      <w:r w:rsidRPr="008D04A2">
        <w:rPr>
          <w:rFonts w:ascii="Arial" w:eastAsia="Times New Roman" w:hAnsi="Arial" w:cs="Arial" w:hint="cs"/>
          <w:color w:val="000000" w:themeColor="text1"/>
          <w:sz w:val="20"/>
          <w:szCs w:val="20"/>
          <w:shd w:val="clear" w:color="auto" w:fill="FFFFFF"/>
          <w:rtl/>
        </w:rPr>
        <w:t>                        "להיות סטודנט"</w:t>
      </w:r>
    </w:p>
    <w:p w:rsidR="008D04A2" w:rsidRPr="008D04A2" w:rsidRDefault="008D04A2" w:rsidP="008D04A2">
      <w:pPr>
        <w:spacing w:after="0" w:line="240" w:lineRule="auto"/>
        <w:rPr>
          <w:rFonts w:ascii="Times New Roman" w:eastAsia="Times New Roman" w:hAnsi="Times New Roman" w:cs="Times New Roman"/>
          <w:b w:val="0"/>
          <w:bCs w:val="0"/>
          <w:color w:val="000000" w:themeColor="text1"/>
          <w:sz w:val="20"/>
          <w:szCs w:val="20"/>
          <w:shd w:val="clear" w:color="auto" w:fill="FFFFFF"/>
          <w:rtl/>
        </w:rPr>
      </w:pPr>
      <w:r w:rsidRPr="008D04A2">
        <w:rPr>
          <w:rFonts w:ascii="Arial" w:eastAsia="Times New Roman" w:hAnsi="Arial" w:cs="Arial" w:hint="cs"/>
          <w:b w:val="0"/>
          <w:bCs w:val="0"/>
          <w:color w:val="000000" w:themeColor="text1"/>
          <w:sz w:val="20"/>
          <w:szCs w:val="20"/>
          <w:shd w:val="clear" w:color="auto" w:fill="FFFFFF"/>
          <w:rtl/>
        </w:rPr>
        <w:t>                        יקיר פניני-מנדל, מסד נכויות, ג'וינט ישראל</w:t>
      </w:r>
    </w:p>
    <w:p w:rsidR="008D04A2" w:rsidRDefault="008D04A2" w:rsidP="008D04A2">
      <w:pPr>
        <w:spacing w:after="0" w:line="240" w:lineRule="auto"/>
        <w:ind w:right="-567"/>
        <w:rPr>
          <w:rFonts w:ascii="Arial" w:eastAsia="Times New Roman" w:hAnsi="Arial" w:cs="Arial" w:hint="cs"/>
          <w:color w:val="000000" w:themeColor="text1"/>
          <w:sz w:val="20"/>
          <w:szCs w:val="20"/>
          <w:shd w:val="clear" w:color="auto" w:fill="FFFFFF"/>
          <w:rtl/>
        </w:rPr>
      </w:pPr>
    </w:p>
    <w:p w:rsidR="008D04A2" w:rsidRPr="008D04A2" w:rsidRDefault="008D04A2" w:rsidP="008D04A2">
      <w:pPr>
        <w:spacing w:after="0" w:line="240" w:lineRule="auto"/>
        <w:ind w:right="-567"/>
        <w:rPr>
          <w:rFonts w:ascii="Times New Roman" w:eastAsia="Times New Roman" w:hAnsi="Times New Roman" w:cs="Times New Roman"/>
          <w:b w:val="0"/>
          <w:bCs w:val="0"/>
          <w:color w:val="000000" w:themeColor="text1"/>
          <w:sz w:val="20"/>
          <w:szCs w:val="20"/>
          <w:shd w:val="clear" w:color="auto" w:fill="FFFFFF"/>
          <w:rtl/>
        </w:rPr>
      </w:pPr>
      <w:r w:rsidRPr="008D04A2">
        <w:rPr>
          <w:rFonts w:ascii="Arial" w:eastAsia="Times New Roman" w:hAnsi="Arial" w:cs="Arial" w:hint="cs"/>
          <w:color w:val="000000" w:themeColor="text1"/>
          <w:sz w:val="20"/>
          <w:szCs w:val="20"/>
          <w:shd w:val="clear" w:color="auto" w:fill="FFFFFF"/>
          <w:rtl/>
        </w:rPr>
        <w:t>                        האקדמיה כמקדמת זכויות של אנשים עם מוגבלות: הקליניקה לזכויות אנשים עם מוגבלות</w:t>
      </w:r>
    </w:p>
    <w:p w:rsidR="008D04A2" w:rsidRPr="008D04A2" w:rsidRDefault="008D04A2" w:rsidP="008D04A2">
      <w:pPr>
        <w:spacing w:after="0" w:line="240" w:lineRule="auto"/>
        <w:rPr>
          <w:rFonts w:ascii="Times New Roman" w:eastAsia="Times New Roman" w:hAnsi="Times New Roman" w:cs="Times New Roman"/>
          <w:b w:val="0"/>
          <w:bCs w:val="0"/>
          <w:color w:val="000000" w:themeColor="text1"/>
          <w:sz w:val="20"/>
          <w:szCs w:val="20"/>
          <w:shd w:val="clear" w:color="auto" w:fill="FFFFFF"/>
          <w:rtl/>
        </w:rPr>
      </w:pPr>
      <w:r w:rsidRPr="008D04A2">
        <w:rPr>
          <w:rFonts w:ascii="Arial" w:eastAsia="Times New Roman" w:hAnsi="Arial" w:cs="Arial" w:hint="cs"/>
          <w:b w:val="0"/>
          <w:bCs w:val="0"/>
          <w:color w:val="000000" w:themeColor="text1"/>
          <w:sz w:val="20"/>
          <w:szCs w:val="20"/>
          <w:shd w:val="clear" w:color="auto" w:fill="FFFFFF"/>
          <w:rtl/>
        </w:rPr>
        <w:t>                        ד"ר עינת אלבין, המרכז לחינוך משפטי קליני, האוניברסיטה העברית בירושלים</w:t>
      </w:r>
    </w:p>
    <w:p w:rsidR="008D04A2" w:rsidRDefault="008D04A2" w:rsidP="008D04A2">
      <w:pPr>
        <w:spacing w:after="0" w:line="240" w:lineRule="auto"/>
        <w:rPr>
          <w:rFonts w:ascii="Arial" w:eastAsia="Times New Roman" w:hAnsi="Arial" w:cs="Arial" w:hint="cs"/>
          <w:color w:val="000000" w:themeColor="text1"/>
          <w:sz w:val="20"/>
          <w:szCs w:val="20"/>
          <w:shd w:val="clear" w:color="auto" w:fill="FFFFFF"/>
          <w:rtl/>
        </w:rPr>
      </w:pPr>
    </w:p>
    <w:p w:rsidR="008D04A2" w:rsidRPr="008D04A2" w:rsidRDefault="008D04A2" w:rsidP="008D04A2">
      <w:pPr>
        <w:spacing w:after="0" w:line="240" w:lineRule="auto"/>
        <w:rPr>
          <w:rFonts w:ascii="Times New Roman" w:eastAsia="Times New Roman" w:hAnsi="Times New Roman" w:cs="Times New Roman"/>
          <w:b w:val="0"/>
          <w:bCs w:val="0"/>
          <w:color w:val="000000" w:themeColor="text1"/>
          <w:sz w:val="20"/>
          <w:szCs w:val="20"/>
          <w:shd w:val="clear" w:color="auto" w:fill="FFFFFF"/>
          <w:rtl/>
        </w:rPr>
      </w:pPr>
      <w:r w:rsidRPr="008D04A2">
        <w:rPr>
          <w:rFonts w:ascii="Arial" w:eastAsia="Times New Roman" w:hAnsi="Arial" w:cs="Arial" w:hint="cs"/>
          <w:color w:val="000000" w:themeColor="text1"/>
          <w:sz w:val="20"/>
          <w:szCs w:val="20"/>
          <w:shd w:val="clear" w:color="auto" w:fill="FFFFFF"/>
          <w:rtl/>
        </w:rPr>
        <w:t>                        שינוי עמדות מבפנים: כוחם של תאי סמ"ן</w:t>
      </w:r>
    </w:p>
    <w:p w:rsidR="008D04A2" w:rsidRPr="008D04A2" w:rsidRDefault="008D04A2" w:rsidP="008D04A2">
      <w:pPr>
        <w:spacing w:after="0" w:line="240" w:lineRule="auto"/>
        <w:rPr>
          <w:rFonts w:ascii="Times New Roman" w:eastAsia="Times New Roman" w:hAnsi="Times New Roman" w:cs="Times New Roman"/>
          <w:b w:val="0"/>
          <w:bCs w:val="0"/>
          <w:color w:val="000000" w:themeColor="text1"/>
          <w:sz w:val="20"/>
          <w:szCs w:val="20"/>
          <w:shd w:val="clear" w:color="auto" w:fill="FFFFFF"/>
          <w:rtl/>
        </w:rPr>
      </w:pPr>
      <w:r w:rsidRPr="008D04A2">
        <w:rPr>
          <w:rFonts w:ascii="Arial" w:eastAsia="Times New Roman" w:hAnsi="Arial" w:cs="Arial" w:hint="cs"/>
          <w:b w:val="0"/>
          <w:bCs w:val="0"/>
          <w:color w:val="000000" w:themeColor="text1"/>
          <w:sz w:val="20"/>
          <w:szCs w:val="20"/>
          <w:shd w:val="clear" w:color="auto" w:fill="FFFFFF"/>
          <w:rtl/>
        </w:rPr>
        <w:t>                        רביב מרקוס, רכז לשעבר - גרעין סמ"ן בטכניון</w:t>
      </w:r>
    </w:p>
    <w:p w:rsidR="008D04A2" w:rsidRDefault="008D04A2" w:rsidP="00C74DFD">
      <w:pPr>
        <w:spacing w:after="0" w:line="360" w:lineRule="auto"/>
        <w:jc w:val="both"/>
        <w:rPr>
          <w:rFonts w:hint="cs"/>
          <w:b w:val="0"/>
          <w:bCs w:val="0"/>
          <w:sz w:val="20"/>
          <w:szCs w:val="22"/>
          <w:rtl/>
        </w:rPr>
      </w:pPr>
    </w:p>
    <w:p w:rsidR="00637A61" w:rsidRPr="009C54A9" w:rsidRDefault="00BE3D6E" w:rsidP="00C74DFD">
      <w:pPr>
        <w:spacing w:after="0" w:line="360" w:lineRule="auto"/>
        <w:jc w:val="both"/>
        <w:rPr>
          <w:b w:val="0"/>
          <w:bCs w:val="0"/>
          <w:sz w:val="20"/>
          <w:szCs w:val="22"/>
          <w:rtl/>
        </w:rPr>
      </w:pPr>
      <w:r>
        <w:rPr>
          <w:rFonts w:hint="cs"/>
          <w:b w:val="0"/>
          <w:bCs w:val="0"/>
          <w:sz w:val="20"/>
          <w:szCs w:val="22"/>
          <w:rtl/>
        </w:rPr>
        <w:t xml:space="preserve">אביטל: </w:t>
      </w:r>
      <w:r w:rsidR="00637A61" w:rsidRPr="009C54A9">
        <w:rPr>
          <w:rFonts w:hint="cs"/>
          <w:b w:val="0"/>
          <w:bCs w:val="0"/>
          <w:sz w:val="20"/>
          <w:szCs w:val="22"/>
          <w:rtl/>
        </w:rPr>
        <w:t xml:space="preserve">מזמינה את ד"ר כרמית נעה שפיגלמן שתנחה את הפאנל, וזו רק טעימה קצרה מהמגוון הרחב של התוכניות שיש באקדמיה היום בנושא של שילוב אנשים עם מוגבלות. בזה אנחנו נסיים את היום. רק רוצה לומר שבגלל הזמן קצר לא הספקנו הכל, רק שתדעו שאנחנו תבת עם משרדי משמלה פתחו את תוכנית ספתח לקידום </w:t>
      </w:r>
      <w:r w:rsidR="00637A61" w:rsidRPr="009C54A9">
        <w:rPr>
          <w:b w:val="0"/>
          <w:bCs w:val="0"/>
          <w:sz w:val="20"/>
          <w:szCs w:val="22"/>
          <w:rtl/>
        </w:rPr>
        <w:t>–</w:t>
      </w:r>
      <w:r w:rsidR="00637A61" w:rsidRPr="009C54A9">
        <w:rPr>
          <w:rFonts w:hint="cs"/>
          <w:b w:val="0"/>
          <w:bCs w:val="0"/>
          <w:sz w:val="20"/>
          <w:szCs w:val="22"/>
          <w:rtl/>
        </w:rPr>
        <w:t xml:space="preserve"> כמובן קרן רודרמן </w:t>
      </w:r>
      <w:r w:rsidR="00637A61" w:rsidRPr="009C54A9">
        <w:rPr>
          <w:b w:val="0"/>
          <w:bCs w:val="0"/>
          <w:sz w:val="20"/>
          <w:szCs w:val="22"/>
          <w:rtl/>
        </w:rPr>
        <w:t>–</w:t>
      </w:r>
      <w:r w:rsidR="00637A61" w:rsidRPr="009C54A9">
        <w:rPr>
          <w:rFonts w:hint="cs"/>
          <w:b w:val="0"/>
          <w:bCs w:val="0"/>
          <w:sz w:val="20"/>
          <w:szCs w:val="22"/>
          <w:rtl/>
        </w:rPr>
        <w:t xml:space="preserve"> לא חשוב.. לקידום תעסוקה בקרב אקדמאים, ועוד היד נטויה. יש עוד כמה תוכניות, רואים באקדמיה </w:t>
      </w:r>
      <w:r w:rsidR="00637A61" w:rsidRPr="009C54A9">
        <w:rPr>
          <w:b w:val="0"/>
          <w:bCs w:val="0"/>
          <w:sz w:val="20"/>
          <w:szCs w:val="22"/>
          <w:rtl/>
        </w:rPr>
        <w:t>–</w:t>
      </w:r>
      <w:r w:rsidR="00637A61" w:rsidRPr="009C54A9">
        <w:rPr>
          <w:rFonts w:hint="cs"/>
          <w:b w:val="0"/>
          <w:bCs w:val="0"/>
          <w:sz w:val="20"/>
          <w:szCs w:val="22"/>
          <w:rtl/>
        </w:rPr>
        <w:t xml:space="preserve"> תחשבו כמה אלפי אנשים עוברים דרך מוסדות אלה כל יום, ואפשר דרכם לייצר השפעה משמעותית</w:t>
      </w:r>
      <w:r w:rsidR="00310839" w:rsidRPr="009C54A9">
        <w:rPr>
          <w:rFonts w:hint="cs"/>
          <w:b w:val="0"/>
          <w:bCs w:val="0"/>
          <w:sz w:val="20"/>
          <w:szCs w:val="22"/>
          <w:rtl/>
        </w:rPr>
        <w:t>.</w:t>
      </w:r>
    </w:p>
    <w:p w:rsidR="00637A61" w:rsidRPr="009C54A9" w:rsidRDefault="00637A61" w:rsidP="00C74DFD">
      <w:pPr>
        <w:spacing w:after="0" w:line="360" w:lineRule="auto"/>
        <w:jc w:val="both"/>
        <w:rPr>
          <w:rFonts w:ascii="Arial" w:hAnsi="Arial" w:cs="Arial"/>
          <w:b w:val="0"/>
          <w:bCs w:val="0"/>
          <w:sz w:val="20"/>
          <w:szCs w:val="22"/>
          <w:rtl/>
        </w:rPr>
      </w:pPr>
      <w:r w:rsidRPr="009C54A9">
        <w:rPr>
          <w:rFonts w:hint="cs"/>
          <w:b w:val="0"/>
          <w:bCs w:val="0"/>
          <w:sz w:val="20"/>
          <w:szCs w:val="22"/>
          <w:rtl/>
        </w:rPr>
        <w:t xml:space="preserve">שירלי: אביטל ציינה שהזמן קצר, </w:t>
      </w:r>
      <w:r w:rsidR="003A56BF" w:rsidRPr="009C54A9">
        <w:rPr>
          <w:rFonts w:hint="cs"/>
          <w:b w:val="0"/>
          <w:bCs w:val="0"/>
          <w:sz w:val="20"/>
          <w:szCs w:val="22"/>
          <w:rtl/>
        </w:rPr>
        <w:t>ובגלל שהייתי צריכה לעמוד בזמן</w:t>
      </w:r>
      <w:r w:rsidRPr="009C54A9">
        <w:rPr>
          <w:rFonts w:hint="cs"/>
          <w:b w:val="0"/>
          <w:bCs w:val="0"/>
          <w:sz w:val="20"/>
          <w:szCs w:val="22"/>
          <w:rtl/>
        </w:rPr>
        <w:t xml:space="preserve">, חטאתי לכמה אנשים </w:t>
      </w:r>
      <w:r w:rsidR="003A56BF" w:rsidRPr="009C54A9">
        <w:rPr>
          <w:rFonts w:hint="cs"/>
          <w:b w:val="0"/>
          <w:bCs w:val="0"/>
          <w:sz w:val="20"/>
          <w:szCs w:val="22"/>
          <w:rtl/>
        </w:rPr>
        <w:t xml:space="preserve">שנמצאים </w:t>
      </w:r>
      <w:r w:rsidRPr="009C54A9">
        <w:rPr>
          <w:rFonts w:hint="cs"/>
          <w:b w:val="0"/>
          <w:bCs w:val="0"/>
          <w:sz w:val="20"/>
          <w:szCs w:val="22"/>
          <w:rtl/>
        </w:rPr>
        <w:t xml:space="preserve">מאחורי הקלעים כל הזמן, </w:t>
      </w:r>
      <w:r w:rsidR="003A56BF" w:rsidRPr="009C54A9">
        <w:rPr>
          <w:rFonts w:hint="cs"/>
          <w:b w:val="0"/>
          <w:bCs w:val="0"/>
          <w:sz w:val="20"/>
          <w:szCs w:val="22"/>
          <w:rtl/>
        </w:rPr>
        <w:t>ו</w:t>
      </w:r>
      <w:r w:rsidRPr="009C54A9">
        <w:rPr>
          <w:rFonts w:hint="cs"/>
          <w:b w:val="0"/>
          <w:bCs w:val="0"/>
          <w:sz w:val="20"/>
          <w:szCs w:val="22"/>
          <w:rtl/>
        </w:rPr>
        <w:t xml:space="preserve">חשוב לי </w:t>
      </w:r>
      <w:r w:rsidR="003A56BF" w:rsidRPr="009C54A9">
        <w:rPr>
          <w:rFonts w:hint="cs"/>
          <w:b w:val="0"/>
          <w:bCs w:val="0"/>
          <w:sz w:val="20"/>
          <w:szCs w:val="22"/>
          <w:rtl/>
        </w:rPr>
        <w:t xml:space="preserve">להזכיר אותם. </w:t>
      </w:r>
      <w:r w:rsidRPr="009C54A9">
        <w:rPr>
          <w:rFonts w:ascii="Arial" w:hAnsi="Arial" w:cs="Arial" w:hint="cs"/>
          <w:b w:val="0"/>
          <w:bCs w:val="0"/>
          <w:sz w:val="20"/>
          <w:szCs w:val="22"/>
          <w:rtl/>
        </w:rPr>
        <w:t xml:space="preserve">עירא </w:t>
      </w:r>
      <w:r w:rsidR="003A56BF" w:rsidRPr="009C54A9">
        <w:rPr>
          <w:rFonts w:ascii="Arial" w:hAnsi="Arial" w:cs="Arial" w:hint="cs"/>
          <w:b w:val="0"/>
          <w:bCs w:val="0"/>
          <w:sz w:val="20"/>
          <w:szCs w:val="22"/>
          <w:rtl/>
        </w:rPr>
        <w:t xml:space="preserve">שטרן, </w:t>
      </w:r>
      <w:r w:rsidRPr="009C54A9">
        <w:rPr>
          <w:rFonts w:ascii="Arial" w:hAnsi="Arial" w:cs="Arial" w:hint="cs"/>
          <w:b w:val="0"/>
          <w:bCs w:val="0"/>
          <w:sz w:val="20"/>
          <w:szCs w:val="22"/>
          <w:rtl/>
        </w:rPr>
        <w:t>דוקטורנט שיושב</w:t>
      </w:r>
      <w:r w:rsidR="003A56BF" w:rsidRPr="009C54A9">
        <w:rPr>
          <w:rFonts w:ascii="Arial" w:hAnsi="Arial" w:cs="Arial" w:hint="cs"/>
          <w:b w:val="0"/>
          <w:bCs w:val="0"/>
          <w:sz w:val="20"/>
          <w:szCs w:val="22"/>
          <w:rtl/>
        </w:rPr>
        <w:t xml:space="preserve"> כאן</w:t>
      </w:r>
      <w:r w:rsidR="00310839" w:rsidRPr="009C54A9">
        <w:rPr>
          <w:rFonts w:ascii="Arial" w:hAnsi="Arial" w:cs="Arial" w:hint="cs"/>
          <w:b w:val="0"/>
          <w:bCs w:val="0"/>
          <w:sz w:val="20"/>
          <w:szCs w:val="22"/>
          <w:rtl/>
        </w:rPr>
        <w:t>,</w:t>
      </w:r>
      <w:r w:rsidRPr="009C54A9">
        <w:rPr>
          <w:rFonts w:ascii="Arial" w:hAnsi="Arial" w:cs="Arial" w:hint="cs"/>
          <w:b w:val="0"/>
          <w:bCs w:val="0"/>
          <w:sz w:val="20"/>
          <w:szCs w:val="22"/>
          <w:rtl/>
        </w:rPr>
        <w:t xml:space="preserve"> תמר טאוב</w:t>
      </w:r>
      <w:r w:rsidR="003A56BF" w:rsidRPr="009C54A9">
        <w:rPr>
          <w:rFonts w:ascii="Arial" w:hAnsi="Arial" w:cs="Arial" w:hint="cs"/>
          <w:b w:val="0"/>
          <w:bCs w:val="0"/>
          <w:sz w:val="20"/>
          <w:szCs w:val="22"/>
          <w:rtl/>
        </w:rPr>
        <w:t>, גם דוקטורנטית</w:t>
      </w:r>
      <w:r w:rsidRPr="009C54A9">
        <w:rPr>
          <w:rFonts w:ascii="Arial" w:hAnsi="Arial" w:cs="Arial" w:hint="cs"/>
          <w:b w:val="0"/>
          <w:bCs w:val="0"/>
          <w:sz w:val="20"/>
          <w:szCs w:val="22"/>
          <w:rtl/>
        </w:rPr>
        <w:t>, נעמי ביטמן שיושבת קדימה, שעסקו בהצלחת היו</w:t>
      </w:r>
      <w:r w:rsidR="003A56BF" w:rsidRPr="009C54A9">
        <w:rPr>
          <w:rFonts w:ascii="Arial" w:hAnsi="Arial" w:cs="Arial" w:hint="cs"/>
          <w:b w:val="0"/>
          <w:bCs w:val="0"/>
          <w:sz w:val="20"/>
          <w:szCs w:val="22"/>
          <w:rtl/>
        </w:rPr>
        <w:t xml:space="preserve">ם, התרוצצו וארגנו, חשוב לי להגיד. </w:t>
      </w:r>
    </w:p>
    <w:p w:rsidR="00637A61" w:rsidRPr="009C54A9" w:rsidRDefault="00637A61" w:rsidP="00C74DFD">
      <w:pPr>
        <w:spacing w:after="0" w:line="360" w:lineRule="auto"/>
        <w:jc w:val="both"/>
        <w:rPr>
          <w:rFonts w:ascii="Arial" w:hAnsi="Arial" w:cs="Arial"/>
          <w:b w:val="0"/>
          <w:bCs w:val="0"/>
          <w:sz w:val="20"/>
          <w:szCs w:val="22"/>
          <w:rtl/>
        </w:rPr>
      </w:pPr>
      <w:r w:rsidRPr="009C54A9">
        <w:rPr>
          <w:rFonts w:ascii="Arial" w:hAnsi="Arial" w:cs="Arial" w:hint="cs"/>
          <w:b w:val="0"/>
          <w:bCs w:val="0"/>
          <w:sz w:val="20"/>
          <w:szCs w:val="22"/>
          <w:rtl/>
        </w:rPr>
        <w:t>כרמית נע</w:t>
      </w:r>
      <w:r w:rsidR="003A56BF" w:rsidRPr="009C54A9">
        <w:rPr>
          <w:rFonts w:ascii="Arial" w:hAnsi="Arial" w:cs="Arial" w:hint="cs"/>
          <w:b w:val="0"/>
          <w:bCs w:val="0"/>
          <w:sz w:val="20"/>
          <w:szCs w:val="22"/>
          <w:rtl/>
        </w:rPr>
        <w:t xml:space="preserve">ה: </w:t>
      </w:r>
      <w:r w:rsidRPr="009C54A9">
        <w:rPr>
          <w:rFonts w:ascii="Arial" w:hAnsi="Arial" w:cs="Arial" w:hint="cs"/>
          <w:b w:val="0"/>
          <w:bCs w:val="0"/>
          <w:sz w:val="20"/>
          <w:szCs w:val="22"/>
          <w:rtl/>
        </w:rPr>
        <w:t xml:space="preserve">מזמינה את חברי הפאנל תוך כדי פתיחה, שתעלו לבמה בבקשה. </w:t>
      </w:r>
    </w:p>
    <w:p w:rsidR="00637A61" w:rsidRPr="009C54A9" w:rsidRDefault="00637A61" w:rsidP="00C74DFD">
      <w:pPr>
        <w:spacing w:after="0" w:line="360" w:lineRule="auto"/>
        <w:jc w:val="both"/>
        <w:rPr>
          <w:rFonts w:ascii="Arial" w:hAnsi="Arial" w:cs="Arial"/>
          <w:b w:val="0"/>
          <w:bCs w:val="0"/>
          <w:sz w:val="20"/>
          <w:szCs w:val="22"/>
          <w:rtl/>
        </w:rPr>
      </w:pPr>
      <w:r w:rsidRPr="009C54A9">
        <w:rPr>
          <w:rFonts w:ascii="Arial" w:hAnsi="Arial" w:cs="Arial" w:hint="cs"/>
          <w:b w:val="0"/>
          <w:bCs w:val="0"/>
          <w:sz w:val="20"/>
          <w:szCs w:val="22"/>
          <w:rtl/>
        </w:rPr>
        <w:t>שמי כרמית נעה שפיגלמן</w:t>
      </w:r>
      <w:r w:rsidR="00310839" w:rsidRPr="009C54A9">
        <w:rPr>
          <w:rFonts w:ascii="Arial" w:hAnsi="Arial" w:cs="Arial" w:hint="cs"/>
          <w:b w:val="0"/>
          <w:bCs w:val="0"/>
          <w:sz w:val="20"/>
          <w:szCs w:val="22"/>
          <w:rtl/>
        </w:rPr>
        <w:t>,</w:t>
      </w:r>
      <w:r w:rsidRPr="009C54A9">
        <w:rPr>
          <w:rFonts w:ascii="Arial" w:hAnsi="Arial" w:cs="Arial" w:hint="cs"/>
          <w:b w:val="0"/>
          <w:bCs w:val="0"/>
          <w:sz w:val="20"/>
          <w:szCs w:val="22"/>
          <w:rtl/>
        </w:rPr>
        <w:t xml:space="preserve"> מרצה וחוקרת בבריאות נפש קהילתית בחיפה, נרגשת להיות פה, גם משום שאני הכרתי את הצד של היותי סטודנטית עם מוגבלות פיזית, המוגבלות נשארה, הסטטוס השני השתנה, היום </w:t>
      </w:r>
      <w:r w:rsidR="003A56BF" w:rsidRPr="009C54A9">
        <w:rPr>
          <w:rFonts w:ascii="Arial" w:hAnsi="Arial" w:cs="Arial" w:hint="cs"/>
          <w:b w:val="0"/>
          <w:bCs w:val="0"/>
          <w:sz w:val="20"/>
          <w:szCs w:val="22"/>
          <w:rtl/>
        </w:rPr>
        <w:t>אני מרצה</w:t>
      </w:r>
      <w:r w:rsidRPr="009C54A9">
        <w:rPr>
          <w:rFonts w:ascii="Arial" w:hAnsi="Arial" w:cs="Arial" w:hint="cs"/>
          <w:b w:val="0"/>
          <w:bCs w:val="0"/>
          <w:sz w:val="20"/>
          <w:szCs w:val="22"/>
          <w:rtl/>
        </w:rPr>
        <w:t xml:space="preserve"> וחוקרת, מה שרוני הציג זה 40-30 אחוזים </w:t>
      </w:r>
      <w:r w:rsidR="003A56BF" w:rsidRPr="009C54A9">
        <w:rPr>
          <w:rFonts w:ascii="Arial" w:hAnsi="Arial" w:cs="Arial" w:hint="cs"/>
          <w:b w:val="0"/>
          <w:bCs w:val="0"/>
          <w:sz w:val="20"/>
          <w:szCs w:val="22"/>
          <w:rtl/>
        </w:rPr>
        <w:t>באילינוי</w:t>
      </w:r>
      <w:r w:rsidRPr="009C54A9">
        <w:rPr>
          <w:rFonts w:ascii="Arial" w:hAnsi="Arial" w:cs="Arial" w:hint="cs"/>
          <w:b w:val="0"/>
          <w:bCs w:val="0"/>
          <w:sz w:val="20"/>
          <w:szCs w:val="22"/>
          <w:rtl/>
        </w:rPr>
        <w:t xml:space="preserve"> בשיקגו, היה לי כבוד להיות חלק מהם. נושא של אקדמיה הוא חשוב כי היא זירה חברתית שמקדמת את השתתפות אנשים עם מוגבלות בחברה. הרבה פעמים שומעים שאנשים עם מוגבלות משתלבים בתעסוקה, מנסים לקדם השתלבות שלהם בתעסוקה, אבל אקדמיה זה לא רק תעסוקה, זה ננסה להציג היום. ישראל היא אחת המדינות שמוסדות אקדמיים הם בשיעור גבוה, עדיין יש פערים 30% מאנשים בעלי השכלה גבוהה, לעומת 19% אנשים עם מוגבלות הם עם השכלה גבוהה. </w:t>
      </w:r>
      <w:r w:rsidR="003A56BF" w:rsidRPr="009C54A9">
        <w:rPr>
          <w:rFonts w:ascii="Arial" w:hAnsi="Arial" w:cs="Arial" w:hint="cs"/>
          <w:b w:val="0"/>
          <w:bCs w:val="0"/>
          <w:sz w:val="20"/>
          <w:szCs w:val="22"/>
          <w:rtl/>
        </w:rPr>
        <w:t>ננסה</w:t>
      </w:r>
      <w:r w:rsidRPr="009C54A9">
        <w:rPr>
          <w:rFonts w:ascii="Arial" w:hAnsi="Arial" w:cs="Arial" w:hint="cs"/>
          <w:b w:val="0"/>
          <w:bCs w:val="0"/>
          <w:sz w:val="20"/>
          <w:szCs w:val="22"/>
          <w:rtl/>
        </w:rPr>
        <w:t xml:space="preserve"> להביא דוגמאות איך לקדם נגישות השכלה גבוה באמצעות פרויקטים נפלאים.</w:t>
      </w:r>
    </w:p>
    <w:p w:rsidR="00637A61" w:rsidRPr="009C54A9" w:rsidRDefault="00637A61" w:rsidP="00C74DFD">
      <w:pPr>
        <w:spacing w:after="0" w:line="360" w:lineRule="auto"/>
        <w:jc w:val="both"/>
        <w:rPr>
          <w:rFonts w:ascii="Arial" w:hAnsi="Arial" w:cs="Arial"/>
          <w:b w:val="0"/>
          <w:bCs w:val="0"/>
          <w:sz w:val="20"/>
          <w:szCs w:val="22"/>
          <w:rtl/>
        </w:rPr>
      </w:pPr>
      <w:r w:rsidRPr="009C54A9">
        <w:rPr>
          <w:rFonts w:ascii="Arial" w:hAnsi="Arial" w:cs="Arial" w:hint="cs"/>
          <w:b w:val="0"/>
          <w:bCs w:val="0"/>
          <w:sz w:val="20"/>
          <w:szCs w:val="22"/>
          <w:rtl/>
        </w:rPr>
        <w:t>אתחיל בראשונה, עו"סית תמי אילון, סגנית מנהלת קרן מפעלים מיוחדים בביטוח לאומי</w:t>
      </w:r>
      <w:r w:rsidR="00310839" w:rsidRPr="009C54A9">
        <w:rPr>
          <w:rFonts w:ascii="Arial" w:hAnsi="Arial" w:cs="Arial" w:hint="cs"/>
          <w:b w:val="0"/>
          <w:bCs w:val="0"/>
          <w:sz w:val="20"/>
          <w:szCs w:val="22"/>
          <w:rtl/>
        </w:rPr>
        <w:t>.</w:t>
      </w:r>
      <w:r w:rsidRPr="009C54A9">
        <w:rPr>
          <w:rFonts w:ascii="Arial" w:hAnsi="Arial" w:cs="Arial" w:hint="cs"/>
          <w:b w:val="0"/>
          <w:bCs w:val="0"/>
          <w:sz w:val="20"/>
          <w:szCs w:val="22"/>
          <w:rtl/>
        </w:rPr>
        <w:t>היא מלווה את מיזם המקסים</w:t>
      </w:r>
      <w:r w:rsidR="00310839" w:rsidRPr="009C54A9">
        <w:rPr>
          <w:rFonts w:ascii="Arial" w:hAnsi="Arial" w:cs="Arial" w:hint="cs"/>
          <w:b w:val="0"/>
          <w:bCs w:val="0"/>
          <w:sz w:val="20"/>
          <w:szCs w:val="22"/>
          <w:rtl/>
        </w:rPr>
        <w:t>,</w:t>
      </w:r>
      <w:r w:rsidRPr="009C54A9">
        <w:rPr>
          <w:rFonts w:ascii="Arial" w:hAnsi="Arial" w:cs="Arial" w:hint="cs"/>
          <w:b w:val="0"/>
          <w:bCs w:val="0"/>
          <w:sz w:val="20"/>
          <w:szCs w:val="22"/>
          <w:rtl/>
        </w:rPr>
        <w:t xml:space="preserve"> מיזם מהפכה בהשכלה גבוהה, מלידתו </w:t>
      </w:r>
      <w:r w:rsidR="00310839" w:rsidRPr="009C54A9">
        <w:rPr>
          <w:rFonts w:ascii="Arial" w:hAnsi="Arial" w:cs="Arial" w:hint="cs"/>
          <w:b w:val="0"/>
          <w:bCs w:val="0"/>
          <w:sz w:val="20"/>
          <w:szCs w:val="22"/>
          <w:rtl/>
        </w:rPr>
        <w:t>.</w:t>
      </w:r>
      <w:r w:rsidRPr="009C54A9">
        <w:rPr>
          <w:rFonts w:ascii="Arial" w:hAnsi="Arial" w:cs="Arial" w:hint="cs"/>
          <w:b w:val="0"/>
          <w:bCs w:val="0"/>
          <w:sz w:val="20"/>
          <w:szCs w:val="22"/>
          <w:rtl/>
        </w:rPr>
        <w:t xml:space="preserve"> זה מיזם משותף של שני קרנות בביטוח לאומי, לפני חודשיים הפכה להיות סגנית קרן למפעלים מיוחדים, קרן שנייה ששותפה למיזם, עם קרן </w:t>
      </w:r>
      <w:r w:rsidRPr="009C54A9">
        <w:rPr>
          <w:rFonts w:ascii="Arial" w:hAnsi="Arial" w:cs="Arial" w:hint="cs"/>
          <w:b w:val="0"/>
          <w:bCs w:val="0"/>
          <w:sz w:val="20"/>
          <w:szCs w:val="22"/>
          <w:rtl/>
        </w:rPr>
        <w:lastRenderedPageBreak/>
        <w:t>פיתוח שירותים לנכים. אני שותפה לצוות חוקרות שחוקרת את תוצאות המיזם. כבוד לי להזמין את תמי בבקשה</w:t>
      </w:r>
      <w:r w:rsidR="00310839" w:rsidRPr="009C54A9">
        <w:rPr>
          <w:rFonts w:ascii="Arial" w:hAnsi="Arial" w:cs="Arial" w:hint="cs"/>
          <w:b w:val="0"/>
          <w:bCs w:val="0"/>
          <w:sz w:val="20"/>
          <w:szCs w:val="22"/>
          <w:rtl/>
        </w:rPr>
        <w:t>.</w:t>
      </w:r>
    </w:p>
    <w:p w:rsidR="003A56BF" w:rsidRPr="009C54A9" w:rsidRDefault="00637A61" w:rsidP="003A56BF">
      <w:pPr>
        <w:spacing w:after="0" w:line="360" w:lineRule="auto"/>
        <w:jc w:val="both"/>
        <w:rPr>
          <w:rFonts w:ascii="Arial" w:hAnsi="Arial" w:cs="Arial"/>
          <w:b w:val="0"/>
          <w:bCs w:val="0"/>
          <w:sz w:val="20"/>
          <w:szCs w:val="22"/>
          <w:rtl/>
        </w:rPr>
      </w:pPr>
      <w:r w:rsidRPr="009C54A9">
        <w:rPr>
          <w:rFonts w:ascii="Arial" w:hAnsi="Arial" w:cs="Arial" w:hint="cs"/>
          <w:b w:val="0"/>
          <w:bCs w:val="0"/>
          <w:sz w:val="20"/>
          <w:szCs w:val="22"/>
          <w:rtl/>
        </w:rPr>
        <w:t>תמי: אני אדבר על מיזם מהפכה בהשכלה, אפשר לדבר שעות. אפשר לדבר על המיזם במשך שעות, לי כאן נתנו 5 דקות, אנסה לעשות 60 שניות על המיזם. לפני כן 2 שניות, הזכרנו את ביטוח לאומי, אתם יודעים מה זה אגף קרנות של ביטוח לאומי. ביטוח לאומי, יש אגף קרנות, יש 5 קרנות שיש תקציב לא קטן לפתח שירותים לטובת אוכלוסיות מוחלשות. שתי קרנות מתעסקות עם תחום נכויות, זה שתי קרנות שמלוות את מיזם מהפכה בהשכלה. מה זה מיזם מהפכה בהשכלה? שתי קרנות שהזכרתי הקימו 35 מרכזי תמיכה רב נכותיים, ב-35 מוסדות השכלה גבוהה. הם כוללים אוניברסיטאות, מכללות, מכללות הוראה, לאמנתו, גם ספורט ואקדמיה, עשינו מיפוי כמעט ארצי גם מגזרי,יש מרכז אחד במגזר ערבי, הקמנו 35 מרכזים ש</w:t>
      </w:r>
      <w:r w:rsidR="009C54A9" w:rsidRPr="009C54A9">
        <w:rPr>
          <w:rFonts w:ascii="Arial" w:hAnsi="Arial" w:cs="Arial" w:hint="cs"/>
          <w:b w:val="0"/>
          <w:bCs w:val="0"/>
          <w:sz w:val="20"/>
          <w:szCs w:val="22"/>
          <w:rtl/>
        </w:rPr>
        <w:t>זה ב</w:t>
      </w:r>
      <w:r w:rsidRPr="009C54A9">
        <w:rPr>
          <w:rFonts w:ascii="Arial" w:hAnsi="Arial" w:cs="Arial" w:hint="cs"/>
          <w:b w:val="0"/>
          <w:bCs w:val="0"/>
          <w:sz w:val="20"/>
          <w:szCs w:val="22"/>
          <w:rtl/>
        </w:rPr>
        <w:t>-50אחוז ממוסדות השכלה גבוהה</w:t>
      </w:r>
      <w:r w:rsidR="009C54A9" w:rsidRPr="009C54A9">
        <w:rPr>
          <w:rFonts w:ascii="Arial" w:hAnsi="Arial" w:cs="Arial" w:hint="cs"/>
          <w:b w:val="0"/>
          <w:bCs w:val="0"/>
          <w:sz w:val="20"/>
          <w:szCs w:val="22"/>
          <w:rtl/>
        </w:rPr>
        <w:t>,</w:t>
      </w:r>
      <w:r w:rsidRPr="009C54A9">
        <w:rPr>
          <w:rFonts w:ascii="Arial" w:hAnsi="Arial" w:cs="Arial" w:hint="cs"/>
          <w:b w:val="0"/>
          <w:bCs w:val="0"/>
          <w:sz w:val="20"/>
          <w:szCs w:val="22"/>
          <w:rtl/>
        </w:rPr>
        <w:t xml:space="preserve"> בתוכם לומדים 70% </w:t>
      </w:r>
      <w:r w:rsidR="003A56BF" w:rsidRPr="009C54A9">
        <w:rPr>
          <w:rFonts w:ascii="Arial" w:hAnsi="Arial" w:cs="Arial" w:hint="cs"/>
          <w:b w:val="0"/>
          <w:bCs w:val="0"/>
          <w:sz w:val="20"/>
          <w:szCs w:val="22"/>
          <w:rtl/>
        </w:rPr>
        <w:t>מהסטודנטים</w:t>
      </w:r>
      <w:r w:rsidRPr="009C54A9">
        <w:rPr>
          <w:rFonts w:ascii="Arial" w:hAnsi="Arial" w:cs="Arial" w:hint="cs"/>
          <w:b w:val="0"/>
          <w:bCs w:val="0"/>
          <w:sz w:val="20"/>
          <w:szCs w:val="22"/>
          <w:rtl/>
        </w:rPr>
        <w:t>. הנגשנו כמעט את כל מוסדות השכלה גבוהה. זה מה שעשינו. למה עשינו את זה בעצםדיברנו גם על נושא תעסוקה, אמרנו שאחוז אנשים עם מוגבלות בתעסוקה הוא קטן, ברור לנו שהשכלה מקדמת תעסוקה. לא רק זאת הסיבה, גם רכישת השכלה לבד היא סיבה טובה, רצינו שכל סטודנט עם מוגבלות שרוצה ועומד בתנאים, יוכל ללמוד בהשכלה גבוהה כמו כל סטודנט</w:t>
      </w:r>
      <w:r w:rsidR="00310839" w:rsidRPr="009C54A9">
        <w:rPr>
          <w:rFonts w:ascii="Arial" w:hAnsi="Arial" w:cs="Arial" w:hint="cs"/>
          <w:b w:val="0"/>
          <w:bCs w:val="0"/>
          <w:sz w:val="20"/>
          <w:szCs w:val="22"/>
          <w:rtl/>
        </w:rPr>
        <w:t>.</w:t>
      </w:r>
      <w:r w:rsidRPr="009C54A9">
        <w:rPr>
          <w:rFonts w:ascii="Arial" w:hAnsi="Arial" w:cs="Arial" w:hint="cs"/>
          <w:b w:val="0"/>
          <w:bCs w:val="0"/>
          <w:sz w:val="20"/>
          <w:szCs w:val="22"/>
          <w:rtl/>
        </w:rPr>
        <w:t>התחלנו במיזם מ-2010, השקענו בו כמעט 20 מיליון שקל עד עכשיו</w:t>
      </w:r>
      <w:r w:rsidR="00310839" w:rsidRPr="009C54A9">
        <w:rPr>
          <w:rFonts w:ascii="Arial" w:hAnsi="Arial" w:cs="Arial" w:hint="cs"/>
          <w:b w:val="0"/>
          <w:bCs w:val="0"/>
          <w:sz w:val="20"/>
          <w:szCs w:val="22"/>
          <w:rtl/>
        </w:rPr>
        <w:t>,</w:t>
      </w:r>
      <w:r w:rsidRPr="009C54A9">
        <w:rPr>
          <w:rFonts w:ascii="Arial" w:hAnsi="Arial" w:cs="Arial" w:hint="cs"/>
          <w:b w:val="0"/>
          <w:bCs w:val="0"/>
          <w:sz w:val="20"/>
          <w:szCs w:val="22"/>
          <w:rtl/>
        </w:rPr>
        <w:t xml:space="preserve"> שתי הקרנות</w:t>
      </w:r>
      <w:r w:rsidR="00310839" w:rsidRPr="009C54A9">
        <w:rPr>
          <w:rFonts w:ascii="Arial" w:hAnsi="Arial" w:cs="Arial" w:hint="cs"/>
          <w:b w:val="0"/>
          <w:bCs w:val="0"/>
          <w:sz w:val="20"/>
          <w:szCs w:val="22"/>
          <w:rtl/>
        </w:rPr>
        <w:t>.</w:t>
      </w:r>
    </w:p>
    <w:p w:rsidR="00637A61" w:rsidRPr="009C54A9" w:rsidRDefault="00637A61" w:rsidP="003A56BF">
      <w:pPr>
        <w:spacing w:after="0" w:line="360" w:lineRule="auto"/>
        <w:jc w:val="both"/>
        <w:rPr>
          <w:rFonts w:ascii="Arial" w:hAnsi="Arial" w:cs="Arial"/>
          <w:b w:val="0"/>
          <w:bCs w:val="0"/>
          <w:sz w:val="20"/>
          <w:szCs w:val="22"/>
          <w:rtl/>
        </w:rPr>
      </w:pPr>
      <w:r w:rsidRPr="009C54A9">
        <w:rPr>
          <w:rFonts w:ascii="Arial" w:hAnsi="Arial" w:cs="Arial" w:hint="cs"/>
          <w:b w:val="0"/>
          <w:bCs w:val="0"/>
          <w:sz w:val="20"/>
          <w:szCs w:val="22"/>
          <w:rtl/>
        </w:rPr>
        <w:t xml:space="preserve">מה עשינו בעצם?  קרן </w:t>
      </w:r>
      <w:r w:rsidR="009C54A9" w:rsidRPr="009C54A9">
        <w:rPr>
          <w:rFonts w:ascii="Arial" w:hAnsi="Arial" w:cs="Arial" w:hint="cs"/>
          <w:b w:val="0"/>
          <w:bCs w:val="0"/>
          <w:sz w:val="20"/>
          <w:szCs w:val="22"/>
          <w:rtl/>
        </w:rPr>
        <w:t>פיתוח שירותים ל</w:t>
      </w:r>
      <w:r w:rsidRPr="009C54A9">
        <w:rPr>
          <w:rFonts w:ascii="Arial" w:hAnsi="Arial" w:cs="Arial" w:hint="cs"/>
          <w:b w:val="0"/>
          <w:bCs w:val="0"/>
          <w:sz w:val="20"/>
          <w:szCs w:val="22"/>
          <w:rtl/>
        </w:rPr>
        <w:t>נכים שמתעסקת בתשתיות, שיפצה מרכזים וציידה אותם עם מיטב טכנולוגיה מסייעת הנדרשת</w:t>
      </w:r>
      <w:r w:rsidR="00310839" w:rsidRPr="009C54A9">
        <w:rPr>
          <w:rFonts w:ascii="Arial" w:hAnsi="Arial" w:cs="Arial" w:hint="cs"/>
          <w:b w:val="0"/>
          <w:bCs w:val="0"/>
          <w:sz w:val="20"/>
          <w:szCs w:val="22"/>
          <w:rtl/>
        </w:rPr>
        <w:t>.</w:t>
      </w:r>
      <w:r w:rsidRPr="009C54A9">
        <w:rPr>
          <w:rFonts w:ascii="Arial" w:hAnsi="Arial" w:cs="Arial" w:hint="cs"/>
          <w:b w:val="0"/>
          <w:bCs w:val="0"/>
          <w:sz w:val="20"/>
          <w:szCs w:val="22"/>
          <w:rtl/>
        </w:rPr>
        <w:t xml:space="preserve">השקענו מחשבה רבה איך לבנות את המקום באוויר הנעימה, הרגשה של בית. החלק של קרן מפעלים מיוחדים עסק בעיקר בבניית מודל מרכז תמיכה, השקענו בלמידה עם יועצים מחו"ל, השתתפה פרופ' </w:t>
      </w:r>
      <w:r w:rsidR="009C54A9" w:rsidRPr="009C54A9">
        <w:rPr>
          <w:rFonts w:ascii="Arial" w:hAnsi="Arial" w:cs="Arial" w:hint="cs"/>
          <w:b w:val="0"/>
          <w:bCs w:val="0"/>
          <w:sz w:val="20"/>
          <w:szCs w:val="22"/>
          <w:rtl/>
        </w:rPr>
        <w:t>ארלין</w:t>
      </w:r>
      <w:r w:rsidRPr="009C54A9">
        <w:rPr>
          <w:rFonts w:ascii="Arial" w:hAnsi="Arial" w:cs="Arial" w:hint="cs"/>
          <w:b w:val="0"/>
          <w:bCs w:val="0"/>
          <w:sz w:val="20"/>
          <w:szCs w:val="22"/>
          <w:rtl/>
        </w:rPr>
        <w:t>קנטר, הרבה יוע</w:t>
      </w:r>
      <w:r w:rsidR="009C54A9" w:rsidRPr="009C54A9">
        <w:rPr>
          <w:rFonts w:ascii="Arial" w:hAnsi="Arial" w:cs="Arial" w:hint="cs"/>
          <w:b w:val="0"/>
          <w:bCs w:val="0"/>
          <w:sz w:val="20"/>
          <w:szCs w:val="22"/>
          <w:rtl/>
        </w:rPr>
        <w:t>צ</w:t>
      </w:r>
      <w:r w:rsidRPr="009C54A9">
        <w:rPr>
          <w:rFonts w:ascii="Arial" w:hAnsi="Arial" w:cs="Arial" w:hint="cs"/>
          <w:b w:val="0"/>
          <w:bCs w:val="0"/>
          <w:sz w:val="20"/>
          <w:szCs w:val="22"/>
          <w:rtl/>
        </w:rPr>
        <w:t>ים מהארץ, ניסינו לבנות מודל אופטימלי, כל הזמן עובדים עליו, בנינו אותו, בינתיים עובד די יפה</w:t>
      </w:r>
      <w:r w:rsidR="00310839" w:rsidRPr="009C54A9">
        <w:rPr>
          <w:rFonts w:ascii="Arial" w:hAnsi="Arial" w:cs="Arial" w:hint="cs"/>
          <w:b w:val="0"/>
          <w:bCs w:val="0"/>
          <w:sz w:val="20"/>
          <w:szCs w:val="22"/>
          <w:rtl/>
        </w:rPr>
        <w:t>.</w:t>
      </w:r>
      <w:r w:rsidRPr="009C54A9">
        <w:rPr>
          <w:rFonts w:ascii="Arial" w:hAnsi="Arial" w:cs="Arial" w:hint="cs"/>
          <w:b w:val="0"/>
          <w:bCs w:val="0"/>
          <w:sz w:val="20"/>
          <w:szCs w:val="22"/>
          <w:rtl/>
        </w:rPr>
        <w:t xml:space="preserve"> משתתפים במימון כוח אדם במרכזי תמיכה</w:t>
      </w:r>
      <w:r w:rsidR="00310839" w:rsidRPr="009C54A9">
        <w:rPr>
          <w:rFonts w:ascii="Arial" w:hAnsi="Arial" w:cs="Arial" w:hint="cs"/>
          <w:b w:val="0"/>
          <w:bCs w:val="0"/>
          <w:sz w:val="20"/>
          <w:szCs w:val="22"/>
          <w:rtl/>
        </w:rPr>
        <w:t>.</w:t>
      </w:r>
      <w:r w:rsidRPr="009C54A9">
        <w:rPr>
          <w:rFonts w:ascii="Arial" w:hAnsi="Arial" w:cs="Arial" w:hint="cs"/>
          <w:b w:val="0"/>
          <w:bCs w:val="0"/>
          <w:sz w:val="20"/>
          <w:szCs w:val="22"/>
          <w:rtl/>
        </w:rPr>
        <w:t xml:space="preserve"> גם נתנו את הדעת על שיווק, שיווק פנים, כי לומדים במוסדות אלה סטודנטים עם מוגבלות שצריכים עזרה של מרכז תמיכה, גם רעיון לשווק לחבר'ה שנמצאים בחוץ ולא מעלים על דעתם שאפשר ללמוד. ברגע שידעו שיש מרכז תמיכה, הם כן ייכנסו ללימודים</w:t>
      </w:r>
      <w:r w:rsidR="00310839" w:rsidRPr="009C54A9">
        <w:rPr>
          <w:rFonts w:ascii="Arial" w:hAnsi="Arial" w:cs="Arial" w:hint="cs"/>
          <w:b w:val="0"/>
          <w:bCs w:val="0"/>
          <w:sz w:val="20"/>
          <w:szCs w:val="22"/>
          <w:rtl/>
        </w:rPr>
        <w:t>.</w:t>
      </w:r>
      <w:r w:rsidRPr="009C54A9">
        <w:rPr>
          <w:rFonts w:ascii="Arial" w:hAnsi="Arial" w:cs="Arial" w:hint="cs"/>
          <w:b w:val="0"/>
          <w:bCs w:val="0"/>
          <w:sz w:val="20"/>
          <w:szCs w:val="22"/>
          <w:rtl/>
        </w:rPr>
        <w:t xml:space="preserve"> את כל המיזם </w:t>
      </w:r>
      <w:r w:rsidR="009C54A9" w:rsidRPr="009C54A9">
        <w:rPr>
          <w:rFonts w:ascii="Arial" w:hAnsi="Arial" w:cs="Arial" w:hint="cs"/>
          <w:b w:val="0"/>
          <w:bCs w:val="0"/>
          <w:sz w:val="20"/>
          <w:szCs w:val="22"/>
          <w:rtl/>
        </w:rPr>
        <w:t>מלווים</w:t>
      </w:r>
      <w:r w:rsidRPr="009C54A9">
        <w:rPr>
          <w:rFonts w:ascii="Arial" w:hAnsi="Arial" w:cs="Arial" w:hint="cs"/>
          <w:b w:val="0"/>
          <w:bCs w:val="0"/>
          <w:sz w:val="20"/>
          <w:szCs w:val="22"/>
          <w:rtl/>
        </w:rPr>
        <w:t xml:space="preserve"> בימי עיון. ערכנו ימי עיון רבים, כל הזמן מטרה ללמוד, לראות מה קורה בשטח, לשמוע את צוותים של מרכזי תמיכה, לבנות את התורה מחדש, כל הזמן להשתכלל. ממשיכים בימי עיון, כל פעם נושא מסוים. פעם התמודדות עם סטודנטים נפגעי נפש, פעם טכנולוגיה מסייעת, וימי עיון הם חשובים ללמידה ויצירת פורום ותמיכה של כל הצוותים של מרכזי תמיכה ותחושת שותפות. דבר אחרון שעשינו זה מחקר. לכל המיזם יש מחקר מלווה שהתחיל לפני שנה, אנו בשנה שנייה. יש ממצאים ראשוניים, אבל מהיכרות שלי עם השטח, שמספר סטודנטים גדל, ולא רק שמספר גדל, אלא מה שגדל זה מספר סטודנטים עם מגבלות קשות</w:t>
      </w:r>
      <w:r w:rsidR="00310839" w:rsidRPr="009C54A9">
        <w:rPr>
          <w:rFonts w:ascii="Arial" w:hAnsi="Arial" w:cs="Arial" w:hint="cs"/>
          <w:b w:val="0"/>
          <w:bCs w:val="0"/>
          <w:sz w:val="20"/>
          <w:szCs w:val="22"/>
          <w:rtl/>
        </w:rPr>
        <w:t>.</w:t>
      </w:r>
      <w:r w:rsidRPr="009C54A9">
        <w:rPr>
          <w:rFonts w:ascii="Arial" w:hAnsi="Arial" w:cs="Arial" w:hint="cs"/>
          <w:b w:val="0"/>
          <w:bCs w:val="0"/>
          <w:sz w:val="20"/>
          <w:szCs w:val="22"/>
          <w:rtl/>
        </w:rPr>
        <w:t xml:space="preserve">בסך הכל המיזם הוא הצלחה מסחררת, לא סתם זה מהפכה. פה דוגמא של אחד המרכזים שעזרנו לשפץ, עם אפשרות למידה פרטנית עם כל ציוד ותוכנות שצריך. </w:t>
      </w:r>
    </w:p>
    <w:p w:rsidR="00637A61" w:rsidRPr="009C54A9" w:rsidRDefault="00006A6D" w:rsidP="00C74DFD">
      <w:pPr>
        <w:spacing w:after="0" w:line="360" w:lineRule="auto"/>
        <w:jc w:val="both"/>
        <w:rPr>
          <w:rFonts w:ascii="Arial" w:hAnsi="Arial" w:cs="Arial"/>
          <w:b w:val="0"/>
          <w:bCs w:val="0"/>
          <w:sz w:val="20"/>
          <w:szCs w:val="22"/>
          <w:rtl/>
        </w:rPr>
      </w:pPr>
      <w:r w:rsidRPr="009C54A9">
        <w:rPr>
          <w:rFonts w:ascii="Arial" w:hAnsi="Arial" w:cs="Arial" w:hint="cs"/>
          <w:b w:val="0"/>
          <w:bCs w:val="0"/>
          <w:sz w:val="20"/>
          <w:szCs w:val="22"/>
          <w:rtl/>
        </w:rPr>
        <w:t>כרמית: תודה, עמדת בכבוד ב-5 דקות. מזמינה את יקיר פניני מנדל ממסד נכויות בג'וינט, ראש תחום קהילתי. זה מיזם של ממשלת ישראל, משפחת רודרמן וג'וינט, הוא יציג את "להיות סטודנט".</w:t>
      </w:r>
    </w:p>
    <w:p w:rsidR="00006A6D" w:rsidRPr="009C54A9" w:rsidRDefault="00006A6D" w:rsidP="00C74DFD">
      <w:pPr>
        <w:spacing w:after="0" w:line="360" w:lineRule="auto"/>
        <w:jc w:val="both"/>
        <w:rPr>
          <w:rFonts w:ascii="Arial" w:hAnsi="Arial" w:cs="Arial"/>
          <w:b w:val="0"/>
          <w:bCs w:val="0"/>
          <w:sz w:val="20"/>
          <w:szCs w:val="22"/>
          <w:rtl/>
        </w:rPr>
      </w:pPr>
      <w:r w:rsidRPr="009C54A9">
        <w:rPr>
          <w:rFonts w:ascii="Arial" w:hAnsi="Arial" w:cs="Arial" w:hint="cs"/>
          <w:b w:val="0"/>
          <w:bCs w:val="0"/>
          <w:sz w:val="20"/>
          <w:szCs w:val="22"/>
          <w:rtl/>
        </w:rPr>
        <w:t xml:space="preserve">יקיר: אני רוצה שבזמן שאני מדבר תחשבו על אדם בשם רני, הוא מישהו שאחד המרואיינים במסגרת מיפויים שעשינו לקראת בניית התוכנית, הוא למד באחת תוכניות של טעימות </w:t>
      </w:r>
      <w:r w:rsidR="003A56BF" w:rsidRPr="009C54A9">
        <w:rPr>
          <w:rFonts w:ascii="Arial" w:hAnsi="Arial" w:cs="Arial" w:hint="cs"/>
          <w:b w:val="0"/>
          <w:bCs w:val="0"/>
          <w:sz w:val="20"/>
          <w:szCs w:val="22"/>
          <w:rtl/>
        </w:rPr>
        <w:t>אקדמיות</w:t>
      </w:r>
      <w:r w:rsidRPr="009C54A9">
        <w:rPr>
          <w:rFonts w:ascii="Arial" w:hAnsi="Arial" w:cs="Arial" w:hint="cs"/>
          <w:b w:val="0"/>
          <w:bCs w:val="0"/>
          <w:sz w:val="20"/>
          <w:szCs w:val="22"/>
          <w:rtl/>
        </w:rPr>
        <w:t xml:space="preserve"> של סטודנטים עם מגבלה קוגניטיבית. אמר</w:t>
      </w:r>
      <w:r w:rsidR="003A56BF" w:rsidRPr="009C54A9">
        <w:rPr>
          <w:rFonts w:ascii="Arial" w:hAnsi="Arial" w:cs="Arial" w:hint="cs"/>
          <w:b w:val="0"/>
          <w:bCs w:val="0"/>
          <w:sz w:val="20"/>
          <w:szCs w:val="22"/>
          <w:rtl/>
        </w:rPr>
        <w:t xml:space="preserve">: אני </w:t>
      </w:r>
      <w:r w:rsidRPr="009C54A9">
        <w:rPr>
          <w:rFonts w:ascii="Arial" w:hAnsi="Arial" w:cs="Arial" w:hint="cs"/>
          <w:b w:val="0"/>
          <w:bCs w:val="0"/>
          <w:sz w:val="20"/>
          <w:szCs w:val="22"/>
          <w:rtl/>
        </w:rPr>
        <w:t xml:space="preserve">רוצה להשלים תואר או להתקדם בתוך </w:t>
      </w:r>
      <w:r w:rsidR="003A56BF" w:rsidRPr="009C54A9">
        <w:rPr>
          <w:rFonts w:ascii="Arial" w:hAnsi="Arial" w:cs="Arial" w:hint="cs"/>
          <w:b w:val="0"/>
          <w:bCs w:val="0"/>
          <w:sz w:val="20"/>
          <w:szCs w:val="22"/>
          <w:rtl/>
        </w:rPr>
        <w:t>ה</w:t>
      </w:r>
      <w:r w:rsidRPr="009C54A9">
        <w:rPr>
          <w:rFonts w:ascii="Arial" w:hAnsi="Arial" w:cs="Arial" w:hint="cs"/>
          <w:b w:val="0"/>
          <w:bCs w:val="0"/>
          <w:sz w:val="20"/>
          <w:szCs w:val="22"/>
          <w:rtl/>
        </w:rPr>
        <w:t xml:space="preserve">לימודים שלי לפי בחירה </w:t>
      </w:r>
      <w:r w:rsidRPr="009C54A9">
        <w:rPr>
          <w:rFonts w:ascii="Arial" w:hAnsi="Arial" w:cs="Arial" w:hint="cs"/>
          <w:b w:val="0"/>
          <w:bCs w:val="0"/>
          <w:sz w:val="20"/>
          <w:szCs w:val="22"/>
          <w:rtl/>
        </w:rPr>
        <w:lastRenderedPageBreak/>
        <w:t xml:space="preserve">שלי, דברים שהיום האקדמיה לא יכולה להציע לי. </w:t>
      </w:r>
      <w:r w:rsidR="003A56BF" w:rsidRPr="009C54A9">
        <w:rPr>
          <w:rFonts w:ascii="Arial" w:hAnsi="Arial" w:cs="Arial" w:hint="cs"/>
          <w:b w:val="0"/>
          <w:bCs w:val="0"/>
          <w:sz w:val="20"/>
          <w:szCs w:val="22"/>
          <w:rtl/>
        </w:rPr>
        <w:t>"</w:t>
      </w:r>
      <w:r w:rsidRPr="009C54A9">
        <w:rPr>
          <w:rFonts w:ascii="Arial" w:hAnsi="Arial" w:cs="Arial" w:hint="cs"/>
          <w:b w:val="0"/>
          <w:bCs w:val="0"/>
          <w:sz w:val="20"/>
          <w:szCs w:val="22"/>
          <w:rtl/>
        </w:rPr>
        <w:t>אני רוצה להיות סטודנט</w:t>
      </w:r>
      <w:r w:rsidR="003A56BF" w:rsidRPr="009C54A9">
        <w:rPr>
          <w:rFonts w:ascii="Arial" w:hAnsi="Arial" w:cs="Arial" w:hint="cs"/>
          <w:b w:val="0"/>
          <w:bCs w:val="0"/>
          <w:sz w:val="20"/>
          <w:szCs w:val="22"/>
          <w:rtl/>
        </w:rPr>
        <w:t xml:space="preserve">"זה </w:t>
      </w:r>
      <w:r w:rsidRPr="009C54A9">
        <w:rPr>
          <w:rFonts w:ascii="Arial" w:hAnsi="Arial" w:cs="Arial" w:hint="cs"/>
          <w:b w:val="0"/>
          <w:bCs w:val="0"/>
          <w:sz w:val="20"/>
          <w:szCs w:val="22"/>
          <w:rtl/>
        </w:rPr>
        <w:t xml:space="preserve">דבר לא מובן מאליו, וזה החזון של התוכנית שלנו במסד נכויות עם המשרד רווחה, משרד </w:t>
      </w:r>
      <w:r w:rsidR="003A56BF" w:rsidRPr="009C54A9">
        <w:rPr>
          <w:rFonts w:ascii="Arial" w:hAnsi="Arial" w:cs="Arial" w:hint="cs"/>
          <w:b w:val="0"/>
          <w:bCs w:val="0"/>
          <w:sz w:val="20"/>
          <w:szCs w:val="22"/>
          <w:rtl/>
        </w:rPr>
        <w:t>ה</w:t>
      </w:r>
      <w:r w:rsidRPr="009C54A9">
        <w:rPr>
          <w:rFonts w:ascii="Arial" w:hAnsi="Arial" w:cs="Arial" w:hint="cs"/>
          <w:b w:val="0"/>
          <w:bCs w:val="0"/>
          <w:sz w:val="20"/>
          <w:szCs w:val="22"/>
          <w:rtl/>
        </w:rPr>
        <w:t xml:space="preserve">בריאות וקרן רודרמן. מבחינת נתונים כמו שכרמית אמרה, סקר חברתי של </w:t>
      </w:r>
      <w:r w:rsidR="003A56BF" w:rsidRPr="009C54A9">
        <w:rPr>
          <w:rFonts w:ascii="Arial" w:hAnsi="Arial" w:cs="Arial" w:hint="cs"/>
          <w:b w:val="0"/>
          <w:bCs w:val="0"/>
          <w:sz w:val="20"/>
          <w:szCs w:val="22"/>
          <w:rtl/>
        </w:rPr>
        <w:t>הלשכה המרכזית לסטטיסטיקה</w:t>
      </w:r>
      <w:r w:rsidRPr="009C54A9">
        <w:rPr>
          <w:rFonts w:ascii="Arial" w:hAnsi="Arial" w:cs="Arial" w:hint="cs"/>
          <w:b w:val="0"/>
          <w:bCs w:val="0"/>
          <w:sz w:val="20"/>
          <w:szCs w:val="22"/>
          <w:rtl/>
        </w:rPr>
        <w:t xml:space="preserve"> ב-2015 אומר ש-14% של אנשים עם מוגבלות קשות הם עם תואר אקדמי לעומת 33% בכל אוכלוסייה. זכות להשכלה גבוהה מעוגנת באמנת האום לזכויות אנשים עם מוגבלות שאושררה פה ב-2012, אבל היום אין תוכנית מגודרת עבור בוגרים עם מוגבלות שלא עומדים בתנאי כניסה לאקדמיה, </w:t>
      </w:r>
      <w:r w:rsidR="003A56BF" w:rsidRPr="009C54A9">
        <w:rPr>
          <w:rFonts w:ascii="Arial" w:hAnsi="Arial" w:cs="Arial" w:hint="cs"/>
          <w:b w:val="0"/>
          <w:bCs w:val="0"/>
          <w:sz w:val="20"/>
          <w:szCs w:val="22"/>
          <w:rtl/>
        </w:rPr>
        <w:t>סטודנטים</w:t>
      </w:r>
      <w:r w:rsidRPr="009C54A9">
        <w:rPr>
          <w:rFonts w:ascii="Arial" w:hAnsi="Arial" w:cs="Arial" w:hint="cs"/>
          <w:b w:val="0"/>
          <w:bCs w:val="0"/>
          <w:sz w:val="20"/>
          <w:szCs w:val="22"/>
          <w:rtl/>
        </w:rPr>
        <w:t xml:space="preserve"> לא מן המניין. מחקר של מיכל טנא רינדה ומיכל שלו למסד נכויות, עלה צורך מהשטח בצורה חזקה ללימודי המשך להשכלה גבוהה מאנשים עצמם. שמענו על מיזם מהפכה, יש יוזמות רבות בתוך אקדמיות, חלק באות מהמשפחות וחלק מאקדמיות לשילוב אנשים עם מוגבלות, המספרים של אנשים עם מוגבלות באקדמיה עולה, אבל לא אנשים שהמוגבלות שלהם היא חלק מהחסם לכניסה לאוניברסיטה, מבחני כניסה לאקדמיה הם חסם מפאת מוגבלות שלהם. </w:t>
      </w:r>
    </w:p>
    <w:p w:rsidR="00006A6D" w:rsidRPr="009C54A9" w:rsidRDefault="00006A6D" w:rsidP="00C74DFD">
      <w:pPr>
        <w:spacing w:after="0" w:line="360" w:lineRule="auto"/>
        <w:jc w:val="both"/>
        <w:rPr>
          <w:rFonts w:ascii="Arial" w:hAnsi="Arial" w:cs="Arial"/>
          <w:b w:val="0"/>
          <w:bCs w:val="0"/>
          <w:sz w:val="20"/>
          <w:szCs w:val="22"/>
          <w:rtl/>
        </w:rPr>
      </w:pPr>
      <w:r w:rsidRPr="009C54A9">
        <w:rPr>
          <w:rFonts w:ascii="Arial" w:hAnsi="Arial" w:cs="Arial" w:hint="cs"/>
          <w:b w:val="0"/>
          <w:bCs w:val="0"/>
          <w:sz w:val="20"/>
          <w:szCs w:val="22"/>
          <w:rtl/>
        </w:rPr>
        <w:t>אוקיי. סביב זה נולדה תוכנית</w:t>
      </w:r>
      <w:r w:rsidR="00310839" w:rsidRPr="009C54A9">
        <w:rPr>
          <w:rFonts w:ascii="Arial" w:hAnsi="Arial" w:cs="Arial" w:hint="cs"/>
          <w:b w:val="0"/>
          <w:bCs w:val="0"/>
          <w:sz w:val="20"/>
          <w:szCs w:val="22"/>
          <w:rtl/>
        </w:rPr>
        <w:t>,</w:t>
      </w:r>
      <w:r w:rsidRPr="009C54A9">
        <w:rPr>
          <w:rFonts w:ascii="Arial" w:hAnsi="Arial" w:cs="Arial" w:hint="cs"/>
          <w:b w:val="0"/>
          <w:bCs w:val="0"/>
          <w:sz w:val="20"/>
          <w:szCs w:val="22"/>
          <w:rtl/>
        </w:rPr>
        <w:t xml:space="preserve"> להיות סטודנט, שהיא תוכנית מוכוונת אדם, מאפשרת תפירה אישית של מסלול לימודים שהיא מציעה סקלה מהטעימה האקדמית של קורס אחד או </w:t>
      </w:r>
      <w:r w:rsidR="003A56BF" w:rsidRPr="009C54A9">
        <w:rPr>
          <w:rFonts w:ascii="Arial" w:hAnsi="Arial" w:cs="Arial" w:hint="cs"/>
          <w:b w:val="0"/>
          <w:bCs w:val="0"/>
          <w:sz w:val="20"/>
          <w:szCs w:val="22"/>
          <w:rtl/>
        </w:rPr>
        <w:t>לפי</w:t>
      </w:r>
      <w:r w:rsidRPr="009C54A9">
        <w:rPr>
          <w:rFonts w:ascii="Arial" w:hAnsi="Arial" w:cs="Arial" w:hint="cs"/>
          <w:b w:val="0"/>
          <w:bCs w:val="0"/>
          <w:sz w:val="20"/>
          <w:szCs w:val="22"/>
          <w:rtl/>
        </w:rPr>
        <w:t xml:space="preserve"> בחירת האדם, עד לימודי תואר ראשון. בעצם על המטרות של התוכנית נראה לי דיברתי בהקדמה. אבל מה שחשוב להראות זה מודל התוכנית עצמה. התוכנית נחלקת ל-3 שלבים, אחד זה הכוון תעסוקתי מקצועי ולימודי, שהאדם מקבל ייעוץ אישי מוכוון אדם תפור למידותיו. חלק שני הוא המשמעותי מאפשר את הטווח הזה. הוא מאפשר את הבחירה של האדם מהלימודים באמצעות תפירה אישית ליווי אישי של האדם באקדמיה, יחידות הכוון, טעימה אקדמית אם זה מה שהוא בוחר, גם לימודים להשלמת תואר שלם, עובדים על קרדיטציה מול מל"ג ומול מוסדות אחראיים. סיימנו מכרז על תכנית זאת בימים אלה, יפעילו את זה 3 אקדמיות, שיתחילו </w:t>
      </w:r>
      <w:r w:rsidR="00EA7C8D">
        <w:rPr>
          <w:rFonts w:ascii="Arial" w:hAnsi="Arial" w:cs="Arial" w:hint="cs"/>
          <w:b w:val="0"/>
          <w:bCs w:val="0"/>
          <w:sz w:val="20"/>
          <w:szCs w:val="22"/>
          <w:rtl/>
        </w:rPr>
        <w:t>להפעיל</w:t>
      </w:r>
      <w:r w:rsidRPr="009C54A9">
        <w:rPr>
          <w:rFonts w:ascii="Arial" w:hAnsi="Arial" w:cs="Arial" w:hint="cs"/>
          <w:b w:val="0"/>
          <w:bCs w:val="0"/>
          <w:sz w:val="20"/>
          <w:szCs w:val="22"/>
          <w:rtl/>
        </w:rPr>
        <w:t xml:space="preserve"> את התוכנית עם תחילת שנת הלימודים הקרובה. אנחנו מקווים. ליווי התוכנית על ידי משרדים, דני כץ יושב פה, מאוד סייע ועזר בבחירה בתהליך המכרז. מקו</w:t>
      </w:r>
      <w:r w:rsidR="00EA7C8D">
        <w:rPr>
          <w:rFonts w:ascii="Arial" w:hAnsi="Arial" w:cs="Arial" w:hint="cs"/>
          <w:b w:val="0"/>
          <w:bCs w:val="0"/>
          <w:sz w:val="20"/>
          <w:szCs w:val="22"/>
          <w:rtl/>
        </w:rPr>
        <w:t>ו</w:t>
      </w:r>
      <w:r w:rsidRPr="009C54A9">
        <w:rPr>
          <w:rFonts w:ascii="Arial" w:hAnsi="Arial" w:cs="Arial" w:hint="cs"/>
          <w:b w:val="0"/>
          <w:bCs w:val="0"/>
          <w:sz w:val="20"/>
          <w:szCs w:val="22"/>
          <w:rtl/>
        </w:rPr>
        <w:t xml:space="preserve">ים ומאמינים שרני שסיפרתי עליו יוכל להיכנס לאקדמיה, לבחור תוכנית שמכוונת אליו, יוכל למצוא את המסלול המתאים לו. תודה. </w:t>
      </w:r>
    </w:p>
    <w:p w:rsidR="00006A6D" w:rsidRPr="009C54A9" w:rsidRDefault="00006A6D" w:rsidP="00C74DFD">
      <w:pPr>
        <w:spacing w:after="0" w:line="360" w:lineRule="auto"/>
        <w:jc w:val="both"/>
        <w:rPr>
          <w:rFonts w:ascii="Arial" w:hAnsi="Arial" w:cs="Arial"/>
          <w:b w:val="0"/>
          <w:bCs w:val="0"/>
          <w:sz w:val="20"/>
          <w:szCs w:val="22"/>
          <w:rtl/>
        </w:rPr>
      </w:pPr>
      <w:r w:rsidRPr="009C54A9">
        <w:rPr>
          <w:rFonts w:ascii="Arial" w:hAnsi="Arial" w:cs="Arial" w:hint="cs"/>
          <w:b w:val="0"/>
          <w:bCs w:val="0"/>
          <w:sz w:val="20"/>
          <w:szCs w:val="22"/>
          <w:rtl/>
        </w:rPr>
        <w:t xml:space="preserve">כרמית נעה: באה בתור ד"ר עינת אלבין, מרצה במשפטים באוני' עברית, מנהלת אקדמית של מרכז חינוך משפטי קליני, עוסקת בדיני עבודה, כלכלת שירותים. עוסקת בתחום שילוב אנשים עם מוגבלות בתעסוקה, גם במחקר וגם בליווי קליניקה לזכויות אנשים עם מוגבלות </w:t>
      </w:r>
      <w:r w:rsidR="00EA7C8D">
        <w:rPr>
          <w:rFonts w:ascii="Arial" w:hAnsi="Arial" w:cs="Arial" w:hint="cs"/>
          <w:b w:val="0"/>
          <w:bCs w:val="0"/>
          <w:sz w:val="20"/>
          <w:szCs w:val="22"/>
          <w:rtl/>
        </w:rPr>
        <w:t>עשתה</w:t>
      </w:r>
      <w:r w:rsidRPr="009C54A9">
        <w:rPr>
          <w:rFonts w:ascii="Arial" w:hAnsi="Arial" w:cs="Arial" w:hint="cs"/>
          <w:b w:val="0"/>
          <w:bCs w:val="0"/>
          <w:sz w:val="20"/>
          <w:szCs w:val="22"/>
          <w:rtl/>
        </w:rPr>
        <w:t xml:space="preserve"> דוקטורט באוקספורד, פרסמה בכתבי עת מובילים, ייצגה בתיקים חשובים בתחום רווחה ועוני. מזמינה אותה שתציג את פן הזכויות. </w:t>
      </w:r>
    </w:p>
    <w:p w:rsidR="00006A6D" w:rsidRPr="009C54A9" w:rsidRDefault="00006A6D" w:rsidP="00C74DFD">
      <w:pPr>
        <w:spacing w:after="0" w:line="360" w:lineRule="auto"/>
        <w:jc w:val="both"/>
        <w:rPr>
          <w:b w:val="0"/>
          <w:bCs w:val="0"/>
          <w:sz w:val="20"/>
          <w:szCs w:val="22"/>
          <w:rtl/>
        </w:rPr>
      </w:pPr>
      <w:r w:rsidRPr="009C54A9">
        <w:rPr>
          <w:rFonts w:ascii="Arial" w:hAnsi="Arial" w:cs="Arial" w:hint="cs"/>
          <w:b w:val="0"/>
          <w:bCs w:val="0"/>
          <w:sz w:val="20"/>
          <w:szCs w:val="22"/>
          <w:rtl/>
        </w:rPr>
        <w:t>עינת אלבין: ערב טוב. אני אוותר על המצגת</w:t>
      </w:r>
      <w:r w:rsidR="00310839" w:rsidRPr="009C54A9">
        <w:rPr>
          <w:rFonts w:ascii="Arial" w:hAnsi="Arial" w:cs="Arial" w:hint="cs"/>
          <w:b w:val="0"/>
          <w:bCs w:val="0"/>
          <w:sz w:val="20"/>
          <w:szCs w:val="22"/>
          <w:rtl/>
        </w:rPr>
        <w:t>,</w:t>
      </w:r>
      <w:r w:rsidRPr="009C54A9">
        <w:rPr>
          <w:rFonts w:ascii="Arial" w:hAnsi="Arial" w:cs="Arial" w:hint="cs"/>
          <w:b w:val="0"/>
          <w:bCs w:val="0"/>
          <w:sz w:val="20"/>
          <w:szCs w:val="22"/>
          <w:rtl/>
        </w:rPr>
        <w:t xml:space="preserve"> רוצה לברך המרכז, אתם עושים עבודה מצוינת, ככלל המרכז לחינוך משפטי קליני פה בעברית יש שיתוף פעולה הדוק עם ביס לעבודה סוציאלית, מקוים שגם בתחום זה. המרכז </w:t>
      </w:r>
      <w:r w:rsidR="00EA7C8D">
        <w:rPr>
          <w:rFonts w:ascii="Arial" w:hAnsi="Arial" w:cs="Arial" w:hint="cs"/>
          <w:b w:val="0"/>
          <w:bCs w:val="0"/>
          <w:sz w:val="20"/>
          <w:szCs w:val="22"/>
          <w:rtl/>
        </w:rPr>
        <w:t>לחינוך</w:t>
      </w:r>
      <w:r w:rsidRPr="009C54A9">
        <w:rPr>
          <w:rFonts w:ascii="Arial" w:hAnsi="Arial" w:cs="Arial" w:hint="cs"/>
          <w:b w:val="0"/>
          <w:bCs w:val="0"/>
          <w:sz w:val="20"/>
          <w:szCs w:val="22"/>
          <w:rtl/>
        </w:rPr>
        <w:t xml:space="preserve"> משפטי קליני שם דגש על אחריות חברתית של אקדמיה. אנחנו רואים את אקדמיה כמקום שצריך גם מבחינה חינוכית ומחקרית, גם מבחינת העשייה, להיות בקשר עם קהילה, עם החברה שבתוכה אנו פועלים. בעיקר שאנו מוסד ציבורי שממומן מכספי ציבור, יש מחויבות לחנך את הסטודנטים להיות מעורבים בחברה, לאתיקה מקצועית רגישה,</w:t>
      </w:r>
      <w:r w:rsidRPr="009C54A9">
        <w:rPr>
          <w:rFonts w:hint="cs"/>
          <w:b w:val="0"/>
          <w:bCs w:val="0"/>
          <w:sz w:val="20"/>
          <w:szCs w:val="22"/>
          <w:rtl/>
        </w:rPr>
        <w:t xml:space="preserve">מעורבות חברתית משמעותית. גם המחקר של אקדמיה לא צריך להיות מנותק מהחברה, אלא לשרת את החברה </w:t>
      </w:r>
      <w:r w:rsidR="00EA7C8D">
        <w:rPr>
          <w:rFonts w:hint="cs"/>
          <w:b w:val="0"/>
          <w:bCs w:val="0"/>
          <w:sz w:val="20"/>
          <w:szCs w:val="22"/>
          <w:rtl/>
        </w:rPr>
        <w:t>הישראלית</w:t>
      </w:r>
      <w:r w:rsidR="00310839" w:rsidRPr="009C54A9">
        <w:rPr>
          <w:rFonts w:hint="cs"/>
          <w:b w:val="0"/>
          <w:bCs w:val="0"/>
          <w:sz w:val="20"/>
          <w:szCs w:val="22"/>
          <w:rtl/>
        </w:rPr>
        <w:t>.</w:t>
      </w:r>
      <w:r w:rsidRPr="009C54A9">
        <w:rPr>
          <w:rFonts w:hint="cs"/>
          <w:b w:val="0"/>
          <w:bCs w:val="0"/>
          <w:sz w:val="20"/>
          <w:szCs w:val="22"/>
          <w:rtl/>
        </w:rPr>
        <w:t>בסוף צריך לתת מעבר לחנוך מחקר, עשייה ושיתוף פעולה עם קובעי מדיניות</w:t>
      </w:r>
      <w:r w:rsidR="00310839" w:rsidRPr="009C54A9">
        <w:rPr>
          <w:rFonts w:hint="cs"/>
          <w:b w:val="0"/>
          <w:bCs w:val="0"/>
          <w:sz w:val="20"/>
          <w:szCs w:val="22"/>
          <w:rtl/>
        </w:rPr>
        <w:t>.</w:t>
      </w:r>
      <w:r w:rsidRPr="009C54A9">
        <w:rPr>
          <w:rFonts w:hint="cs"/>
          <w:b w:val="0"/>
          <w:bCs w:val="0"/>
          <w:sz w:val="20"/>
          <w:szCs w:val="22"/>
          <w:rtl/>
        </w:rPr>
        <w:t xml:space="preserve">את כל זה עושה המרכז שלנו ב-9 קליניקות, אחת מהן קידום זכויות של אנשים עם מוגבלות שבה אתמקד. </w:t>
      </w:r>
      <w:r w:rsidRPr="009C54A9">
        <w:rPr>
          <w:rFonts w:hint="cs"/>
          <w:b w:val="0"/>
          <w:bCs w:val="0"/>
          <w:sz w:val="20"/>
          <w:szCs w:val="22"/>
          <w:rtl/>
        </w:rPr>
        <w:lastRenderedPageBreak/>
        <w:t xml:space="preserve">המרכז רואה את המשפט ככלי שינוי חברתי. המשפט הוא משאב ציבורי, כל צעד שאתם עושים נשלט על ידי </w:t>
      </w:r>
      <w:r w:rsidR="003A56BF" w:rsidRPr="009C54A9">
        <w:rPr>
          <w:rFonts w:hint="cs"/>
          <w:b w:val="0"/>
          <w:bCs w:val="0"/>
          <w:sz w:val="20"/>
          <w:szCs w:val="22"/>
          <w:rtl/>
        </w:rPr>
        <w:t>ה</w:t>
      </w:r>
      <w:r w:rsidRPr="009C54A9">
        <w:rPr>
          <w:rFonts w:hint="cs"/>
          <w:b w:val="0"/>
          <w:bCs w:val="0"/>
          <w:sz w:val="20"/>
          <w:szCs w:val="22"/>
          <w:rtl/>
        </w:rPr>
        <w:t xml:space="preserve">משפט, חוצים כביש לפי כללים של המשפט, </w:t>
      </w:r>
      <w:r w:rsidR="003A56BF" w:rsidRPr="009C54A9">
        <w:rPr>
          <w:rFonts w:hint="cs"/>
          <w:b w:val="0"/>
          <w:bCs w:val="0"/>
          <w:sz w:val="20"/>
          <w:szCs w:val="22"/>
          <w:rtl/>
        </w:rPr>
        <w:t xml:space="preserve">אנחנו </w:t>
      </w:r>
      <w:r w:rsidRPr="009C54A9">
        <w:rPr>
          <w:rFonts w:hint="cs"/>
          <w:b w:val="0"/>
          <w:bCs w:val="0"/>
          <w:sz w:val="20"/>
          <w:szCs w:val="22"/>
          <w:rtl/>
        </w:rPr>
        <w:t>נמצאים פה לפי תקנון של החדר, המשפט נועד למ</w:t>
      </w:r>
      <w:r w:rsidR="003A56BF" w:rsidRPr="009C54A9">
        <w:rPr>
          <w:rFonts w:hint="cs"/>
          <w:b w:val="0"/>
          <w:bCs w:val="0"/>
          <w:sz w:val="20"/>
          <w:szCs w:val="22"/>
          <w:rtl/>
        </w:rPr>
        <w:t>מש</w:t>
      </w:r>
      <w:r w:rsidRPr="009C54A9">
        <w:rPr>
          <w:rFonts w:hint="cs"/>
          <w:b w:val="0"/>
          <w:bCs w:val="0"/>
          <w:sz w:val="20"/>
          <w:szCs w:val="22"/>
          <w:rtl/>
        </w:rPr>
        <w:t xml:space="preserve"> זכויות של אנשים</w:t>
      </w:r>
      <w:r w:rsidR="003A56BF" w:rsidRPr="009C54A9">
        <w:rPr>
          <w:rFonts w:hint="cs"/>
          <w:b w:val="0"/>
          <w:bCs w:val="0"/>
          <w:sz w:val="20"/>
          <w:szCs w:val="22"/>
          <w:rtl/>
        </w:rPr>
        <w:t>.</w:t>
      </w:r>
      <w:r w:rsidRPr="009C54A9">
        <w:rPr>
          <w:rFonts w:hint="cs"/>
          <w:b w:val="0"/>
          <w:bCs w:val="0"/>
          <w:sz w:val="20"/>
          <w:szCs w:val="22"/>
          <w:rtl/>
        </w:rPr>
        <w:t xml:space="preserve"> יש אנשים שלא מודעים לזכויות לצערנו, אין מי שיממש את </w:t>
      </w:r>
      <w:r w:rsidR="003A56BF" w:rsidRPr="009C54A9">
        <w:rPr>
          <w:rFonts w:hint="cs"/>
          <w:b w:val="0"/>
          <w:bCs w:val="0"/>
          <w:sz w:val="20"/>
          <w:szCs w:val="22"/>
          <w:rtl/>
        </w:rPr>
        <w:t>ה</w:t>
      </w:r>
      <w:r w:rsidRPr="009C54A9">
        <w:rPr>
          <w:rFonts w:hint="cs"/>
          <w:b w:val="0"/>
          <w:bCs w:val="0"/>
          <w:sz w:val="20"/>
          <w:szCs w:val="22"/>
          <w:rtl/>
        </w:rPr>
        <w:t xml:space="preserve">זכויות שלהם, אין מי שידבר </w:t>
      </w:r>
      <w:r w:rsidR="003A56BF" w:rsidRPr="009C54A9">
        <w:rPr>
          <w:rFonts w:hint="cs"/>
          <w:b w:val="0"/>
          <w:bCs w:val="0"/>
          <w:sz w:val="20"/>
          <w:szCs w:val="22"/>
          <w:rtl/>
        </w:rPr>
        <w:t>עבורם</w:t>
      </w:r>
      <w:r w:rsidRPr="009C54A9">
        <w:rPr>
          <w:rFonts w:hint="cs"/>
          <w:b w:val="0"/>
          <w:bCs w:val="0"/>
          <w:sz w:val="20"/>
          <w:szCs w:val="22"/>
          <w:rtl/>
        </w:rPr>
        <w:t xml:space="preserve"> בפורומים בכנסת או ממשלה כדי לייצג חוקים שיראו אותם. הרבה מ</w:t>
      </w:r>
      <w:r w:rsidR="003A56BF" w:rsidRPr="009C54A9">
        <w:rPr>
          <w:rFonts w:hint="cs"/>
          <w:b w:val="0"/>
          <w:bCs w:val="0"/>
          <w:sz w:val="20"/>
          <w:szCs w:val="22"/>
          <w:rtl/>
        </w:rPr>
        <w:t>ה</w:t>
      </w:r>
      <w:r w:rsidRPr="009C54A9">
        <w:rPr>
          <w:rFonts w:hint="cs"/>
          <w:b w:val="0"/>
          <w:bCs w:val="0"/>
          <w:sz w:val="20"/>
          <w:szCs w:val="22"/>
          <w:rtl/>
        </w:rPr>
        <w:t xml:space="preserve">אוכלוסיות </w:t>
      </w:r>
      <w:r w:rsidR="003A56BF" w:rsidRPr="009C54A9">
        <w:rPr>
          <w:rFonts w:hint="cs"/>
          <w:b w:val="0"/>
          <w:bCs w:val="0"/>
          <w:sz w:val="20"/>
          <w:szCs w:val="22"/>
          <w:rtl/>
        </w:rPr>
        <w:t>ה</w:t>
      </w:r>
      <w:r w:rsidRPr="009C54A9">
        <w:rPr>
          <w:rFonts w:hint="cs"/>
          <w:b w:val="0"/>
          <w:bCs w:val="0"/>
          <w:sz w:val="20"/>
          <w:szCs w:val="22"/>
          <w:rtl/>
        </w:rPr>
        <w:t>מוחלשות</w:t>
      </w:r>
      <w:r w:rsidR="003A56BF" w:rsidRPr="009C54A9">
        <w:rPr>
          <w:rFonts w:hint="cs"/>
          <w:b w:val="0"/>
          <w:bCs w:val="0"/>
          <w:sz w:val="20"/>
          <w:szCs w:val="22"/>
          <w:rtl/>
        </w:rPr>
        <w:t>,</w:t>
      </w:r>
      <w:r w:rsidRPr="009C54A9">
        <w:rPr>
          <w:rFonts w:hint="cs"/>
          <w:b w:val="0"/>
          <w:bCs w:val="0"/>
          <w:sz w:val="20"/>
          <w:szCs w:val="22"/>
          <w:rtl/>
        </w:rPr>
        <w:t xml:space="preserve"> כולל אנשים עם מוגבלות</w:t>
      </w:r>
      <w:r w:rsidR="003A56BF" w:rsidRPr="009C54A9">
        <w:rPr>
          <w:rFonts w:hint="cs"/>
          <w:b w:val="0"/>
          <w:bCs w:val="0"/>
          <w:sz w:val="20"/>
          <w:szCs w:val="22"/>
          <w:rtl/>
        </w:rPr>
        <w:t>,</w:t>
      </w:r>
      <w:r w:rsidRPr="009C54A9">
        <w:rPr>
          <w:rFonts w:hint="cs"/>
          <w:b w:val="0"/>
          <w:bCs w:val="0"/>
          <w:sz w:val="20"/>
          <w:szCs w:val="22"/>
          <w:rtl/>
        </w:rPr>
        <w:t xml:space="preserve"> אינם בקרב קובעי מדיניות</w:t>
      </w:r>
      <w:r w:rsidR="00310839" w:rsidRPr="009C54A9">
        <w:rPr>
          <w:rFonts w:hint="cs"/>
          <w:b w:val="0"/>
          <w:bCs w:val="0"/>
          <w:sz w:val="20"/>
          <w:szCs w:val="22"/>
          <w:rtl/>
        </w:rPr>
        <w:t>.</w:t>
      </w:r>
      <w:r w:rsidRPr="009C54A9">
        <w:rPr>
          <w:rFonts w:hint="cs"/>
          <w:b w:val="0"/>
          <w:bCs w:val="0"/>
          <w:sz w:val="20"/>
          <w:szCs w:val="22"/>
          <w:rtl/>
        </w:rPr>
        <w:t xml:space="preserve"> לכן פעילות שלנו רואה את משפט ככלי הנגשת זכויות, וגם כלי שינוי חברתי, לקדם הצעות חוק ונהלים שישרתו אנשים עם מוגבלות. </w:t>
      </w:r>
      <w:r w:rsidR="003A56BF" w:rsidRPr="009C54A9">
        <w:rPr>
          <w:rFonts w:hint="cs"/>
          <w:b w:val="0"/>
          <w:bCs w:val="0"/>
          <w:sz w:val="20"/>
          <w:szCs w:val="22"/>
          <w:rtl/>
        </w:rPr>
        <w:t>ה</w:t>
      </w:r>
      <w:r w:rsidRPr="009C54A9">
        <w:rPr>
          <w:rFonts w:hint="cs"/>
          <w:b w:val="0"/>
          <w:bCs w:val="0"/>
          <w:sz w:val="20"/>
          <w:szCs w:val="22"/>
          <w:rtl/>
        </w:rPr>
        <w:t>קליניקה שלנו מתמקד</w:t>
      </w:r>
      <w:r w:rsidR="003A56BF" w:rsidRPr="009C54A9">
        <w:rPr>
          <w:rFonts w:hint="cs"/>
          <w:b w:val="0"/>
          <w:bCs w:val="0"/>
          <w:sz w:val="20"/>
          <w:szCs w:val="22"/>
          <w:rtl/>
        </w:rPr>
        <w:t xml:space="preserve">ת בשני </w:t>
      </w:r>
      <w:r w:rsidRPr="009C54A9">
        <w:rPr>
          <w:rFonts w:hint="cs"/>
          <w:b w:val="0"/>
          <w:bCs w:val="0"/>
          <w:sz w:val="20"/>
          <w:szCs w:val="22"/>
          <w:rtl/>
        </w:rPr>
        <w:t>נושאים. אחד, שילוב אנשים עם מוגבלות בתעסוקה, וקידום זכויות שלהם בהשכלה גבוהה. שנה שעברה פנו 55 איש לקבלת סיוע משפטי, סייענו ל-40 כולל טיפול בטעונת אישיות, הגשת כתבי תביעה, כמה דוגמאות מפרויקטים שעישנו בכל קשור לשילוב השכלה גבוהה, לא אתמקד בתעסוקה. נותנים סיוע אישי, פתחנו קו חם לסטודנטים עם מוגבלות בכל מוסדות שהכלה גבוהה, מוזמנים לקבל שירות משפטי בקשור לקבלה למוסדות, קשיים בהתאמות, יש סטודנטים שעצרו להם לימודים וצריכים סיוע פרטני. לכן הקו החם פועל, מפורסם ואנחנו מקבלים הרבה פניות ומסייעים. דבר נוסף, כתבנו תקנון להנגשת מוסדות השכלה גבוהה לסטודנטים עם מוגבלות</w:t>
      </w:r>
      <w:r w:rsidR="00310839" w:rsidRPr="009C54A9">
        <w:rPr>
          <w:rFonts w:hint="cs"/>
          <w:b w:val="0"/>
          <w:bCs w:val="0"/>
          <w:sz w:val="20"/>
          <w:szCs w:val="22"/>
          <w:rtl/>
        </w:rPr>
        <w:t>.</w:t>
      </w:r>
      <w:r w:rsidRPr="009C54A9">
        <w:rPr>
          <w:rFonts w:hint="cs"/>
          <w:b w:val="0"/>
          <w:bCs w:val="0"/>
          <w:sz w:val="20"/>
          <w:szCs w:val="22"/>
          <w:rtl/>
        </w:rPr>
        <w:t xml:space="preserve"> התקנון נידון עם לשכת ייעוץ משפטי של אוניברסיטה, הועבר על ידי תאים של סטודנטים עם מוגבלות לכל תאים בארץ כמודל שאפשר לאמץ במוסדות שלהם, כמובן נשמח לסייע בהטמעת התקנון בכל המוסדות. ואנחנו גם מקיימים ימי עיון, כנסים, משתתפים בוועדות בכנסת בקידום תקנות השכלה גבוהה לאנשים עם מוגבלות</w:t>
      </w:r>
      <w:r w:rsidR="00310839" w:rsidRPr="009C54A9">
        <w:rPr>
          <w:rFonts w:hint="cs"/>
          <w:b w:val="0"/>
          <w:bCs w:val="0"/>
          <w:sz w:val="20"/>
          <w:szCs w:val="22"/>
          <w:rtl/>
        </w:rPr>
        <w:t>.</w:t>
      </w:r>
      <w:r w:rsidRPr="009C54A9">
        <w:rPr>
          <w:rFonts w:hint="cs"/>
          <w:b w:val="0"/>
          <w:bCs w:val="0"/>
          <w:sz w:val="20"/>
          <w:szCs w:val="22"/>
          <w:rtl/>
        </w:rPr>
        <w:t xml:space="preserve"> אגיד כמה דברים קטנים א', כשמסתכלים על מה שצריך לעשות, לקידום זכויות של אנשים עם מוגבלות בהשכלה, צריך לראות את חסמי כניסה, ללכת אחורה. המוסדות חינוך המפרידים הם חסם משמעותי לשילוב אחר כך בהשכלה של אנשים עם מוגבלות, גם הסללה למקצועות מסוימים</w:t>
      </w:r>
      <w:r w:rsidR="00310839" w:rsidRPr="009C54A9">
        <w:rPr>
          <w:rFonts w:hint="cs"/>
          <w:b w:val="0"/>
          <w:bCs w:val="0"/>
          <w:sz w:val="20"/>
          <w:szCs w:val="22"/>
          <w:rtl/>
        </w:rPr>
        <w:t>,</w:t>
      </w:r>
      <w:r w:rsidRPr="009C54A9">
        <w:rPr>
          <w:rFonts w:hint="cs"/>
          <w:b w:val="0"/>
          <w:bCs w:val="0"/>
          <w:sz w:val="20"/>
          <w:szCs w:val="22"/>
          <w:rtl/>
        </w:rPr>
        <w:t xml:space="preserve"> מפעלים מוגנים שאחד פרויקטים שלנו הוא לבטל מפעלים אלה, אנשים סופר מוכשרים שלא יכולים להיכנס למוסדות השכלה </w:t>
      </w:r>
      <w:r w:rsidR="00EA7C8D">
        <w:rPr>
          <w:rFonts w:hint="cs"/>
          <w:b w:val="0"/>
          <w:bCs w:val="0"/>
          <w:sz w:val="20"/>
          <w:szCs w:val="22"/>
          <w:rtl/>
        </w:rPr>
        <w:t>גבוהה</w:t>
      </w:r>
      <w:r w:rsidRPr="009C54A9">
        <w:rPr>
          <w:rFonts w:hint="cs"/>
          <w:b w:val="0"/>
          <w:bCs w:val="0"/>
          <w:sz w:val="20"/>
          <w:szCs w:val="22"/>
          <w:rtl/>
        </w:rPr>
        <w:t xml:space="preserve">. כדי לקדם שילוב, לא להתמקד בזכויות רק </w:t>
      </w:r>
      <w:r w:rsidR="00EA7C8D">
        <w:rPr>
          <w:rFonts w:hint="cs"/>
          <w:b w:val="0"/>
          <w:bCs w:val="0"/>
          <w:sz w:val="20"/>
          <w:szCs w:val="22"/>
          <w:rtl/>
        </w:rPr>
        <w:t>בכניסה</w:t>
      </w:r>
      <w:r w:rsidRPr="009C54A9">
        <w:rPr>
          <w:rFonts w:hint="cs"/>
          <w:b w:val="0"/>
          <w:bCs w:val="0"/>
          <w:sz w:val="20"/>
          <w:szCs w:val="22"/>
          <w:rtl/>
        </w:rPr>
        <w:t xml:space="preserve">, אלא ללכת אחורה. על יתרונות של שילוב אנשים עם מוגבלות בהשכלה אדבר בשאלות ותשובות </w:t>
      </w:r>
    </w:p>
    <w:p w:rsidR="00006A6D" w:rsidRPr="009C54A9" w:rsidRDefault="00006A6D" w:rsidP="00C74DFD">
      <w:pPr>
        <w:spacing w:after="0" w:line="360" w:lineRule="auto"/>
        <w:jc w:val="both"/>
        <w:rPr>
          <w:b w:val="0"/>
          <w:bCs w:val="0"/>
          <w:sz w:val="20"/>
          <w:szCs w:val="22"/>
          <w:rtl/>
        </w:rPr>
      </w:pPr>
      <w:r w:rsidRPr="009C54A9">
        <w:rPr>
          <w:rFonts w:hint="cs"/>
          <w:b w:val="0"/>
          <w:bCs w:val="0"/>
          <w:sz w:val="20"/>
          <w:szCs w:val="22"/>
          <w:rtl/>
        </w:rPr>
        <w:t xml:space="preserve">כרמית: רביב מרקוס, </w:t>
      </w:r>
      <w:r w:rsidR="00EA7C8D">
        <w:rPr>
          <w:rFonts w:hint="cs"/>
          <w:b w:val="0"/>
          <w:bCs w:val="0"/>
          <w:sz w:val="20"/>
          <w:szCs w:val="22"/>
          <w:rtl/>
        </w:rPr>
        <w:t>סיים</w:t>
      </w:r>
      <w:r w:rsidRPr="009C54A9">
        <w:rPr>
          <w:rFonts w:hint="cs"/>
          <w:b w:val="0"/>
          <w:bCs w:val="0"/>
          <w:sz w:val="20"/>
          <w:szCs w:val="22"/>
          <w:rtl/>
        </w:rPr>
        <w:t xml:space="preserve"> לימודי אדריכלות בטכניון. הוא רכז תא סמ"ן בטכניון. הוא אדם כבד שמיעה, פעיל בקהילת חירשים וכבדי שמיעה, נשלח לכנס בבודפשט מטעם ארגון בקול</w:t>
      </w:r>
      <w:r w:rsidR="00310839" w:rsidRPr="009C54A9">
        <w:rPr>
          <w:rFonts w:hint="cs"/>
          <w:b w:val="0"/>
          <w:bCs w:val="0"/>
          <w:sz w:val="20"/>
          <w:szCs w:val="22"/>
          <w:rtl/>
        </w:rPr>
        <w:t>.</w:t>
      </w:r>
    </w:p>
    <w:p w:rsidR="00006A6D" w:rsidRPr="009C54A9" w:rsidRDefault="00006A6D" w:rsidP="00C74DFD">
      <w:pPr>
        <w:spacing w:after="0" w:line="360" w:lineRule="auto"/>
        <w:jc w:val="both"/>
        <w:rPr>
          <w:b w:val="0"/>
          <w:bCs w:val="0"/>
          <w:sz w:val="20"/>
          <w:szCs w:val="22"/>
          <w:rtl/>
        </w:rPr>
      </w:pPr>
      <w:r w:rsidRPr="009C54A9">
        <w:rPr>
          <w:rFonts w:hint="cs"/>
          <w:b w:val="0"/>
          <w:bCs w:val="0"/>
          <w:sz w:val="20"/>
          <w:szCs w:val="22"/>
          <w:rtl/>
        </w:rPr>
        <w:t xml:space="preserve">רביב: כמו שאתם רואים, אני מגרעין סמ"ן בטכניון, הקמתי אותו. </w:t>
      </w:r>
      <w:r w:rsidR="00077428" w:rsidRPr="009C54A9">
        <w:rPr>
          <w:rFonts w:hint="cs"/>
          <w:b w:val="0"/>
          <w:bCs w:val="0"/>
          <w:sz w:val="20"/>
          <w:szCs w:val="22"/>
          <w:rtl/>
        </w:rPr>
        <w:t xml:space="preserve"> אנחנו גרעיני סמ"ן פעלנו בכל הארץ, פעילים בכל הארץ, גם באוניברסיטה עברית, רציתי להתחיל בסיבות, לא אאריך זה מחשבה על סטיגמות שיש כלפי אנשים עם מוגבלות</w:t>
      </w:r>
      <w:r w:rsidR="00310839" w:rsidRPr="009C54A9">
        <w:rPr>
          <w:rFonts w:hint="cs"/>
          <w:b w:val="0"/>
          <w:bCs w:val="0"/>
          <w:sz w:val="20"/>
          <w:szCs w:val="22"/>
          <w:rtl/>
        </w:rPr>
        <w:t>.</w:t>
      </w:r>
      <w:r w:rsidR="00077428" w:rsidRPr="009C54A9">
        <w:rPr>
          <w:rFonts w:hint="cs"/>
          <w:b w:val="0"/>
          <w:bCs w:val="0"/>
          <w:sz w:val="20"/>
          <w:szCs w:val="22"/>
          <w:rtl/>
        </w:rPr>
        <w:t xml:space="preserve">אנשים עם מוגבלות אין להם  אומרים להם: נכה זה חצי בנאדם, אם לא בדיבור אז במחשבה. אנחנו רוצים לשנות מודעות וכוונה. סטיגמות מובילות להדרה מאקדמיה. כלומר, אם אתה לא פה הבעיה לא קיימת. אנחנו אומרים אנחנו פה, זה קיים. יש בעיה. </w:t>
      </w:r>
    </w:p>
    <w:p w:rsidR="00077428" w:rsidRPr="009C54A9" w:rsidRDefault="00077428" w:rsidP="00C74DFD">
      <w:pPr>
        <w:spacing w:after="0" w:line="360" w:lineRule="auto"/>
        <w:jc w:val="both"/>
        <w:rPr>
          <w:b w:val="0"/>
          <w:bCs w:val="0"/>
          <w:sz w:val="20"/>
          <w:szCs w:val="22"/>
          <w:rtl/>
        </w:rPr>
      </w:pPr>
      <w:r w:rsidRPr="009C54A9">
        <w:rPr>
          <w:rFonts w:hint="cs"/>
          <w:b w:val="0"/>
          <w:bCs w:val="0"/>
          <w:sz w:val="20"/>
          <w:szCs w:val="22"/>
          <w:rtl/>
        </w:rPr>
        <w:t xml:space="preserve">בפעילות שלי כרכז סמ"ן דיברנו על מכשולים לאקדמיה. מה זאת אומרת </w:t>
      </w:r>
      <w:r w:rsidRPr="009C54A9">
        <w:rPr>
          <w:b w:val="0"/>
          <w:bCs w:val="0"/>
          <w:sz w:val="20"/>
          <w:szCs w:val="22"/>
          <w:rtl/>
        </w:rPr>
        <w:t>–</w:t>
      </w:r>
      <w:r w:rsidRPr="009C54A9">
        <w:rPr>
          <w:rFonts w:hint="cs"/>
          <w:b w:val="0"/>
          <w:bCs w:val="0"/>
          <w:sz w:val="20"/>
          <w:szCs w:val="22"/>
          <w:rtl/>
        </w:rPr>
        <w:t xml:space="preserve"> מרצים, סטודנטים חוסמים את זכויות שלנו ומרחב הקמפוס. פיתחנו גורמים משתתפים.  שני דברים שהיו חסרים לנו זה רכז נגישות, מרכז תמיכה שיטפל בכל מיני בעיות שונות, ורכז נגישות לסטודנטים. זה משהו שפעלנו מאוד לשנות, ושינינו. שני עקרונות בסיס </w:t>
      </w:r>
      <w:r w:rsidRPr="009C54A9">
        <w:rPr>
          <w:b w:val="0"/>
          <w:bCs w:val="0"/>
          <w:sz w:val="20"/>
          <w:szCs w:val="22"/>
          <w:rtl/>
        </w:rPr>
        <w:t>–</w:t>
      </w:r>
      <w:r w:rsidRPr="009C54A9">
        <w:rPr>
          <w:rFonts w:hint="cs"/>
          <w:b w:val="0"/>
          <w:bCs w:val="0"/>
          <w:sz w:val="20"/>
          <w:szCs w:val="22"/>
          <w:rtl/>
        </w:rPr>
        <w:t xml:space="preserve"> שום דבר עלינו בלעדינו, ושגרעין סמ"ן הוא משולב ופתוח לכולם, לאנשים עם מוגבלות וגם כאלה שהם "נורמליים". שותפים בכוח שלנו. מה עשינו.בעיקר בניית כוח. פעילים שממשיכים גם עכשיו, ממש עכשיו עשינו בכנס של פעילי סמ"ן שממשיכים את הפעילות קדימה, יצירת קשרים, קשרים חברתיים עם המוסד, אני מאמין בזה. בעברית יכול להיות עם מרכז </w:t>
      </w:r>
      <w:r w:rsidRPr="009C54A9">
        <w:rPr>
          <w:rFonts w:hint="cs"/>
          <w:b w:val="0"/>
          <w:bCs w:val="0"/>
          <w:sz w:val="20"/>
          <w:szCs w:val="22"/>
          <w:rtl/>
        </w:rPr>
        <w:lastRenderedPageBreak/>
        <w:t>ללימודי מוגבלות וגם עם האגודה. פיתחנו שפה עיצובית, מדיה חברתית</w:t>
      </w:r>
      <w:r w:rsidR="00310839" w:rsidRPr="009C54A9">
        <w:rPr>
          <w:rFonts w:hint="cs"/>
          <w:b w:val="0"/>
          <w:bCs w:val="0"/>
          <w:sz w:val="20"/>
          <w:szCs w:val="22"/>
          <w:rtl/>
        </w:rPr>
        <w:t>.</w:t>
      </w:r>
      <w:r w:rsidRPr="009C54A9">
        <w:rPr>
          <w:rFonts w:hint="cs"/>
          <w:b w:val="0"/>
          <w:bCs w:val="0"/>
          <w:sz w:val="20"/>
          <w:szCs w:val="22"/>
          <w:rtl/>
        </w:rPr>
        <w:t xml:space="preserve"> השתמשנו בקשרים להציג בעיות של איוש ופתרנו. עשינו פעולה</w:t>
      </w:r>
      <w:r w:rsidR="00310839" w:rsidRPr="009C54A9">
        <w:rPr>
          <w:rFonts w:hint="cs"/>
          <w:b w:val="0"/>
          <w:bCs w:val="0"/>
          <w:sz w:val="20"/>
          <w:szCs w:val="22"/>
          <w:rtl/>
        </w:rPr>
        <w:t>,</w:t>
      </w:r>
      <w:r w:rsidRPr="009C54A9">
        <w:rPr>
          <w:rFonts w:hint="cs"/>
          <w:b w:val="0"/>
          <w:bCs w:val="0"/>
          <w:sz w:val="20"/>
          <w:szCs w:val="22"/>
          <w:rtl/>
        </w:rPr>
        <w:t xml:space="preserve"> מפגש של שולחן עגול עם כל גורמים בטכניון שקשורים לנושא מוגבלות. זה משהו שהחדרנו. עשינו המון קמפיינים. למשל נושא של שמירת מקומות בהתחלה, בטכניון זה כן קיים שמירת מקומות. יש סטודנטים</w:t>
      </w:r>
      <w:r w:rsidR="00310839" w:rsidRPr="009C54A9">
        <w:rPr>
          <w:rFonts w:hint="cs"/>
          <w:b w:val="0"/>
          <w:bCs w:val="0"/>
          <w:sz w:val="20"/>
          <w:szCs w:val="22"/>
          <w:rtl/>
        </w:rPr>
        <w:t>,</w:t>
      </w:r>
      <w:r w:rsidRPr="009C54A9">
        <w:rPr>
          <w:rFonts w:hint="cs"/>
          <w:b w:val="0"/>
          <w:bCs w:val="0"/>
          <w:sz w:val="20"/>
          <w:szCs w:val="22"/>
          <w:rtl/>
        </w:rPr>
        <w:t xml:space="preserve"> יצרנו קמפיין שהתחיל בטכניון, הנה מדבקה שהיא על כיסאות, שיתפנו את ציבור סטודנטים בחלוקת המדבקות, שיבינו מה זה אומר. גם מדבקות שאפשר לשים על חול</w:t>
      </w:r>
      <w:r w:rsidR="00EA7C8D">
        <w:rPr>
          <w:rFonts w:hint="cs"/>
          <w:b w:val="0"/>
          <w:bCs w:val="0"/>
          <w:sz w:val="20"/>
          <w:szCs w:val="22"/>
          <w:rtl/>
        </w:rPr>
        <w:t xml:space="preserve">צה. השתמשנו ברשת חברתית, הגענו </w:t>
      </w:r>
      <w:r w:rsidRPr="009C54A9">
        <w:rPr>
          <w:rFonts w:hint="cs"/>
          <w:b w:val="0"/>
          <w:bCs w:val="0"/>
          <w:sz w:val="20"/>
          <w:szCs w:val="22"/>
          <w:rtl/>
        </w:rPr>
        <w:t>לקבוצות של אלפי אנשים. יצרנו חוויה חברתית, למשל עשינו פרויקט לגבי חסימת חניות נכים. הנה דוח חברתי, זה מה שהיה בקמפיין בפייסבוק. עשינו  דוח שלנו ששמנו ממש בשטח, שמנו את דוחות בשטח. יש קבוצה של 7000 איש במדיה חברתית. שיתפנו את הציבור, איך אפשר  לפתור את בעיות. טיפלנו גם בזכות קדימה לאנשים עם מוגבלות ניידות. פה יש מעלית ישנה מאוד, שמנו שלט שיגיד לסטודנטים תנסו לתת זכות קדימה לסטודנטים עם מגבלת ניידות. צעד שני, קידמנו את שיפוצים והחלפת מעליות ישנות. זהו</w:t>
      </w:r>
      <w:r w:rsidR="00EA7C8D">
        <w:rPr>
          <w:rFonts w:hint="cs"/>
          <w:b w:val="0"/>
          <w:bCs w:val="0"/>
          <w:sz w:val="20"/>
          <w:szCs w:val="22"/>
          <w:rtl/>
        </w:rPr>
        <w:t>,</w:t>
      </w:r>
      <w:r w:rsidRPr="009C54A9">
        <w:rPr>
          <w:rFonts w:hint="cs"/>
          <w:b w:val="0"/>
          <w:bCs w:val="0"/>
          <w:sz w:val="20"/>
          <w:szCs w:val="22"/>
          <w:rtl/>
        </w:rPr>
        <w:t xml:space="preserve"> תודה רבה. שאלות?</w:t>
      </w:r>
    </w:p>
    <w:p w:rsidR="00077428" w:rsidRPr="009C54A9" w:rsidRDefault="00077428" w:rsidP="00C74DFD">
      <w:pPr>
        <w:spacing w:after="0" w:line="360" w:lineRule="auto"/>
        <w:jc w:val="both"/>
        <w:rPr>
          <w:b w:val="0"/>
          <w:bCs w:val="0"/>
          <w:sz w:val="20"/>
          <w:szCs w:val="22"/>
          <w:rtl/>
        </w:rPr>
      </w:pPr>
      <w:r w:rsidRPr="009C54A9">
        <w:rPr>
          <w:rFonts w:hint="cs"/>
          <w:b w:val="0"/>
          <w:bCs w:val="0"/>
          <w:sz w:val="20"/>
          <w:szCs w:val="22"/>
          <w:rtl/>
        </w:rPr>
        <w:t xml:space="preserve">כרמית: תודה. אני בטוחה שאם היה זמן,יכולנו לדבר הרבה. הרצאות של חברי הפאנל מחייבים תרומה של אקדמיה להשתתפות לשוויונית של אנשים עם מוגבלות בחברה. הרבה פעמים קושרים את זה לתעסוקה, אבל זה עצם יציאה מבית הורים, למגורים בקהילה, אינטראקציה עם נותני שירותים, לראשונה יש אפשרות להתנסות בחיים קהילתיים מלאים, נסיעה בתחבורה </w:t>
      </w:r>
      <w:r w:rsidR="00EA7C8D">
        <w:rPr>
          <w:rFonts w:hint="cs"/>
          <w:b w:val="0"/>
          <w:bCs w:val="0"/>
          <w:sz w:val="20"/>
          <w:szCs w:val="22"/>
          <w:rtl/>
        </w:rPr>
        <w:t>צ</w:t>
      </w:r>
      <w:r w:rsidRPr="009C54A9">
        <w:rPr>
          <w:rFonts w:hint="cs"/>
          <w:b w:val="0"/>
          <w:bCs w:val="0"/>
          <w:sz w:val="20"/>
          <w:szCs w:val="22"/>
          <w:rtl/>
        </w:rPr>
        <w:t xml:space="preserve">יבורית, הגעה למוסדות להשכלה גבוהה, אקדמיה היא זירה חברתית ולא רק להשכלה. </w:t>
      </w:r>
    </w:p>
    <w:p w:rsidR="00077428" w:rsidRPr="009C54A9" w:rsidRDefault="00077428" w:rsidP="00C74DFD">
      <w:pPr>
        <w:spacing w:after="0" w:line="360" w:lineRule="auto"/>
        <w:jc w:val="both"/>
        <w:rPr>
          <w:b w:val="0"/>
          <w:bCs w:val="0"/>
          <w:sz w:val="20"/>
          <w:szCs w:val="22"/>
          <w:rtl/>
        </w:rPr>
      </w:pPr>
      <w:r w:rsidRPr="009C54A9">
        <w:rPr>
          <w:rFonts w:hint="cs"/>
          <w:b w:val="0"/>
          <w:bCs w:val="0"/>
          <w:sz w:val="20"/>
          <w:szCs w:val="22"/>
          <w:rtl/>
        </w:rPr>
        <w:t>שאלה לפאנל</w:t>
      </w:r>
      <w:r w:rsidR="00EA7C8D">
        <w:rPr>
          <w:rFonts w:hint="cs"/>
          <w:b w:val="0"/>
          <w:bCs w:val="0"/>
          <w:sz w:val="20"/>
          <w:szCs w:val="22"/>
          <w:rtl/>
        </w:rPr>
        <w:t>:</w:t>
      </w:r>
      <w:r w:rsidRPr="009C54A9">
        <w:rPr>
          <w:rFonts w:hint="cs"/>
          <w:b w:val="0"/>
          <w:bCs w:val="0"/>
          <w:sz w:val="20"/>
          <w:szCs w:val="22"/>
          <w:rtl/>
        </w:rPr>
        <w:t xml:space="preserve"> שתי שאלות שאני מחברת יחד. איך אפשר לרתום את תרבות ארגונית של מוסד השכלה גבוהה שתהיה תרבות הכללה והנגשה. ואיך מעבר לתרבות המוסדית, איך מקדמים מודעות חברה בכלל לחשיבות של אקדמיה כזירה חברתית</w:t>
      </w:r>
      <w:r w:rsidR="00310839" w:rsidRPr="009C54A9">
        <w:rPr>
          <w:rFonts w:hint="cs"/>
          <w:b w:val="0"/>
          <w:bCs w:val="0"/>
          <w:sz w:val="20"/>
          <w:szCs w:val="22"/>
          <w:rtl/>
        </w:rPr>
        <w:t>.</w:t>
      </w:r>
      <w:r w:rsidRPr="009C54A9">
        <w:rPr>
          <w:rFonts w:hint="cs"/>
          <w:b w:val="0"/>
          <w:bCs w:val="0"/>
          <w:sz w:val="20"/>
          <w:szCs w:val="22"/>
          <w:rtl/>
        </w:rPr>
        <w:t xml:space="preserve">מי שרוצה מוזמן להתייחס. </w:t>
      </w:r>
    </w:p>
    <w:p w:rsidR="00077428" w:rsidRPr="009C54A9" w:rsidRDefault="00077428" w:rsidP="00C74DFD">
      <w:pPr>
        <w:spacing w:after="0" w:line="360" w:lineRule="auto"/>
        <w:jc w:val="both"/>
        <w:rPr>
          <w:b w:val="0"/>
          <w:bCs w:val="0"/>
          <w:sz w:val="20"/>
          <w:szCs w:val="22"/>
          <w:rtl/>
        </w:rPr>
      </w:pPr>
      <w:r w:rsidRPr="009C54A9">
        <w:rPr>
          <w:rFonts w:hint="cs"/>
          <w:b w:val="0"/>
          <w:bCs w:val="0"/>
          <w:sz w:val="20"/>
          <w:szCs w:val="22"/>
          <w:rtl/>
        </w:rPr>
        <w:t xml:space="preserve">עינת: חושבת שאנחנו צריכים קודם כל לזכך למה חשוב שילוב של אנשים עם מוגבלות בהשכלה גבוהה, ולדבר גם על תרבות. הדברים שציינת כרמית הם חשובים מאוד גם מבחינת סביבה חברתית ולימודית, הכלה חברתית, הגעה למוסד, הגברה של אפשרויות תעסוקה. אבל יתרונות הם מעבר לקבוצה של אנשים עם מוגבלות, הם פתרונות לחברה בכלל. רק כאשר מוסדות השכלה יבינו שזה יתרון לחברה ולמוסד, נצליח לפרוץ דרך. אצביע על שני דברים חשובים בהקשר זה. אחד, זה עניין של שום דבר עלינו בלעדינו. בקליניקה שלנו שפועלת 5 שנים, מנסים לעשות דברים בזכות השכלה גבוהה, קשה למצוא שותפים, השמעת הקול, הבאת עמדה, יציאה החוצה, שותפות רעיונית מוגבלת כי אין מספיק סטודנטים עם מוגבלות במוסד. הגיבוש רעיוני, צריך שיהיו פה אנשים לעשות את זה בשותפות. זה יעשיר </w:t>
      </w:r>
      <w:r w:rsidR="00EA7C8D">
        <w:rPr>
          <w:rFonts w:hint="cs"/>
          <w:b w:val="0"/>
          <w:bCs w:val="0"/>
          <w:sz w:val="20"/>
          <w:szCs w:val="22"/>
          <w:rtl/>
        </w:rPr>
        <w:t>תפיסה</w:t>
      </w:r>
      <w:r w:rsidRPr="009C54A9">
        <w:rPr>
          <w:rFonts w:hint="cs"/>
          <w:b w:val="0"/>
          <w:bCs w:val="0"/>
          <w:sz w:val="20"/>
          <w:szCs w:val="22"/>
          <w:rtl/>
        </w:rPr>
        <w:t xml:space="preserve"> שלנו. גם כל תרבות הוראה, קריאה, התדיינות בכיתה, גם תשתנה ברגע שיהיו אנשים עם מוגבלות בהשכלה גבוהה, זה ישרת הרבה מעבר, יהיה עיצוב אוניברסלי שמיטיב עם כל החברה. צריך להציף קודם כל את יתרונות שיש, מעבר לשילוב אנשים עם מוגבלות שזה סופר חשוב, אבל החברה כולה תיהנה מזה. אם רוצים לדבר על צעדים מעשיים, צריך לאמץ את תקנות שהקליניקה כתבה, הוא נהדר, עוסק בשילוב חברתי, התאמות קשורות ללימודים, גם דברים שחברי סגל האקדמי ומינהלי צריכים לעשות כדי לשלב אנשים עם מוגבלות במוסדות. זה תקנות מצוין, נקודת מוצא מסוימים, צריך לעשות הכשרות לכל עובדים באוניברסיטה, כולל סגל מינהלי ואקדמי, גם איך לצלם טקסט ולהעלות למודל בצורה נגישה, זה לא ידוע לחברי סגל אקדמי. זה פשוט אבל אין את </w:t>
      </w:r>
      <w:r w:rsidR="00E12FBF">
        <w:rPr>
          <w:rFonts w:hint="cs"/>
          <w:b w:val="0"/>
          <w:bCs w:val="0"/>
          <w:sz w:val="20"/>
          <w:szCs w:val="22"/>
          <w:rtl/>
        </w:rPr>
        <w:t>ה</w:t>
      </w:r>
      <w:r w:rsidRPr="009C54A9">
        <w:rPr>
          <w:rFonts w:hint="cs"/>
          <w:b w:val="0"/>
          <w:bCs w:val="0"/>
          <w:sz w:val="20"/>
          <w:szCs w:val="22"/>
          <w:rtl/>
        </w:rPr>
        <w:t xml:space="preserve">ידע </w:t>
      </w:r>
      <w:r w:rsidR="00E12FBF">
        <w:rPr>
          <w:rFonts w:hint="cs"/>
          <w:b w:val="0"/>
          <w:bCs w:val="0"/>
          <w:sz w:val="20"/>
          <w:szCs w:val="22"/>
          <w:rtl/>
        </w:rPr>
        <w:t>והמודעות</w:t>
      </w:r>
      <w:r w:rsidR="00310839" w:rsidRPr="009C54A9">
        <w:rPr>
          <w:rFonts w:hint="cs"/>
          <w:b w:val="0"/>
          <w:bCs w:val="0"/>
          <w:sz w:val="20"/>
          <w:szCs w:val="22"/>
          <w:rtl/>
        </w:rPr>
        <w:t>.</w:t>
      </w:r>
      <w:r w:rsidRPr="009C54A9">
        <w:rPr>
          <w:rFonts w:hint="cs"/>
          <w:b w:val="0"/>
          <w:bCs w:val="0"/>
          <w:sz w:val="20"/>
          <w:szCs w:val="22"/>
          <w:rtl/>
        </w:rPr>
        <w:t xml:space="preserve">פה אני חושבת שחייבת להיות הובלה רעיונית של סטודנטים עם </w:t>
      </w:r>
      <w:r w:rsidRPr="009C54A9">
        <w:rPr>
          <w:rFonts w:hint="cs"/>
          <w:b w:val="0"/>
          <w:bCs w:val="0"/>
          <w:sz w:val="20"/>
          <w:szCs w:val="22"/>
          <w:rtl/>
        </w:rPr>
        <w:lastRenderedPageBreak/>
        <w:t xml:space="preserve">מוגבלות בכל תהליך, לתת ספרה נוחה לא רק לפעילים, אלא גם מי שנמצא בארון לצאת מרצונו החוצה, לקחת חלק בפעילות כזאת, זה יקדם את שינוי ושילוב. </w:t>
      </w:r>
    </w:p>
    <w:p w:rsidR="00077428" w:rsidRPr="009C54A9" w:rsidRDefault="00077428" w:rsidP="00C74DFD">
      <w:pPr>
        <w:spacing w:after="0" w:line="360" w:lineRule="auto"/>
        <w:jc w:val="both"/>
        <w:rPr>
          <w:b w:val="0"/>
          <w:bCs w:val="0"/>
          <w:sz w:val="20"/>
          <w:szCs w:val="22"/>
          <w:rtl/>
        </w:rPr>
      </w:pPr>
      <w:r w:rsidRPr="009C54A9">
        <w:rPr>
          <w:rFonts w:hint="cs"/>
          <w:b w:val="0"/>
          <w:bCs w:val="0"/>
          <w:sz w:val="20"/>
          <w:szCs w:val="22"/>
          <w:rtl/>
        </w:rPr>
        <w:t xml:space="preserve">כרמית: מי עוד? </w:t>
      </w:r>
    </w:p>
    <w:p w:rsidR="00077428" w:rsidRPr="009C54A9" w:rsidRDefault="00077428" w:rsidP="00C74DFD">
      <w:pPr>
        <w:spacing w:after="0" w:line="360" w:lineRule="auto"/>
        <w:jc w:val="both"/>
        <w:rPr>
          <w:b w:val="0"/>
          <w:bCs w:val="0"/>
          <w:sz w:val="20"/>
          <w:szCs w:val="22"/>
          <w:rtl/>
        </w:rPr>
      </w:pPr>
      <w:r w:rsidRPr="009C54A9">
        <w:rPr>
          <w:rFonts w:hint="cs"/>
          <w:b w:val="0"/>
          <w:bCs w:val="0"/>
          <w:sz w:val="20"/>
          <w:szCs w:val="22"/>
          <w:rtl/>
        </w:rPr>
        <w:t xml:space="preserve">תמי: מרכזי התמיכה </w:t>
      </w:r>
      <w:r w:rsidR="00A00001" w:rsidRPr="009C54A9">
        <w:rPr>
          <w:rFonts w:hint="cs"/>
          <w:b w:val="0"/>
          <w:bCs w:val="0"/>
          <w:sz w:val="20"/>
          <w:szCs w:val="22"/>
          <w:rtl/>
        </w:rPr>
        <w:t xml:space="preserve">שיצרנו התחילו לעשות משהו. עצם הקמת מרכז תמיכה יש לו אמירה. היה לנו חשוב לשתף את הנהלה, לא רק צוות הדיקנט שכבר מגויס. שיתפנו בכל מקום את מנהלים, מנכלים בכירים, שמהתחלה </w:t>
      </w:r>
      <w:r w:rsidR="00E12FBF">
        <w:rPr>
          <w:rFonts w:hint="cs"/>
          <w:b w:val="0"/>
          <w:bCs w:val="0"/>
          <w:sz w:val="20"/>
          <w:szCs w:val="22"/>
          <w:rtl/>
        </w:rPr>
        <w:t>יהיו מודעים</w:t>
      </w:r>
      <w:r w:rsidR="00A00001" w:rsidRPr="009C54A9">
        <w:rPr>
          <w:rFonts w:hint="cs"/>
          <w:b w:val="0"/>
          <w:bCs w:val="0"/>
          <w:sz w:val="20"/>
          <w:szCs w:val="22"/>
          <w:rtl/>
        </w:rPr>
        <w:t xml:space="preserve"> לתהליך. גם היה חשוב למקם את מרכזי תמיכה במקום מרכזי באקדמיה, ולא באיזה צד בקצה, ששוב אף אחד לא יראה ולא ידעו וכאילו מתביישים. נתנו דגש למקום, זה משמעותי, זה אמירה, זה שהנהלה של כל מוסד הסכימה זה גם אמירה. כל נושא של שיווק, חלק משמעותי נותנים חלק של שיווק לסגל מינהלי ואקדמי, בגלל פערים וחוסר ידע. חלק ממרכזים אלה מוקדש לנשוא זה. התחלנו בעבודה, יש עוד הרבה, הזכרתי ימי עיון, ביום ראשון הקרוב יש יום עיון עם כל רכזים של מרכזי תמיכה, לדבר מה עוד אפשר לעשות</w:t>
      </w:r>
      <w:r w:rsidR="00310839" w:rsidRPr="009C54A9">
        <w:rPr>
          <w:rFonts w:hint="cs"/>
          <w:b w:val="0"/>
          <w:bCs w:val="0"/>
          <w:sz w:val="20"/>
          <w:szCs w:val="22"/>
          <w:rtl/>
        </w:rPr>
        <w:t>.</w:t>
      </w:r>
    </w:p>
    <w:p w:rsidR="00A00001" w:rsidRPr="009C54A9" w:rsidRDefault="00A00001" w:rsidP="00C74DFD">
      <w:pPr>
        <w:spacing w:after="0" w:line="360" w:lineRule="auto"/>
        <w:jc w:val="both"/>
        <w:rPr>
          <w:b w:val="0"/>
          <w:bCs w:val="0"/>
          <w:sz w:val="20"/>
          <w:szCs w:val="22"/>
          <w:rtl/>
        </w:rPr>
      </w:pPr>
      <w:r w:rsidRPr="009C54A9">
        <w:rPr>
          <w:rFonts w:hint="cs"/>
          <w:b w:val="0"/>
          <w:bCs w:val="0"/>
          <w:sz w:val="20"/>
          <w:szCs w:val="22"/>
          <w:rtl/>
        </w:rPr>
        <w:t xml:space="preserve">שאלה:" איפה יכולים למצוא מידע למשפחות ועמותות, שאפשר להפנות מישהו שסיים תציכון על המרכזים? </w:t>
      </w:r>
    </w:p>
    <w:p w:rsidR="00A00001" w:rsidRPr="009C54A9" w:rsidRDefault="00A00001" w:rsidP="00C74DFD">
      <w:pPr>
        <w:spacing w:after="0" w:line="360" w:lineRule="auto"/>
        <w:jc w:val="both"/>
        <w:rPr>
          <w:b w:val="0"/>
          <w:bCs w:val="0"/>
          <w:sz w:val="20"/>
          <w:szCs w:val="22"/>
          <w:rtl/>
        </w:rPr>
      </w:pPr>
      <w:r w:rsidRPr="009C54A9">
        <w:rPr>
          <w:rFonts w:hint="cs"/>
          <w:b w:val="0"/>
          <w:bCs w:val="0"/>
          <w:sz w:val="20"/>
          <w:szCs w:val="22"/>
          <w:rtl/>
        </w:rPr>
        <w:t xml:space="preserve">תמי: באתר ביטוח לאומי, לא יודעת אם יש, אם לא נשים רשימה של כל מוסדות השכלה גבוהה שיש מרכזי תמיכה. </w:t>
      </w:r>
    </w:p>
    <w:p w:rsidR="00A00001" w:rsidRPr="009C54A9" w:rsidRDefault="00A00001" w:rsidP="00C74DFD">
      <w:pPr>
        <w:spacing w:after="0" w:line="360" w:lineRule="auto"/>
        <w:jc w:val="both"/>
        <w:rPr>
          <w:b w:val="0"/>
          <w:bCs w:val="0"/>
          <w:sz w:val="20"/>
          <w:szCs w:val="22"/>
          <w:rtl/>
        </w:rPr>
      </w:pPr>
      <w:r w:rsidRPr="009C54A9">
        <w:rPr>
          <w:rFonts w:hint="cs"/>
          <w:b w:val="0"/>
          <w:bCs w:val="0"/>
          <w:sz w:val="20"/>
          <w:szCs w:val="22"/>
          <w:rtl/>
        </w:rPr>
        <w:t>דוברת: שאפשר לשלוח משפחות וסטודנטים להתייעץ</w:t>
      </w:r>
      <w:r w:rsidR="00310839" w:rsidRPr="009C54A9">
        <w:rPr>
          <w:rFonts w:hint="cs"/>
          <w:b w:val="0"/>
          <w:bCs w:val="0"/>
          <w:sz w:val="20"/>
          <w:szCs w:val="22"/>
          <w:rtl/>
        </w:rPr>
        <w:t>.</w:t>
      </w:r>
    </w:p>
    <w:p w:rsidR="00A00001" w:rsidRPr="009C54A9" w:rsidRDefault="00A00001" w:rsidP="00C74DFD">
      <w:pPr>
        <w:spacing w:after="0" w:line="360" w:lineRule="auto"/>
        <w:jc w:val="both"/>
        <w:rPr>
          <w:b w:val="0"/>
          <w:bCs w:val="0"/>
          <w:sz w:val="20"/>
          <w:szCs w:val="22"/>
          <w:rtl/>
        </w:rPr>
      </w:pPr>
      <w:r w:rsidRPr="009C54A9">
        <w:rPr>
          <w:rFonts w:hint="cs"/>
          <w:b w:val="0"/>
          <w:bCs w:val="0"/>
          <w:sz w:val="20"/>
          <w:szCs w:val="22"/>
          <w:rtl/>
        </w:rPr>
        <w:t xml:space="preserve">תמי: בהחלט. הייתי רוצה לראות בסגל של השכלה גבוהה יותר אנשים עם מוגבלות. </w:t>
      </w:r>
    </w:p>
    <w:p w:rsidR="00A00001" w:rsidRPr="009C54A9" w:rsidRDefault="00A00001" w:rsidP="00A246D9">
      <w:pPr>
        <w:spacing w:after="0" w:line="360" w:lineRule="auto"/>
        <w:jc w:val="both"/>
        <w:rPr>
          <w:b w:val="0"/>
          <w:bCs w:val="0"/>
          <w:sz w:val="20"/>
          <w:szCs w:val="22"/>
          <w:rtl/>
        </w:rPr>
      </w:pPr>
      <w:r w:rsidRPr="009C54A9">
        <w:rPr>
          <w:rFonts w:hint="cs"/>
          <w:b w:val="0"/>
          <w:bCs w:val="0"/>
          <w:sz w:val="20"/>
          <w:szCs w:val="22"/>
          <w:rtl/>
        </w:rPr>
        <w:t xml:space="preserve">יקיר: בקשר לתרבות ארגונית, אתייחס לשני מישורים. אחד, תקנות נגישות השכלה גבוהה עברו תוך אתגרים משמעתיים, בשיח מול אקדמיות בעיקר ובכלל. השאלה דורשת התייחסות איך משנים את תרבות ארגונית מבפנים. כדי לתקוף את נקודה הזאת, צריך להעביר את המסר, גם בתוך אקדמיות, מול קובעי מדיניות, שרוב שינויים שנדרשים להכיל אנשים עם מוגבלות באקדמיה או חלק גדול מהם, הם שינויים שנעשו ממילא עבור אוכלוסיות אחרות, עולים חדשים או אוכלוסיות מוחלשות אחרות בשילוב באקדמיה זה דבר אחד. או שינויים שממילא צריך לעשות וטרם נעשו, בלי קשר לאנשים עם מוגבלות. התייחסו לדור </w:t>
      </w:r>
      <w:r w:rsidRPr="009C54A9">
        <w:rPr>
          <w:rFonts w:hint="cs"/>
          <w:b w:val="0"/>
          <w:bCs w:val="0"/>
          <w:sz w:val="20"/>
          <w:szCs w:val="22"/>
        </w:rPr>
        <w:t>Y</w:t>
      </w:r>
      <w:r w:rsidRPr="009C54A9">
        <w:rPr>
          <w:rFonts w:hint="cs"/>
          <w:b w:val="0"/>
          <w:bCs w:val="0"/>
          <w:sz w:val="20"/>
          <w:szCs w:val="22"/>
          <w:rtl/>
        </w:rPr>
        <w:t xml:space="preserve">, כל </w:t>
      </w:r>
      <w:r w:rsidR="00A246D9">
        <w:rPr>
          <w:rFonts w:hint="cs"/>
          <w:b w:val="0"/>
          <w:bCs w:val="0"/>
          <w:sz w:val="20"/>
          <w:szCs w:val="22"/>
          <w:rtl/>
        </w:rPr>
        <w:t>הנוש</w:t>
      </w:r>
      <w:r w:rsidRPr="009C54A9">
        <w:rPr>
          <w:rFonts w:hint="cs"/>
          <w:b w:val="0"/>
          <w:bCs w:val="0"/>
          <w:sz w:val="20"/>
          <w:szCs w:val="22"/>
          <w:rtl/>
        </w:rPr>
        <w:t xml:space="preserve">א של </w:t>
      </w:r>
      <w:bookmarkStart w:id="0" w:name="_GoBack"/>
      <w:bookmarkEnd w:id="0"/>
      <w:r w:rsidRPr="009C54A9">
        <w:rPr>
          <w:rFonts w:hint="cs"/>
          <w:b w:val="0"/>
          <w:bCs w:val="0"/>
          <w:sz w:val="20"/>
          <w:szCs w:val="22"/>
          <w:rtl/>
        </w:rPr>
        <w:t>הוראהאינטגרטיבית, חווייתית וכו'. יש עוד הרבה מה להגיד אבל אין זמן...</w:t>
      </w:r>
    </w:p>
    <w:p w:rsidR="00A00001" w:rsidRPr="009C54A9" w:rsidRDefault="00A00001" w:rsidP="00C74DFD">
      <w:pPr>
        <w:spacing w:after="0" w:line="360" w:lineRule="auto"/>
        <w:jc w:val="both"/>
        <w:rPr>
          <w:b w:val="0"/>
          <w:bCs w:val="0"/>
          <w:sz w:val="20"/>
          <w:szCs w:val="22"/>
          <w:rtl/>
        </w:rPr>
      </w:pPr>
      <w:r w:rsidRPr="009C54A9">
        <w:rPr>
          <w:rFonts w:hint="cs"/>
          <w:b w:val="0"/>
          <w:bCs w:val="0"/>
          <w:sz w:val="20"/>
          <w:szCs w:val="22"/>
          <w:rtl/>
        </w:rPr>
        <w:t xml:space="preserve">רביב: בקשר לתרבות ארגונית, חשוב לי להגיד לעבור מתרבות פסיבית לאקטיבית. לפעול ממש, יש שתי סיבות לכך </w:t>
      </w:r>
      <w:r w:rsidRPr="009C54A9">
        <w:rPr>
          <w:b w:val="0"/>
          <w:bCs w:val="0"/>
          <w:sz w:val="20"/>
          <w:szCs w:val="22"/>
          <w:rtl/>
        </w:rPr>
        <w:t>–</w:t>
      </w:r>
      <w:r w:rsidRPr="009C54A9">
        <w:rPr>
          <w:rFonts w:hint="cs"/>
          <w:b w:val="0"/>
          <w:bCs w:val="0"/>
          <w:sz w:val="20"/>
          <w:szCs w:val="22"/>
          <w:rtl/>
        </w:rPr>
        <w:t xml:space="preserve"> אחת, תרבות פסיבית היא משדרת בעיות שעדיף למנוע מראש. סטודנטים עם מוגבלות הרבה פעמים לא פונים מראש, אלא רק תוך כדי. החולשה הכי גדולה בכניסה של חלק מאיתנו היא תרבות פסיבית. כך אני מרגיש. </w:t>
      </w:r>
    </w:p>
    <w:p w:rsidR="00A00001" w:rsidRPr="009C54A9" w:rsidRDefault="00A00001" w:rsidP="00C74DFD">
      <w:pPr>
        <w:spacing w:after="0" w:line="360" w:lineRule="auto"/>
        <w:jc w:val="both"/>
        <w:rPr>
          <w:b w:val="0"/>
          <w:bCs w:val="0"/>
          <w:sz w:val="20"/>
          <w:szCs w:val="22"/>
          <w:rtl/>
        </w:rPr>
      </w:pPr>
      <w:r w:rsidRPr="009C54A9">
        <w:rPr>
          <w:rFonts w:hint="cs"/>
          <w:b w:val="0"/>
          <w:bCs w:val="0"/>
          <w:sz w:val="20"/>
          <w:szCs w:val="22"/>
          <w:rtl/>
        </w:rPr>
        <w:t xml:space="preserve">כרמית: שתי דקות לשאלות.  </w:t>
      </w:r>
    </w:p>
    <w:p w:rsidR="00A00001" w:rsidRPr="009C54A9" w:rsidRDefault="00A00001" w:rsidP="00C74DFD">
      <w:pPr>
        <w:spacing w:after="0" w:line="360" w:lineRule="auto"/>
        <w:jc w:val="both"/>
        <w:rPr>
          <w:b w:val="0"/>
          <w:bCs w:val="0"/>
          <w:sz w:val="20"/>
          <w:szCs w:val="22"/>
          <w:rtl/>
        </w:rPr>
      </w:pPr>
      <w:r w:rsidRPr="009C54A9">
        <w:rPr>
          <w:rFonts w:hint="cs"/>
          <w:b w:val="0"/>
          <w:bCs w:val="0"/>
          <w:sz w:val="20"/>
          <w:szCs w:val="22"/>
          <w:rtl/>
        </w:rPr>
        <w:t>סטודנט: בתור סטודנט לא במוסד אקדמי זה, שעבר פעמיים סרטן, נתקלתי בקושי מול המוסד האקדמי שאני לומד בו, לגבי אפשרות להגיש מטלות בזמן, להיבחן</w:t>
      </w:r>
      <w:r w:rsidR="00310839" w:rsidRPr="009C54A9">
        <w:rPr>
          <w:rFonts w:hint="cs"/>
          <w:b w:val="0"/>
          <w:bCs w:val="0"/>
          <w:sz w:val="20"/>
          <w:szCs w:val="22"/>
          <w:rtl/>
        </w:rPr>
        <w:t>.</w:t>
      </w:r>
      <w:r w:rsidRPr="009C54A9">
        <w:rPr>
          <w:rFonts w:hint="cs"/>
          <w:b w:val="0"/>
          <w:bCs w:val="0"/>
          <w:sz w:val="20"/>
          <w:szCs w:val="22"/>
          <w:rtl/>
        </w:rPr>
        <w:t xml:space="preserve"> בגלל חופש אקדמי כל רכז ראה לנכון או לא ראה לנכון לאשר לי. רכז אחד אישר לי ללמוד קורס מחדש, רכזת אחרת לא, הייתי צריכה להגיע לנשיא אוניברסיטה שיאשרו לי. כל הכבוד לדיבורים היפים, אבל כל עוד זה יורד לרכזים ומרצים, בשבילנו הסטודנטים זה לא שווה כל כך. זה הגיע עד כדי כך רק בגלל מחלת סרטן. יש לי גם קשיי קשב וריכוז, אבל הממוצע שלי 80, רק בגלל סרטן והתנהגות המרכז האקדמי שקלתי לפרוש. </w:t>
      </w:r>
    </w:p>
    <w:p w:rsidR="00A00001" w:rsidRPr="009C54A9" w:rsidRDefault="00A00001" w:rsidP="00C74DFD">
      <w:pPr>
        <w:spacing w:after="0" w:line="360" w:lineRule="auto"/>
        <w:jc w:val="both"/>
        <w:rPr>
          <w:b w:val="0"/>
          <w:bCs w:val="0"/>
          <w:sz w:val="20"/>
          <w:szCs w:val="22"/>
          <w:rtl/>
        </w:rPr>
      </w:pPr>
      <w:r w:rsidRPr="009C54A9">
        <w:rPr>
          <w:rFonts w:hint="cs"/>
          <w:b w:val="0"/>
          <w:bCs w:val="0"/>
          <w:sz w:val="20"/>
          <w:szCs w:val="22"/>
          <w:rtl/>
        </w:rPr>
        <w:t xml:space="preserve">עינת: אתה צודק. ב', אתה יכול לפנות לקליניקה. </w:t>
      </w:r>
    </w:p>
    <w:p w:rsidR="00A00001" w:rsidRPr="009C54A9" w:rsidRDefault="00A00001" w:rsidP="00C74DFD">
      <w:pPr>
        <w:spacing w:after="0" w:line="360" w:lineRule="auto"/>
        <w:jc w:val="both"/>
        <w:rPr>
          <w:b w:val="0"/>
          <w:bCs w:val="0"/>
          <w:sz w:val="20"/>
          <w:szCs w:val="22"/>
          <w:rtl/>
        </w:rPr>
      </w:pPr>
      <w:r w:rsidRPr="009C54A9">
        <w:rPr>
          <w:rFonts w:hint="cs"/>
          <w:b w:val="0"/>
          <w:bCs w:val="0"/>
          <w:sz w:val="20"/>
          <w:szCs w:val="22"/>
          <w:rtl/>
        </w:rPr>
        <w:lastRenderedPageBreak/>
        <w:t xml:space="preserve">כרמית: אין עדיין מדיניות אחידה בין מרכזים, זה שאיפה שאנו מנסים לקדם באמצעות כל שותפים פה. אנו בדרך לשם, אבל יש גם מישור משפטי לכך. שאלה נוספת אחת. </w:t>
      </w:r>
    </w:p>
    <w:p w:rsidR="00A00001" w:rsidRPr="009C54A9" w:rsidRDefault="001E7DEF" w:rsidP="00C74DFD">
      <w:pPr>
        <w:spacing w:after="0" w:line="360" w:lineRule="auto"/>
        <w:jc w:val="both"/>
        <w:rPr>
          <w:b w:val="0"/>
          <w:bCs w:val="0"/>
          <w:sz w:val="20"/>
          <w:szCs w:val="22"/>
          <w:rtl/>
        </w:rPr>
      </w:pPr>
      <w:r w:rsidRPr="009C54A9">
        <w:rPr>
          <w:rFonts w:hint="cs"/>
          <w:b w:val="0"/>
          <w:bCs w:val="0"/>
          <w:sz w:val="20"/>
          <w:szCs w:val="22"/>
          <w:rtl/>
        </w:rPr>
        <w:t>יעקב</w:t>
      </w:r>
      <w:r w:rsidR="00A00001" w:rsidRPr="009C54A9">
        <w:rPr>
          <w:rFonts w:hint="cs"/>
          <w:b w:val="0"/>
          <w:bCs w:val="0"/>
          <w:sz w:val="20"/>
          <w:szCs w:val="22"/>
          <w:rtl/>
        </w:rPr>
        <w:t>: אני מתרגש לשמוע את עשייה, יקיר. שפה של נגישות היא לכאורה זכות מגיעה לכל אדם עם מגבלה כלשהי, גם אם לא מגיע לו תמיכה ממוסדות רווחה ובר</w:t>
      </w:r>
      <w:r w:rsidRPr="009C54A9">
        <w:rPr>
          <w:rFonts w:hint="cs"/>
          <w:b w:val="0"/>
          <w:bCs w:val="0"/>
          <w:sz w:val="20"/>
          <w:szCs w:val="22"/>
          <w:rtl/>
        </w:rPr>
        <w:t>י</w:t>
      </w:r>
      <w:r w:rsidR="00A00001" w:rsidRPr="009C54A9">
        <w:rPr>
          <w:rFonts w:hint="cs"/>
          <w:b w:val="0"/>
          <w:bCs w:val="0"/>
          <w:sz w:val="20"/>
          <w:szCs w:val="22"/>
          <w:rtl/>
        </w:rPr>
        <w:t>אות</w:t>
      </w:r>
      <w:r w:rsidR="00310839" w:rsidRPr="009C54A9">
        <w:rPr>
          <w:rFonts w:hint="cs"/>
          <w:b w:val="0"/>
          <w:bCs w:val="0"/>
          <w:sz w:val="20"/>
          <w:szCs w:val="22"/>
          <w:rtl/>
        </w:rPr>
        <w:t>.</w:t>
      </w:r>
      <w:r w:rsidR="00E12FBF">
        <w:rPr>
          <w:rFonts w:hint="cs"/>
          <w:b w:val="0"/>
          <w:bCs w:val="0"/>
          <w:sz w:val="20"/>
          <w:szCs w:val="22"/>
          <w:rtl/>
        </w:rPr>
        <w:t xml:space="preserve"> ה</w:t>
      </w:r>
      <w:r w:rsidR="00A00001" w:rsidRPr="009C54A9">
        <w:rPr>
          <w:rFonts w:hint="cs"/>
          <w:b w:val="0"/>
          <w:bCs w:val="0"/>
          <w:sz w:val="20"/>
          <w:szCs w:val="22"/>
          <w:rtl/>
        </w:rPr>
        <w:t>שאלה שלי, אם יש בחור שנתקל במשבר נפשי בתקופה מסוימת, וזה פגע אצלו בהתנהגות, הוא לא ממש מוכר במוסדות בריאות כאדם שזכאי לקבל שירותי בריאות ורווחה, האם לפי חזון שלך אדם כזה יהיה זכאי להנגשה במסגרת פרויקט שלך. מדבר על דוגמא ספציפית, אבל מניח שיש אינספור דוגמאות של אנשים עם מגבלה שמקשה עליהם לקבל השכלה סבירה, אך אינם זכאי</w:t>
      </w:r>
      <w:r w:rsidR="00310839" w:rsidRPr="009C54A9">
        <w:rPr>
          <w:rFonts w:hint="cs"/>
          <w:b w:val="0"/>
          <w:bCs w:val="0"/>
          <w:sz w:val="20"/>
          <w:szCs w:val="22"/>
          <w:rtl/>
        </w:rPr>
        <w:t xml:space="preserve">ם </w:t>
      </w:r>
      <w:r w:rsidR="00A00001" w:rsidRPr="009C54A9">
        <w:rPr>
          <w:rFonts w:hint="cs"/>
          <w:b w:val="0"/>
          <w:bCs w:val="0"/>
          <w:sz w:val="20"/>
          <w:szCs w:val="22"/>
          <w:rtl/>
        </w:rPr>
        <w:t xml:space="preserve">לקבל שירותים עקב קשיים בירוקרטיים. האם יש מענה למקרים אלה. </w:t>
      </w:r>
    </w:p>
    <w:p w:rsidR="00A00001" w:rsidRPr="009C54A9" w:rsidRDefault="00A00001" w:rsidP="00C74DFD">
      <w:pPr>
        <w:spacing w:after="0" w:line="360" w:lineRule="auto"/>
        <w:jc w:val="both"/>
        <w:rPr>
          <w:b w:val="0"/>
          <w:bCs w:val="0"/>
          <w:sz w:val="20"/>
          <w:szCs w:val="22"/>
          <w:rtl/>
        </w:rPr>
      </w:pPr>
      <w:r w:rsidRPr="009C54A9">
        <w:rPr>
          <w:rFonts w:hint="cs"/>
          <w:b w:val="0"/>
          <w:bCs w:val="0"/>
          <w:sz w:val="20"/>
          <w:szCs w:val="22"/>
          <w:rtl/>
        </w:rPr>
        <w:t xml:space="preserve">יקיר: בחזון ובשאיפה בטח שכן. מקווים שבמסגרת התוכנית נוכל באמצעות הכשרות לסגל אקדמי ואימוץ של תקנות, לייצר כמה שיותר אפשרויות לסטודנטים עם מוגבלות ללמידה, בין השאר גם לסטודנטים עם מגבלות נפשיות, אחד מאפיינים זה צורך לפרוס לימודים בגלל מהלך מחלה לאורך זמן. השורה תחתונה כן, רוצים ומקווים שנוכל לייצר מודל שונה. </w:t>
      </w:r>
    </w:p>
    <w:p w:rsidR="00A00001" w:rsidRPr="009C54A9" w:rsidRDefault="00A00001" w:rsidP="00C74DFD">
      <w:pPr>
        <w:spacing w:after="0" w:line="360" w:lineRule="auto"/>
        <w:jc w:val="both"/>
        <w:rPr>
          <w:b w:val="0"/>
          <w:bCs w:val="0"/>
          <w:sz w:val="20"/>
          <w:szCs w:val="22"/>
          <w:rtl/>
        </w:rPr>
      </w:pPr>
      <w:r w:rsidRPr="009C54A9">
        <w:rPr>
          <w:rFonts w:hint="cs"/>
          <w:b w:val="0"/>
          <w:bCs w:val="0"/>
          <w:sz w:val="20"/>
          <w:szCs w:val="22"/>
          <w:rtl/>
        </w:rPr>
        <w:t xml:space="preserve">כרמית: אסיים. יש לנו כנס בחיפה בתמיכת הג'וינט וקרן רודרמן שעוסק בנגישות להשכלה גבוהה, ב-8 למאי, נפיץ גם למרכז. תודה רבה לחברי הפאנל, ולקהל. </w:t>
      </w:r>
    </w:p>
    <w:p w:rsidR="00A00001" w:rsidRPr="009C54A9" w:rsidRDefault="00A00001" w:rsidP="00C74DFD">
      <w:pPr>
        <w:spacing w:after="0" w:line="360" w:lineRule="auto"/>
        <w:jc w:val="both"/>
        <w:rPr>
          <w:b w:val="0"/>
          <w:bCs w:val="0"/>
          <w:sz w:val="20"/>
          <w:szCs w:val="22"/>
          <w:rtl/>
        </w:rPr>
      </w:pPr>
      <w:r w:rsidRPr="009C54A9">
        <w:rPr>
          <w:rFonts w:hint="cs"/>
          <w:b w:val="0"/>
          <w:bCs w:val="0"/>
          <w:sz w:val="20"/>
          <w:szCs w:val="22"/>
          <w:rtl/>
        </w:rPr>
        <w:t xml:space="preserve">אביטל: הכנס הוא שותפות גם עם ממשלת ישראל, חברים שבת שלום תודה רבה לכולם, והמשך עשייה מבורכת. </w:t>
      </w:r>
    </w:p>
    <w:p w:rsidR="00A00001" w:rsidRPr="009C54A9" w:rsidRDefault="00A00001" w:rsidP="00C74DFD">
      <w:pPr>
        <w:spacing w:after="0" w:line="360" w:lineRule="auto"/>
        <w:jc w:val="both"/>
        <w:rPr>
          <w:b w:val="0"/>
          <w:bCs w:val="0"/>
          <w:sz w:val="20"/>
          <w:szCs w:val="22"/>
          <w:rtl/>
        </w:rPr>
      </w:pPr>
    </w:p>
    <w:sectPr w:rsidR="00A00001" w:rsidRPr="009C54A9" w:rsidSect="00642881">
      <w:headerReference w:type="default" r:id="rId6"/>
      <w:pgSz w:w="11906" w:h="16838"/>
      <w:pgMar w:top="1440" w:right="1800" w:bottom="1440" w:left="1800" w:header="708" w:footer="708" w:gutter="0"/>
      <w:cols w:space="708"/>
      <w:titlePg/>
      <w:bidi/>
      <w:rtlGutter/>
      <w:docGrid w:linePitch="7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5AF" w:rsidRDefault="003B35AF" w:rsidP="005965C9">
      <w:pPr>
        <w:spacing w:after="0" w:line="240" w:lineRule="auto"/>
      </w:pPr>
      <w:r>
        <w:separator/>
      </w:r>
    </w:p>
  </w:endnote>
  <w:endnote w:type="continuationSeparator" w:id="1">
    <w:p w:rsidR="003B35AF" w:rsidRDefault="003B35AF" w:rsidP="00596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5AF" w:rsidRDefault="003B35AF" w:rsidP="005965C9">
      <w:pPr>
        <w:spacing w:after="0" w:line="240" w:lineRule="auto"/>
      </w:pPr>
      <w:r>
        <w:separator/>
      </w:r>
    </w:p>
  </w:footnote>
  <w:footnote w:type="continuationSeparator" w:id="1">
    <w:p w:rsidR="003B35AF" w:rsidRDefault="003B35AF" w:rsidP="00596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839" w:rsidRDefault="002221FC">
    <w:pPr>
      <w:pStyle w:val="Header"/>
      <w:rPr>
        <w:b w:val="0"/>
        <w:bCs w:val="0"/>
        <w:sz w:val="22"/>
        <w:szCs w:val="22"/>
        <w:rtl/>
      </w:rPr>
    </w:pPr>
    <w:r>
      <w:rPr>
        <w:rFonts w:hint="cs"/>
        <w:b w:val="0"/>
        <w:bCs w:val="0"/>
        <w:sz w:val="22"/>
        <w:szCs w:val="22"/>
        <w:rtl/>
      </w:rPr>
      <w:t>פתיחת המרכז ללימודי מוגבלות</w:t>
    </w:r>
    <w:r w:rsidR="00310839">
      <w:rPr>
        <w:b w:val="0"/>
        <w:bCs w:val="0"/>
        <w:sz w:val="22"/>
        <w:szCs w:val="22"/>
        <w:rtl/>
      </w:rPr>
      <w:tab/>
    </w:r>
    <w:r w:rsidR="00310839">
      <w:rPr>
        <w:b w:val="0"/>
        <w:bCs w:val="0"/>
        <w:sz w:val="22"/>
        <w:szCs w:val="22"/>
        <w:rtl/>
      </w:rPr>
      <w:tab/>
    </w:r>
    <w:r w:rsidR="00025E62" w:rsidRPr="005965C9">
      <w:rPr>
        <w:b w:val="0"/>
        <w:bCs w:val="0"/>
        <w:sz w:val="22"/>
        <w:szCs w:val="22"/>
      </w:rPr>
      <w:fldChar w:fldCharType="begin"/>
    </w:r>
    <w:r w:rsidR="00310839" w:rsidRPr="005965C9">
      <w:rPr>
        <w:b w:val="0"/>
        <w:bCs w:val="0"/>
        <w:sz w:val="22"/>
        <w:szCs w:val="22"/>
      </w:rPr>
      <w:instrText>PAGE   \* MERGEFORMAT</w:instrText>
    </w:r>
    <w:r w:rsidR="00025E62" w:rsidRPr="005965C9">
      <w:rPr>
        <w:b w:val="0"/>
        <w:bCs w:val="0"/>
        <w:sz w:val="22"/>
        <w:szCs w:val="22"/>
      </w:rPr>
      <w:fldChar w:fldCharType="separate"/>
    </w:r>
    <w:r w:rsidR="008D04A2" w:rsidRPr="008D04A2">
      <w:rPr>
        <w:b w:val="0"/>
        <w:bCs w:val="0"/>
        <w:noProof/>
        <w:sz w:val="22"/>
        <w:szCs w:val="22"/>
        <w:rtl/>
        <w:lang w:val="he-IL"/>
      </w:rPr>
      <w:t>14</w:t>
    </w:r>
    <w:r w:rsidR="00025E62" w:rsidRPr="005965C9">
      <w:rPr>
        <w:b w:val="0"/>
        <w:bCs w:val="0"/>
        <w:sz w:val="22"/>
        <w:szCs w:val="22"/>
      </w:rPr>
      <w:fldChar w:fldCharType="end"/>
    </w:r>
  </w:p>
  <w:p w:rsidR="002221FC" w:rsidRDefault="002221FC">
    <w:pPr>
      <w:pStyle w:val="Header"/>
      <w:rPr>
        <w:b w:val="0"/>
        <w:bCs w:val="0"/>
        <w:sz w:val="22"/>
        <w:szCs w:val="22"/>
        <w:rtl/>
        <w:cs/>
      </w:rPr>
    </w:pPr>
    <w:r>
      <w:rPr>
        <w:rFonts w:hint="cs"/>
        <w:b w:val="0"/>
        <w:bCs w:val="0"/>
        <w:sz w:val="22"/>
        <w:szCs w:val="22"/>
        <w:rtl/>
      </w:rPr>
      <w:t>23.3.2017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20"/>
  <w:characterSpacingControl w:val="doNotCompress"/>
  <w:footnotePr>
    <w:footnote w:id="0"/>
    <w:footnote w:id="1"/>
  </w:footnotePr>
  <w:endnotePr>
    <w:endnote w:id="0"/>
    <w:endnote w:id="1"/>
  </w:endnotePr>
  <w:compat/>
  <w:rsids>
    <w:rsidRoot w:val="00E96238"/>
    <w:rsid w:val="00006A6D"/>
    <w:rsid w:val="00025E62"/>
    <w:rsid w:val="00052410"/>
    <w:rsid w:val="00054003"/>
    <w:rsid w:val="00077428"/>
    <w:rsid w:val="000B31D7"/>
    <w:rsid w:val="000D2966"/>
    <w:rsid w:val="000F0053"/>
    <w:rsid w:val="0019375C"/>
    <w:rsid w:val="001A483B"/>
    <w:rsid w:val="001E7DEF"/>
    <w:rsid w:val="002221FC"/>
    <w:rsid w:val="0027322C"/>
    <w:rsid w:val="002B00FF"/>
    <w:rsid w:val="00310839"/>
    <w:rsid w:val="00313CAC"/>
    <w:rsid w:val="00355216"/>
    <w:rsid w:val="0039210F"/>
    <w:rsid w:val="003A56BF"/>
    <w:rsid w:val="003B35AF"/>
    <w:rsid w:val="003E61D2"/>
    <w:rsid w:val="003E7BED"/>
    <w:rsid w:val="005965C9"/>
    <w:rsid w:val="00637A61"/>
    <w:rsid w:val="00642881"/>
    <w:rsid w:val="0065455F"/>
    <w:rsid w:val="006753C2"/>
    <w:rsid w:val="007265EB"/>
    <w:rsid w:val="00777A77"/>
    <w:rsid w:val="007E09BC"/>
    <w:rsid w:val="008D04A2"/>
    <w:rsid w:val="008D2998"/>
    <w:rsid w:val="008F34D9"/>
    <w:rsid w:val="00920F74"/>
    <w:rsid w:val="00972360"/>
    <w:rsid w:val="00972566"/>
    <w:rsid w:val="009908C5"/>
    <w:rsid w:val="009A336C"/>
    <w:rsid w:val="009B0A54"/>
    <w:rsid w:val="009C54A9"/>
    <w:rsid w:val="00A00001"/>
    <w:rsid w:val="00A12896"/>
    <w:rsid w:val="00A20F15"/>
    <w:rsid w:val="00A246D9"/>
    <w:rsid w:val="00AA32CB"/>
    <w:rsid w:val="00B1323E"/>
    <w:rsid w:val="00B14D64"/>
    <w:rsid w:val="00B556F3"/>
    <w:rsid w:val="00B7116A"/>
    <w:rsid w:val="00B947E9"/>
    <w:rsid w:val="00BD4604"/>
    <w:rsid w:val="00BE3D6E"/>
    <w:rsid w:val="00C21C02"/>
    <w:rsid w:val="00C74DFD"/>
    <w:rsid w:val="00E12FBF"/>
    <w:rsid w:val="00E4083E"/>
    <w:rsid w:val="00E4590E"/>
    <w:rsid w:val="00E648DA"/>
    <w:rsid w:val="00E96238"/>
    <w:rsid w:val="00EA34E6"/>
    <w:rsid w:val="00EA7C8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bCs/>
        <w:sz w:val="56"/>
        <w:szCs w:val="7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053"/>
    <w:pPr>
      <w:bidi/>
    </w:pPr>
  </w:style>
  <w:style w:type="paragraph" w:styleId="Heading2">
    <w:name w:val="heading 2"/>
    <w:basedOn w:val="Normal"/>
    <w:next w:val="Normal"/>
    <w:link w:val="Heading2Char"/>
    <w:uiPriority w:val="9"/>
    <w:unhideWhenUsed/>
    <w:qFormat/>
    <w:rsid w:val="00BE3D6E"/>
    <w:pPr>
      <w:keepNext/>
      <w:keepLines/>
      <w:spacing w:before="200" w:after="0"/>
      <w:outlineLvl w:val="1"/>
    </w:pPr>
    <w:rPr>
      <w:rFonts w:asciiTheme="majorHAnsi" w:eastAsiaTheme="majorEastAsia" w:hAnsiTheme="majorHAnsi" w:cstheme="majorBidi"/>
      <w:b w:val="0"/>
      <w:bCs w:val="0"/>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5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65C9"/>
  </w:style>
  <w:style w:type="paragraph" w:styleId="Footer">
    <w:name w:val="footer"/>
    <w:basedOn w:val="Normal"/>
    <w:link w:val="FooterChar"/>
    <w:uiPriority w:val="99"/>
    <w:unhideWhenUsed/>
    <w:rsid w:val="005965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65C9"/>
  </w:style>
  <w:style w:type="character" w:customStyle="1" w:styleId="Heading2Char">
    <w:name w:val="Heading 2 Char"/>
    <w:basedOn w:val="DefaultParagraphFont"/>
    <w:link w:val="Heading2"/>
    <w:uiPriority w:val="9"/>
    <w:rsid w:val="00BE3D6E"/>
    <w:rPr>
      <w:rFonts w:asciiTheme="majorHAnsi" w:eastAsiaTheme="majorEastAsia" w:hAnsiTheme="majorHAnsi" w:cstheme="majorBidi"/>
      <w:b w:val="0"/>
      <w:bCs w:val="0"/>
      <w:color w:val="5B9BD5" w:themeColor="accent1"/>
      <w:sz w:val="26"/>
      <w:szCs w:val="26"/>
    </w:rPr>
  </w:style>
  <w:style w:type="character" w:customStyle="1" w:styleId="apple-converted-space">
    <w:name w:val="apple-converted-space"/>
    <w:basedOn w:val="DefaultParagraphFont"/>
    <w:rsid w:val="008D04A2"/>
  </w:style>
</w:styles>
</file>

<file path=word/webSettings.xml><?xml version="1.0" encoding="utf-8"?>
<w:webSettings xmlns:r="http://schemas.openxmlformats.org/officeDocument/2006/relationships" xmlns:w="http://schemas.openxmlformats.org/wordprocessingml/2006/main">
  <w:divs>
    <w:div w:id="867985503">
      <w:bodyDiv w:val="1"/>
      <w:marLeft w:val="0"/>
      <w:marRight w:val="0"/>
      <w:marTop w:val="0"/>
      <w:marBottom w:val="0"/>
      <w:divBdr>
        <w:top w:val="none" w:sz="0" w:space="0" w:color="auto"/>
        <w:left w:val="none" w:sz="0" w:space="0" w:color="auto"/>
        <w:bottom w:val="none" w:sz="0" w:space="0" w:color="auto"/>
        <w:right w:val="none" w:sz="0" w:space="0" w:color="auto"/>
      </w:divBdr>
    </w:div>
    <w:div w:id="1094517417">
      <w:bodyDiv w:val="1"/>
      <w:marLeft w:val="0"/>
      <w:marRight w:val="0"/>
      <w:marTop w:val="0"/>
      <w:marBottom w:val="0"/>
      <w:divBdr>
        <w:top w:val="none" w:sz="0" w:space="0" w:color="auto"/>
        <w:left w:val="none" w:sz="0" w:space="0" w:color="auto"/>
        <w:bottom w:val="none" w:sz="0" w:space="0" w:color="auto"/>
        <w:right w:val="none" w:sz="0" w:space="0" w:color="auto"/>
      </w:divBdr>
    </w:div>
    <w:div w:id="130805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4;&#1502;&#1512;%20&#1513;&#1508;&#1504;&#1497;&#1497;&#1512;\Documents\&#1514;&#1489;&#1504;&#1497;&#1493;&#1514;%20&#1502;&#1493;&#1514;&#1488;&#1502;&#1493;&#1514;%20&#1488;&#1497;&#1513;&#1497;&#1514;%20&#1513;&#1500;%20Office\&#1514;&#1489;&#1504;&#1497;&#1514;%20&#1514;&#1502;&#1500;&#1493;&#1500;.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תמלול</Template>
  <TotalTime>653</TotalTime>
  <Pages>20</Pages>
  <Words>9147</Words>
  <Characters>45740</Characters>
  <Application>Microsoft Office Word</Application>
  <DocSecurity>0</DocSecurity>
  <Lines>381</Lines>
  <Paragraphs>109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 שפנייר</dc:creator>
  <cp:keywords/>
  <dc:description/>
  <cp:lastModifiedBy>owner</cp:lastModifiedBy>
  <cp:revision>21</cp:revision>
  <dcterms:created xsi:type="dcterms:W3CDTF">2017-03-23T13:16:00Z</dcterms:created>
  <dcterms:modified xsi:type="dcterms:W3CDTF">2017-04-02T09:04:00Z</dcterms:modified>
</cp:coreProperties>
</file>